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0232F8" w:rsidP="00232FBF">
      <w:pPr>
        <w:pStyle w:val="RIDefHead"/>
        <w:tabs>
          <w:tab w:val="left" w:pos="1418"/>
        </w:tabs>
      </w:pPr>
      <w:r w:rsidRPr="000232F8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117pt;margin-top:-45.25pt;width:225pt;height:2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" stroked="f">
            <v:textbox inset=",0,0,0">
              <w:txbxContent>
                <w:p w:rsidR="004606ED" w:rsidRPr="00BF1C03" w:rsidRDefault="004606ED" w:rsidP="004606ED">
                  <w:pPr>
                    <w:jc w:val="center"/>
                    <w:rPr>
                      <w:sz w:val="58"/>
                      <w:szCs w:val="58"/>
                      <w:cs/>
                    </w:rPr>
                  </w:pPr>
                  <w:r w:rsidRPr="00BF1C03">
                    <w:rPr>
                      <w:rFonts w:hint="cs"/>
                      <w:b/>
                      <w:bCs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2875EC">
        <w:rPr>
          <w:rFonts w:hint="cs"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-727075</wp:posOffset>
            </wp:positionV>
            <wp:extent cx="539750" cy="539750"/>
            <wp:effectExtent l="0" t="0" r="0" b="0"/>
            <wp:wrapNone/>
            <wp:docPr id="6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2F8">
        <w:rPr>
          <w:noProof/>
          <w:sz w:val="12"/>
          <w:szCs w:val="12"/>
        </w:rPr>
        <w:pict>
          <v:shape id="Text Box 68" o:spid="_x0000_s1027" type="#_x0000_t202" style="position:absolute;margin-left:-8.25pt;margin-top:-36pt;width:477pt;height:109.1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" filled="f" stroked="f">
            <v:textbox inset="3mm">
              <w:txbxContent>
                <w:p w:rsidR="004606ED" w:rsidRDefault="004606ED" w:rsidP="004606ED">
                  <w:pPr>
                    <w:jc w:val="center"/>
                    <w:rPr>
                      <w:b/>
                      <w:bCs/>
                      <w:w w:val="90"/>
                      <w:sz w:val="64"/>
                      <w:szCs w:val="64"/>
                    </w:rPr>
                  </w:pPr>
                </w:p>
                <w:p w:rsidR="004606ED" w:rsidRPr="00BF1C03" w:rsidRDefault="004606ED" w:rsidP="004606ED">
                  <w:pPr>
                    <w:rPr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  <w:r>
                    <w:rPr>
                      <w:sz w:val="16"/>
                      <w:szCs w:val="16"/>
                    </w:rPr>
                    <w:t>………………………………………..…………………..…………</w:t>
                  </w:r>
                </w:p>
                <w:p w:rsidR="004606ED" w:rsidRPr="00292200" w:rsidRDefault="004606ED" w:rsidP="004606ED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….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</w:t>
                  </w:r>
                  <w:r w:rsidRPr="002F3D81">
                    <w:rPr>
                      <w:sz w:val="16"/>
                      <w:szCs w:val="16"/>
                    </w:rPr>
                    <w:t>……….</w:t>
                  </w:r>
                  <w:r>
                    <w:rPr>
                      <w:sz w:val="16"/>
                      <w:szCs w:val="16"/>
                    </w:rPr>
                    <w:t>………</w:t>
                  </w: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วันที่</w:t>
                  </w:r>
                  <w:r w:rsidRPr="002F3D81">
                    <w:rPr>
                      <w:sz w:val="16"/>
                      <w:szCs w:val="16"/>
                    </w:rPr>
                    <w:t>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</w:t>
                  </w:r>
                  <w:r w:rsidRPr="002F3D81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…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....……………….</w:t>
                  </w:r>
                </w:p>
                <w:p w:rsidR="004606ED" w:rsidRPr="00BF1C03" w:rsidRDefault="004606ED" w:rsidP="004606E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…………………………………………………………………………………………………………………………………….………………………………………………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………………………………………………………………………………..</w:t>
                  </w:r>
                  <w:r w:rsidRPr="002F3D8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…………………………..</w:t>
                  </w:r>
                </w:p>
              </w:txbxContent>
            </v:textbox>
          </v:shape>
        </w:pict>
      </w:r>
      <w:r w:rsidR="00232FBF">
        <w:tab/>
      </w:r>
      <w:r w:rsidR="00232FBF">
        <w:tab/>
      </w:r>
      <w:r w:rsidR="00232FBF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32FBF">
        <w:rPr>
          <w:rFonts w:hint="cs"/>
          <w:cs/>
        </w:rPr>
        <w:t xml:space="preserve">     </w:t>
      </w:r>
      <w:r w:rsidR="00037056">
        <w:rPr>
          <w:rFonts w:hint="cs"/>
          <w:cs/>
        </w:rPr>
        <w:t>สิงหาคม</w:t>
      </w:r>
      <w:r w:rsidR="00232FBF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36CF1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232FBF">
      <w:pPr>
        <w:pStyle w:val="RIDefNormal"/>
        <w:spacing w:before="90"/>
      </w:pPr>
      <w:r>
        <w:rPr>
          <w:cs/>
        </w:rPr>
        <w:t xml:space="preserve">เรียน   </w:t>
      </w:r>
      <w:r w:rsidR="004F2BC0">
        <w:rPr>
          <w:rFonts w:hint="cs"/>
          <w:cs/>
        </w:rPr>
        <w:t>ผส.ชป.10</w:t>
      </w:r>
    </w:p>
    <w:p w:rsidR="00D91285" w:rsidRPr="00C257AA" w:rsidRDefault="00D91285" w:rsidP="00232FBF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36CF1">
        <w:rPr>
          <w:cs/>
        </w:rPr>
        <w:t>2559/60</w:t>
      </w:r>
      <w:r w:rsidR="004F2BC0">
        <w:rPr>
          <w:cs/>
        </w:rPr>
        <w:t xml:space="preserve"> ของโครงการต่าง ๆ ใน สชป.</w:t>
      </w:r>
      <w:r w:rsidR="004F2BC0">
        <w:rPr>
          <w:rFonts w:hint="cs"/>
          <w:cs/>
        </w:rPr>
        <w:t>10</w:t>
      </w:r>
      <w:r w:rsidRPr="00E563B4">
        <w:rPr>
          <w:cs/>
        </w:rPr>
        <w:t xml:space="preserve"> เพื่อให้พนั</w:t>
      </w:r>
      <w:r w:rsidR="00A41E39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pPr>
        <w:rPr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355E7">
        <w:rPr>
          <w:cs/>
        </w:rPr>
        <w:t>่งน้ำและบำรุงรักษา</w:t>
      </w:r>
      <w:r w:rsidR="00C32065">
        <w:rPr>
          <w:rFonts w:hint="cs"/>
          <w:cs/>
        </w:rPr>
        <w:t>มโนรมย์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6355E7">
        <w:rPr>
          <w:cs/>
        </w:rPr>
        <w:t>โครงการส่งน้ำและบำรุงรักษา</w:t>
      </w:r>
      <w:r w:rsidR="00C32065">
        <w:rPr>
          <w:rFonts w:hint="cs"/>
          <w:cs/>
        </w:rPr>
        <w:t>ช่องแค</w:t>
      </w:r>
    </w:p>
    <w:p w:rsidR="00FE7BB8" w:rsidRPr="00FE7BB8" w:rsidRDefault="00C32065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ส่งน้ำและบำรุงรักษาโคกกะเทียม</w:t>
      </w:r>
    </w:p>
    <w:p w:rsidR="00FE7BB8" w:rsidRPr="00FE7BB8" w:rsidRDefault="00C32065" w:rsidP="00FE7BB8">
      <w:r>
        <w:rPr>
          <w:cs/>
        </w:rPr>
        <w:tab/>
      </w:r>
      <w:r>
        <w:rPr>
          <w:cs/>
        </w:rPr>
        <w:tab/>
        <w:t>4. โครงการ</w:t>
      </w:r>
      <w:r>
        <w:rPr>
          <w:rFonts w:hint="cs"/>
          <w:cs/>
        </w:rPr>
        <w:t>ส่งน้ำและบำรุงรักษาเริงราง</w:t>
      </w:r>
    </w:p>
    <w:p w:rsidR="00FE7BB8" w:rsidRPr="00FE7BB8" w:rsidRDefault="00C32065" w:rsidP="00FE7BB8">
      <w:r>
        <w:rPr>
          <w:cs/>
        </w:rPr>
        <w:tab/>
      </w:r>
      <w:r>
        <w:rPr>
          <w:cs/>
        </w:rPr>
        <w:tab/>
        <w:t>5. โครงการ</w:t>
      </w:r>
      <w:r>
        <w:rPr>
          <w:rFonts w:hint="cs"/>
          <w:cs/>
        </w:rPr>
        <w:t>ส่งน้ำและบำรุงรักษาคลองเพรียว-เสาไห้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="00C32065">
        <w:rPr>
          <w:rFonts w:ascii="TH SarabunPSK" w:hAnsi="TH SarabunPSK" w:cs="TH SarabunPSK"/>
          <w:cs/>
        </w:rPr>
        <w:t>โครงการ</w:t>
      </w:r>
      <w:r w:rsidR="00C32065">
        <w:rPr>
          <w:rFonts w:ascii="TH SarabunPSK" w:hAnsi="TH SarabunPSK" w:cs="TH SarabunPSK" w:hint="cs"/>
          <w:cs/>
        </w:rPr>
        <w:t>ส่งน้ำและบำรุงรักษาป่าสักใต้</w:t>
      </w:r>
    </w:p>
    <w:p w:rsidR="006355E7" w:rsidRPr="00FE7BB8" w:rsidRDefault="00D91285" w:rsidP="006355E7">
      <w:r w:rsidRPr="00E563B4">
        <w:rPr>
          <w:rFonts w:ascii="TH SarabunPSK" w:hAnsi="TH SarabunPSK" w:cs="TH SarabunPSK"/>
          <w:cs/>
        </w:rPr>
        <w:tab/>
      </w:r>
      <w:r w:rsidR="006355E7">
        <w:rPr>
          <w:cs/>
        </w:rPr>
        <w:tab/>
      </w:r>
      <w:r w:rsidR="006355E7">
        <w:rPr>
          <w:rFonts w:hint="cs"/>
          <w:cs/>
        </w:rPr>
        <w:t>7</w:t>
      </w:r>
      <w:r w:rsidR="006355E7" w:rsidRPr="00FE7BB8">
        <w:rPr>
          <w:cs/>
        </w:rPr>
        <w:t xml:space="preserve">. </w:t>
      </w:r>
      <w:r w:rsidR="00FD1E22">
        <w:rPr>
          <w:cs/>
        </w:rPr>
        <w:t>โครงการ</w:t>
      </w:r>
      <w:r w:rsidR="00C32065">
        <w:rPr>
          <w:rFonts w:hint="cs"/>
          <w:cs/>
        </w:rPr>
        <w:t>ส่งน้ำและบำรุงรักษานครหลวง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8</w:t>
      </w:r>
      <w:r>
        <w:rPr>
          <w:cs/>
        </w:rPr>
        <w:t>. โครงการ</w:t>
      </w:r>
      <w:r>
        <w:rPr>
          <w:rFonts w:hint="cs"/>
          <w:cs/>
        </w:rPr>
        <w:t>ส่งน้ำและบำรุงรักษ</w:t>
      </w:r>
      <w:r w:rsidR="00C32065">
        <w:rPr>
          <w:rFonts w:hint="cs"/>
          <w:cs/>
        </w:rPr>
        <w:t>ามหาราช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9</w:t>
      </w:r>
      <w:r>
        <w:rPr>
          <w:cs/>
        </w:rPr>
        <w:t>. โครงการ</w:t>
      </w:r>
      <w:r w:rsidR="00A41E39">
        <w:rPr>
          <w:rFonts w:hint="cs"/>
          <w:cs/>
        </w:rPr>
        <w:t>ส่ง</w:t>
      </w:r>
      <w:r>
        <w:rPr>
          <w:rFonts w:hint="cs"/>
          <w:cs/>
        </w:rPr>
        <w:t>น้ำ</w:t>
      </w:r>
      <w:r w:rsidR="00C32065">
        <w:rPr>
          <w:rFonts w:hint="cs"/>
          <w:cs/>
        </w:rPr>
        <w:t>และบำรุงรักษาบางบาล</w:t>
      </w:r>
    </w:p>
    <w:p w:rsidR="006355E7" w:rsidRPr="00FE7BB8" w:rsidRDefault="00FD1E22" w:rsidP="006355E7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10</w:t>
      </w:r>
      <w:r w:rsidR="00B04857">
        <w:rPr>
          <w:rFonts w:hint="cs"/>
          <w:cs/>
        </w:rPr>
        <w:t xml:space="preserve">. </w:t>
      </w:r>
      <w:r w:rsidR="006355E7">
        <w:rPr>
          <w:cs/>
        </w:rPr>
        <w:t>โครงการ</w:t>
      </w:r>
      <w:r w:rsidR="00E77C12">
        <w:rPr>
          <w:rFonts w:hint="cs"/>
          <w:cs/>
        </w:rPr>
        <w:t>ชลประทานเพชรบูรณ์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232FBF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/>
    <w:p w:rsidR="00A41E39" w:rsidRDefault="00A41E39" w:rsidP="00D91285"/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91285" w:rsidRDefault="00A41E39" w:rsidP="00232FBF">
      <w:pPr>
        <w:pStyle w:val="RIDefNormal"/>
        <w:tabs>
          <w:tab w:val="clear" w:pos="1417"/>
        </w:tabs>
      </w:pPr>
      <w:r>
        <w:rPr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  <w:rPr>
          <w:rFonts w:hint="cs"/>
        </w:rPr>
      </w:pPr>
    </w:p>
    <w:p w:rsidR="00232FBF" w:rsidRDefault="00232FBF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BD458C" w:rsidP="00BD458C">
      <w:pPr>
        <w:pStyle w:val="RIDefHead"/>
        <w:tabs>
          <w:tab w:val="left" w:pos="1418"/>
        </w:tabs>
      </w:pPr>
      <w:r>
        <w:lastRenderedPageBreak/>
        <w:tab/>
      </w:r>
      <w:r>
        <w:tab/>
      </w:r>
      <w:r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BD458C">
        <w:t xml:space="preserve">   </w:t>
      </w:r>
      <w:r w:rsidR="00037056">
        <w:rPr>
          <w:rFonts w:hint="cs"/>
          <w:cs/>
        </w:rPr>
        <w:t>สิงหาคม</w:t>
      </w:r>
      <w:r w:rsidR="00BD458C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BD458C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836CF1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BD458C" w:rsidP="00BD458C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04857">
        <w:rPr>
          <w:rFonts w:hint="cs"/>
          <w:cs/>
        </w:rPr>
        <w:t>ผคบ.</w:t>
      </w:r>
      <w:r w:rsidR="00A74A40">
        <w:rPr>
          <w:rFonts w:hint="cs"/>
          <w:cs/>
        </w:rPr>
        <w:t>มโนรมย์</w:t>
      </w:r>
    </w:p>
    <w:p w:rsidR="00A51ACE" w:rsidRDefault="00A51ACE" w:rsidP="00BD458C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36CF1">
        <w:rPr>
          <w:cs/>
        </w:rPr>
        <w:t>2559/60</w:t>
      </w:r>
      <w:r w:rsidR="00A7379C" w:rsidRPr="00A41E39">
        <w:rPr>
          <w:spacing w:val="-6"/>
          <w:cs/>
        </w:rPr>
        <w:t>ของโครงการส่งน้ำและบำรุงรักษา</w:t>
      </w:r>
      <w:r w:rsidR="00A74A40" w:rsidRPr="00A41E39">
        <w:rPr>
          <w:rFonts w:hint="cs"/>
          <w:spacing w:val="-6"/>
          <w:cs/>
        </w:rPr>
        <w:t>มโนรม</w:t>
      </w:r>
      <w:r w:rsidR="00A41E39" w:rsidRPr="00A41E39">
        <w:rPr>
          <w:rFonts w:hint="cs"/>
          <w:spacing w:val="-6"/>
          <w:cs/>
        </w:rPr>
        <w:t>ย์</w:t>
      </w:r>
      <w:r w:rsidRPr="00A41E39">
        <w:rPr>
          <w:spacing w:val="-6"/>
          <w:cs/>
        </w:rPr>
        <w:t xml:space="preserve">  จำนวน </w:t>
      </w:r>
      <w:r w:rsidR="00A74A40" w:rsidRPr="00A41E39">
        <w:rPr>
          <w:rFonts w:hint="cs"/>
          <w:spacing w:val="-6"/>
          <w:cs/>
        </w:rPr>
        <w:t>22</w:t>
      </w:r>
      <w:r w:rsidRPr="00A41E39">
        <w:rPr>
          <w:spacing w:val="-6"/>
          <w:cs/>
        </w:rPr>
        <w:t xml:space="preserve"> จุด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A74A40" w:rsidRDefault="00A51ACE" w:rsidP="00A74A40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A41E39">
        <w:rPr>
          <w:rFonts w:hint="cs"/>
          <w:cs/>
        </w:rPr>
        <w:t>1</w:t>
      </w:r>
      <w:r w:rsidR="00A41E39">
        <w:rPr>
          <w:rFonts w:hint="cs"/>
          <w:cs/>
        </w:rPr>
        <w:tab/>
      </w:r>
      <w:r w:rsidR="00A41E39">
        <w:rPr>
          <w:rFonts w:hint="cs"/>
          <w:cs/>
        </w:rPr>
        <w:tab/>
      </w:r>
      <w:r w:rsidR="00A74A40">
        <w:rPr>
          <w:rFonts w:hint="cs"/>
          <w:cs/>
        </w:rPr>
        <w:t>1</w:t>
      </w:r>
      <w:r w:rsidR="00A74A40">
        <w:rPr>
          <w:rFonts w:hint="cs"/>
          <w:cs/>
        </w:rPr>
        <w:tab/>
        <w:t>-</w:t>
      </w:r>
      <w:r w:rsidR="00A74A40">
        <w:rPr>
          <w:rFonts w:hint="cs"/>
          <w:cs/>
        </w:rPr>
        <w:tab/>
        <w:t>(1001)</w:t>
      </w:r>
      <w:r w:rsidR="00A74A40">
        <w:tab/>
      </w:r>
      <w:r w:rsidR="00A74A40">
        <w:tab/>
      </w:r>
      <w:r w:rsidR="00A74A40">
        <w:rPr>
          <w:rFonts w:hint="cs"/>
          <w:cs/>
        </w:rPr>
        <w:tab/>
        <w:t>3</w:t>
      </w:r>
      <w:r w:rsidR="00A74A40">
        <w:t>5</w:t>
      </w:r>
      <w:r w:rsidR="00A74A40">
        <w:rPr>
          <w:rFonts w:hint="cs"/>
          <w:cs/>
        </w:rPr>
        <w:t>308500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7658430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31108225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6858125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39907875</w:t>
      </w:r>
    </w:p>
    <w:p w:rsidR="00A74A40" w:rsidRDefault="00A74A40" w:rsidP="00A74A40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8657735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t>4108230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43058135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44207860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t>7407575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t>4607105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2</w:t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26900825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t>5450640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t>8500475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t>3850275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t>9159740</w:t>
      </w:r>
    </w:p>
    <w:p w:rsidR="00A74A40" w:rsidRDefault="00A74A40" w:rsidP="00A74A40"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t>4559430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21509105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25458835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30308525</w:t>
      </w:r>
    </w:p>
    <w:p w:rsidR="00A74A40" w:rsidRDefault="009613B8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4A40">
        <w:rPr>
          <w:rFonts w:hint="cs"/>
          <w:cs/>
        </w:rPr>
        <w:tab/>
      </w:r>
      <w:r w:rsidR="00A74A40">
        <w:rPr>
          <w:rFonts w:hint="cs"/>
          <w:cs/>
        </w:rPr>
        <w:tab/>
        <w:t>21</w:t>
      </w:r>
      <w:r w:rsidR="00A74A40">
        <w:rPr>
          <w:rFonts w:hint="cs"/>
          <w:cs/>
        </w:rPr>
        <w:tab/>
        <w:t>-</w:t>
      </w:r>
      <w:r w:rsidR="00A74A40">
        <w:rPr>
          <w:rFonts w:hint="cs"/>
          <w:cs/>
        </w:rPr>
        <w:tab/>
        <w:t>(2021)</w:t>
      </w:r>
      <w:r w:rsidR="00A74A40">
        <w:rPr>
          <w:rFonts w:hint="cs"/>
          <w:cs/>
        </w:rPr>
        <w:tab/>
      </w:r>
      <w:r w:rsidR="00A74A40">
        <w:rPr>
          <w:rFonts w:hint="cs"/>
          <w:cs/>
        </w:rPr>
        <w:tab/>
      </w:r>
      <w:r w:rsidR="00A74A40">
        <w:rPr>
          <w:rFonts w:hint="cs"/>
          <w:cs/>
        </w:rPr>
        <w:tab/>
        <w:t>2</w:t>
      </w:r>
      <w:r w:rsidR="00A74A40">
        <w:t>6059770</w:t>
      </w:r>
    </w:p>
    <w:p w:rsidR="00A74A40" w:rsidRDefault="00A74A40" w:rsidP="00A74A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45906830</w:t>
      </w:r>
    </w:p>
    <w:p w:rsidR="007C1B3C" w:rsidRDefault="00FC51DC" w:rsidP="00BD458C">
      <w:pPr>
        <w:spacing w:before="120"/>
      </w:pPr>
      <w:r>
        <w:rPr>
          <w:rFonts w:hint="cs"/>
          <w:cs/>
        </w:rPr>
        <w:t>ปีนี้ขอให้ใช้</w:t>
      </w:r>
      <w:r w:rsidR="00B04857">
        <w:rPr>
          <w:rFonts w:hint="cs"/>
          <w:cs/>
        </w:rPr>
        <w:t>สี</w:t>
      </w:r>
      <w:r w:rsidR="00836CF1">
        <w:rPr>
          <w:rFonts w:hint="cs"/>
          <w:cs/>
        </w:rPr>
        <w:t>เขียว</w:t>
      </w:r>
      <w:r w:rsidR="007C1B3C">
        <w:rPr>
          <w:rFonts w:hint="cs"/>
          <w:cs/>
        </w:rPr>
        <w:t>เป็นสัญลักษณ์</w:t>
      </w:r>
    </w:p>
    <w:p w:rsidR="007C1B3C" w:rsidRDefault="00A41E39" w:rsidP="00BD458C">
      <w:pPr>
        <w:spacing w:before="120"/>
      </w:pPr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7C1B3C" w:rsidRDefault="00DE2849" w:rsidP="00DE2849">
      <w:pPr>
        <w:pStyle w:val="RIDefHead"/>
      </w:pPr>
      <w:r>
        <w:rPr>
          <w:rFonts w:hint="cs"/>
          <w:cs/>
        </w:rPr>
        <w:tab/>
      </w:r>
    </w:p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BD458C" w:rsidRPr="00BD458C" w:rsidRDefault="00A41E39" w:rsidP="00BD458C">
      <w:pPr>
        <w:pStyle w:val="RIDefNormal"/>
        <w:tabs>
          <w:tab w:val="clear" w:pos="1417"/>
        </w:tabs>
      </w:pPr>
      <w:r>
        <w:rPr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CC069A" w:rsidRDefault="00770A66" w:rsidP="00232FBF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232FBF">
        <w:tab/>
      </w:r>
      <w:r w:rsidR="00CC069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C069A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32FBF">
        <w:t xml:space="preserve">   </w:t>
      </w:r>
      <w:r w:rsidR="00037056">
        <w:rPr>
          <w:rFonts w:hint="cs"/>
          <w:cs/>
        </w:rPr>
        <w:t>สิงหาคม</w:t>
      </w:r>
      <w:r w:rsidR="00232FBF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DE2849" w:rsidRDefault="00DE2849" w:rsidP="00DE2849">
      <w:pPr>
        <w:pStyle w:val="RIDefHead"/>
      </w:pPr>
      <w:r>
        <w:rPr>
          <w:rFonts w:hint="cs"/>
          <w:cs/>
        </w:rPr>
        <w:tab/>
      </w:r>
      <w:r w:rsidR="00232FBF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36CF1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3D771B" w:rsidRDefault="00770A66" w:rsidP="00232FBF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 xml:space="preserve">เรียน </w:t>
      </w:r>
      <w:r w:rsidR="00232FBF">
        <w:rPr>
          <w:rFonts w:hint="cs"/>
          <w:cs/>
        </w:rPr>
        <w:t xml:space="preserve"> </w:t>
      </w:r>
      <w:r w:rsidR="00B04857">
        <w:rPr>
          <w:rFonts w:hint="cs"/>
          <w:cs/>
        </w:rPr>
        <w:t>ผคบ.</w:t>
      </w:r>
      <w:r w:rsidR="00CC069A">
        <w:rPr>
          <w:rFonts w:ascii="TH SarabunPSK" w:hAnsi="TH SarabunPSK" w:cs="TH SarabunPSK" w:hint="cs"/>
          <w:cs/>
        </w:rPr>
        <w:t>ช่องแค</w:t>
      </w:r>
    </w:p>
    <w:p w:rsidR="003D771B" w:rsidRDefault="00B53B3C" w:rsidP="00232FBF">
      <w:pPr>
        <w:spacing w:before="120"/>
        <w:jc w:val="thaiDistribute"/>
      </w:pPr>
      <w:r>
        <w:rPr>
          <w:rFonts w:hint="cs"/>
          <w:cs/>
        </w:rPr>
        <w:tab/>
      </w:r>
      <w:r w:rsidR="003D771B">
        <w:rPr>
          <w:rFonts w:hint="cs"/>
          <w:cs/>
        </w:rPr>
        <w:t>ส่วนการใช้น้ำชลประทาน  ขอส่งรายงานจำนวนจ</w:t>
      </w:r>
      <w:r w:rsidR="005D5F60">
        <w:rPr>
          <w:rFonts w:hint="cs"/>
          <w:cs/>
        </w:rPr>
        <w:t xml:space="preserve">ุดสำรวจผลผลิตข้าวนาปี ปี </w:t>
      </w:r>
      <w:r w:rsidR="00836CF1">
        <w:rPr>
          <w:rFonts w:hint="cs"/>
          <w:cs/>
        </w:rPr>
        <w:t>2559/60</w:t>
      </w:r>
      <w:r w:rsidR="003D771B" w:rsidRPr="00A41E39">
        <w:rPr>
          <w:rFonts w:hint="cs"/>
          <w:spacing w:val="-8"/>
          <w:cs/>
        </w:rPr>
        <w:t>ของโครงการส่</w:t>
      </w:r>
      <w:r w:rsidR="00CC069A" w:rsidRPr="00A41E39">
        <w:rPr>
          <w:rFonts w:hint="cs"/>
          <w:spacing w:val="-8"/>
          <w:cs/>
        </w:rPr>
        <w:t>งน้ำและบำรุงรักษาช่องแค</w:t>
      </w:r>
      <w:r w:rsidR="00770A66" w:rsidRPr="00A41E39">
        <w:rPr>
          <w:rFonts w:hint="cs"/>
          <w:spacing w:val="-8"/>
          <w:cs/>
        </w:rPr>
        <w:t xml:space="preserve">  จำนวน  20</w:t>
      </w:r>
      <w:r w:rsidR="003D771B" w:rsidRPr="00A41E39">
        <w:rPr>
          <w:rFonts w:hint="cs"/>
          <w:spacing w:val="-8"/>
          <w:cs/>
        </w:rPr>
        <w:t xml:space="preserve">  จุด  โดยแจ้งพิกัดของจุดศูนย์กลางจุดสำรวจในแผนที่ทหาร</w:t>
      </w:r>
      <w:r w:rsidR="003D771B">
        <w:rPr>
          <w:rFonts w:hint="cs"/>
          <w:cs/>
        </w:rPr>
        <w:t xml:space="preserve">  มาตราส่วน 1 </w:t>
      </w:r>
      <w:r w:rsidR="003D771B">
        <w:t>: 50</w:t>
      </w:r>
      <w:r w:rsidR="003D771B">
        <w:rPr>
          <w:rFonts w:hint="cs"/>
          <w:cs/>
        </w:rPr>
        <w:t xml:space="preserve">,000 ชุด </w:t>
      </w:r>
      <w:r w:rsidR="003D771B">
        <w:t>L</w:t>
      </w:r>
      <w:r w:rsidR="003D771B">
        <w:rPr>
          <w:rFonts w:hint="cs"/>
          <w:cs/>
        </w:rPr>
        <w:t xml:space="preserve"> 7017 ดังนี้คือ</w:t>
      </w:r>
    </w:p>
    <w:p w:rsidR="00DE2849" w:rsidRPr="00A51ACE" w:rsidRDefault="00770A66" w:rsidP="00DE2849">
      <w:r>
        <w:rPr>
          <w:rFonts w:hint="cs"/>
          <w:cs/>
        </w:rPr>
        <w:tab/>
      </w:r>
      <w:r w:rsidR="00DE2849">
        <w:rPr>
          <w:rFonts w:hint="cs"/>
          <w:cs/>
        </w:rPr>
        <w:tab/>
      </w:r>
      <w:r w:rsidR="00DE2849" w:rsidRPr="00E563B4">
        <w:rPr>
          <w:cs/>
        </w:rPr>
        <w:t>ประเภทที่</w:t>
      </w:r>
      <w:r w:rsidR="00DE2849" w:rsidRPr="00E563B4">
        <w:rPr>
          <w:cs/>
        </w:rPr>
        <w:tab/>
        <w:t>ตัวอย่างที่</w:t>
      </w:r>
      <w:r w:rsidR="00DE2849" w:rsidRPr="00E563B4">
        <w:rPr>
          <w:cs/>
        </w:rPr>
        <w:tab/>
        <w:t>-</w:t>
      </w:r>
      <w:r w:rsidR="00DE2849" w:rsidRPr="00E563B4">
        <w:rPr>
          <w:cs/>
        </w:rPr>
        <w:tab/>
        <w:t>(</w:t>
      </w:r>
      <w:r w:rsidR="00DE2849" w:rsidRPr="00E563B4">
        <w:t>Segment No.)</w:t>
      </w:r>
      <w:r w:rsidR="00DE2849" w:rsidRPr="00E563B4">
        <w:rPr>
          <w:cs/>
        </w:rPr>
        <w:tab/>
      </w:r>
      <w:r w:rsidR="00DE2849" w:rsidRPr="00E563B4">
        <w:rPr>
          <w:cs/>
        </w:rPr>
        <w:tab/>
        <w:t>พิกัดที่</w:t>
      </w:r>
    </w:p>
    <w:p w:rsidR="00770A66" w:rsidRDefault="00DE2849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70A66">
        <w:rPr>
          <w:rFonts w:hint="cs"/>
          <w:cs/>
        </w:rPr>
        <w:t>2</w:t>
      </w:r>
      <w:r w:rsidR="00770A66">
        <w:rPr>
          <w:rFonts w:hint="cs"/>
          <w:cs/>
        </w:rPr>
        <w:tab/>
      </w:r>
      <w:r w:rsidR="00770A66">
        <w:rPr>
          <w:rFonts w:hint="cs"/>
          <w:cs/>
        </w:rPr>
        <w:tab/>
        <w:t>1</w:t>
      </w:r>
      <w:r w:rsidR="00770A66">
        <w:rPr>
          <w:rFonts w:hint="cs"/>
          <w:cs/>
        </w:rPr>
        <w:tab/>
        <w:t>-</w:t>
      </w:r>
      <w:r w:rsidR="00770A66">
        <w:rPr>
          <w:rFonts w:hint="cs"/>
          <w:cs/>
        </w:rPr>
        <w:tab/>
        <w:t>(2001)</w:t>
      </w:r>
      <w:r w:rsidR="00770A66">
        <w:rPr>
          <w:rFonts w:hint="cs"/>
          <w:cs/>
        </w:rPr>
        <w:tab/>
      </w:r>
      <w:r w:rsidR="00770A66">
        <w:rPr>
          <w:rFonts w:hint="cs"/>
          <w:cs/>
        </w:rPr>
        <w:tab/>
      </w:r>
      <w:r w:rsidR="00770A66">
        <w:rPr>
          <w:rFonts w:hint="cs"/>
          <w:cs/>
        </w:rPr>
        <w:tab/>
        <w:t>52107235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54206980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49606630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50006340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61757050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55656835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62306690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56706455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58706110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54605735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63956425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68506260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63955970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</w:t>
      </w:r>
      <w:r w:rsidR="00836CF1">
        <w:rPr>
          <w:rFonts w:hint="cs"/>
          <w:cs/>
        </w:rPr>
        <w:t>2559</w:t>
      </w:r>
      <w:r>
        <w:rPr>
          <w:rFonts w:hint="cs"/>
          <w:cs/>
        </w:rPr>
        <w:t>40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65005570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66655525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67455270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68404980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65404795</w:t>
      </w:r>
    </w:p>
    <w:p w:rsidR="00770A66" w:rsidRDefault="00770A66" w:rsidP="00770A6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63254550</w:t>
      </w:r>
    </w:p>
    <w:p w:rsidR="00A51ACE" w:rsidRDefault="00A51ACE" w:rsidP="00232FBF">
      <w:pPr>
        <w:spacing w:before="120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B04857">
        <w:rPr>
          <w:rFonts w:ascii="TH SarabunPSK" w:hAnsi="TH SarabunPSK" w:cs="TH SarabunPSK"/>
          <w:cs/>
        </w:rPr>
        <w:t>สี</w:t>
      </w:r>
      <w:r w:rsidR="00836CF1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41E39" w:rsidP="00232FBF">
      <w:pPr>
        <w:pStyle w:val="RIDefNormal"/>
        <w:spacing w:before="120"/>
      </w:pPr>
      <w:r>
        <w:rPr>
          <w:rFonts w:hint="cs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51ACE" w:rsidRDefault="00A51ACE" w:rsidP="00A51ACE">
      <w:pPr>
        <w:pStyle w:val="RIDefNormal"/>
      </w:pPr>
    </w:p>
    <w:p w:rsidR="00A41E39" w:rsidRPr="00A41E39" w:rsidRDefault="00A41E39" w:rsidP="00A41E39">
      <w:pPr>
        <w:rPr>
          <w:cs/>
        </w:rPr>
      </w:pPr>
    </w:p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178DC" w:rsidRPr="007178DC" w:rsidRDefault="00A41E39" w:rsidP="00232FBF">
      <w:pPr>
        <w:pStyle w:val="RIDefNormal"/>
        <w:tabs>
          <w:tab w:val="clear" w:pos="1417"/>
        </w:tabs>
        <w:rPr>
          <w:cs/>
        </w:rPr>
      </w:pPr>
      <w:r>
        <w:rPr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232FBF" w:rsidRPr="00E563B4" w:rsidRDefault="00232FBF" w:rsidP="00A51ACE">
      <w:pPr>
        <w:rPr>
          <w:rFonts w:ascii="TH SarabunPSK" w:hAnsi="TH SarabunPSK" w:cs="TH SarabunPSK"/>
        </w:rPr>
      </w:pPr>
    </w:p>
    <w:p w:rsidR="00A51ACE" w:rsidRPr="0091602B" w:rsidRDefault="00A51ACE" w:rsidP="00BD458C">
      <w:pPr>
        <w:pStyle w:val="RIDefHead"/>
        <w:tabs>
          <w:tab w:val="left" w:pos="1418"/>
        </w:tabs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BD458C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BD458C">
        <w:rPr>
          <w:rFonts w:hint="cs"/>
          <w:cs/>
        </w:rPr>
        <w:t xml:space="preserve">   </w:t>
      </w:r>
      <w:r w:rsidR="00037056">
        <w:rPr>
          <w:rFonts w:hint="cs"/>
          <w:cs/>
        </w:rPr>
        <w:t>สิงหาคม</w:t>
      </w:r>
      <w:r w:rsidR="00BD458C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A51ACE" w:rsidRDefault="00BD458C" w:rsidP="00A51ACE">
      <w:pPr>
        <w:pStyle w:val="RIDefHead"/>
      </w:pP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836CF1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7B5A73" w:rsidP="00BD458C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</w:t>
      </w:r>
      <w:r w:rsidR="00BD458C">
        <w:rPr>
          <w:rFonts w:hint="cs"/>
          <w:cs/>
        </w:rPr>
        <w:t xml:space="preserve"> </w:t>
      </w:r>
      <w:r w:rsidR="00B04857">
        <w:rPr>
          <w:rFonts w:hint="cs"/>
          <w:cs/>
        </w:rPr>
        <w:t>ผคบ.</w:t>
      </w:r>
      <w:r w:rsidR="000A0F1B">
        <w:rPr>
          <w:rFonts w:hint="cs"/>
          <w:cs/>
        </w:rPr>
        <w:t>โคกกะเทียม</w:t>
      </w:r>
    </w:p>
    <w:p w:rsidR="00C323DB" w:rsidRDefault="00C323DB" w:rsidP="00BD458C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36CF1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0A0F1B">
        <w:rPr>
          <w:rFonts w:hint="cs"/>
          <w:cs/>
        </w:rPr>
        <w:t>ส่งน้ำและบำรุงรักษาโคกกะเทียม</w:t>
      </w:r>
      <w:r w:rsidRPr="00E563B4">
        <w:rPr>
          <w:cs/>
        </w:rPr>
        <w:t xml:space="preserve"> จำนวน </w:t>
      </w:r>
      <w:r w:rsidR="000A0F1B">
        <w:rPr>
          <w:rFonts w:hint="cs"/>
          <w:cs/>
        </w:rPr>
        <w:t>20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7B5A73" w:rsidRDefault="00C323DB" w:rsidP="007B5A73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0A0F1B" w:rsidRDefault="00A41E39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A0F1B">
        <w:rPr>
          <w:rFonts w:hint="cs"/>
          <w:cs/>
        </w:rPr>
        <w:t>1</w:t>
      </w:r>
      <w:r w:rsidR="000A0F1B">
        <w:rPr>
          <w:rFonts w:hint="cs"/>
          <w:cs/>
        </w:rPr>
        <w:tab/>
        <w:t>-</w:t>
      </w:r>
      <w:r w:rsidR="000A0F1B">
        <w:rPr>
          <w:rFonts w:hint="cs"/>
          <w:cs/>
        </w:rPr>
        <w:tab/>
        <w:t>(1001)</w:t>
      </w:r>
      <w:r w:rsidR="000A0F1B">
        <w:rPr>
          <w:rFonts w:hint="cs"/>
          <w:cs/>
        </w:rPr>
        <w:tab/>
      </w:r>
      <w:r w:rsidR="000A0F1B">
        <w:rPr>
          <w:rFonts w:hint="cs"/>
          <w:cs/>
        </w:rPr>
        <w:tab/>
      </w:r>
      <w:r w:rsidR="000A0F1B">
        <w:rPr>
          <w:rFonts w:hint="cs"/>
          <w:cs/>
        </w:rPr>
        <w:tab/>
        <w:t>75203330</w:t>
      </w:r>
      <w:r w:rsidR="000A0F1B">
        <w:rPr>
          <w:rFonts w:hint="cs"/>
          <w:cs/>
        </w:rPr>
        <w:tab/>
      </w:r>
      <w:r w:rsidR="000A0F1B">
        <w:rPr>
          <w:rFonts w:hint="cs"/>
          <w:cs/>
        </w:rPr>
        <w:tab/>
        <w:t xml:space="preserve">                               2</w:t>
      </w:r>
      <w:r w:rsidR="000A0F1B">
        <w:rPr>
          <w:rFonts w:hint="cs"/>
          <w:cs/>
        </w:rPr>
        <w:tab/>
        <w:t>-</w:t>
      </w:r>
      <w:r w:rsidR="000A0F1B">
        <w:rPr>
          <w:rFonts w:hint="cs"/>
          <w:cs/>
        </w:rPr>
        <w:tab/>
        <w:t>(1002)</w:t>
      </w:r>
      <w:r w:rsidR="000A0F1B">
        <w:rPr>
          <w:rFonts w:hint="cs"/>
          <w:cs/>
        </w:rPr>
        <w:tab/>
      </w:r>
      <w:r w:rsidR="000A0F1B">
        <w:rPr>
          <w:rFonts w:hint="cs"/>
          <w:cs/>
        </w:rPr>
        <w:tab/>
      </w:r>
      <w:r w:rsidR="000A0F1B">
        <w:rPr>
          <w:rFonts w:hint="cs"/>
          <w:cs/>
        </w:rPr>
        <w:tab/>
        <w:t>60552930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</w:t>
      </w:r>
      <w:r>
        <w:t>3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84352660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83854025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77002570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81352155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69254685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70854425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67654085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70403925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70353640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69853285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(2013) </w:t>
      </w:r>
      <w:r>
        <w:rPr>
          <w:rFonts w:hint="cs"/>
          <w:cs/>
        </w:rPr>
        <w:tab/>
      </w:r>
      <w:r>
        <w:rPr>
          <w:rFonts w:hint="cs"/>
          <w:cs/>
        </w:rPr>
        <w:tab/>
        <w:t>67652785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70452475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67652025</w:t>
      </w:r>
    </w:p>
    <w:p w:rsidR="000A0F1B" w:rsidRDefault="000A0F1B" w:rsidP="000A0F1B"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74652155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71001710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67651280</w:t>
      </w:r>
    </w:p>
    <w:p w:rsidR="000A0F1B" w:rsidRDefault="000A0F1B" w:rsidP="000A0F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72201000</w:t>
      </w:r>
    </w:p>
    <w:p w:rsidR="00CF0716" w:rsidRDefault="000A0F1B" w:rsidP="00C323D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69250770</w:t>
      </w:r>
      <w:r w:rsidR="00330330">
        <w:rPr>
          <w:rFonts w:hint="cs"/>
          <w:cs/>
        </w:rPr>
        <w:tab/>
      </w:r>
    </w:p>
    <w:p w:rsidR="00C323DB" w:rsidRDefault="00C323DB" w:rsidP="00BD458C">
      <w:pPr>
        <w:spacing w:before="120"/>
      </w:pPr>
      <w:r>
        <w:rPr>
          <w:cs/>
        </w:rPr>
        <w:t>ปีนี้ขอให้ใช้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A41E39" w:rsidP="00BD458C">
      <w:pPr>
        <w:pStyle w:val="RIDefNormal"/>
        <w:spacing w:before="120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Pr="00CF0716" w:rsidRDefault="00C323DB" w:rsidP="00C323DB"/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BD458C" w:rsidRPr="00BD458C" w:rsidRDefault="00A41E39" w:rsidP="00BD458C">
      <w:pPr>
        <w:pStyle w:val="RIDefNormal"/>
        <w:tabs>
          <w:tab w:val="clear" w:pos="1417"/>
        </w:tabs>
      </w:pPr>
      <w:r>
        <w:rPr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D458C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C67C20" w:rsidRPr="00D4701E" w:rsidRDefault="00A51ACE" w:rsidP="00D4701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32FBF">
        <w:rPr>
          <w:rFonts w:hint="cs"/>
          <w:cs/>
        </w:rPr>
        <w:t xml:space="preserve">    </w:t>
      </w:r>
      <w:r w:rsidR="00037056">
        <w:rPr>
          <w:rFonts w:hint="cs"/>
          <w:cs/>
        </w:rPr>
        <w:t>สิงหาคม</w:t>
      </w:r>
      <w:r w:rsidR="00232FBF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C67C20" w:rsidRDefault="00232FBF" w:rsidP="00C67C20">
      <w:pPr>
        <w:pStyle w:val="RIDefHead"/>
      </w:pPr>
      <w:r>
        <w:rPr>
          <w:rFonts w:hint="cs"/>
          <w:cs/>
        </w:rPr>
        <w:tab/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C67C20" w:rsidRPr="00E563B4">
        <w:rPr>
          <w:cs/>
        </w:rPr>
        <w:t xml:space="preserve">  พ.ศ. </w:t>
      </w:r>
      <w:r w:rsidR="00836CF1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C67C20" w:rsidRDefault="00232FBF" w:rsidP="00232FBF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04857">
        <w:rPr>
          <w:rFonts w:hint="cs"/>
          <w:cs/>
        </w:rPr>
        <w:t>ผคบ.</w:t>
      </w:r>
      <w:r w:rsidR="00FA5D14">
        <w:rPr>
          <w:rFonts w:hint="cs"/>
          <w:cs/>
        </w:rPr>
        <w:t>เริงราง</w:t>
      </w:r>
    </w:p>
    <w:p w:rsidR="00C67C20" w:rsidRDefault="00C67C20" w:rsidP="00232FBF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="00FA5D14">
        <w:rPr>
          <w:cs/>
        </w:rPr>
        <w:t xml:space="preserve">นการใช้น้ำชลประทาน </w:t>
      </w:r>
      <w:r w:rsidRPr="00E563B4">
        <w:rPr>
          <w:cs/>
        </w:rPr>
        <w:t>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36CF1">
        <w:rPr>
          <w:cs/>
        </w:rPr>
        <w:t>2559/60</w:t>
      </w:r>
      <w:r w:rsidRPr="00C9042F">
        <w:rPr>
          <w:spacing w:val="-2"/>
          <w:cs/>
        </w:rPr>
        <w:t>ของ</w:t>
      </w:r>
      <w:r w:rsidR="001D29FB" w:rsidRPr="00C9042F">
        <w:rPr>
          <w:spacing w:val="-2"/>
          <w:cs/>
        </w:rPr>
        <w:t>โครงการ</w:t>
      </w:r>
      <w:r w:rsidR="00FA5D14" w:rsidRPr="00C9042F">
        <w:rPr>
          <w:rFonts w:hint="cs"/>
          <w:spacing w:val="-2"/>
          <w:cs/>
        </w:rPr>
        <w:t>ส่งน้ำและบำรุงรักษาเริงราง</w:t>
      </w:r>
      <w:r w:rsidR="00D4701E" w:rsidRPr="00C9042F">
        <w:rPr>
          <w:spacing w:val="-2"/>
          <w:cs/>
        </w:rPr>
        <w:t>จำนวน</w:t>
      </w:r>
      <w:r w:rsidR="00FA5D14" w:rsidRPr="00C9042F">
        <w:rPr>
          <w:rFonts w:hint="cs"/>
          <w:spacing w:val="-2"/>
          <w:cs/>
        </w:rPr>
        <w:t xml:space="preserve"> 16</w:t>
      </w:r>
      <w:r w:rsidR="00FA5D14" w:rsidRPr="00C9042F">
        <w:rPr>
          <w:spacing w:val="-2"/>
          <w:cs/>
        </w:rPr>
        <w:t xml:space="preserve">จุด </w:t>
      </w:r>
      <w:r w:rsidRPr="00C9042F">
        <w:rPr>
          <w:spacing w:val="-2"/>
          <w:cs/>
        </w:rPr>
        <w:t>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64047C" w:rsidRDefault="0064047C" w:rsidP="0064047C">
      <w:r>
        <w:rPr>
          <w:rFonts w:hint="cs"/>
          <w:cs/>
        </w:rPr>
        <w:t xml:space="preserve">                    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FA5D14" w:rsidRDefault="00FA5D14" w:rsidP="00FA5D14">
      <w:r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84902020</w:t>
      </w:r>
      <w:r>
        <w:rPr>
          <w:rFonts w:hint="cs"/>
          <w:cs/>
        </w:rPr>
        <w:tab/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75751880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81851735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75551530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t>85651455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83151335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74551265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89101130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78350970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82300975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80300730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72200510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65350720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67200420</w:t>
      </w:r>
    </w:p>
    <w:p w:rsidR="00FA5D14" w:rsidRDefault="00FA5D14" w:rsidP="00FA5D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71250120</w:t>
      </w:r>
    </w:p>
    <w:p w:rsidR="00232FBF" w:rsidRDefault="00FA5D14" w:rsidP="00CF0716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F0716">
        <w:rPr>
          <w:rFonts w:hint="cs"/>
          <w:cs/>
        </w:rPr>
        <w:tab/>
      </w:r>
      <w:r>
        <w:rPr>
          <w:rFonts w:hint="cs"/>
          <w:cs/>
        </w:rPr>
        <w:t>70409550</w:t>
      </w:r>
    </w:p>
    <w:p w:rsidR="00C67C20" w:rsidRDefault="00C67C20" w:rsidP="00232FBF">
      <w:pPr>
        <w:spacing w:before="120"/>
      </w:pPr>
      <w:r>
        <w:rPr>
          <w:rFonts w:hint="cs"/>
          <w:cs/>
        </w:rPr>
        <w:t>ปีนี้ข</w:t>
      </w:r>
      <w:r>
        <w:rPr>
          <w:cs/>
        </w:rPr>
        <w:t>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67C20" w:rsidRDefault="00A41E39" w:rsidP="00232FBF">
      <w:pPr>
        <w:pStyle w:val="RIDefNormal"/>
        <w:spacing w:before="120"/>
      </w:pPr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41E39" w:rsidRPr="00D91285" w:rsidRDefault="00A41E39" w:rsidP="00232FBF">
      <w:pPr>
        <w:pStyle w:val="RIDefNormal"/>
        <w:tabs>
          <w:tab w:val="clear" w:pos="1417"/>
        </w:tabs>
      </w:pPr>
      <w:r>
        <w:rPr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60D69" w:rsidRDefault="005B4C0A" w:rsidP="005B4C0A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5B4C0A" w:rsidRDefault="00D13861" w:rsidP="005B4C0A">
      <w:pPr>
        <w:pStyle w:val="RIDefNormal"/>
      </w:pPr>
      <w:r>
        <w:rPr>
          <w:rFonts w:ascii="TH SarabunPSK" w:hAnsi="TH SarabunPSK" w:cs="TH SarabunPSK"/>
        </w:rPr>
        <w:lastRenderedPageBreak/>
        <w:tab/>
      </w:r>
      <w:r w:rsidR="005B4C0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5B4C0A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037056">
        <w:rPr>
          <w:rFonts w:hint="cs"/>
          <w:cs/>
        </w:rPr>
        <w:t>สิงหาคม</w:t>
      </w:r>
      <w:r w:rsidR="005548B1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D13861" w:rsidRDefault="005548B1" w:rsidP="00D13861">
      <w:pPr>
        <w:pStyle w:val="RIDefHead"/>
      </w:pPr>
      <w:r>
        <w:rPr>
          <w:rFonts w:hint="cs"/>
          <w:cs/>
        </w:rPr>
        <w:tab/>
        <w:t xml:space="preserve">  </w:t>
      </w:r>
      <w:r w:rsidR="005B4C0A">
        <w:rPr>
          <w:cs/>
        </w:rPr>
        <w:t>ขอแจ้งจุดสำรวจผลผลิตข้าวนาป</w:t>
      </w:r>
      <w:r w:rsidR="005B4C0A">
        <w:rPr>
          <w:rFonts w:hint="cs"/>
          <w:cs/>
        </w:rPr>
        <w:t>ี</w:t>
      </w:r>
      <w:r w:rsidR="005B4C0A" w:rsidRPr="00E563B4">
        <w:rPr>
          <w:cs/>
        </w:rPr>
        <w:t xml:space="preserve">  พ.ศ. </w:t>
      </w:r>
      <w:r w:rsidR="00836CF1">
        <w:rPr>
          <w:cs/>
        </w:rPr>
        <w:t>2559/60</w:t>
      </w:r>
      <w:r w:rsidR="005B4C0A" w:rsidRPr="00E563B4">
        <w:rPr>
          <w:cs/>
        </w:rPr>
        <w:t xml:space="preserve">   พร้อมพิกัด</w:t>
      </w:r>
    </w:p>
    <w:p w:rsidR="007B4A4D" w:rsidRDefault="006C6CA1" w:rsidP="005548B1">
      <w:pPr>
        <w:pStyle w:val="RIDefNormal"/>
        <w:spacing w:before="90"/>
      </w:pPr>
      <w:r>
        <w:rPr>
          <w:cs/>
        </w:rPr>
        <w:t xml:space="preserve">เรียน </w:t>
      </w:r>
      <w:r w:rsidR="005548B1">
        <w:rPr>
          <w:rFonts w:hint="cs"/>
          <w:cs/>
        </w:rPr>
        <w:t xml:space="preserve"> </w:t>
      </w:r>
      <w:r w:rsidR="00B04857">
        <w:rPr>
          <w:rFonts w:hint="cs"/>
          <w:cs/>
        </w:rPr>
        <w:t>ผคบ.</w:t>
      </w:r>
      <w:r w:rsidR="00D13861">
        <w:rPr>
          <w:rFonts w:hint="cs"/>
          <w:cs/>
        </w:rPr>
        <w:t>คลองเพรียว-เสาให้</w:t>
      </w:r>
    </w:p>
    <w:p w:rsidR="007B4A4D" w:rsidRDefault="002F451D" w:rsidP="005548B1">
      <w:pPr>
        <w:pStyle w:val="RIDefNormal"/>
        <w:spacing w:before="120"/>
        <w:jc w:val="thaiDistribute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="007B4A4D"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 w:rsidR="007B4A4D">
        <w:rPr>
          <w:cs/>
        </w:rPr>
        <w:t>วนาป</w:t>
      </w:r>
      <w:r w:rsidR="001E30E8">
        <w:rPr>
          <w:rFonts w:hint="cs"/>
          <w:cs/>
        </w:rPr>
        <w:t>ี</w:t>
      </w:r>
      <w:r w:rsidR="007B4A4D" w:rsidRPr="00E563B4">
        <w:rPr>
          <w:cs/>
        </w:rPr>
        <w:t xml:space="preserve"> ปี </w:t>
      </w:r>
      <w:r w:rsidR="00836CF1">
        <w:rPr>
          <w:cs/>
        </w:rPr>
        <w:t>2559/60</w:t>
      </w:r>
      <w:r w:rsidR="00D13861">
        <w:rPr>
          <w:cs/>
        </w:rPr>
        <w:t xml:space="preserve"> ของโครงการ</w:t>
      </w:r>
      <w:r w:rsidR="00D13861">
        <w:rPr>
          <w:rFonts w:hint="cs"/>
          <w:cs/>
        </w:rPr>
        <w:t>ส่งน้ำและบำรุงรักษาคลองเพรียว-เสาให้</w:t>
      </w:r>
      <w:r w:rsidR="007B4A4D" w:rsidRPr="00E563B4">
        <w:rPr>
          <w:cs/>
        </w:rPr>
        <w:t xml:space="preserve">  จำนวน </w:t>
      </w:r>
      <w:r w:rsidR="00671353">
        <w:rPr>
          <w:cs/>
        </w:rPr>
        <w:t>๑</w:t>
      </w:r>
      <w:r w:rsidR="00D13861">
        <w:t>0</w:t>
      </w:r>
      <w:r>
        <w:rPr>
          <w:cs/>
        </w:rPr>
        <w:t xml:space="preserve"> จุด </w:t>
      </w:r>
      <w:r w:rsidR="007B4A4D" w:rsidRPr="00E563B4">
        <w:rPr>
          <w:cs/>
        </w:rPr>
        <w:t xml:space="preserve">โดยแจ้งพิกัดของจุดศูนย์กลางจุดสำรวจในแผนที่ทหาร  มาตราส่วน </w:t>
      </w:r>
      <w:r w:rsidR="007B4A4D">
        <w:rPr>
          <w:cs/>
        </w:rPr>
        <w:t>๑</w:t>
      </w:r>
      <w:r w:rsidR="007B4A4D" w:rsidRPr="00E563B4">
        <w:t xml:space="preserve">: </w:t>
      </w:r>
      <w:r w:rsidR="007B4A4D">
        <w:rPr>
          <w:cs/>
        </w:rPr>
        <w:t>๕๐</w:t>
      </w:r>
      <w:r w:rsidR="007B4A4D" w:rsidRPr="00E563B4">
        <w:rPr>
          <w:cs/>
        </w:rPr>
        <w:t>,</w:t>
      </w:r>
      <w:r w:rsidR="007B4A4D">
        <w:rPr>
          <w:cs/>
        </w:rPr>
        <w:t>๐๐๐</w:t>
      </w:r>
      <w:r w:rsidR="007B4A4D" w:rsidRPr="00E563B4">
        <w:rPr>
          <w:cs/>
        </w:rPr>
        <w:t xml:space="preserve"> ชุด </w:t>
      </w:r>
      <w:r w:rsidR="007B4A4D" w:rsidRPr="00E563B4">
        <w:t>L</w:t>
      </w:r>
      <w:r w:rsidR="007B4A4D">
        <w:rPr>
          <w:cs/>
        </w:rPr>
        <w:t>๗๐๑๗</w:t>
      </w:r>
      <w:r w:rsidR="007B4A4D"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98300855</w:t>
      </w:r>
      <w:r>
        <w:rPr>
          <w:rFonts w:hint="cs"/>
          <w:cs/>
        </w:rPr>
        <w:tab/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91250645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05350560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06500420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91450345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02059970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00909560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91059830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99359325</w:t>
      </w:r>
    </w:p>
    <w:p w:rsidR="00D13861" w:rsidRDefault="00D13861" w:rsidP="00D1386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01708915</w:t>
      </w:r>
    </w:p>
    <w:p w:rsidR="007B4A4D" w:rsidRPr="00DF42BD" w:rsidRDefault="007B4A4D" w:rsidP="005548B1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B04857">
        <w:rPr>
          <w:rFonts w:ascii="TH SarabunPSK" w:hAnsi="TH SarabunPSK" w:cs="TH SarabunPSK"/>
          <w:cs/>
        </w:rPr>
        <w:t>สี</w:t>
      </w:r>
      <w:r w:rsidR="00836CF1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A41E39" w:rsidP="005548B1">
      <w:pPr>
        <w:pStyle w:val="RIDefNormal"/>
        <w:spacing w:before="120"/>
      </w:pPr>
      <w:r>
        <w:rPr>
          <w:rFonts w:hint="cs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41E39" w:rsidRPr="00D91285" w:rsidRDefault="00A41E39" w:rsidP="005548B1">
      <w:pPr>
        <w:pStyle w:val="RIDefNormal"/>
        <w:tabs>
          <w:tab w:val="clear" w:pos="1417"/>
        </w:tabs>
      </w:pPr>
      <w:r>
        <w:rPr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752701" w:rsidRDefault="00DF42BD" w:rsidP="00A91512">
      <w:pPr>
        <w:pStyle w:val="RIDefNormal"/>
      </w:pPr>
      <w:r>
        <w:rPr>
          <w:rFonts w:hint="cs"/>
          <w:cs/>
        </w:rPr>
        <w:tab/>
      </w:r>
    </w:p>
    <w:p w:rsidR="0050631B" w:rsidRDefault="0050631B" w:rsidP="00A91512">
      <w:pPr>
        <w:pStyle w:val="RIDefNormal"/>
      </w:pPr>
    </w:p>
    <w:p w:rsidR="0050631B" w:rsidRDefault="0050631B" w:rsidP="00A91512">
      <w:pPr>
        <w:pStyle w:val="RIDefNormal"/>
      </w:pPr>
    </w:p>
    <w:p w:rsidR="0050631B" w:rsidRDefault="0050631B" w:rsidP="00A91512">
      <w:pPr>
        <w:pStyle w:val="RIDefNormal"/>
      </w:pPr>
    </w:p>
    <w:p w:rsidR="0050631B" w:rsidRDefault="0050631B" w:rsidP="00A91512">
      <w:pPr>
        <w:pStyle w:val="RIDefNormal"/>
      </w:pPr>
    </w:p>
    <w:p w:rsidR="00CB19CB" w:rsidRDefault="0050631B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32FBF">
        <w:t xml:space="preserve">     </w:t>
      </w:r>
      <w:r w:rsidR="00037056">
        <w:rPr>
          <w:rFonts w:hint="cs"/>
          <w:cs/>
        </w:rPr>
        <w:t>สิงหาคม</w:t>
      </w:r>
      <w:r w:rsidR="00232FBF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232FBF">
        <w:rPr>
          <w:rFonts w:hint="cs"/>
          <w:cs/>
        </w:rPr>
        <w:t xml:space="preserve">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836CF1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5315CE" w:rsidP="00232FBF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32FBF">
        <w:rPr>
          <w:rFonts w:hint="cs"/>
          <w:cs/>
        </w:rPr>
        <w:t xml:space="preserve"> </w:t>
      </w:r>
      <w:r w:rsidR="00B04857">
        <w:rPr>
          <w:rFonts w:hint="cs"/>
          <w:cs/>
        </w:rPr>
        <w:t>ผคบ.</w:t>
      </w:r>
      <w:r w:rsidR="00EF724A">
        <w:rPr>
          <w:rFonts w:hint="cs"/>
          <w:cs/>
        </w:rPr>
        <w:t>ป่าสักใต้</w:t>
      </w:r>
    </w:p>
    <w:p w:rsidR="00CB19CB" w:rsidRPr="00066ED4" w:rsidRDefault="0050631B" w:rsidP="00232FBF">
      <w:pPr>
        <w:pStyle w:val="RIDefNormal"/>
        <w:spacing w:before="120"/>
        <w:jc w:val="thaiDistribute"/>
      </w:pPr>
      <w:r>
        <w:rPr>
          <w:rFonts w:hint="cs"/>
          <w:cs/>
        </w:rPr>
        <w:tab/>
      </w:r>
      <w:r w:rsidR="00CB19CB"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836CF1">
        <w:rPr>
          <w:cs/>
        </w:rPr>
        <w:t>2559/60</w:t>
      </w:r>
      <w:r>
        <w:rPr>
          <w:cs/>
        </w:rPr>
        <w:t xml:space="preserve">  ของโครงการ</w:t>
      </w:r>
      <w:r>
        <w:rPr>
          <w:rFonts w:hint="cs"/>
          <w:cs/>
        </w:rPr>
        <w:t>ส่งน้ำและบำรุงรักษาป่าสักใต้</w:t>
      </w:r>
      <w:r w:rsidR="00F82203">
        <w:rPr>
          <w:cs/>
        </w:rPr>
        <w:t xml:space="preserve">  จำนวน </w:t>
      </w:r>
      <w:r>
        <w:rPr>
          <w:rFonts w:hint="cs"/>
          <w:cs/>
        </w:rPr>
        <w:t>18</w:t>
      </w:r>
      <w:r w:rsidR="00CB19CB"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="00CB19CB" w:rsidRPr="00066ED4">
        <w:t xml:space="preserve">: </w:t>
      </w:r>
      <w:r w:rsidR="00CB19CB" w:rsidRPr="00066ED4">
        <w:rPr>
          <w:cs/>
        </w:rPr>
        <w:t xml:space="preserve">๕๐,๐๐๐ ชุด </w:t>
      </w:r>
      <w:r w:rsidR="00CB19CB" w:rsidRPr="00066ED4">
        <w:t>L</w:t>
      </w:r>
      <w:r w:rsidR="00CB19CB"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88950955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86050030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86600040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85559470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89259340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91108855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87359300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86758830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89658725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91488360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92808135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96958515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96508125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06658230</w:t>
      </w:r>
    </w:p>
    <w:p w:rsidR="0050631B" w:rsidRDefault="0050631B" w:rsidP="0050631B">
      <w:pPr>
        <w:spacing w:line="38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92908100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93007970</w:t>
      </w:r>
    </w:p>
    <w:p w:rsidR="0050631B" w:rsidRDefault="0050631B" w:rsidP="0050631B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91307730</w:t>
      </w:r>
    </w:p>
    <w:p w:rsidR="0050631B" w:rsidRDefault="0050631B" w:rsidP="0050631B">
      <w:pPr>
        <w:spacing w:line="38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95557470</w:t>
      </w:r>
    </w:p>
    <w:p w:rsidR="00CB19CB" w:rsidRPr="00066ED4" w:rsidRDefault="0004531A" w:rsidP="00232FBF">
      <w:pPr>
        <w:spacing w:before="120"/>
      </w:pPr>
      <w:r>
        <w:rPr>
          <w:cs/>
        </w:rPr>
        <w:t>ปีนี้ขอให้ใช้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A41E39" w:rsidP="00232FBF">
      <w:pPr>
        <w:pStyle w:val="RIDefNormal"/>
        <w:spacing w:before="120"/>
      </w:pPr>
      <w:r>
        <w:rPr>
          <w:rFonts w:hint="cs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A41E39" w:rsidRDefault="00A41E39" w:rsidP="00A41E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A41E39" w:rsidRDefault="00A41E39" w:rsidP="00A41E39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A41E39" w:rsidRPr="00D91285" w:rsidRDefault="00A41E39" w:rsidP="00232FBF">
      <w:pPr>
        <w:pStyle w:val="RIDefNormal"/>
        <w:tabs>
          <w:tab w:val="clear" w:pos="1417"/>
        </w:tabs>
      </w:pPr>
      <w:r>
        <w:rPr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A06957" w:rsidRDefault="002832CF" w:rsidP="005548B1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5548B1">
        <w:t xml:space="preserve">   </w:t>
      </w:r>
      <w:r w:rsidR="00037056">
        <w:rPr>
          <w:rFonts w:hint="cs"/>
          <w:cs/>
        </w:rPr>
        <w:t>สิงหาคม</w:t>
      </w:r>
      <w:r w:rsidR="005548B1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5548B1">
        <w:rPr>
          <w:rFonts w:hint="cs"/>
          <w:cs/>
        </w:rPr>
        <w:t xml:space="preserve">  </w:t>
      </w:r>
      <w:r w:rsidR="00A06957" w:rsidRPr="00E563B4">
        <w:rPr>
          <w:cs/>
        </w:rPr>
        <w:t>ขอแจ้งจุดสำรวจผลผล</w:t>
      </w:r>
      <w:r w:rsidR="000D7946">
        <w:rPr>
          <w:cs/>
        </w:rPr>
        <w:t>ิตข้าวนาป</w:t>
      </w:r>
      <w:r w:rsidR="000D7946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836CF1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7D5081" w:rsidP="005548B1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5548B1">
        <w:rPr>
          <w:rFonts w:hint="cs"/>
          <w:cs/>
        </w:rPr>
        <w:t xml:space="preserve"> </w:t>
      </w:r>
      <w:r w:rsidR="00B04857">
        <w:rPr>
          <w:cs/>
        </w:rPr>
        <w:t>ผคบ.</w:t>
      </w:r>
      <w:r w:rsidR="002832CF">
        <w:rPr>
          <w:rFonts w:hint="cs"/>
          <w:cs/>
        </w:rPr>
        <w:t>นครหลวง</w:t>
      </w:r>
    </w:p>
    <w:p w:rsidR="00A06957" w:rsidRPr="00066ED4" w:rsidRDefault="00A06957" w:rsidP="005548B1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</w:t>
      </w:r>
      <w:r w:rsidR="002832CF">
        <w:rPr>
          <w:cs/>
        </w:rPr>
        <w:t>ลผลิตข้าวนาป</w:t>
      </w:r>
      <w:r w:rsidR="002832CF">
        <w:rPr>
          <w:rFonts w:hint="cs"/>
          <w:cs/>
        </w:rPr>
        <w:t>ี</w:t>
      </w:r>
      <w:r w:rsidR="00225161">
        <w:rPr>
          <w:cs/>
        </w:rPr>
        <w:t xml:space="preserve"> ปี </w:t>
      </w:r>
      <w:r w:rsidR="00836CF1">
        <w:rPr>
          <w:cs/>
        </w:rPr>
        <w:t>2559/60</w:t>
      </w:r>
      <w:r w:rsidR="002832CF">
        <w:rPr>
          <w:cs/>
        </w:rPr>
        <w:t xml:space="preserve">  ของโครงการ</w:t>
      </w:r>
      <w:r w:rsidR="002832CF">
        <w:rPr>
          <w:rFonts w:hint="cs"/>
          <w:cs/>
        </w:rPr>
        <w:t>ส่งน้ำและบำรุงรักษานครหลวง</w:t>
      </w:r>
      <w:r w:rsidRPr="00066ED4">
        <w:rPr>
          <w:cs/>
        </w:rPr>
        <w:t xml:space="preserve">จำนวน </w:t>
      </w:r>
      <w:r w:rsidR="002832CF">
        <w:rPr>
          <w:rFonts w:hint="cs"/>
          <w:cs/>
        </w:rPr>
        <w:t>24</w:t>
      </w:r>
      <w:r w:rsidR="00C37BE0"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83000520</w:t>
      </w:r>
      <w:r>
        <w:rPr>
          <w:rFonts w:hint="cs"/>
          <w:cs/>
        </w:rPr>
        <w:tab/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80350230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83350065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81509805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75809765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  <w:t>81209615</w:t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74759355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76409055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81708800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77508725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78408595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75708475</w:t>
      </w:r>
    </w:p>
    <w:p w:rsidR="00C37BE0" w:rsidRDefault="00C37BE0" w:rsidP="00EF724A">
      <w:pPr>
        <w:spacing w:line="300" w:lineRule="exac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81258370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72208185</w:t>
      </w:r>
    </w:p>
    <w:p w:rsidR="00C37BE0" w:rsidRDefault="00C37BE0" w:rsidP="00EF724A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79808075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84307970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78257830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77057735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72457670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86257470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80657235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71407015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71556750</w:t>
      </w:r>
    </w:p>
    <w:p w:rsidR="00C37BE0" w:rsidRDefault="00C37BE0" w:rsidP="00EF724A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74006350</w:t>
      </w:r>
    </w:p>
    <w:p w:rsidR="00A62EC7" w:rsidRPr="00066ED4" w:rsidRDefault="00465C83" w:rsidP="005548B1">
      <w:pPr>
        <w:spacing w:before="120"/>
      </w:pPr>
      <w:r>
        <w:rPr>
          <w:cs/>
        </w:rPr>
        <w:t>ปีนี้ขอให้ใช้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A62EC7" w:rsidP="005548B1">
      <w:pPr>
        <w:pStyle w:val="RIDefNormal"/>
        <w:spacing w:before="120"/>
      </w:pPr>
      <w:r w:rsidRPr="00066ED4">
        <w:rPr>
          <w:cs/>
        </w:rPr>
        <w:tab/>
      </w:r>
      <w:r w:rsidR="00A41E39">
        <w:rPr>
          <w:cs/>
        </w:rPr>
        <w:t>จึงเรียนมาเพื่อโปรดพิจารณาดำเนินการ</w:t>
      </w:r>
    </w:p>
    <w:p w:rsidR="00A62EC7" w:rsidRDefault="00A62EC7" w:rsidP="00A62EC7">
      <w:pPr>
        <w:pStyle w:val="RIDefNormal"/>
      </w:pPr>
    </w:p>
    <w:p w:rsidR="00EF724A" w:rsidRPr="00EF724A" w:rsidRDefault="00EF724A" w:rsidP="00EF724A"/>
    <w:p w:rsidR="00EF724A" w:rsidRDefault="00EF724A" w:rsidP="00EF724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F724A" w:rsidRDefault="00EF724A" w:rsidP="00EF724A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F724A" w:rsidRDefault="00EF724A" w:rsidP="005548B1">
      <w:pPr>
        <w:pStyle w:val="RIDefNormal"/>
        <w:tabs>
          <w:tab w:val="clear" w:pos="1417"/>
        </w:tabs>
      </w:pPr>
      <w:r>
        <w:rPr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EF724A" w:rsidRDefault="00EF724A" w:rsidP="00BB36DA"/>
    <w:p w:rsidR="00BB36DA" w:rsidRDefault="00BB36DA" w:rsidP="00BB36DA">
      <w:pPr>
        <w:pStyle w:val="RIDefHead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 xml:space="preserve">         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32FBF">
        <w:rPr>
          <w:rFonts w:hint="cs"/>
          <w:cs/>
        </w:rPr>
        <w:t xml:space="preserve">     </w:t>
      </w:r>
      <w:r w:rsidR="00037056">
        <w:rPr>
          <w:rFonts w:hint="cs"/>
          <w:cs/>
        </w:rPr>
        <w:t>สิงหาคม</w:t>
      </w:r>
      <w:r w:rsidR="00232FBF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BB36DA" w:rsidRDefault="00BB36DA" w:rsidP="00BB36DA">
      <w:pPr>
        <w:pStyle w:val="RIDefHead"/>
      </w:pPr>
      <w:r>
        <w:rPr>
          <w:rFonts w:hint="cs"/>
          <w:cs/>
        </w:rPr>
        <w:tab/>
      </w:r>
      <w:r w:rsidR="00232FBF">
        <w:rPr>
          <w:rFonts w:hint="cs"/>
          <w:cs/>
        </w:rPr>
        <w:t xml:space="preserve">  </w:t>
      </w:r>
      <w:r w:rsidR="004F295A">
        <w:rPr>
          <w:cs/>
        </w:rPr>
        <w:t>ขอแจ้งจุดสำรวจผลผลิตข้าวนาป</w:t>
      </w:r>
      <w:r w:rsidR="004F295A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36CF1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BB36DA" w:rsidRPr="00066ED4" w:rsidRDefault="00BB36DA" w:rsidP="00232FBF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32FBF">
        <w:rPr>
          <w:rFonts w:hint="cs"/>
          <w:cs/>
        </w:rPr>
        <w:t xml:space="preserve"> </w:t>
      </w:r>
      <w:r w:rsidR="00B04857">
        <w:rPr>
          <w:cs/>
        </w:rPr>
        <w:t>ผคบ.</w:t>
      </w:r>
      <w:r w:rsidR="00FB0187">
        <w:rPr>
          <w:rFonts w:hint="cs"/>
          <w:cs/>
        </w:rPr>
        <w:t>มหาราช</w:t>
      </w:r>
    </w:p>
    <w:p w:rsidR="00BB36DA" w:rsidRPr="00066ED4" w:rsidRDefault="00BB36DA" w:rsidP="00232FBF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</w:t>
      </w:r>
      <w:r>
        <w:rPr>
          <w:cs/>
        </w:rPr>
        <w:t>ลผลิตข้าวนาป</w:t>
      </w:r>
      <w:r>
        <w:rPr>
          <w:rFonts w:hint="cs"/>
          <w:cs/>
        </w:rPr>
        <w:t>ี</w:t>
      </w:r>
      <w:r w:rsidR="004F295A">
        <w:rPr>
          <w:cs/>
        </w:rPr>
        <w:t xml:space="preserve"> ปี </w:t>
      </w:r>
      <w:r w:rsidR="00836CF1">
        <w:rPr>
          <w:cs/>
        </w:rPr>
        <w:t>2559/60</w:t>
      </w:r>
      <w:r>
        <w:rPr>
          <w:cs/>
        </w:rPr>
        <w:t xml:space="preserve">  ของโครงการ</w:t>
      </w:r>
      <w:r w:rsidR="00FB0187">
        <w:rPr>
          <w:rFonts w:hint="cs"/>
          <w:cs/>
        </w:rPr>
        <w:t>ส่งน้ำและบำรุงรักษามหาราช</w:t>
      </w:r>
      <w:r w:rsidRPr="00066ED4">
        <w:rPr>
          <w:cs/>
        </w:rPr>
        <w:t xml:space="preserve">จำนวน </w:t>
      </w:r>
      <w:r w:rsidR="00FB0187">
        <w:rPr>
          <w:rFonts w:hint="cs"/>
          <w:cs/>
        </w:rPr>
        <w:t>30</w:t>
      </w:r>
      <w:r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BB36DA" w:rsidRPr="00066ED4" w:rsidRDefault="00BB36DA" w:rsidP="00BB36DA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63467A" w:rsidRDefault="00BB36DA" w:rsidP="0063467A">
      <w:pPr>
        <w:ind w:left="3600" w:hanging="3600"/>
      </w:pPr>
      <w:r>
        <w:rPr>
          <w:rFonts w:hint="cs"/>
          <w:cs/>
        </w:rPr>
        <w:tab/>
      </w:r>
      <w:r w:rsidR="00FB0187">
        <w:rPr>
          <w:rFonts w:hint="cs"/>
          <w:cs/>
        </w:rPr>
        <w:t xml:space="preserve">            2</w:t>
      </w:r>
      <w:r w:rsidR="00FB0187">
        <w:rPr>
          <w:rFonts w:hint="cs"/>
          <w:cs/>
        </w:rPr>
        <w:tab/>
        <w:t>1</w:t>
      </w:r>
      <w:r w:rsidR="00FB0187">
        <w:rPr>
          <w:rFonts w:hint="cs"/>
          <w:cs/>
        </w:rPr>
        <w:tab/>
        <w:t>-</w:t>
      </w:r>
      <w:r w:rsidR="00FB0187">
        <w:rPr>
          <w:rFonts w:hint="cs"/>
          <w:cs/>
        </w:rPr>
        <w:tab/>
        <w:t>(2001)</w:t>
      </w:r>
      <w:r w:rsidR="00FB0187">
        <w:rPr>
          <w:rFonts w:hint="cs"/>
          <w:cs/>
        </w:rPr>
        <w:tab/>
      </w:r>
      <w:r w:rsidR="00FB0187">
        <w:rPr>
          <w:rFonts w:hint="cs"/>
          <w:cs/>
        </w:rPr>
        <w:tab/>
      </w:r>
      <w:r w:rsidR="0063467A">
        <w:rPr>
          <w:rFonts w:hint="cs"/>
          <w:cs/>
        </w:rPr>
        <w:tab/>
      </w:r>
      <w:r w:rsidR="00FB0187">
        <w:rPr>
          <w:rFonts w:hint="cs"/>
          <w:cs/>
        </w:rPr>
        <w:t>32507950</w:t>
      </w:r>
    </w:p>
    <w:p w:rsidR="00FB0187" w:rsidRDefault="0063467A" w:rsidP="0063467A">
      <w:pPr>
        <w:ind w:left="3600" w:hanging="360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B0187">
        <w:rPr>
          <w:rFonts w:hint="cs"/>
          <w:cs/>
        </w:rPr>
        <w:t>2</w:t>
      </w:r>
      <w:r w:rsidR="00FB0187">
        <w:rPr>
          <w:rFonts w:hint="cs"/>
          <w:cs/>
        </w:rPr>
        <w:tab/>
        <w:t>-</w:t>
      </w:r>
      <w:r w:rsidR="00FB0187">
        <w:rPr>
          <w:rFonts w:hint="cs"/>
          <w:cs/>
        </w:rPr>
        <w:tab/>
        <w:t>(2002)</w:t>
      </w:r>
      <w:r w:rsidR="00FB0187">
        <w:rPr>
          <w:rFonts w:hint="cs"/>
          <w:cs/>
        </w:rPr>
        <w:tab/>
      </w:r>
      <w:r w:rsidR="00FB0187">
        <w:rPr>
          <w:rFonts w:hint="cs"/>
          <w:cs/>
        </w:rPr>
        <w:tab/>
      </w:r>
      <w:r>
        <w:rPr>
          <w:rFonts w:hint="cs"/>
          <w:cs/>
        </w:rPr>
        <w:tab/>
      </w:r>
      <w:r w:rsidR="00FB0187">
        <w:rPr>
          <w:rFonts w:hint="cs"/>
          <w:cs/>
        </w:rPr>
        <w:t>40457260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43906955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46106565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48905063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50805995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48955530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52255100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232FBF">
        <w:rPr>
          <w:rFonts w:hint="cs"/>
          <w:cs/>
        </w:rPr>
        <w:tab/>
      </w:r>
      <w:r>
        <w:rPr>
          <w:rFonts w:hint="cs"/>
          <w:cs/>
        </w:rPr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55655140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56304615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60904435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59304115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66153890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59303785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61103335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63552650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59402240</w:t>
      </w:r>
    </w:p>
    <w:p w:rsidR="00FB0187" w:rsidRDefault="00FB0187" w:rsidP="00FB0187"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69953885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64652885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66552235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68651840</w:t>
      </w:r>
    </w:p>
    <w:p w:rsidR="00FB0187" w:rsidRDefault="0063467A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2FBF">
        <w:rPr>
          <w:rFonts w:hint="cs"/>
          <w:cs/>
        </w:rPr>
        <w:tab/>
      </w:r>
      <w:r w:rsidR="00FB0187">
        <w:rPr>
          <w:rFonts w:hint="cs"/>
          <w:cs/>
        </w:rPr>
        <w:t>2</w:t>
      </w:r>
      <w:r w:rsidR="00FB0187">
        <w:rPr>
          <w:rFonts w:hint="cs"/>
          <w:cs/>
        </w:rPr>
        <w:tab/>
      </w:r>
      <w:r w:rsidR="00FB0187">
        <w:rPr>
          <w:rFonts w:hint="cs"/>
          <w:cs/>
        </w:rPr>
        <w:tab/>
        <w:t>22</w:t>
      </w:r>
      <w:r w:rsidR="00FB0187">
        <w:rPr>
          <w:rFonts w:hint="cs"/>
          <w:cs/>
        </w:rPr>
        <w:tab/>
        <w:t>-</w:t>
      </w:r>
      <w:r w:rsidR="00FB0187">
        <w:rPr>
          <w:rFonts w:hint="cs"/>
          <w:cs/>
        </w:rPr>
        <w:tab/>
        <w:t>(2022)</w:t>
      </w:r>
      <w:r w:rsidR="00FB0187">
        <w:rPr>
          <w:rFonts w:hint="cs"/>
          <w:cs/>
        </w:rPr>
        <w:tab/>
      </w:r>
      <w:r w:rsidR="00FB0187">
        <w:rPr>
          <w:rFonts w:hint="cs"/>
          <w:cs/>
        </w:rPr>
        <w:tab/>
      </w:r>
      <w:r>
        <w:rPr>
          <w:rFonts w:hint="cs"/>
          <w:cs/>
        </w:rPr>
        <w:tab/>
      </w:r>
      <w:r w:rsidR="00FB0187">
        <w:rPr>
          <w:rFonts w:hint="cs"/>
          <w:cs/>
        </w:rPr>
        <w:t>66501665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65151330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59501235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467A">
        <w:rPr>
          <w:rFonts w:hint="cs"/>
          <w:cs/>
        </w:rPr>
        <w:tab/>
      </w:r>
      <w:r>
        <w:rPr>
          <w:rFonts w:hint="cs"/>
          <w:cs/>
        </w:rPr>
        <w:t>59650990</w:t>
      </w:r>
    </w:p>
    <w:p w:rsidR="00FB0187" w:rsidRDefault="00FB0187" w:rsidP="00FB018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447AC" w:rsidRDefault="00E36004" w:rsidP="00E36004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32FBF" w:rsidRDefault="00EF724A" w:rsidP="00EF724A">
      <w:pPr>
        <w:pStyle w:val="RIDefHead"/>
        <w:jc w:val="right"/>
        <w:rPr>
          <w:rFonts w:hint="cs"/>
        </w:rPr>
      </w:pPr>
      <w:r>
        <w:rPr>
          <w:rFonts w:hint="cs"/>
          <w:cs/>
        </w:rPr>
        <w:t>ประเภทที่ ...</w:t>
      </w:r>
    </w:p>
    <w:p w:rsidR="00232FBF" w:rsidRDefault="00232FBF" w:rsidP="00EF724A">
      <w:pPr>
        <w:pStyle w:val="RIDefHead"/>
        <w:jc w:val="right"/>
        <w:rPr>
          <w:cs/>
        </w:rPr>
        <w:sectPr w:rsidR="00232FBF" w:rsidSect="0095068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</w:p>
    <w:p w:rsidR="00E36004" w:rsidRPr="00066ED4" w:rsidRDefault="000232F8" w:rsidP="00E36004">
      <w:pPr>
        <w:pStyle w:val="RIDefNormal"/>
        <w:jc w:val="thaiDistribute"/>
      </w:pPr>
      <w:r>
        <w:rPr>
          <w:noProof/>
        </w:rPr>
        <w:lastRenderedPageBreak/>
        <w:pict>
          <v:shape id="Text Box 67" o:spid="_x0000_s1028" type="#_x0000_t202" style="position:absolute;left:0;text-align:left;margin-left:189pt;margin-top:-62.7pt;width:4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QM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m9v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" filled="f" stroked="f">
            <v:textbox>
              <w:txbxContent>
                <w:p w:rsidR="00EF724A" w:rsidRPr="00E82104" w:rsidRDefault="00EF724A" w:rsidP="00EF724A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EF724A" w:rsidRDefault="00EF724A" w:rsidP="00EF724A"/>
              </w:txbxContent>
            </v:textbox>
          </v:shape>
        </w:pict>
      </w:r>
      <w:r w:rsidR="00EF724A">
        <w:rPr>
          <w:rFonts w:hint="cs"/>
          <w:cs/>
        </w:rPr>
        <w:tab/>
      </w:r>
      <w:r w:rsidR="00EF724A">
        <w:rPr>
          <w:rFonts w:hint="cs"/>
          <w:cs/>
        </w:rPr>
        <w:tab/>
      </w:r>
      <w:r w:rsidR="00E36004" w:rsidRPr="00066ED4">
        <w:rPr>
          <w:cs/>
        </w:rPr>
        <w:t>ประเภทที่</w:t>
      </w:r>
      <w:r w:rsidR="00E36004" w:rsidRPr="00066ED4">
        <w:rPr>
          <w:cs/>
        </w:rPr>
        <w:tab/>
        <w:t>ตัวอย่างที่</w:t>
      </w:r>
      <w:r w:rsidR="00E36004" w:rsidRPr="00066ED4">
        <w:rPr>
          <w:cs/>
        </w:rPr>
        <w:tab/>
        <w:t>-</w:t>
      </w:r>
      <w:r w:rsidR="00E36004" w:rsidRPr="00066ED4">
        <w:rPr>
          <w:cs/>
        </w:rPr>
        <w:tab/>
        <w:t>(</w:t>
      </w:r>
      <w:r w:rsidR="00E36004" w:rsidRPr="00066ED4">
        <w:t>Segment No.)</w:t>
      </w:r>
      <w:r w:rsidR="00E36004" w:rsidRPr="00066ED4">
        <w:rPr>
          <w:cs/>
        </w:rPr>
        <w:tab/>
      </w:r>
      <w:r w:rsidR="00E36004" w:rsidRPr="00066ED4">
        <w:rPr>
          <w:cs/>
        </w:rPr>
        <w:tab/>
        <w:t>พิกัดที่</w:t>
      </w:r>
    </w:p>
    <w:p w:rsidR="00E36004" w:rsidRDefault="00E36004" w:rsidP="00E360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F724A">
        <w:rPr>
          <w:rFonts w:hint="cs"/>
          <w:cs/>
        </w:rPr>
        <w:t>2</w:t>
      </w:r>
      <w:r>
        <w:tab/>
      </w:r>
      <w:r>
        <w:tab/>
      </w:r>
      <w:r>
        <w:rPr>
          <w:rFonts w:hint="cs"/>
          <w:cs/>
        </w:rPr>
        <w:t>26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66000475</w:t>
      </w:r>
    </w:p>
    <w:p w:rsidR="00E36004" w:rsidRDefault="00E36004" w:rsidP="00E360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57250190</w:t>
      </w:r>
    </w:p>
    <w:p w:rsidR="00E36004" w:rsidRDefault="00E36004" w:rsidP="00E360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59259850</w:t>
      </w:r>
    </w:p>
    <w:p w:rsidR="00E36004" w:rsidRDefault="00E36004" w:rsidP="00E360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63959630</w:t>
      </w:r>
    </w:p>
    <w:p w:rsidR="00FB0187" w:rsidRDefault="00E36004" w:rsidP="00FB0187">
      <w:r>
        <w:tab/>
      </w:r>
      <w:r>
        <w:tab/>
      </w:r>
      <w:r>
        <w:tab/>
      </w:r>
      <w:r>
        <w:tab/>
      </w:r>
      <w:r>
        <w:tab/>
      </w:r>
      <w:r w:rsidR="00FB0187">
        <w:rPr>
          <w:rFonts w:hint="cs"/>
          <w:cs/>
        </w:rPr>
        <w:t>30</w:t>
      </w:r>
      <w:r w:rsidR="00FB0187">
        <w:rPr>
          <w:rFonts w:hint="cs"/>
          <w:cs/>
        </w:rPr>
        <w:tab/>
        <w:t>-</w:t>
      </w:r>
      <w:r w:rsidR="00FB0187">
        <w:rPr>
          <w:rFonts w:hint="cs"/>
          <w:cs/>
        </w:rPr>
        <w:tab/>
        <w:t>(2030)</w:t>
      </w:r>
      <w:r w:rsidR="00FB0187">
        <w:rPr>
          <w:rFonts w:hint="cs"/>
          <w:cs/>
        </w:rPr>
        <w:tab/>
      </w:r>
      <w:r w:rsidR="00FB0187">
        <w:rPr>
          <w:rFonts w:hint="cs"/>
          <w:cs/>
        </w:rPr>
        <w:tab/>
      </w:r>
      <w:r w:rsidR="00DB7D55">
        <w:rPr>
          <w:rFonts w:hint="cs"/>
          <w:cs/>
        </w:rPr>
        <w:tab/>
      </w:r>
      <w:r w:rsidR="00FB0187">
        <w:rPr>
          <w:rFonts w:hint="cs"/>
          <w:cs/>
        </w:rPr>
        <w:t>66759025</w:t>
      </w:r>
    </w:p>
    <w:p w:rsidR="00BB36DA" w:rsidRPr="00066ED4" w:rsidRDefault="0025431D" w:rsidP="005548B1">
      <w:pPr>
        <w:spacing w:before="120"/>
      </w:pPr>
      <w:r>
        <w:rPr>
          <w:cs/>
        </w:rPr>
        <w:t>ปีนี้ขอให้ใช้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="00BB36DA" w:rsidRPr="00066ED4">
        <w:rPr>
          <w:cs/>
        </w:rPr>
        <w:t>เป็นสัญลักษณ์</w:t>
      </w:r>
    </w:p>
    <w:p w:rsidR="00BB36DA" w:rsidRPr="00066ED4" w:rsidRDefault="00A41E39" w:rsidP="005548B1">
      <w:pPr>
        <w:pStyle w:val="RIDefNormal"/>
        <w:spacing w:before="120"/>
        <w:ind w:left="1417"/>
      </w:pPr>
      <w:r>
        <w:rPr>
          <w:cs/>
        </w:rPr>
        <w:t>จึงเรียนมาเพื่อโปรดพิจารณาดำเนินการ</w:t>
      </w:r>
    </w:p>
    <w:p w:rsidR="00BB36DA" w:rsidRPr="00066ED4" w:rsidRDefault="00BB36DA" w:rsidP="00BB36DA">
      <w:pPr>
        <w:pStyle w:val="RIDefNormal"/>
      </w:pPr>
    </w:p>
    <w:p w:rsidR="005D3A88" w:rsidRDefault="00BB36DA" w:rsidP="00BB36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F724A" w:rsidRDefault="00EF724A" w:rsidP="00EF724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F724A" w:rsidRDefault="00EF724A" w:rsidP="00EF724A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F724A" w:rsidRDefault="00EF724A" w:rsidP="005548B1">
      <w:pPr>
        <w:pStyle w:val="RIDefNormal"/>
        <w:tabs>
          <w:tab w:val="clear" w:pos="1417"/>
        </w:tabs>
      </w:pPr>
      <w:r>
        <w:rPr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5548B1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E36004" w:rsidRDefault="00BB36DA" w:rsidP="00BB36DA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EF724A" w:rsidRDefault="00EF724A" w:rsidP="00BB36DA">
      <w:pPr>
        <w:pStyle w:val="RIDefHead"/>
      </w:pPr>
    </w:p>
    <w:p w:rsidR="00EF724A" w:rsidRDefault="00EF724A" w:rsidP="00BB36DA">
      <w:pPr>
        <w:pStyle w:val="RIDefHead"/>
      </w:pPr>
    </w:p>
    <w:p w:rsidR="00EF724A" w:rsidRDefault="00EF724A" w:rsidP="00BB36DA">
      <w:pPr>
        <w:pStyle w:val="RIDefHead"/>
      </w:pPr>
    </w:p>
    <w:p w:rsidR="00EF724A" w:rsidRDefault="00EF724A" w:rsidP="00BB36DA">
      <w:pPr>
        <w:pStyle w:val="RIDefHead"/>
      </w:pPr>
    </w:p>
    <w:p w:rsidR="00E36004" w:rsidRDefault="00E36004" w:rsidP="00BB36DA">
      <w:pPr>
        <w:pStyle w:val="RIDefHead"/>
      </w:pPr>
    </w:p>
    <w:p w:rsidR="00E36004" w:rsidRDefault="00E36004" w:rsidP="00BB36DA">
      <w:pPr>
        <w:pStyle w:val="RIDefHead"/>
      </w:pPr>
    </w:p>
    <w:p w:rsidR="00BB36DA" w:rsidRDefault="00320959" w:rsidP="00232FBF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232FBF">
        <w:tab/>
      </w:r>
      <w:r w:rsidR="00BB36D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BB36DA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32FBF">
        <w:t xml:space="preserve">    </w:t>
      </w:r>
      <w:r w:rsidR="00037056">
        <w:rPr>
          <w:rFonts w:hint="cs"/>
          <w:cs/>
        </w:rPr>
        <w:t>สิงหาคม</w:t>
      </w:r>
      <w:r w:rsidR="00232FBF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BB36DA" w:rsidRDefault="00BB36DA" w:rsidP="00BB36DA">
      <w:pPr>
        <w:pStyle w:val="RIDefHead"/>
      </w:pPr>
      <w:r>
        <w:rPr>
          <w:rFonts w:hint="cs"/>
          <w:cs/>
        </w:rPr>
        <w:tab/>
      </w:r>
      <w:r w:rsidR="00232FBF">
        <w:rPr>
          <w:rFonts w:hint="cs"/>
          <w:cs/>
        </w:rPr>
        <w:t xml:space="preserve">  </w:t>
      </w:r>
      <w:r w:rsidR="00420F7B">
        <w:rPr>
          <w:cs/>
        </w:rPr>
        <w:t>ขอแจ้งจุดสำรวจผลผลิตข้าวนาป</w:t>
      </w:r>
      <w:r w:rsidR="00420F7B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36CF1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BB36DA" w:rsidRPr="00066ED4" w:rsidRDefault="00BB36DA" w:rsidP="00CE7702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32FBF">
        <w:rPr>
          <w:rFonts w:hint="cs"/>
          <w:cs/>
        </w:rPr>
        <w:t xml:space="preserve"> </w:t>
      </w:r>
      <w:r w:rsidR="00B04857">
        <w:rPr>
          <w:cs/>
        </w:rPr>
        <w:t>ผคบ.</w:t>
      </w:r>
      <w:r w:rsidR="00320959">
        <w:rPr>
          <w:rFonts w:hint="cs"/>
          <w:cs/>
        </w:rPr>
        <w:t>บางบาล</w:t>
      </w:r>
    </w:p>
    <w:p w:rsidR="00BB36DA" w:rsidRPr="00066ED4" w:rsidRDefault="00BB36DA" w:rsidP="00CE7702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</w:t>
      </w:r>
      <w:r>
        <w:rPr>
          <w:cs/>
        </w:rPr>
        <w:t>ลผลิตข้าวนาป</w:t>
      </w:r>
      <w:r>
        <w:rPr>
          <w:rFonts w:hint="cs"/>
          <w:cs/>
        </w:rPr>
        <w:t>ี</w:t>
      </w:r>
      <w:r w:rsidR="00420F7B">
        <w:rPr>
          <w:cs/>
        </w:rPr>
        <w:t xml:space="preserve"> ปี </w:t>
      </w:r>
      <w:r w:rsidR="00836CF1">
        <w:rPr>
          <w:cs/>
        </w:rPr>
        <w:t>2559/60</w:t>
      </w:r>
      <w:r>
        <w:rPr>
          <w:cs/>
        </w:rPr>
        <w:t xml:space="preserve">  ของโครงการ</w:t>
      </w:r>
      <w:r w:rsidR="00EB539B">
        <w:rPr>
          <w:rFonts w:hint="cs"/>
          <w:cs/>
        </w:rPr>
        <w:t>ส่งน้ำและบำรุงรักษาบางบาล</w:t>
      </w:r>
      <w:r w:rsidRPr="00066ED4">
        <w:rPr>
          <w:cs/>
        </w:rPr>
        <w:t xml:space="preserve">จำนวน </w:t>
      </w:r>
      <w:r w:rsidR="00EB539B">
        <w:rPr>
          <w:rFonts w:hint="cs"/>
          <w:cs/>
        </w:rPr>
        <w:t>10</w:t>
      </w:r>
      <w:r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BB36DA" w:rsidRPr="00066ED4" w:rsidRDefault="00BB36DA" w:rsidP="00BB36DA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B27595" w:rsidRDefault="00BB36DA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27595">
        <w:rPr>
          <w:rFonts w:hint="cs"/>
          <w:cs/>
        </w:rPr>
        <w:t>4</w:t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  <w:t>1</w:t>
      </w:r>
      <w:r w:rsidR="00B27595">
        <w:rPr>
          <w:rFonts w:hint="cs"/>
          <w:cs/>
        </w:rPr>
        <w:tab/>
        <w:t>-</w:t>
      </w:r>
      <w:r w:rsidR="00B27595">
        <w:rPr>
          <w:rFonts w:hint="cs"/>
          <w:cs/>
        </w:rPr>
        <w:tab/>
        <w:t>(4001)</w:t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  <w:t>56309660</w:t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  <w:t>2</w:t>
      </w:r>
      <w:r w:rsidR="00B27595">
        <w:rPr>
          <w:rFonts w:hint="cs"/>
          <w:cs/>
        </w:rPr>
        <w:tab/>
        <w:t>-</w:t>
      </w:r>
      <w:r w:rsidR="00B27595">
        <w:rPr>
          <w:rFonts w:hint="cs"/>
          <w:cs/>
        </w:rPr>
        <w:tab/>
        <w:t>(4002)</w:t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</w:r>
      <w:r w:rsidR="00B27595">
        <w:rPr>
          <w:rFonts w:hint="cs"/>
          <w:cs/>
        </w:rPr>
        <w:tab/>
        <w:t>57658635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60859255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65958755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60308500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58708295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65008000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67357830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64407335</w:t>
      </w:r>
    </w:p>
    <w:p w:rsidR="00B27595" w:rsidRDefault="00B27595" w:rsidP="00B2759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69007130</w:t>
      </w:r>
    </w:p>
    <w:p w:rsidR="00BB36DA" w:rsidRPr="00066ED4" w:rsidRDefault="0025431D" w:rsidP="00CE7702">
      <w:pPr>
        <w:spacing w:before="120"/>
      </w:pPr>
      <w:r>
        <w:rPr>
          <w:cs/>
        </w:rPr>
        <w:t>ปีนี้ขอให้ใช้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="00BB36DA" w:rsidRPr="00066ED4">
        <w:rPr>
          <w:cs/>
        </w:rPr>
        <w:t>เป็นสัญลักษณ์</w:t>
      </w:r>
    </w:p>
    <w:p w:rsidR="00BB36DA" w:rsidRPr="00066ED4" w:rsidRDefault="00EF724A" w:rsidP="00CE7702">
      <w:pPr>
        <w:pStyle w:val="RIDefNormal"/>
        <w:spacing w:before="120"/>
      </w:pPr>
      <w:r>
        <w:rPr>
          <w:rFonts w:hint="cs"/>
          <w:cs/>
        </w:rPr>
        <w:tab/>
      </w:r>
      <w:r w:rsidR="00A41E39">
        <w:rPr>
          <w:cs/>
        </w:rPr>
        <w:t>จึง</w:t>
      </w:r>
      <w:r>
        <w:rPr>
          <w:cs/>
        </w:rPr>
        <w:t>เรียนมาเพื่อโปรดพิจารณาดำเนินกา</w:t>
      </w:r>
      <w:r>
        <w:rPr>
          <w:rFonts w:hint="cs"/>
          <w:cs/>
        </w:rPr>
        <w:t>ร</w:t>
      </w:r>
    </w:p>
    <w:p w:rsidR="00BB36DA" w:rsidRPr="00066ED4" w:rsidRDefault="00BB36DA" w:rsidP="00BB36DA">
      <w:pPr>
        <w:pStyle w:val="RIDefNormal"/>
      </w:pPr>
    </w:p>
    <w:p w:rsidR="00EF724A" w:rsidRDefault="00EF724A" w:rsidP="00EF724A"/>
    <w:p w:rsidR="00EF724A" w:rsidRDefault="00EF724A" w:rsidP="00EF724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F724A" w:rsidRDefault="00EF724A" w:rsidP="00EF724A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F724A" w:rsidRDefault="00EF724A" w:rsidP="00CE7702">
      <w:pPr>
        <w:pStyle w:val="RIDefNormal"/>
        <w:tabs>
          <w:tab w:val="clear" w:pos="1417"/>
        </w:tabs>
      </w:pPr>
      <w:r>
        <w:rPr>
          <w:cs/>
        </w:rPr>
        <w:tab/>
      </w:r>
      <w:r w:rsidR="00CE7702">
        <w:rPr>
          <w:rFonts w:hint="cs"/>
          <w:cs/>
        </w:rPr>
        <w:tab/>
      </w:r>
      <w:r w:rsidR="00CE7702">
        <w:rPr>
          <w:rFonts w:hint="cs"/>
          <w:cs/>
        </w:rPr>
        <w:tab/>
      </w:r>
      <w:r w:rsidR="00CE7702">
        <w:rPr>
          <w:rFonts w:hint="cs"/>
          <w:cs/>
        </w:rPr>
        <w:tab/>
      </w:r>
      <w:r w:rsidR="00CE7702">
        <w:rPr>
          <w:rFonts w:hint="cs"/>
          <w:cs/>
        </w:rPr>
        <w:tab/>
      </w:r>
      <w:r w:rsidR="00CE7702">
        <w:rPr>
          <w:rFonts w:hint="cs"/>
          <w:cs/>
        </w:rPr>
        <w:tab/>
      </w:r>
      <w:r w:rsidR="00CE7702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27595" w:rsidRDefault="00B27595" w:rsidP="00BB36DA">
      <w:pPr>
        <w:pStyle w:val="RIDefHead"/>
      </w:pPr>
    </w:p>
    <w:p w:rsidR="00BB36DA" w:rsidRDefault="00B27595" w:rsidP="002D3A29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BB36DA">
        <w:rPr>
          <w:rFonts w:hint="cs"/>
          <w:cs/>
        </w:rPr>
        <w:t xml:space="preserve"> </w:t>
      </w:r>
      <w:r w:rsidR="002D3A29">
        <w:rPr>
          <w:rFonts w:hint="cs"/>
          <w:cs/>
        </w:rPr>
        <w:tab/>
      </w:r>
      <w:r w:rsidR="00BB36D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BB36DA">
        <w:t xml:space="preserve"> 2669 4229</w:t>
      </w:r>
    </w:p>
    <w:p w:rsidR="00A41E39" w:rsidRDefault="00A41E39" w:rsidP="00A41E39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36CF1">
        <w:rPr>
          <w:rFonts w:hint="cs"/>
          <w:cs/>
        </w:rPr>
        <w:t>2559</w:t>
      </w:r>
      <w:r>
        <w:tab/>
      </w:r>
      <w:r w:rsidR="002D3A29">
        <w:t xml:space="preserve">   </w:t>
      </w:r>
      <w:r w:rsidR="00037056">
        <w:rPr>
          <w:rFonts w:hint="cs"/>
          <w:cs/>
        </w:rPr>
        <w:t>สิงหาคม</w:t>
      </w:r>
      <w:r w:rsidR="002D3A29">
        <w:rPr>
          <w:rFonts w:hint="cs"/>
          <w:cs/>
        </w:rPr>
        <w:t xml:space="preserve">  </w:t>
      </w:r>
      <w:r w:rsidR="00836CF1">
        <w:rPr>
          <w:rFonts w:hint="cs"/>
          <w:cs/>
        </w:rPr>
        <w:t>2559</w:t>
      </w:r>
    </w:p>
    <w:p w:rsidR="00BB36DA" w:rsidRDefault="00BB36DA" w:rsidP="00BB36DA">
      <w:pPr>
        <w:pStyle w:val="RIDefHead"/>
      </w:pPr>
      <w:r>
        <w:rPr>
          <w:rFonts w:hint="cs"/>
          <w:cs/>
        </w:rPr>
        <w:tab/>
      </w:r>
      <w:r w:rsidR="002D3A29">
        <w:rPr>
          <w:rFonts w:hint="cs"/>
          <w:cs/>
        </w:rPr>
        <w:t xml:space="preserve">  </w:t>
      </w:r>
      <w:r w:rsidR="00420F7B">
        <w:rPr>
          <w:cs/>
        </w:rPr>
        <w:t>ขอแจ้งจุดสำรวจผลผลิตข้าวนาป</w:t>
      </w:r>
      <w:r w:rsidR="00420F7B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36CF1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BB36DA" w:rsidRPr="00066ED4" w:rsidRDefault="00BB36DA" w:rsidP="002D3A29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D3A29">
        <w:rPr>
          <w:rFonts w:hint="cs"/>
          <w:cs/>
        </w:rPr>
        <w:t xml:space="preserve"> </w:t>
      </w:r>
      <w:r w:rsidR="00B04857">
        <w:rPr>
          <w:cs/>
        </w:rPr>
        <w:t>ผคป.</w:t>
      </w:r>
      <w:r w:rsidR="00FE1DC6">
        <w:rPr>
          <w:rFonts w:hint="cs"/>
          <w:cs/>
        </w:rPr>
        <w:t>เพชรบูรณ์</w:t>
      </w:r>
    </w:p>
    <w:p w:rsidR="00BB36DA" w:rsidRPr="00066ED4" w:rsidRDefault="00BB36DA" w:rsidP="002D3A29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</w:t>
      </w:r>
      <w:r>
        <w:rPr>
          <w:cs/>
        </w:rPr>
        <w:t>ลผลิตข้าวนาป</w:t>
      </w:r>
      <w:r>
        <w:rPr>
          <w:rFonts w:hint="cs"/>
          <w:cs/>
        </w:rPr>
        <w:t>ี</w:t>
      </w:r>
      <w:r w:rsidR="00420F7B">
        <w:rPr>
          <w:cs/>
        </w:rPr>
        <w:t xml:space="preserve"> ปี </w:t>
      </w:r>
      <w:r w:rsidR="00836CF1">
        <w:rPr>
          <w:cs/>
        </w:rPr>
        <w:t>2559/60</w:t>
      </w:r>
      <w:r>
        <w:rPr>
          <w:cs/>
        </w:rPr>
        <w:t xml:space="preserve">  ของโครงการ</w:t>
      </w:r>
      <w:r w:rsidR="00FE1DC6">
        <w:rPr>
          <w:rFonts w:hint="cs"/>
          <w:cs/>
        </w:rPr>
        <w:t>ชลประทานเพชรบูรณ์</w:t>
      </w:r>
      <w:r w:rsidRPr="00066ED4">
        <w:rPr>
          <w:cs/>
        </w:rPr>
        <w:t xml:space="preserve">จำนวน </w:t>
      </w:r>
      <w:r w:rsidR="00FE1DC6">
        <w:rPr>
          <w:rFonts w:hint="cs"/>
          <w:cs/>
        </w:rPr>
        <w:t>20</w:t>
      </w:r>
      <w:r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BB36DA" w:rsidRPr="00066ED4" w:rsidRDefault="00BB36DA" w:rsidP="00BB36DA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AE7F9D" w:rsidRDefault="00AE7F9D" w:rsidP="00AE7F9D">
      <w:r>
        <w:t xml:space="preserve">1. </w:t>
      </w:r>
      <w:r w:rsidR="0062395F">
        <w:rPr>
          <w:rFonts w:hint="cs"/>
          <w:cs/>
        </w:rPr>
        <w:t>ฝั่งซ้ายแม่น้ำป่าสัก</w:t>
      </w:r>
      <w:r w:rsidR="0062395F">
        <w:rPr>
          <w:rFonts w:hint="cs"/>
          <w:cs/>
        </w:rPr>
        <w:tab/>
        <w:t>3</w:t>
      </w:r>
      <w:r w:rsidR="0062395F">
        <w:rPr>
          <w:rFonts w:hint="cs"/>
          <w:cs/>
        </w:rPr>
        <w:tab/>
      </w:r>
      <w:r w:rsidR="0062395F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43156045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2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(3002)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41155840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3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(3003)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42905700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4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(3004)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43055500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5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(3005)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37604660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6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(3006)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38254420</w:t>
      </w:r>
    </w:p>
    <w:p w:rsidR="00AE7F9D" w:rsidRDefault="00AE7F9D" w:rsidP="00AE7F9D">
      <w:r>
        <w:t>2.</w:t>
      </w:r>
      <w:r>
        <w:rPr>
          <w:rFonts w:hint="cs"/>
          <w:cs/>
        </w:rPr>
        <w:t>ห้วยป่าแดง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 w:rsidR="0062395F">
        <w:rPr>
          <w:rFonts w:hint="cs"/>
          <w:cs/>
        </w:rPr>
        <w:t>3</w:t>
      </w:r>
      <w:r w:rsidR="0062395F">
        <w:rPr>
          <w:rFonts w:hint="cs"/>
          <w:cs/>
        </w:rPr>
        <w:tab/>
      </w:r>
      <w:r w:rsidR="0062395F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26852120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2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(3002)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26151935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3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(3003)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24001785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4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>(3004)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28251555</w:t>
      </w:r>
    </w:p>
    <w:p w:rsidR="00AE7F9D" w:rsidRDefault="00AE7F9D" w:rsidP="00AE7F9D">
      <w:r>
        <w:t>3.</w:t>
      </w:r>
      <w:r>
        <w:rPr>
          <w:rFonts w:hint="cs"/>
          <w:cs/>
        </w:rPr>
        <w:t>ฝายวังโป่ง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 w:rsidR="0062395F">
        <w:rPr>
          <w:rFonts w:hint="cs"/>
          <w:cs/>
        </w:rPr>
        <w:t>4</w:t>
      </w:r>
      <w:r w:rsidR="0062395F">
        <w:rPr>
          <w:rFonts w:hint="cs"/>
          <w:cs/>
        </w:rPr>
        <w:tab/>
      </w:r>
      <w:r w:rsidR="0062395F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94150650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7F9D">
        <w:rPr>
          <w:rFonts w:hint="cs"/>
          <w:cs/>
        </w:rPr>
        <w:t>2</w:t>
      </w:r>
      <w:r w:rsidR="00AE7F9D">
        <w:rPr>
          <w:rFonts w:hint="cs"/>
          <w:cs/>
        </w:rPr>
        <w:tab/>
        <w:t>-</w:t>
      </w:r>
      <w:r w:rsidR="00AE7F9D">
        <w:rPr>
          <w:rFonts w:hint="cs"/>
          <w:cs/>
        </w:rPr>
        <w:tab/>
        <w:t xml:space="preserve">(4002) 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92350415</w:t>
      </w:r>
    </w:p>
    <w:p w:rsidR="00AE7F9D" w:rsidRDefault="00AE7F9D" w:rsidP="00AE7F9D">
      <w:r>
        <w:t>5.</w:t>
      </w:r>
      <w:r>
        <w:rPr>
          <w:rFonts w:hint="cs"/>
          <w:cs/>
        </w:rPr>
        <w:t>ฝายศรีจันทร์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 w:rsidR="0062395F">
        <w:rPr>
          <w:rFonts w:hint="cs"/>
          <w:cs/>
        </w:rPr>
        <w:t>4</w:t>
      </w:r>
      <w:r w:rsidR="0062395F">
        <w:rPr>
          <w:rFonts w:hint="cs"/>
          <w:cs/>
        </w:rPr>
        <w:tab/>
      </w:r>
      <w:r w:rsidR="0062395F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46306500</w:t>
      </w:r>
    </w:p>
    <w:p w:rsidR="00AE7F9D" w:rsidRDefault="0062395F" w:rsidP="00AE7F9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F724A">
        <w:rPr>
          <w:rFonts w:hint="cs"/>
          <w:cs/>
        </w:rPr>
        <w:t>2</w:t>
      </w:r>
      <w:r w:rsidR="00EF724A">
        <w:rPr>
          <w:rFonts w:hint="cs"/>
          <w:cs/>
        </w:rPr>
        <w:tab/>
      </w:r>
      <w:r w:rsidR="00AE7F9D">
        <w:rPr>
          <w:rFonts w:hint="cs"/>
          <w:cs/>
        </w:rPr>
        <w:t>-</w:t>
      </w:r>
      <w:r w:rsidR="00AE7F9D">
        <w:rPr>
          <w:rFonts w:hint="cs"/>
          <w:cs/>
        </w:rPr>
        <w:tab/>
        <w:t xml:space="preserve">(4002)  </w:t>
      </w:r>
      <w:r w:rsidR="00AE7F9D">
        <w:rPr>
          <w:rFonts w:hint="cs"/>
          <w:cs/>
        </w:rPr>
        <w:tab/>
      </w:r>
      <w:r w:rsidR="00AE7F9D">
        <w:rPr>
          <w:rFonts w:hint="cs"/>
          <w:cs/>
        </w:rPr>
        <w:tab/>
        <w:t>45806420</w:t>
      </w:r>
    </w:p>
    <w:p w:rsidR="00AE7F9D" w:rsidRDefault="00AE7F9D" w:rsidP="00AE7F9D">
      <w:r>
        <w:t>6.</w:t>
      </w:r>
      <w:r>
        <w:rPr>
          <w:rFonts w:hint="cs"/>
          <w:cs/>
        </w:rPr>
        <w:t xml:space="preserve">อ่างฯห้วยขอนแก่น </w:t>
      </w:r>
      <w:r w:rsidR="00EF724A">
        <w:rPr>
          <w:rFonts w:hint="cs"/>
          <w:cs/>
        </w:rPr>
        <w:t xml:space="preserve">   </w:t>
      </w:r>
      <w:r w:rsidR="002D3A29">
        <w:rPr>
          <w:rFonts w:hint="cs"/>
          <w:cs/>
        </w:rPr>
        <w:tab/>
      </w:r>
      <w:r w:rsidR="00EF724A">
        <w:rPr>
          <w:rFonts w:hint="cs"/>
          <w:cs/>
        </w:rPr>
        <w:t xml:space="preserve">3                  </w:t>
      </w:r>
      <w:r w:rsidR="0062395F">
        <w:rPr>
          <w:rFonts w:hint="cs"/>
          <w:cs/>
        </w:rPr>
        <w:tab/>
      </w:r>
      <w:r w:rsidR="00EF724A">
        <w:rPr>
          <w:rFonts w:hint="cs"/>
          <w:cs/>
        </w:rPr>
        <w:t xml:space="preserve">1       </w:t>
      </w:r>
      <w:r w:rsidR="00EF724A">
        <w:rPr>
          <w:rFonts w:hint="cs"/>
          <w:cs/>
        </w:rPr>
        <w:tab/>
      </w:r>
      <w:r>
        <w:rPr>
          <w:rFonts w:hint="cs"/>
          <w:cs/>
        </w:rPr>
        <w:t>-         (3001)                     48856135</w:t>
      </w:r>
    </w:p>
    <w:p w:rsidR="00AE7F9D" w:rsidRDefault="0062395F" w:rsidP="00AE7F9D"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AE7F9D">
        <w:rPr>
          <w:rFonts w:hint="cs"/>
          <w:cs/>
        </w:rPr>
        <w:t xml:space="preserve">2       </w:t>
      </w:r>
      <w:r w:rsidR="00EF724A">
        <w:rPr>
          <w:rFonts w:hint="cs"/>
          <w:cs/>
        </w:rPr>
        <w:tab/>
      </w:r>
      <w:r w:rsidR="00AE7F9D">
        <w:rPr>
          <w:rFonts w:hint="cs"/>
          <w:cs/>
        </w:rPr>
        <w:t xml:space="preserve">-         (3002)                    </w:t>
      </w:r>
      <w:r w:rsidR="00ED4785">
        <w:rPr>
          <w:rFonts w:hint="cs"/>
          <w:cs/>
        </w:rPr>
        <w:tab/>
      </w:r>
      <w:r w:rsidR="00AE7F9D">
        <w:rPr>
          <w:rFonts w:hint="cs"/>
          <w:cs/>
        </w:rPr>
        <w:t>44806040</w:t>
      </w:r>
    </w:p>
    <w:p w:rsidR="00AE7F9D" w:rsidRDefault="0062395F" w:rsidP="00AE7F9D"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AE7F9D">
        <w:rPr>
          <w:rFonts w:hint="cs"/>
          <w:cs/>
        </w:rPr>
        <w:t xml:space="preserve">3       </w:t>
      </w:r>
      <w:r w:rsidR="00EF724A">
        <w:rPr>
          <w:rFonts w:hint="cs"/>
          <w:cs/>
        </w:rPr>
        <w:tab/>
      </w:r>
      <w:r w:rsidR="00AE7F9D">
        <w:rPr>
          <w:rFonts w:hint="cs"/>
          <w:cs/>
        </w:rPr>
        <w:t xml:space="preserve">-         (3003)                    </w:t>
      </w:r>
      <w:r>
        <w:rPr>
          <w:rFonts w:hint="cs"/>
          <w:cs/>
        </w:rPr>
        <w:tab/>
      </w:r>
      <w:r w:rsidR="00AE7F9D">
        <w:rPr>
          <w:rFonts w:hint="cs"/>
          <w:cs/>
        </w:rPr>
        <w:t>48205930</w:t>
      </w:r>
    </w:p>
    <w:p w:rsidR="00AE7F9D" w:rsidRDefault="0062395F" w:rsidP="00AE7F9D"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>
        <w:rPr>
          <w:rFonts w:hint="cs"/>
          <w:cs/>
        </w:rPr>
        <w:t>4</w:t>
      </w:r>
      <w:r w:rsidR="00EF724A">
        <w:rPr>
          <w:rFonts w:hint="cs"/>
          <w:cs/>
        </w:rPr>
        <w:tab/>
      </w:r>
      <w:r w:rsidR="00AE7F9D">
        <w:rPr>
          <w:rFonts w:hint="cs"/>
          <w:cs/>
        </w:rPr>
        <w:t xml:space="preserve">-         (3004)                   </w:t>
      </w:r>
      <w:r>
        <w:rPr>
          <w:rFonts w:hint="cs"/>
          <w:cs/>
        </w:rPr>
        <w:tab/>
      </w:r>
      <w:r w:rsidR="00AE7F9D">
        <w:rPr>
          <w:rFonts w:hint="cs"/>
          <w:cs/>
        </w:rPr>
        <w:t>46355800</w:t>
      </w:r>
    </w:p>
    <w:p w:rsidR="00AE7F9D" w:rsidRDefault="00AE7F9D" w:rsidP="00AE7F9D">
      <w:r>
        <w:t>7.</w:t>
      </w:r>
      <w:r>
        <w:rPr>
          <w:rFonts w:hint="cs"/>
          <w:cs/>
        </w:rPr>
        <w:t xml:space="preserve">อ่างฯเฉลียงลับ        </w:t>
      </w:r>
      <w:r w:rsidR="002D3A29">
        <w:rPr>
          <w:rFonts w:hint="cs"/>
          <w:cs/>
        </w:rPr>
        <w:tab/>
      </w:r>
      <w:r>
        <w:rPr>
          <w:rFonts w:hint="cs"/>
          <w:cs/>
        </w:rPr>
        <w:t xml:space="preserve"> 3                  1       </w:t>
      </w:r>
      <w:r w:rsidR="00EF724A">
        <w:rPr>
          <w:rFonts w:hint="cs"/>
          <w:cs/>
        </w:rPr>
        <w:tab/>
      </w:r>
      <w:r>
        <w:rPr>
          <w:rFonts w:hint="cs"/>
          <w:cs/>
        </w:rPr>
        <w:t xml:space="preserve">-    </w:t>
      </w:r>
      <w:r w:rsidR="0062395F">
        <w:rPr>
          <w:rFonts w:hint="cs"/>
          <w:cs/>
        </w:rPr>
        <w:t xml:space="preserve">     (3001)                    </w:t>
      </w:r>
      <w:r w:rsidR="0062395F">
        <w:rPr>
          <w:rFonts w:hint="cs"/>
          <w:cs/>
        </w:rPr>
        <w:tab/>
      </w:r>
      <w:r>
        <w:rPr>
          <w:rFonts w:hint="cs"/>
          <w:cs/>
        </w:rPr>
        <w:t>40551350</w:t>
      </w:r>
    </w:p>
    <w:p w:rsidR="00AE7F9D" w:rsidRDefault="0062395F" w:rsidP="00AE7F9D">
      <w:r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EF724A">
        <w:rPr>
          <w:rFonts w:hint="cs"/>
          <w:cs/>
        </w:rPr>
        <w:t xml:space="preserve">2       </w:t>
      </w:r>
      <w:r w:rsidR="00EF724A">
        <w:rPr>
          <w:rFonts w:hint="cs"/>
          <w:cs/>
        </w:rPr>
        <w:tab/>
      </w:r>
      <w:r w:rsidR="00AE7F9D">
        <w:rPr>
          <w:rFonts w:hint="cs"/>
          <w:cs/>
        </w:rPr>
        <w:t xml:space="preserve">-    </w:t>
      </w:r>
      <w:r>
        <w:rPr>
          <w:rFonts w:hint="cs"/>
          <w:cs/>
        </w:rPr>
        <w:t xml:space="preserve">     (3002)                    </w:t>
      </w:r>
      <w:r>
        <w:rPr>
          <w:rFonts w:hint="cs"/>
          <w:cs/>
        </w:rPr>
        <w:tab/>
      </w:r>
      <w:r w:rsidR="00AE7F9D">
        <w:rPr>
          <w:rFonts w:hint="cs"/>
          <w:cs/>
        </w:rPr>
        <w:t>40951200</w:t>
      </w:r>
    </w:p>
    <w:p w:rsidR="00BB36DA" w:rsidRPr="00066ED4" w:rsidRDefault="0025431D" w:rsidP="002D3A29">
      <w:pPr>
        <w:spacing w:before="120"/>
      </w:pPr>
      <w:r>
        <w:rPr>
          <w:cs/>
        </w:rPr>
        <w:t>ปีนี้ขอให้ใช้</w:t>
      </w:r>
      <w:r w:rsidR="00B04857">
        <w:rPr>
          <w:cs/>
        </w:rPr>
        <w:t>สี</w:t>
      </w:r>
      <w:r w:rsidR="00836CF1">
        <w:rPr>
          <w:cs/>
        </w:rPr>
        <w:t>เขียว</w:t>
      </w:r>
      <w:r w:rsidR="00BB36DA" w:rsidRPr="00066ED4">
        <w:rPr>
          <w:cs/>
        </w:rPr>
        <w:t>เป็นสัญลักษณ์</w:t>
      </w:r>
    </w:p>
    <w:p w:rsidR="00BB36DA" w:rsidRPr="00066ED4" w:rsidRDefault="00EF724A" w:rsidP="002D3A29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 w:rsidR="00A41E39">
        <w:rPr>
          <w:cs/>
        </w:rPr>
        <w:t>จึงเรียนมาเพื่อโปรดพิจารณาดำเนินการ</w:t>
      </w:r>
    </w:p>
    <w:p w:rsidR="00BB36DA" w:rsidRPr="00066ED4" w:rsidRDefault="00BB36DA" w:rsidP="00BB36DA">
      <w:pPr>
        <w:pStyle w:val="RIDefNormal"/>
      </w:pPr>
    </w:p>
    <w:p w:rsidR="00ED4785" w:rsidRDefault="00BB36DA" w:rsidP="00BB36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F724A" w:rsidRDefault="00EF724A" w:rsidP="00EF724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F724A" w:rsidRDefault="00EF724A" w:rsidP="00EF724A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116775" w:rsidRPr="00066ED4" w:rsidRDefault="00EF724A" w:rsidP="002D3A29">
      <w:pPr>
        <w:pStyle w:val="RIDefNormal"/>
        <w:tabs>
          <w:tab w:val="clear" w:pos="1417"/>
        </w:tabs>
        <w:rPr>
          <w:cs/>
        </w:rPr>
      </w:pPr>
      <w:r>
        <w:rPr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2D3A29">
        <w:rPr>
          <w:rFonts w:hint="cs"/>
          <w:cs/>
        </w:rPr>
        <w:tab/>
      </w:r>
      <w:r w:rsidR="00B04857">
        <w:rPr>
          <w:rFonts w:hint="cs"/>
          <w:cs/>
        </w:rPr>
        <w:t>ผชน.บอ.</w:t>
      </w:r>
    </w:p>
    <w:sectPr w:rsidR="00116775" w:rsidRPr="00066ED4" w:rsidSect="00EF724A">
      <w:type w:val="continuous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FB" w:rsidRDefault="009C33FB">
      <w:r>
        <w:separator/>
      </w:r>
    </w:p>
  </w:endnote>
  <w:endnote w:type="continuationSeparator" w:id="1">
    <w:p w:rsidR="009C33FB" w:rsidRDefault="009C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FB" w:rsidRDefault="009C33FB">
      <w:r>
        <w:separator/>
      </w:r>
    </w:p>
  </w:footnote>
  <w:footnote w:type="continuationSeparator" w:id="1">
    <w:p w:rsidR="009C33FB" w:rsidRDefault="009C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0232F8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2875EC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2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left:0;text-align:left;margin-left:115.5pt;margin-top:22.25pt;width:2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I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xUI0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0232F8">
      <w:rPr>
        <w:noProof/>
      </w:rPr>
      <w:pict>
        <v:shape id="Text Box 24" o:spid="_x0000_s4099" type="#_x0000_t202" style="position:absolute;left:0;text-align:left;margin-left:-9.75pt;margin-top:28pt;width:477pt;height:109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kvQ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0232F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79VRPo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/iw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AcXCe/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22165"/>
    <w:rsid w:val="000232F8"/>
    <w:rsid w:val="0002527E"/>
    <w:rsid w:val="000302CF"/>
    <w:rsid w:val="00033B8B"/>
    <w:rsid w:val="00037056"/>
    <w:rsid w:val="00040B82"/>
    <w:rsid w:val="000412BC"/>
    <w:rsid w:val="00043314"/>
    <w:rsid w:val="000435F9"/>
    <w:rsid w:val="00043E85"/>
    <w:rsid w:val="0004531A"/>
    <w:rsid w:val="00054443"/>
    <w:rsid w:val="0005536F"/>
    <w:rsid w:val="00060058"/>
    <w:rsid w:val="000627DD"/>
    <w:rsid w:val="00066ED4"/>
    <w:rsid w:val="00070C4F"/>
    <w:rsid w:val="0007673B"/>
    <w:rsid w:val="0009282E"/>
    <w:rsid w:val="00094E82"/>
    <w:rsid w:val="00094FA4"/>
    <w:rsid w:val="000A0F1B"/>
    <w:rsid w:val="000A297A"/>
    <w:rsid w:val="000A66C3"/>
    <w:rsid w:val="000B3070"/>
    <w:rsid w:val="000B7A60"/>
    <w:rsid w:val="000C46A1"/>
    <w:rsid w:val="000C4DE6"/>
    <w:rsid w:val="000C51E3"/>
    <w:rsid w:val="000C7B17"/>
    <w:rsid w:val="000D1B91"/>
    <w:rsid w:val="000D6E47"/>
    <w:rsid w:val="000D7588"/>
    <w:rsid w:val="000D7946"/>
    <w:rsid w:val="000E03D2"/>
    <w:rsid w:val="000E63D2"/>
    <w:rsid w:val="000F7B75"/>
    <w:rsid w:val="001013EE"/>
    <w:rsid w:val="00103876"/>
    <w:rsid w:val="001073E7"/>
    <w:rsid w:val="00110F51"/>
    <w:rsid w:val="00115C6F"/>
    <w:rsid w:val="0011630C"/>
    <w:rsid w:val="00116775"/>
    <w:rsid w:val="00123F4B"/>
    <w:rsid w:val="00127FB1"/>
    <w:rsid w:val="00130F43"/>
    <w:rsid w:val="00131C75"/>
    <w:rsid w:val="00132898"/>
    <w:rsid w:val="00134631"/>
    <w:rsid w:val="00135E53"/>
    <w:rsid w:val="00141DEF"/>
    <w:rsid w:val="00143680"/>
    <w:rsid w:val="00143870"/>
    <w:rsid w:val="0014546F"/>
    <w:rsid w:val="001472C8"/>
    <w:rsid w:val="0014748E"/>
    <w:rsid w:val="001478FB"/>
    <w:rsid w:val="00150985"/>
    <w:rsid w:val="00164A37"/>
    <w:rsid w:val="00166CAF"/>
    <w:rsid w:val="00193D43"/>
    <w:rsid w:val="00196450"/>
    <w:rsid w:val="001A3006"/>
    <w:rsid w:val="001A4DC7"/>
    <w:rsid w:val="001B174C"/>
    <w:rsid w:val="001B1D35"/>
    <w:rsid w:val="001B6E2A"/>
    <w:rsid w:val="001B766E"/>
    <w:rsid w:val="001C441A"/>
    <w:rsid w:val="001D242F"/>
    <w:rsid w:val="001D29FB"/>
    <w:rsid w:val="001D3F4B"/>
    <w:rsid w:val="001D6FF4"/>
    <w:rsid w:val="001D765E"/>
    <w:rsid w:val="001E07DF"/>
    <w:rsid w:val="001E30E8"/>
    <w:rsid w:val="001F1FD1"/>
    <w:rsid w:val="001F4CA9"/>
    <w:rsid w:val="002061AE"/>
    <w:rsid w:val="00211086"/>
    <w:rsid w:val="00214244"/>
    <w:rsid w:val="00214823"/>
    <w:rsid w:val="00214924"/>
    <w:rsid w:val="00225161"/>
    <w:rsid w:val="002301B6"/>
    <w:rsid w:val="00230EFF"/>
    <w:rsid w:val="00232FBF"/>
    <w:rsid w:val="002335EA"/>
    <w:rsid w:val="00233BA7"/>
    <w:rsid w:val="002365B6"/>
    <w:rsid w:val="0024149A"/>
    <w:rsid w:val="00241BB9"/>
    <w:rsid w:val="00242AEC"/>
    <w:rsid w:val="0024379C"/>
    <w:rsid w:val="0025431D"/>
    <w:rsid w:val="00255EA4"/>
    <w:rsid w:val="00260B38"/>
    <w:rsid w:val="00260B96"/>
    <w:rsid w:val="002736EF"/>
    <w:rsid w:val="00275557"/>
    <w:rsid w:val="00280CDA"/>
    <w:rsid w:val="002832CF"/>
    <w:rsid w:val="002875EC"/>
    <w:rsid w:val="00292200"/>
    <w:rsid w:val="00292E93"/>
    <w:rsid w:val="00293197"/>
    <w:rsid w:val="002969BA"/>
    <w:rsid w:val="00297160"/>
    <w:rsid w:val="002A1E65"/>
    <w:rsid w:val="002A2227"/>
    <w:rsid w:val="002A5243"/>
    <w:rsid w:val="002B2162"/>
    <w:rsid w:val="002C1096"/>
    <w:rsid w:val="002D3A29"/>
    <w:rsid w:val="002E52F7"/>
    <w:rsid w:val="002F2CD7"/>
    <w:rsid w:val="002F3D81"/>
    <w:rsid w:val="002F451D"/>
    <w:rsid w:val="00303D88"/>
    <w:rsid w:val="003113FB"/>
    <w:rsid w:val="003117CB"/>
    <w:rsid w:val="0031759A"/>
    <w:rsid w:val="00320959"/>
    <w:rsid w:val="003256ED"/>
    <w:rsid w:val="00327771"/>
    <w:rsid w:val="00330330"/>
    <w:rsid w:val="00333C2D"/>
    <w:rsid w:val="00333F23"/>
    <w:rsid w:val="00334E74"/>
    <w:rsid w:val="00337AF3"/>
    <w:rsid w:val="00340B5C"/>
    <w:rsid w:val="003559D1"/>
    <w:rsid w:val="00357034"/>
    <w:rsid w:val="00373369"/>
    <w:rsid w:val="003776DF"/>
    <w:rsid w:val="0038233F"/>
    <w:rsid w:val="003851FD"/>
    <w:rsid w:val="00385CDD"/>
    <w:rsid w:val="00394CEA"/>
    <w:rsid w:val="003A19AA"/>
    <w:rsid w:val="003A5273"/>
    <w:rsid w:val="003B28CA"/>
    <w:rsid w:val="003C0AE4"/>
    <w:rsid w:val="003C16BC"/>
    <w:rsid w:val="003C1DB1"/>
    <w:rsid w:val="003C1FE0"/>
    <w:rsid w:val="003C7400"/>
    <w:rsid w:val="003D771B"/>
    <w:rsid w:val="003E10D7"/>
    <w:rsid w:val="003E1A45"/>
    <w:rsid w:val="003E51A1"/>
    <w:rsid w:val="003F0E50"/>
    <w:rsid w:val="003F1366"/>
    <w:rsid w:val="003F23DD"/>
    <w:rsid w:val="00400BA0"/>
    <w:rsid w:val="00420F7B"/>
    <w:rsid w:val="00425BCB"/>
    <w:rsid w:val="00426C13"/>
    <w:rsid w:val="004306E5"/>
    <w:rsid w:val="004448A1"/>
    <w:rsid w:val="00456225"/>
    <w:rsid w:val="004606ED"/>
    <w:rsid w:val="00465C83"/>
    <w:rsid w:val="0047275D"/>
    <w:rsid w:val="00472792"/>
    <w:rsid w:val="0047765D"/>
    <w:rsid w:val="00484E86"/>
    <w:rsid w:val="004869A2"/>
    <w:rsid w:val="00487213"/>
    <w:rsid w:val="004962E9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E3DEB"/>
    <w:rsid w:val="004E580E"/>
    <w:rsid w:val="004E61DF"/>
    <w:rsid w:val="004F2556"/>
    <w:rsid w:val="004F295A"/>
    <w:rsid w:val="004F2BC0"/>
    <w:rsid w:val="004F41E2"/>
    <w:rsid w:val="004F46DE"/>
    <w:rsid w:val="00503978"/>
    <w:rsid w:val="0050522A"/>
    <w:rsid w:val="005060C6"/>
    <w:rsid w:val="0050631B"/>
    <w:rsid w:val="00521F6C"/>
    <w:rsid w:val="0052763C"/>
    <w:rsid w:val="0053135F"/>
    <w:rsid w:val="005315CE"/>
    <w:rsid w:val="00536F71"/>
    <w:rsid w:val="00542C11"/>
    <w:rsid w:val="00547AD3"/>
    <w:rsid w:val="005548B1"/>
    <w:rsid w:val="005554DE"/>
    <w:rsid w:val="005569AF"/>
    <w:rsid w:val="00562278"/>
    <w:rsid w:val="00563ABC"/>
    <w:rsid w:val="00566263"/>
    <w:rsid w:val="00570972"/>
    <w:rsid w:val="005718A8"/>
    <w:rsid w:val="00573388"/>
    <w:rsid w:val="00575224"/>
    <w:rsid w:val="00576F3C"/>
    <w:rsid w:val="0058092F"/>
    <w:rsid w:val="00585EC9"/>
    <w:rsid w:val="00586513"/>
    <w:rsid w:val="005865CE"/>
    <w:rsid w:val="0058670E"/>
    <w:rsid w:val="00595E1D"/>
    <w:rsid w:val="00597BD9"/>
    <w:rsid w:val="005A24F0"/>
    <w:rsid w:val="005A6629"/>
    <w:rsid w:val="005B281E"/>
    <w:rsid w:val="005B4C0A"/>
    <w:rsid w:val="005B5030"/>
    <w:rsid w:val="005C295A"/>
    <w:rsid w:val="005C2DBE"/>
    <w:rsid w:val="005C5BDD"/>
    <w:rsid w:val="005C7AB3"/>
    <w:rsid w:val="005D027B"/>
    <w:rsid w:val="005D0A95"/>
    <w:rsid w:val="005D3A88"/>
    <w:rsid w:val="005D4A56"/>
    <w:rsid w:val="005D4BB2"/>
    <w:rsid w:val="005D5770"/>
    <w:rsid w:val="005D5F60"/>
    <w:rsid w:val="005D7D57"/>
    <w:rsid w:val="00606A30"/>
    <w:rsid w:val="006118A6"/>
    <w:rsid w:val="0061250C"/>
    <w:rsid w:val="0061448B"/>
    <w:rsid w:val="00617D80"/>
    <w:rsid w:val="00622DE2"/>
    <w:rsid w:val="0062395F"/>
    <w:rsid w:val="00624064"/>
    <w:rsid w:val="00625BAF"/>
    <w:rsid w:val="006319C6"/>
    <w:rsid w:val="0063467A"/>
    <w:rsid w:val="006355E7"/>
    <w:rsid w:val="00636F05"/>
    <w:rsid w:val="0063717C"/>
    <w:rsid w:val="006404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133E"/>
    <w:rsid w:val="00681B5A"/>
    <w:rsid w:val="00685804"/>
    <w:rsid w:val="00690747"/>
    <w:rsid w:val="006A0EEE"/>
    <w:rsid w:val="006A200D"/>
    <w:rsid w:val="006A2031"/>
    <w:rsid w:val="006A2CB2"/>
    <w:rsid w:val="006A639E"/>
    <w:rsid w:val="006B18F2"/>
    <w:rsid w:val="006B47F7"/>
    <w:rsid w:val="006B4F49"/>
    <w:rsid w:val="006C0262"/>
    <w:rsid w:val="006C175B"/>
    <w:rsid w:val="006C39DE"/>
    <w:rsid w:val="006C6CA1"/>
    <w:rsid w:val="006D5149"/>
    <w:rsid w:val="006E152D"/>
    <w:rsid w:val="006E5953"/>
    <w:rsid w:val="006F43EB"/>
    <w:rsid w:val="006F62DD"/>
    <w:rsid w:val="00702AED"/>
    <w:rsid w:val="0070495F"/>
    <w:rsid w:val="0070555E"/>
    <w:rsid w:val="00705659"/>
    <w:rsid w:val="00706177"/>
    <w:rsid w:val="00716489"/>
    <w:rsid w:val="007178DC"/>
    <w:rsid w:val="00717C87"/>
    <w:rsid w:val="0072606C"/>
    <w:rsid w:val="00726122"/>
    <w:rsid w:val="00735497"/>
    <w:rsid w:val="00752701"/>
    <w:rsid w:val="00753E5A"/>
    <w:rsid w:val="0076456F"/>
    <w:rsid w:val="00765650"/>
    <w:rsid w:val="00770A66"/>
    <w:rsid w:val="0077383F"/>
    <w:rsid w:val="0077612C"/>
    <w:rsid w:val="0077778F"/>
    <w:rsid w:val="007856DC"/>
    <w:rsid w:val="007A114D"/>
    <w:rsid w:val="007A136C"/>
    <w:rsid w:val="007A13AA"/>
    <w:rsid w:val="007A43A5"/>
    <w:rsid w:val="007A6F3A"/>
    <w:rsid w:val="007B11B6"/>
    <w:rsid w:val="007B4A4D"/>
    <w:rsid w:val="007B5081"/>
    <w:rsid w:val="007B50B1"/>
    <w:rsid w:val="007B5678"/>
    <w:rsid w:val="007B5A73"/>
    <w:rsid w:val="007C1B3C"/>
    <w:rsid w:val="007C7A11"/>
    <w:rsid w:val="007D2C83"/>
    <w:rsid w:val="007D5081"/>
    <w:rsid w:val="007D57EE"/>
    <w:rsid w:val="007E16B5"/>
    <w:rsid w:val="007E1CC9"/>
    <w:rsid w:val="007E294C"/>
    <w:rsid w:val="007E6676"/>
    <w:rsid w:val="007F6EA1"/>
    <w:rsid w:val="00802BCC"/>
    <w:rsid w:val="00805694"/>
    <w:rsid w:val="00806185"/>
    <w:rsid w:val="008138C3"/>
    <w:rsid w:val="00820A84"/>
    <w:rsid w:val="00822D54"/>
    <w:rsid w:val="0082650B"/>
    <w:rsid w:val="008341B8"/>
    <w:rsid w:val="00836CF1"/>
    <w:rsid w:val="00845733"/>
    <w:rsid w:val="00847B0C"/>
    <w:rsid w:val="00847D1D"/>
    <w:rsid w:val="00852025"/>
    <w:rsid w:val="00852177"/>
    <w:rsid w:val="00854EA9"/>
    <w:rsid w:val="00856229"/>
    <w:rsid w:val="0086334C"/>
    <w:rsid w:val="00864023"/>
    <w:rsid w:val="00864258"/>
    <w:rsid w:val="008659E1"/>
    <w:rsid w:val="008672CA"/>
    <w:rsid w:val="008721BC"/>
    <w:rsid w:val="0087252E"/>
    <w:rsid w:val="00876616"/>
    <w:rsid w:val="00883792"/>
    <w:rsid w:val="00885C9F"/>
    <w:rsid w:val="008924A1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495"/>
    <w:rsid w:val="008D1FEF"/>
    <w:rsid w:val="008D2A86"/>
    <w:rsid w:val="008D3779"/>
    <w:rsid w:val="008D63E8"/>
    <w:rsid w:val="008D768F"/>
    <w:rsid w:val="008D793F"/>
    <w:rsid w:val="008E3048"/>
    <w:rsid w:val="008E66A2"/>
    <w:rsid w:val="008F2FE3"/>
    <w:rsid w:val="008F51DC"/>
    <w:rsid w:val="008F5B62"/>
    <w:rsid w:val="00901764"/>
    <w:rsid w:val="00903338"/>
    <w:rsid w:val="009046BB"/>
    <w:rsid w:val="0091038C"/>
    <w:rsid w:val="00914823"/>
    <w:rsid w:val="0091602B"/>
    <w:rsid w:val="009215BA"/>
    <w:rsid w:val="00922C02"/>
    <w:rsid w:val="00922EAE"/>
    <w:rsid w:val="009323A9"/>
    <w:rsid w:val="00934401"/>
    <w:rsid w:val="00934A59"/>
    <w:rsid w:val="00937234"/>
    <w:rsid w:val="00944638"/>
    <w:rsid w:val="009446D9"/>
    <w:rsid w:val="00944BB4"/>
    <w:rsid w:val="00944D0E"/>
    <w:rsid w:val="009453E4"/>
    <w:rsid w:val="00950680"/>
    <w:rsid w:val="009526E1"/>
    <w:rsid w:val="00956A91"/>
    <w:rsid w:val="009605BE"/>
    <w:rsid w:val="009613B8"/>
    <w:rsid w:val="009633DB"/>
    <w:rsid w:val="00964887"/>
    <w:rsid w:val="0097530E"/>
    <w:rsid w:val="00983E58"/>
    <w:rsid w:val="00995C1E"/>
    <w:rsid w:val="0099766D"/>
    <w:rsid w:val="009A738A"/>
    <w:rsid w:val="009B09BE"/>
    <w:rsid w:val="009B6CD3"/>
    <w:rsid w:val="009C2DE2"/>
    <w:rsid w:val="009C33FB"/>
    <w:rsid w:val="009C4C6F"/>
    <w:rsid w:val="009C51CA"/>
    <w:rsid w:val="009C7622"/>
    <w:rsid w:val="009D02DC"/>
    <w:rsid w:val="009D1B75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5014"/>
    <w:rsid w:val="00A06957"/>
    <w:rsid w:val="00A06F45"/>
    <w:rsid w:val="00A23A89"/>
    <w:rsid w:val="00A35400"/>
    <w:rsid w:val="00A37361"/>
    <w:rsid w:val="00A41E39"/>
    <w:rsid w:val="00A42A27"/>
    <w:rsid w:val="00A449CE"/>
    <w:rsid w:val="00A5150B"/>
    <w:rsid w:val="00A51ACE"/>
    <w:rsid w:val="00A56E53"/>
    <w:rsid w:val="00A60D69"/>
    <w:rsid w:val="00A62EC7"/>
    <w:rsid w:val="00A64BE0"/>
    <w:rsid w:val="00A70D8B"/>
    <w:rsid w:val="00A71988"/>
    <w:rsid w:val="00A7379C"/>
    <w:rsid w:val="00A7379E"/>
    <w:rsid w:val="00A74A40"/>
    <w:rsid w:val="00A8198A"/>
    <w:rsid w:val="00A91512"/>
    <w:rsid w:val="00AA0533"/>
    <w:rsid w:val="00AA130E"/>
    <w:rsid w:val="00AB37F9"/>
    <w:rsid w:val="00AC4570"/>
    <w:rsid w:val="00AE1D8D"/>
    <w:rsid w:val="00AE2E2B"/>
    <w:rsid w:val="00AE7F9D"/>
    <w:rsid w:val="00AF64CC"/>
    <w:rsid w:val="00AF64F2"/>
    <w:rsid w:val="00B04857"/>
    <w:rsid w:val="00B11586"/>
    <w:rsid w:val="00B13B8E"/>
    <w:rsid w:val="00B144BD"/>
    <w:rsid w:val="00B27498"/>
    <w:rsid w:val="00B27595"/>
    <w:rsid w:val="00B30F71"/>
    <w:rsid w:val="00B3244C"/>
    <w:rsid w:val="00B335F7"/>
    <w:rsid w:val="00B3689D"/>
    <w:rsid w:val="00B4106E"/>
    <w:rsid w:val="00B528AD"/>
    <w:rsid w:val="00B52E63"/>
    <w:rsid w:val="00B53B3C"/>
    <w:rsid w:val="00B54659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36DA"/>
    <w:rsid w:val="00BB4DC5"/>
    <w:rsid w:val="00BB6D4D"/>
    <w:rsid w:val="00BD1898"/>
    <w:rsid w:val="00BD2C2E"/>
    <w:rsid w:val="00BD458C"/>
    <w:rsid w:val="00BD61C4"/>
    <w:rsid w:val="00BE1002"/>
    <w:rsid w:val="00BE2311"/>
    <w:rsid w:val="00BE2D0D"/>
    <w:rsid w:val="00BE3DE3"/>
    <w:rsid w:val="00BE3DEC"/>
    <w:rsid w:val="00BE75C7"/>
    <w:rsid w:val="00BF1C03"/>
    <w:rsid w:val="00BF2115"/>
    <w:rsid w:val="00C012BC"/>
    <w:rsid w:val="00C0456E"/>
    <w:rsid w:val="00C0733F"/>
    <w:rsid w:val="00C15AE7"/>
    <w:rsid w:val="00C16F6B"/>
    <w:rsid w:val="00C2731D"/>
    <w:rsid w:val="00C32065"/>
    <w:rsid w:val="00C323DB"/>
    <w:rsid w:val="00C34872"/>
    <w:rsid w:val="00C34FC4"/>
    <w:rsid w:val="00C36543"/>
    <w:rsid w:val="00C37BE0"/>
    <w:rsid w:val="00C447AC"/>
    <w:rsid w:val="00C56048"/>
    <w:rsid w:val="00C61B76"/>
    <w:rsid w:val="00C62242"/>
    <w:rsid w:val="00C66121"/>
    <w:rsid w:val="00C67C20"/>
    <w:rsid w:val="00C7634F"/>
    <w:rsid w:val="00C9042F"/>
    <w:rsid w:val="00C92E55"/>
    <w:rsid w:val="00C951DD"/>
    <w:rsid w:val="00CA7B6D"/>
    <w:rsid w:val="00CB19CB"/>
    <w:rsid w:val="00CB40BE"/>
    <w:rsid w:val="00CB6493"/>
    <w:rsid w:val="00CB7D43"/>
    <w:rsid w:val="00CC069A"/>
    <w:rsid w:val="00CC65AB"/>
    <w:rsid w:val="00CD523D"/>
    <w:rsid w:val="00CE55ED"/>
    <w:rsid w:val="00CE5DBB"/>
    <w:rsid w:val="00CE5DBD"/>
    <w:rsid w:val="00CE6599"/>
    <w:rsid w:val="00CE6BAD"/>
    <w:rsid w:val="00CE7702"/>
    <w:rsid w:val="00CE7C72"/>
    <w:rsid w:val="00CF0716"/>
    <w:rsid w:val="00CF0BFA"/>
    <w:rsid w:val="00CF3EFD"/>
    <w:rsid w:val="00D01DEB"/>
    <w:rsid w:val="00D04C42"/>
    <w:rsid w:val="00D0782A"/>
    <w:rsid w:val="00D12554"/>
    <w:rsid w:val="00D13861"/>
    <w:rsid w:val="00D15056"/>
    <w:rsid w:val="00D1764E"/>
    <w:rsid w:val="00D22E04"/>
    <w:rsid w:val="00D238AB"/>
    <w:rsid w:val="00D27B4A"/>
    <w:rsid w:val="00D36AFB"/>
    <w:rsid w:val="00D36F76"/>
    <w:rsid w:val="00D4701E"/>
    <w:rsid w:val="00D472EC"/>
    <w:rsid w:val="00D55DB0"/>
    <w:rsid w:val="00D56328"/>
    <w:rsid w:val="00D649FB"/>
    <w:rsid w:val="00D81326"/>
    <w:rsid w:val="00D8210D"/>
    <w:rsid w:val="00D87889"/>
    <w:rsid w:val="00D90789"/>
    <w:rsid w:val="00D91285"/>
    <w:rsid w:val="00D96E03"/>
    <w:rsid w:val="00D975AD"/>
    <w:rsid w:val="00DA07D7"/>
    <w:rsid w:val="00DA418C"/>
    <w:rsid w:val="00DA6429"/>
    <w:rsid w:val="00DB6AC2"/>
    <w:rsid w:val="00DB7D55"/>
    <w:rsid w:val="00DC2F00"/>
    <w:rsid w:val="00DC4E7D"/>
    <w:rsid w:val="00DC7022"/>
    <w:rsid w:val="00DD1798"/>
    <w:rsid w:val="00DD632F"/>
    <w:rsid w:val="00DE2849"/>
    <w:rsid w:val="00DF42BD"/>
    <w:rsid w:val="00DF743C"/>
    <w:rsid w:val="00E06822"/>
    <w:rsid w:val="00E1055D"/>
    <w:rsid w:val="00E16729"/>
    <w:rsid w:val="00E24A33"/>
    <w:rsid w:val="00E26FEC"/>
    <w:rsid w:val="00E35914"/>
    <w:rsid w:val="00E36004"/>
    <w:rsid w:val="00E36776"/>
    <w:rsid w:val="00E51F4F"/>
    <w:rsid w:val="00E56AE0"/>
    <w:rsid w:val="00E61E5F"/>
    <w:rsid w:val="00E636F9"/>
    <w:rsid w:val="00E6560A"/>
    <w:rsid w:val="00E67949"/>
    <w:rsid w:val="00E67E6E"/>
    <w:rsid w:val="00E73445"/>
    <w:rsid w:val="00E7492B"/>
    <w:rsid w:val="00E74A83"/>
    <w:rsid w:val="00E766AB"/>
    <w:rsid w:val="00E77BA8"/>
    <w:rsid w:val="00E77C12"/>
    <w:rsid w:val="00E81B8D"/>
    <w:rsid w:val="00E8640F"/>
    <w:rsid w:val="00E869E8"/>
    <w:rsid w:val="00E94EE4"/>
    <w:rsid w:val="00EA69F5"/>
    <w:rsid w:val="00EB539B"/>
    <w:rsid w:val="00EB6FAA"/>
    <w:rsid w:val="00EB72FA"/>
    <w:rsid w:val="00EC004A"/>
    <w:rsid w:val="00ED13FE"/>
    <w:rsid w:val="00ED3B5C"/>
    <w:rsid w:val="00ED4785"/>
    <w:rsid w:val="00ED55A9"/>
    <w:rsid w:val="00EE4DC7"/>
    <w:rsid w:val="00EE5025"/>
    <w:rsid w:val="00EE7724"/>
    <w:rsid w:val="00EE7D31"/>
    <w:rsid w:val="00EE7D3E"/>
    <w:rsid w:val="00EF008B"/>
    <w:rsid w:val="00EF1BCB"/>
    <w:rsid w:val="00EF45E1"/>
    <w:rsid w:val="00EF63D1"/>
    <w:rsid w:val="00EF6496"/>
    <w:rsid w:val="00EF724A"/>
    <w:rsid w:val="00F053D2"/>
    <w:rsid w:val="00F06C20"/>
    <w:rsid w:val="00F11A4A"/>
    <w:rsid w:val="00F147B6"/>
    <w:rsid w:val="00F17232"/>
    <w:rsid w:val="00F24F7E"/>
    <w:rsid w:val="00F2544F"/>
    <w:rsid w:val="00F26A08"/>
    <w:rsid w:val="00F32CFC"/>
    <w:rsid w:val="00F350C1"/>
    <w:rsid w:val="00F457C1"/>
    <w:rsid w:val="00F56EB9"/>
    <w:rsid w:val="00F574C0"/>
    <w:rsid w:val="00F61FFA"/>
    <w:rsid w:val="00F63741"/>
    <w:rsid w:val="00F74563"/>
    <w:rsid w:val="00F76634"/>
    <w:rsid w:val="00F81820"/>
    <w:rsid w:val="00F82203"/>
    <w:rsid w:val="00F83ABA"/>
    <w:rsid w:val="00F939F3"/>
    <w:rsid w:val="00F97591"/>
    <w:rsid w:val="00FA5D14"/>
    <w:rsid w:val="00FB0020"/>
    <w:rsid w:val="00FB0187"/>
    <w:rsid w:val="00FC0569"/>
    <w:rsid w:val="00FC51DC"/>
    <w:rsid w:val="00FC6B3F"/>
    <w:rsid w:val="00FD1E22"/>
    <w:rsid w:val="00FD2282"/>
    <w:rsid w:val="00FD4FD0"/>
    <w:rsid w:val="00FE1DC6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33</TotalTime>
  <Pages>12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10</cp:revision>
  <cp:lastPrinted>2012-08-07T10:35:00Z</cp:lastPrinted>
  <dcterms:created xsi:type="dcterms:W3CDTF">2016-08-05T02:45:00Z</dcterms:created>
  <dcterms:modified xsi:type="dcterms:W3CDTF">2016-08-08T03:19:00Z</dcterms:modified>
</cp:coreProperties>
</file>