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394876" w:rsidP="000C50B3">
      <w:pPr>
        <w:pStyle w:val="RIDefHead"/>
        <w:tabs>
          <w:tab w:val="left" w:pos="1418"/>
        </w:tabs>
      </w:pPr>
      <w:r>
        <w:rPr>
          <w:noProof/>
        </w:rPr>
        <w:pict>
          <v:group id="Group 82" o:spid="_x0000_s1026" style="position:absolute;margin-left:-9pt;margin-top:-60.5pt;width:477pt;height:132.65pt;z-index:-25166694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uW8MA&#10;AADbAAAADwAAAGRycy9kb3ducmV2LnhtbESPQWvCQBSE7wX/w/KE3uomBUuMrqLSQj1WRa/P7DMb&#10;zL5NslsT/323UOhxmJlvmMVqsLW4U+crxwrSSQKCuHC64lLB8fDxkoHwAVlj7ZgUPMjDajl6WmCu&#10;Xc9fdN+HUkQI+xwVmBCaXEpfGLLoJ64hjt7VdRZDlF0pdYd9hNtavibJm7RYcVww2NDWUHHbf1sF&#10;Pjv1m+HdnNss7NLW1Zekml2Ueh4P6zmIQEP4D/+1P7WC6R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juW8MAAADbAAAADwAAAAAAAAAAAAAAAACYAgAAZHJzL2Rv&#10;d25yZXYueG1sUEsFBgAAAAAEAAQA9QAAAIgDAAAAAA==&#10;" filled="f" stroked="f">
              <v:textbox inset="3mm">
                <w:txbxContent>
                  <w:p w:rsidR="004E5AA9" w:rsidRDefault="004E5AA9" w:rsidP="000446CE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0446CE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0446CE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0446CE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VCPBAAAA2wAAAA8AAABkcnMvZG93bnJldi54bWxEj0urwjAUhPeC/yEcwZ2mChbtNcpVfG19&#10;IHd5aM5ti81JbaLWf28EweUwM98w03ljSnGn2hWWFQz6EQji1OqCMwWn47o3BuE8ssbSMil4koP5&#10;rN2aYqLtg/d0P/hMBAi7BBXk3leJlC7NyaDr24o4eP+2NuiDrDOpa3wEuCnlMIpiabDgsJBjRcuc&#10;0svhZhQszpcr2+cqbvYTL//SjZlsy41S3U7z+wPCU+O/4U97pxWMYnh/C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bVCPBAAAA2wAAAA8AAAAAAAAAAAAAAAAAnwIA&#10;AGRycy9kb3ducmV2LnhtbFBLBQYAAAAABAAEAPcAAACNAwAAAAA=&#10;">
              <v:imagedata r:id="rId7" o:title=""/>
              <o:lock v:ext="edit" aspectratio="f"/>
            </v:shape>
            <v:shape id="Text Box 69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2kcQA&#10;AADbAAAADwAAAGRycy9kb3ducmV2LnhtbESPQWvCQBSE74X+h+UVequbFNQS3UgpCKWXRiMVb4/s&#10;MwnJvg2725j++64geBxm5htmvZlML0ZyvrWsIJ0lIIgrq1uuFRzK7csbCB+QNfaWScEfedjkjw9r&#10;zLS98I7GfahFhLDPUEETwpBJ6auGDPqZHYijd7bOYIjS1VI7vES46eVrkiykwZbjQoMDfTRUdftf&#10;o+CrHIo0lVyY46kY57ZLf9z3Vqnnp+l9BSLQFO7hW/tTK5gv4f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9pH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0446CE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0D0C72">
        <w:tab/>
      </w:r>
      <w:r w:rsidR="000D0C72">
        <w:tab/>
      </w:r>
      <w:r w:rsidR="000C50B3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827504" w:rsidRDefault="00827504" w:rsidP="00827504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0C50B3">
      <w:pPr>
        <w:pStyle w:val="RIDefNormal"/>
        <w:spacing w:before="90"/>
      </w:pPr>
      <w:r>
        <w:rPr>
          <w:cs/>
        </w:rPr>
        <w:t xml:space="preserve">เรียน   </w:t>
      </w:r>
      <w:r w:rsidR="00897ED5">
        <w:rPr>
          <w:rFonts w:hint="cs"/>
          <w:cs/>
        </w:rPr>
        <w:t>ผส.ชป.12</w:t>
      </w:r>
    </w:p>
    <w:p w:rsidR="00D91285" w:rsidRPr="00C257AA" w:rsidRDefault="00D91285" w:rsidP="000C50B3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073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897ED5">
        <w:rPr>
          <w:rFonts w:hint="cs"/>
          <w:cs/>
        </w:rPr>
        <w:t>12</w:t>
      </w:r>
      <w:r w:rsidRPr="00E563B4">
        <w:rPr>
          <w:cs/>
        </w:rPr>
        <w:t xml:space="preserve"> เพื่อให้พนั</w:t>
      </w:r>
      <w:r w:rsidR="00827504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897ED5">
        <w:rPr>
          <w:rFonts w:hint="cs"/>
          <w:cs/>
        </w:rPr>
        <w:t>พลเทพ</w:t>
      </w:r>
    </w:p>
    <w:p w:rsidR="00FE7BB8" w:rsidRPr="00FE7BB8" w:rsidRDefault="00FE7BB8" w:rsidP="00FE7BB8"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897ED5">
        <w:rPr>
          <w:rFonts w:hint="cs"/>
          <w:cs/>
        </w:rPr>
        <w:t>ท่าโบสถ์</w:t>
      </w:r>
    </w:p>
    <w:p w:rsidR="00FE7BB8" w:rsidRPr="00FE7BB8" w:rsidRDefault="00897ED5" w:rsidP="00FE7BB8">
      <w:r>
        <w:rPr>
          <w:cs/>
        </w:rPr>
        <w:tab/>
        <w:t>3. โครงการ</w:t>
      </w:r>
      <w:r>
        <w:rPr>
          <w:rFonts w:hint="cs"/>
          <w:cs/>
        </w:rPr>
        <w:t>ส่งน้ำและ</w:t>
      </w:r>
      <w:r w:rsidR="007767E5">
        <w:rPr>
          <w:rFonts w:hint="cs"/>
          <w:cs/>
        </w:rPr>
        <w:t>บำรุงรักษา</w:t>
      </w:r>
      <w:r>
        <w:rPr>
          <w:rFonts w:hint="cs"/>
          <w:cs/>
        </w:rPr>
        <w:t>สามชุก</w:t>
      </w:r>
    </w:p>
    <w:p w:rsidR="00FE7BB8" w:rsidRPr="00FE7BB8" w:rsidRDefault="007767E5" w:rsidP="00FE7BB8">
      <w:r>
        <w:rPr>
          <w:cs/>
        </w:rPr>
        <w:tab/>
        <w:t>4. โครงการ</w:t>
      </w:r>
      <w:r>
        <w:rPr>
          <w:rFonts w:hint="cs"/>
          <w:cs/>
        </w:rPr>
        <w:t>ส่งน้ำและบำรุงรักษาดอนเจดีย์</w:t>
      </w:r>
    </w:p>
    <w:p w:rsidR="00FE7BB8" w:rsidRPr="00FE7BB8" w:rsidRDefault="007767E5" w:rsidP="00FE7BB8">
      <w:r>
        <w:rPr>
          <w:cs/>
        </w:rPr>
        <w:tab/>
        <w:t>5. โครงการ</w:t>
      </w:r>
      <w:r w:rsidR="00650681">
        <w:rPr>
          <w:rFonts w:hint="cs"/>
          <w:cs/>
        </w:rPr>
        <w:t>ส่งน้ำและบำรุงรักษาโพธิ์พระยา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  <w:t>6.</w:t>
      </w:r>
      <w:r w:rsidR="00650681">
        <w:rPr>
          <w:rFonts w:ascii="TH SarabunPSK" w:hAnsi="TH SarabunPSK" w:cs="TH SarabunPSK"/>
          <w:cs/>
        </w:rPr>
        <w:t>โครงการ</w:t>
      </w:r>
      <w:r w:rsidR="00650681">
        <w:rPr>
          <w:rFonts w:ascii="TH SarabunPSK" w:hAnsi="TH SarabunPSK" w:cs="TH SarabunPSK" w:hint="cs"/>
          <w:cs/>
        </w:rPr>
        <w:t>ส่งน้ำและบำรุงรักษาบรมธาตุ</w:t>
      </w:r>
    </w:p>
    <w:p w:rsidR="006355E7" w:rsidRPr="00FE7BB8" w:rsidRDefault="00D91285" w:rsidP="006355E7">
      <w:r w:rsidRPr="00E563B4">
        <w:rPr>
          <w:rFonts w:ascii="TH SarabunPSK" w:hAnsi="TH SarabunPSK" w:cs="TH SarabunPSK"/>
          <w:cs/>
        </w:rPr>
        <w:tab/>
      </w:r>
      <w:r w:rsidR="006355E7">
        <w:rPr>
          <w:rFonts w:hint="cs"/>
          <w:cs/>
        </w:rPr>
        <w:t>7</w:t>
      </w:r>
      <w:r w:rsidR="006355E7"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650681">
        <w:rPr>
          <w:rFonts w:hint="cs"/>
          <w:cs/>
        </w:rPr>
        <w:t>ส่งน้ำและบำรุงรักษาชันสูตร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</w:t>
      </w:r>
      <w:r>
        <w:rPr>
          <w:cs/>
        </w:rPr>
        <w:t>. โครงการ</w:t>
      </w:r>
      <w:r>
        <w:rPr>
          <w:rFonts w:hint="cs"/>
          <w:cs/>
        </w:rPr>
        <w:t>ส่งน้ำและบำรุงรักษ</w:t>
      </w:r>
      <w:r w:rsidR="00650681">
        <w:rPr>
          <w:rFonts w:hint="cs"/>
          <w:cs/>
        </w:rPr>
        <w:t>ายางมณี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</w:t>
      </w:r>
      <w:r>
        <w:rPr>
          <w:cs/>
        </w:rPr>
        <w:t>. โครงการ</w:t>
      </w:r>
      <w:r w:rsidR="00D92D99">
        <w:rPr>
          <w:rFonts w:hint="cs"/>
          <w:cs/>
        </w:rPr>
        <w:t>ส่ง</w:t>
      </w:r>
      <w:r>
        <w:rPr>
          <w:rFonts w:hint="cs"/>
          <w:cs/>
        </w:rPr>
        <w:t>น้ำ</w:t>
      </w:r>
      <w:r w:rsidR="00650681">
        <w:rPr>
          <w:rFonts w:hint="cs"/>
          <w:cs/>
        </w:rPr>
        <w:t>และบำรุงรักษาผักไห่</w:t>
      </w:r>
    </w:p>
    <w:p w:rsidR="006355E7" w:rsidRPr="00FE7BB8" w:rsidRDefault="00FD1E22" w:rsidP="006355E7">
      <w:r>
        <w:rPr>
          <w:cs/>
        </w:rPr>
        <w:tab/>
      </w:r>
      <w:r>
        <w:rPr>
          <w:rFonts w:hint="cs"/>
          <w:cs/>
        </w:rPr>
        <w:t>10</w:t>
      </w:r>
      <w:r w:rsidR="00D92D99">
        <w:rPr>
          <w:rFonts w:hint="cs"/>
          <w:cs/>
        </w:rPr>
        <w:t xml:space="preserve">. </w:t>
      </w:r>
      <w:r w:rsidR="006355E7">
        <w:rPr>
          <w:cs/>
        </w:rPr>
        <w:t>โครงการ</w:t>
      </w:r>
      <w:r w:rsidR="00D92D99">
        <w:rPr>
          <w:rFonts w:hint="cs"/>
          <w:cs/>
        </w:rPr>
        <w:t>ส่ง</w:t>
      </w:r>
      <w:r>
        <w:rPr>
          <w:rFonts w:hint="cs"/>
          <w:cs/>
        </w:rPr>
        <w:t>น้ำแ</w:t>
      </w:r>
      <w:r w:rsidR="00650681">
        <w:rPr>
          <w:rFonts w:hint="cs"/>
          <w:cs/>
        </w:rPr>
        <w:t>ละบำรุงรักษากระเสียว</w:t>
      </w:r>
    </w:p>
    <w:p w:rsidR="006355E7" w:rsidRDefault="00FD1E22" w:rsidP="006355E7">
      <w:pPr>
        <w:rPr>
          <w:rFonts w:ascii="TH SarabunPSK" w:hAnsi="TH SarabunPSK" w:cs="TH SarabunPSK"/>
        </w:rPr>
      </w:pPr>
      <w:r>
        <w:tab/>
        <w:t>11</w:t>
      </w:r>
      <w:r w:rsidR="006355E7">
        <w:rPr>
          <w:rFonts w:ascii="TH SarabunPSK" w:hAnsi="TH SarabunPSK" w:cs="TH SarabunPSK"/>
          <w:cs/>
        </w:rPr>
        <w:t>โครงการ</w:t>
      </w:r>
      <w:r w:rsidR="00D92D99">
        <w:rPr>
          <w:rFonts w:ascii="TH SarabunPSK" w:hAnsi="TH SarabunPSK" w:cs="TH SarabunPSK" w:hint="cs"/>
          <w:cs/>
        </w:rPr>
        <w:t>ส่ง</w:t>
      </w:r>
      <w:r>
        <w:rPr>
          <w:rFonts w:hint="cs"/>
          <w:cs/>
        </w:rPr>
        <w:t>น้ำแล</w:t>
      </w:r>
      <w:r w:rsidR="00650681">
        <w:rPr>
          <w:rFonts w:hint="cs"/>
          <w:cs/>
        </w:rPr>
        <w:t>ะบำรุงรักษาทับเสลา</w:t>
      </w:r>
    </w:p>
    <w:p w:rsidR="00650681" w:rsidRPr="00234893" w:rsidRDefault="00650681" w:rsidP="00D91285">
      <w:r>
        <w:rPr>
          <w:rFonts w:ascii="TH SarabunPSK" w:hAnsi="TH SarabunPSK" w:cs="TH SarabunPSK" w:hint="cs"/>
          <w:cs/>
        </w:rPr>
        <w:tab/>
      </w:r>
      <w:r w:rsidR="00F82C4B">
        <w:rPr>
          <w:rFonts w:hint="cs"/>
          <w:cs/>
        </w:rPr>
        <w:t>1</w:t>
      </w:r>
      <w:r w:rsidRPr="00234893">
        <w:rPr>
          <w:cs/>
        </w:rPr>
        <w:t>2.โครงการ</w:t>
      </w:r>
      <w:r w:rsidR="00D92D99">
        <w:rPr>
          <w:rFonts w:hint="cs"/>
          <w:cs/>
        </w:rPr>
        <w:t>ชลประทาน</w:t>
      </w:r>
      <w:r w:rsidRPr="00234893">
        <w:rPr>
          <w:cs/>
        </w:rPr>
        <w:t>อุทัยธานี</w:t>
      </w:r>
    </w:p>
    <w:p w:rsidR="00650681" w:rsidRPr="00234893" w:rsidRDefault="00650681" w:rsidP="00D91285">
      <w:r w:rsidRPr="00234893">
        <w:rPr>
          <w:cs/>
        </w:rPr>
        <w:tab/>
      </w:r>
      <w:r w:rsidR="00F82C4B">
        <w:rPr>
          <w:rFonts w:hint="cs"/>
          <w:cs/>
        </w:rPr>
        <w:t>1</w:t>
      </w:r>
      <w:r w:rsidRPr="00234893">
        <w:rPr>
          <w:cs/>
        </w:rPr>
        <w:t>3.โครงการ</w:t>
      </w:r>
      <w:r w:rsidR="00D92D99">
        <w:rPr>
          <w:rFonts w:hint="cs"/>
          <w:cs/>
        </w:rPr>
        <w:t>ชลประทาน</w:t>
      </w:r>
      <w:r w:rsidR="00234893" w:rsidRPr="00234893">
        <w:rPr>
          <w:cs/>
        </w:rPr>
        <w:t>ชัยนาท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827504" w:rsidP="000C50B3">
      <w:pPr>
        <w:pStyle w:val="RIDefNormal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E7BB8" w:rsidRPr="00137494">
        <w:rPr>
          <w:rFonts w:ascii="TH SarabunPSK" w:hAnsi="TH SarabunPSK" w:cs="TH SarabunPSK"/>
          <w:cs/>
        </w:rPr>
        <w:t>จึงเรียนมาเพื่อโปรดพิจารณาสั่ง</w:t>
      </w:r>
      <w:r>
        <w:rPr>
          <w:rFonts w:ascii="TH SarabunPSK" w:hAnsi="TH SarabunPSK" w:cs="TH SarabunPSK"/>
          <w:cs/>
        </w:rPr>
        <w:t>ดำเนินการไปยังโครงการดังกล่าว</w:t>
      </w:r>
    </w:p>
    <w:p w:rsidR="000446CE" w:rsidRDefault="000446CE" w:rsidP="000446CE">
      <w:pPr>
        <w:pStyle w:val="RIDefNormal"/>
        <w:rPr>
          <w:cs/>
        </w:rPr>
      </w:pPr>
    </w:p>
    <w:p w:rsidR="000446CE" w:rsidRDefault="000446CE" w:rsidP="000446CE">
      <w:pPr>
        <w:rPr>
          <w:cs/>
        </w:rPr>
      </w:pP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  <w:rPr>
          <w:rFonts w:hint="cs"/>
        </w:rPr>
      </w:pPr>
    </w:p>
    <w:p w:rsidR="004E5AA9" w:rsidRDefault="004E5AA9" w:rsidP="00116775">
      <w:pPr>
        <w:pStyle w:val="RIDefHead"/>
      </w:pPr>
    </w:p>
    <w:p w:rsidR="00D91285" w:rsidRDefault="00D91285" w:rsidP="00116775">
      <w:pPr>
        <w:pStyle w:val="RIDefHead"/>
      </w:pPr>
    </w:p>
    <w:p w:rsidR="000C50B3" w:rsidRDefault="000C50B3" w:rsidP="00116775">
      <w:pPr>
        <w:pStyle w:val="RIDefHead"/>
      </w:pPr>
    </w:p>
    <w:p w:rsidR="00827504" w:rsidRDefault="00827504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394876" w:rsidP="004E5AA9">
      <w:pPr>
        <w:pStyle w:val="RIDefHead"/>
        <w:tabs>
          <w:tab w:val="left" w:pos="1418"/>
        </w:tabs>
      </w:pPr>
      <w:r>
        <w:rPr>
          <w:noProof/>
        </w:rPr>
        <w:lastRenderedPageBreak/>
        <w:pict>
          <v:group id="Group 83" o:spid="_x0000_s1030" style="position:absolute;margin-left:-9.75pt;margin-top:-64.25pt;width:477pt;height:132.65pt;z-index:-25166284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">
            <v:shape id="Text Box 84" o:spid="_x0000_s1031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oWMIA&#10;AADbAAAADwAAAGRycy9kb3ducmV2LnhtbESPQWvCQBSE7wX/w/IEb7pJoSVGV9HSgh6rotdn9pkN&#10;Zt/G7NbEf98tCD0OM/MNM1/2thZ3an3lWEE6SUAQF05XXCo47L/GGQgfkDXWjknBgzwsF4OXOeba&#10;dfxN910oRYSwz1GBCaHJpfSFIYt+4hri6F1cazFE2ZZSt9hFuK3la5K8S4sVxwWDDX0YKq67H6vA&#10;Z8du3X+a0y0L2/Tm6nNSTc9KjYb9agYiUB/+w8/2Rit4S+H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hYwgAAANsAAAAPAAAAAAAAAAAAAAAAAJgCAABkcnMvZG93&#10;bnJldi54bWxQSwUGAAAAAAQABAD1AAAAhwMAAAAA&#10;" filled="f" stroked="f">
              <v:textbox inset="3mm">
                <w:txbxContent>
                  <w:p w:rsidR="004E5AA9" w:rsidRDefault="004E5AA9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32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gUiDCAAAA2wAAAA8AAABkcnMvZG93bnJldi54bWxEj0GLwjAUhO/C/ofwFrxpugXFVqPsilav&#10;uot4fDTPtti8dJuo9d8bQfA4zMw3zGzRmVpcqXWVZQVfwwgEcW51xYWCv9/1YALCeWSNtWVScCcH&#10;i/lHb4aptjfe0XXvCxEg7FJUUHrfpFK6vCSDbmgb4uCdbGvQB9kWUrd4C3BTyziKxtJgxWGhxIaW&#10;JeXn/cUo+Dmc/9neV+Nul3h5zDOTbOpMqf5n9z0F4anz7/CrvdUKRjE8v4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IFIgwgAAANsAAAAPAAAAAAAAAAAAAAAAAJ8C&#10;AABkcnMvZG93bnJldi54bWxQSwUGAAAAAAQABAD3AAAAjgMAAAAA&#10;">
              <v:imagedata r:id="rId7" o:title=""/>
              <o:lock v:ext="edit" aspectratio="f"/>
            </v:shape>
            <v:shape id="Text Box 86" o:spid="_x0000_s1033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wksMA&#10;AADbAAAADwAAAGRycy9kb3ducmV2LnhtbESPQWvCQBSE70L/w/IK3nQTRSmpq5SCIL0YjbT09si+&#10;JsHs27C7jfHfu4LgcZiZb5jVZjCt6Mn5xrKCdJqAIC6tbrhScCq2kzcQPiBrbC2Tgit52KxfRivM&#10;tL3wgfpjqESEsM9QQR1Cl0npy5oM+qntiKP3Z53BEKWrpHZ4iXDTylmSLKXBhuNCjR191lSej/9G&#10;wVfR5WkqOTc/v3m/sOf02+23So1fh493EIGG8Aw/2jutYDG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3wksMAAADbAAAADwAAAAAAAAAAAAAAAACYAgAAZHJzL2Rv&#10;d25yZXYueG1sUEsFBgAAAAAEAAQA9QAAAIgDAAAAAA==&#10;" stroked="f">
              <v:textbox inset=",0,0,0">
                <w:txbxContent>
                  <w:p w:rsidR="004E5AA9" w:rsidRPr="00BF1C03" w:rsidRDefault="004E5AA9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9C1D0A">
        <w:tab/>
      </w:r>
      <w:r w:rsidR="009C1D0A">
        <w:tab/>
      </w:r>
      <w:r w:rsidR="004E5AA9">
        <w:rPr>
          <w:rFonts w:hint="cs"/>
          <w:cs/>
        </w:rP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827504" w:rsidRDefault="00827504" w:rsidP="00827504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4E5AA9">
        <w:tab/>
      </w:r>
      <w:r w:rsidR="00460212">
        <w:rPr>
          <w:rFonts w:hint="cs"/>
          <w:cs/>
        </w:rPr>
        <w:t>สิงหาคม</w:t>
      </w:r>
      <w:r w:rsidR="004E5AA9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A51ACE" w:rsidP="004E5AA9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580E1E">
        <w:rPr>
          <w:rFonts w:hint="cs"/>
          <w:cs/>
        </w:rPr>
        <w:t>ผคบ.</w:t>
      </w:r>
      <w:r w:rsidR="00745CC4">
        <w:rPr>
          <w:rFonts w:hint="cs"/>
          <w:cs/>
        </w:rPr>
        <w:t>พลเทพ</w:t>
      </w:r>
    </w:p>
    <w:p w:rsidR="00A51ACE" w:rsidRDefault="004112BF" w:rsidP="004E5AA9">
      <w:pPr>
        <w:pStyle w:val="RIDefNormal"/>
        <w:spacing w:before="120"/>
        <w:jc w:val="thaiDistribute"/>
      </w:pPr>
      <w:r>
        <w:tab/>
      </w:r>
      <w:r w:rsidR="00A51ACE" w:rsidRPr="00E563B4">
        <w:rPr>
          <w:cs/>
        </w:rPr>
        <w:t>ส่วนการใช้น้ำชลประทาน  ขอส่งรายงานจำน</w:t>
      </w:r>
      <w:r w:rsidR="00A51ACE"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ปี </w:t>
      </w:r>
      <w:r w:rsidR="008C3073">
        <w:rPr>
          <w:cs/>
        </w:rPr>
        <w:t>2559/60</w:t>
      </w:r>
      <w:r w:rsidR="00A7379C" w:rsidRPr="00580E1E">
        <w:rPr>
          <w:spacing w:val="-6"/>
          <w:cs/>
        </w:rPr>
        <w:t>ของโครงการส่งน้ำและบำรุงรักษา</w:t>
      </w:r>
      <w:r w:rsidR="00745CC4" w:rsidRPr="00580E1E">
        <w:rPr>
          <w:rFonts w:hint="cs"/>
          <w:spacing w:val="-6"/>
          <w:cs/>
        </w:rPr>
        <w:t>พลเทพ</w:t>
      </w:r>
      <w:r w:rsidR="00A51ACE" w:rsidRPr="00580E1E">
        <w:rPr>
          <w:spacing w:val="-6"/>
          <w:cs/>
        </w:rPr>
        <w:t xml:space="preserve">จำนวน </w:t>
      </w:r>
      <w:r w:rsidR="00745CC4" w:rsidRPr="00580E1E">
        <w:rPr>
          <w:rFonts w:hint="cs"/>
          <w:spacing w:val="-6"/>
          <w:cs/>
        </w:rPr>
        <w:t>14</w:t>
      </w:r>
      <w:r w:rsidRPr="00580E1E">
        <w:rPr>
          <w:spacing w:val="-6"/>
          <w:cs/>
        </w:rPr>
        <w:t xml:space="preserve"> จุด </w:t>
      </w:r>
      <w:r w:rsidR="00A51ACE" w:rsidRPr="00580E1E">
        <w:rPr>
          <w:spacing w:val="-6"/>
          <w:cs/>
        </w:rPr>
        <w:t>โดยแจ้งพิกัดของจุ</w:t>
      </w:r>
      <w:r w:rsidRPr="00580E1E">
        <w:rPr>
          <w:spacing w:val="-6"/>
          <w:cs/>
        </w:rPr>
        <w:t>ดศูนย์กลางจุดสำรวจในแผนที่ทหาร</w:t>
      </w:r>
      <w:r w:rsidR="004E5AA9">
        <w:rPr>
          <w:rFonts w:hint="cs"/>
          <w:cs/>
        </w:rPr>
        <w:t xml:space="preserve"> </w:t>
      </w:r>
      <w:r w:rsidR="00A51ACE" w:rsidRPr="00E563B4">
        <w:rPr>
          <w:cs/>
        </w:rPr>
        <w:t xml:space="preserve">มาตราส่วน </w:t>
      </w:r>
      <w:r w:rsidR="00A51ACE">
        <w:rPr>
          <w:cs/>
        </w:rPr>
        <w:t>๑</w:t>
      </w:r>
      <w:r w:rsidR="00A51ACE" w:rsidRPr="00E563B4">
        <w:t xml:space="preserve">: </w:t>
      </w:r>
      <w:r w:rsidR="00A51ACE">
        <w:rPr>
          <w:cs/>
        </w:rPr>
        <w:t>๕๐</w:t>
      </w:r>
      <w:r w:rsidR="00A51ACE" w:rsidRPr="00E563B4">
        <w:rPr>
          <w:cs/>
        </w:rPr>
        <w:t>,</w:t>
      </w:r>
      <w:r w:rsidR="00A51ACE">
        <w:rPr>
          <w:cs/>
        </w:rPr>
        <w:t>๐๐๐</w:t>
      </w:r>
      <w:r w:rsidR="00A51ACE" w:rsidRPr="00E563B4">
        <w:rPr>
          <w:cs/>
        </w:rPr>
        <w:t xml:space="preserve"> ชุด </w:t>
      </w:r>
      <w:r w:rsidR="00A51ACE" w:rsidRPr="00E563B4">
        <w:t>L</w:t>
      </w:r>
      <w:r w:rsidR="00A51ACE">
        <w:rPr>
          <w:cs/>
        </w:rPr>
        <w:t>๗๐๑๗</w:t>
      </w:r>
      <w:r w:rsidR="00A51ACE"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B0A9B" w:rsidRDefault="00A51ACE" w:rsidP="005B0A9B">
      <w:r w:rsidRPr="00E563B4">
        <w:rPr>
          <w:rFonts w:ascii="TH SarabunPSK" w:hAnsi="TH SarabunPSK" w:cs="TH SarabunPSK"/>
          <w:cs/>
        </w:rPr>
        <w:tab/>
      </w:r>
      <w:r w:rsidR="005B0A9B"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5B0A9B">
        <w:rPr>
          <w:rFonts w:hint="cs"/>
          <w:cs/>
        </w:rPr>
        <w:t>2</w:t>
      </w:r>
      <w:r w:rsidR="005B0A9B">
        <w:rPr>
          <w:rFonts w:hint="cs"/>
          <w:cs/>
        </w:rPr>
        <w:tab/>
      </w:r>
      <w:r w:rsidR="005B0A9B">
        <w:rPr>
          <w:rFonts w:hint="cs"/>
          <w:cs/>
        </w:rPr>
        <w:tab/>
        <w:t xml:space="preserve"> 1</w:t>
      </w:r>
      <w:r w:rsidR="005B0A9B">
        <w:rPr>
          <w:rFonts w:hint="cs"/>
          <w:cs/>
        </w:rPr>
        <w:tab/>
        <w:t>-</w:t>
      </w:r>
      <w:r w:rsidR="005B0A9B">
        <w:rPr>
          <w:rFonts w:hint="cs"/>
          <w:cs/>
        </w:rPr>
        <w:tab/>
        <w:t>(2001)</w:t>
      </w:r>
      <w:r w:rsidR="005B0A9B">
        <w:tab/>
      </w:r>
      <w:r w:rsidR="005B0A9B">
        <w:rPr>
          <w:rFonts w:hint="cs"/>
          <w:cs/>
        </w:rPr>
        <w:tab/>
      </w:r>
      <w:r w:rsidR="005B0A9B">
        <w:rPr>
          <w:rFonts w:hint="cs"/>
          <w:cs/>
        </w:rPr>
        <w:tab/>
        <w:t>1</w:t>
      </w:r>
      <w:r w:rsidR="005B0A9B">
        <w:t>1107785</w:t>
      </w:r>
      <w:r w:rsidR="005B0A9B">
        <w:rPr>
          <w:rFonts w:hint="cs"/>
          <w:cs/>
        </w:rPr>
        <w:tab/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10407350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08656760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6058060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8357830</w:t>
      </w:r>
    </w:p>
    <w:p w:rsidR="005B0A9B" w:rsidRDefault="004E5AA9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B0A9B">
        <w:rPr>
          <w:rFonts w:hint="cs"/>
          <w:cs/>
        </w:rPr>
        <w:t>6</w:t>
      </w:r>
      <w:r w:rsidR="005B0A9B">
        <w:rPr>
          <w:rFonts w:hint="cs"/>
          <w:cs/>
        </w:rPr>
        <w:tab/>
        <w:t>-</w:t>
      </w:r>
      <w:r w:rsidR="005B0A9B">
        <w:rPr>
          <w:rFonts w:hint="cs"/>
          <w:cs/>
        </w:rPr>
        <w:tab/>
        <w:t>(2006)</w:t>
      </w:r>
      <w:r w:rsidR="005B0A9B">
        <w:rPr>
          <w:rFonts w:hint="cs"/>
          <w:cs/>
        </w:rPr>
        <w:tab/>
      </w:r>
      <w:r w:rsidR="005B0A9B">
        <w:tab/>
      </w:r>
      <w:r w:rsidR="005B0A9B">
        <w:tab/>
        <w:t>15107675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tab/>
      </w:r>
      <w:r>
        <w:tab/>
        <w:t>19707480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4907325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9157165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2007180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5856935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tab/>
      </w:r>
      <w:r>
        <w:tab/>
        <w:t>13756780</w:t>
      </w:r>
    </w:p>
    <w:p w:rsidR="005B0A9B" w:rsidRDefault="005B0A9B" w:rsidP="005B0A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18606640</w:t>
      </w:r>
    </w:p>
    <w:p w:rsidR="005B0A9B" w:rsidRDefault="005B0A9B" w:rsidP="005B0A9B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12206475</w:t>
      </w:r>
      <w:r w:rsidR="00E82104">
        <w:tab/>
      </w:r>
    </w:p>
    <w:p w:rsidR="005B0A9B" w:rsidRPr="005B0A9B" w:rsidRDefault="005B0A9B" w:rsidP="004E5AA9">
      <w:pPr>
        <w:spacing w:before="120"/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580E1E">
        <w:rPr>
          <w:rFonts w:ascii="TH SarabunPSK" w:hAnsi="TH SarabunPSK" w:cs="TH SarabunPSK"/>
          <w:cs/>
        </w:rPr>
        <w:t>สี</w:t>
      </w:r>
      <w:r w:rsidR="008C307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5B0A9B" w:rsidRDefault="005B0A9B" w:rsidP="004E5AA9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827504">
        <w:rPr>
          <w:cs/>
        </w:rPr>
        <w:t>จึงเรียนมาเพื่อโปรดพิจารณาดำเนินการ</w:t>
      </w:r>
    </w:p>
    <w:p w:rsidR="005B0A9B" w:rsidRDefault="005B0A9B" w:rsidP="005B0A9B">
      <w:pPr>
        <w:pStyle w:val="RIDefNormal"/>
        <w:rPr>
          <w:cs/>
        </w:rPr>
      </w:pPr>
    </w:p>
    <w:p w:rsidR="005B0A9B" w:rsidRDefault="005B0A9B" w:rsidP="005B0A9B">
      <w:pPr>
        <w:rPr>
          <w:cs/>
        </w:rPr>
      </w:pP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Default="00827504" w:rsidP="004E5AA9">
      <w:pPr>
        <w:pStyle w:val="RIDefNormal"/>
        <w:tabs>
          <w:tab w:val="clear" w:pos="1417"/>
        </w:tabs>
      </w:pPr>
      <w:r>
        <w:rPr>
          <w:cs/>
        </w:rPr>
        <w:tab/>
      </w:r>
      <w:r w:rsidR="004E5AA9"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4E5AA9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827504" w:rsidRDefault="00827504" w:rsidP="00827504"/>
    <w:p w:rsidR="00827504" w:rsidRDefault="00827504" w:rsidP="00827504"/>
    <w:p w:rsidR="00827504" w:rsidRDefault="00827504" w:rsidP="00827504"/>
    <w:p w:rsidR="00827504" w:rsidRDefault="00827504" w:rsidP="00827504">
      <w:pPr>
        <w:rPr>
          <w:rFonts w:hint="cs"/>
        </w:rPr>
      </w:pPr>
    </w:p>
    <w:p w:rsidR="004E5AA9" w:rsidRDefault="004E5AA9" w:rsidP="00827504">
      <w:pPr>
        <w:rPr>
          <w:rFonts w:hint="cs"/>
        </w:rPr>
      </w:pPr>
    </w:p>
    <w:p w:rsidR="004E5AA9" w:rsidRDefault="004E5AA9" w:rsidP="00827504"/>
    <w:p w:rsidR="00827504" w:rsidRDefault="00827504" w:rsidP="00827504"/>
    <w:p w:rsidR="00827504" w:rsidRDefault="00827504" w:rsidP="00827504"/>
    <w:p w:rsidR="00827504" w:rsidRDefault="00827504" w:rsidP="00827504"/>
    <w:p w:rsidR="00827504" w:rsidRPr="00827504" w:rsidRDefault="00E249D8" w:rsidP="00827504">
      <w:r>
        <w:rPr>
          <w:rFonts w:ascii="TH SarabunPSK" w:hAnsi="TH SarabunPSK" w:cs="TH SarabunPSK"/>
          <w:noProof/>
          <w:sz w:val="4"/>
          <w:szCs w:val="4"/>
        </w:rPr>
        <w:lastRenderedPageBreak/>
        <w:pict>
          <v:shape id="Text Box 73" o:spid="_x0000_s1034" type="#_x0000_t202" style="position:absolute;margin-left:-9.75pt;margin-top:10.65pt;width:477pt;height:109.1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nPvQIAAMQ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" filled="f" stroked="f">
            <v:textbox inset="3mm">
              <w:txbxContent>
                <w:p w:rsidR="004E5AA9" w:rsidRDefault="004E5AA9" w:rsidP="00E82104">
                  <w:pPr>
                    <w:jc w:val="center"/>
                    <w:rPr>
                      <w:b/>
                      <w:bCs/>
                      <w:w w:val="90"/>
                      <w:sz w:val="64"/>
                      <w:szCs w:val="64"/>
                    </w:rPr>
                  </w:pPr>
                </w:p>
                <w:p w:rsidR="004E5AA9" w:rsidRPr="00BF1C03" w:rsidRDefault="004E5AA9" w:rsidP="00E82104">
                  <w:pPr>
                    <w:rPr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  <w:r>
                    <w:rPr>
                      <w:sz w:val="16"/>
                      <w:szCs w:val="16"/>
                    </w:rPr>
                    <w:t>………………………………………..…………………..…………</w:t>
                  </w:r>
                </w:p>
                <w:p w:rsidR="004E5AA9" w:rsidRPr="00292200" w:rsidRDefault="004E5AA9" w:rsidP="00E82104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….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</w:t>
                  </w:r>
                  <w:r w:rsidRPr="002F3D81">
                    <w:rPr>
                      <w:sz w:val="16"/>
                      <w:szCs w:val="16"/>
                    </w:rPr>
                    <w:t>……….</w:t>
                  </w:r>
                  <w:r>
                    <w:rPr>
                      <w:sz w:val="16"/>
                      <w:szCs w:val="16"/>
                    </w:rPr>
                    <w:t>………</w:t>
                  </w: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วันที่</w:t>
                  </w:r>
                  <w:r w:rsidRPr="002F3D81">
                    <w:rPr>
                      <w:sz w:val="16"/>
                      <w:szCs w:val="16"/>
                    </w:rPr>
                    <w:t>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</w:t>
                  </w:r>
                  <w:r w:rsidRPr="002F3D81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....……………….</w:t>
                  </w:r>
                </w:p>
                <w:p w:rsidR="004E5AA9" w:rsidRPr="00BF1C03" w:rsidRDefault="004E5AA9" w:rsidP="00E82104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…………………………………………………………………………………………………………………………………….………………………………………………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………………………………………………………………………………..</w:t>
                  </w:r>
                  <w:r w:rsidRPr="002F3D8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E82104" w:rsidRPr="00E82104" w:rsidRDefault="00394876" w:rsidP="00A51ACE">
      <w:pPr>
        <w:pStyle w:val="RIDefHead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noProof/>
          <w:sz w:val="4"/>
          <w:szCs w:val="4"/>
        </w:rPr>
        <w:pict>
          <v:shape id="Text Box 75" o:spid="_x0000_s1035" type="#_x0000_t202" style="position:absolute;margin-left:115.5pt;margin-top:-16.95pt;width:225pt;height:27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" stroked="f">
            <v:textbox inset=",0,0,0">
              <w:txbxContent>
                <w:p w:rsidR="004E5AA9" w:rsidRPr="00BF1C03" w:rsidRDefault="004E5AA9" w:rsidP="00E82104">
                  <w:pPr>
                    <w:jc w:val="center"/>
                    <w:rPr>
                      <w:sz w:val="58"/>
                      <w:szCs w:val="58"/>
                      <w:cs/>
                    </w:rPr>
                  </w:pPr>
                  <w:r w:rsidRPr="00BF1C03">
                    <w:rPr>
                      <w:rFonts w:hint="cs"/>
                      <w:b/>
                      <w:bCs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AC0DE2">
        <w:rPr>
          <w:rFonts w:ascii="TH SarabunPSK" w:hAnsi="TH SarabunPSK" w:cs="TH SarabunPSK"/>
          <w:noProof/>
          <w:sz w:val="4"/>
          <w:szCs w:val="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-412115</wp:posOffset>
            </wp:positionV>
            <wp:extent cx="539750" cy="539750"/>
            <wp:effectExtent l="0" t="0" r="0" b="0"/>
            <wp:wrapNone/>
            <wp:docPr id="7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A51ACE" w:rsidRDefault="00E82104" w:rsidP="000C50B3">
      <w:pPr>
        <w:pStyle w:val="RIDefHead"/>
        <w:tabs>
          <w:tab w:val="left" w:pos="1418"/>
        </w:tabs>
      </w:pPr>
      <w:r>
        <w:rPr>
          <w:rFonts w:ascii="TH SarabunPSK" w:hAnsi="TH SarabunPSK" w:cs="TH SarabunPSK" w:hint="cs"/>
          <w:cs/>
        </w:rPr>
        <w:tab/>
      </w:r>
      <w:r w:rsidR="00DE2849">
        <w:rPr>
          <w:rFonts w:ascii="TH SarabunPSK" w:hAnsi="TH SarabunPSK" w:cs="TH SarabunPSK" w:hint="cs"/>
          <w:cs/>
        </w:rPr>
        <w:tab/>
      </w:r>
      <w:r w:rsidR="000C50B3">
        <w:rPr>
          <w:rFonts w:ascii="TH SarabunPSK" w:hAnsi="TH SarabunPSK" w:cs="TH SarabunPSK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51ACE" w:rsidRDefault="00EF203D" w:rsidP="00A51ACE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002CC9" w:rsidP="000C50B3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</w:t>
      </w:r>
      <w:r w:rsidR="000C50B3">
        <w:rPr>
          <w:rFonts w:hint="cs"/>
          <w:cs/>
        </w:rPr>
        <w:t xml:space="preserve"> </w:t>
      </w:r>
      <w:r w:rsidR="00580E1E">
        <w:rPr>
          <w:rFonts w:hint="cs"/>
          <w:cs/>
        </w:rPr>
        <w:t>ผคบ.</w:t>
      </w:r>
      <w:r w:rsidR="00505B6D">
        <w:rPr>
          <w:rFonts w:ascii="TH SarabunPSK" w:hAnsi="TH SarabunPSK" w:cs="TH SarabunPSK" w:hint="cs"/>
          <w:cs/>
        </w:rPr>
        <w:t>ท่าโบสถ์</w:t>
      </w:r>
    </w:p>
    <w:p w:rsidR="00C323DB" w:rsidRDefault="00EF203D" w:rsidP="000C50B3">
      <w:pPr>
        <w:pStyle w:val="RIDefNormal"/>
        <w:spacing w:before="120"/>
        <w:ind w:firstLine="720"/>
        <w:jc w:val="thaiDistribute"/>
      </w:pPr>
      <w:r>
        <w:rPr>
          <w:rFonts w:hint="cs"/>
          <w:cs/>
        </w:rPr>
        <w:tab/>
      </w:r>
      <w:r w:rsidR="00C323DB" w:rsidRPr="00E563B4">
        <w:rPr>
          <w:cs/>
        </w:rPr>
        <w:t>ส่วนการใช้น้ำชลประทาน  ขอส่งรายงานจำน</w:t>
      </w:r>
      <w:r w:rsidR="00C323DB"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="00C323DB" w:rsidRPr="00E563B4">
        <w:rPr>
          <w:cs/>
        </w:rPr>
        <w:t xml:space="preserve"> ปี </w:t>
      </w:r>
      <w:r w:rsidR="008C3073">
        <w:rPr>
          <w:cs/>
        </w:rPr>
        <w:t>2559/60</w:t>
      </w:r>
      <w:r w:rsidR="00C323DB" w:rsidRPr="00580E1E">
        <w:rPr>
          <w:spacing w:val="-6"/>
          <w:cs/>
        </w:rPr>
        <w:t>ของโครงการ</w:t>
      </w:r>
      <w:r w:rsidR="00505B6D" w:rsidRPr="00580E1E">
        <w:rPr>
          <w:rFonts w:hint="cs"/>
          <w:spacing w:val="-6"/>
          <w:cs/>
        </w:rPr>
        <w:t>ส่ง</w:t>
      </w:r>
      <w:r w:rsidR="00ED3F0E" w:rsidRPr="00580E1E">
        <w:rPr>
          <w:rFonts w:hint="cs"/>
          <w:spacing w:val="-6"/>
          <w:cs/>
        </w:rPr>
        <w:t>น้ำ</w:t>
      </w:r>
      <w:r w:rsidR="00505B6D" w:rsidRPr="00580E1E">
        <w:rPr>
          <w:rFonts w:hint="cs"/>
          <w:spacing w:val="-6"/>
          <w:cs/>
        </w:rPr>
        <w:t>และบำรุงรักษาท่าโบสถ์</w:t>
      </w:r>
      <w:r w:rsidR="00C323DB" w:rsidRPr="00580E1E">
        <w:rPr>
          <w:spacing w:val="-6"/>
          <w:cs/>
        </w:rPr>
        <w:t xml:space="preserve"> จำนวน </w:t>
      </w:r>
      <w:r w:rsidR="00505B6D" w:rsidRPr="00580E1E">
        <w:rPr>
          <w:rFonts w:hint="cs"/>
          <w:spacing w:val="-6"/>
          <w:cs/>
        </w:rPr>
        <w:t>16</w:t>
      </w:r>
      <w:r w:rsidR="00DD1798" w:rsidRPr="00580E1E">
        <w:rPr>
          <w:spacing w:val="-6"/>
          <w:cs/>
        </w:rPr>
        <w:t xml:space="preserve"> จุ</w:t>
      </w:r>
      <w:r w:rsidR="00DD1798" w:rsidRPr="00580E1E">
        <w:rPr>
          <w:rFonts w:hint="cs"/>
          <w:spacing w:val="-6"/>
          <w:cs/>
        </w:rPr>
        <w:t>ด</w:t>
      </w:r>
      <w:r w:rsidR="00C323DB" w:rsidRPr="00580E1E">
        <w:rPr>
          <w:spacing w:val="-6"/>
          <w:cs/>
        </w:rPr>
        <w:t xml:space="preserve"> โดยแจ้งพิกัดของจุดศูนย์กลางจุดสำรวจในแผนที่ทหาร</w:t>
      </w:r>
      <w:r w:rsidR="00C323DB" w:rsidRPr="00E563B4">
        <w:rPr>
          <w:cs/>
        </w:rPr>
        <w:t xml:space="preserve">  มาตราส่วน </w:t>
      </w:r>
      <w:r w:rsidR="00C323DB">
        <w:rPr>
          <w:cs/>
        </w:rPr>
        <w:t>๑</w:t>
      </w:r>
      <w:r w:rsidR="00C323DB" w:rsidRPr="00E563B4">
        <w:t xml:space="preserve">: </w:t>
      </w:r>
      <w:r w:rsidR="00C323DB">
        <w:rPr>
          <w:cs/>
        </w:rPr>
        <w:t>๕๐</w:t>
      </w:r>
      <w:r w:rsidR="00C323DB" w:rsidRPr="00E563B4">
        <w:rPr>
          <w:cs/>
        </w:rPr>
        <w:t>,</w:t>
      </w:r>
      <w:r w:rsidR="00C323DB">
        <w:rPr>
          <w:cs/>
        </w:rPr>
        <w:t>๐๐๐</w:t>
      </w:r>
      <w:r w:rsidR="00C323DB" w:rsidRPr="00E563B4">
        <w:rPr>
          <w:cs/>
        </w:rPr>
        <w:t xml:space="preserve"> ชุด </w:t>
      </w:r>
      <w:r w:rsidR="00C323DB" w:rsidRPr="00E563B4">
        <w:t>L</w:t>
      </w:r>
      <w:r w:rsidR="00C323DB">
        <w:rPr>
          <w:cs/>
        </w:rPr>
        <w:t>๗๐๑๗</w:t>
      </w:r>
      <w:r w:rsidR="00C323DB" w:rsidRPr="00E563B4">
        <w:rPr>
          <w:cs/>
        </w:rPr>
        <w:t xml:space="preserve"> ดังนี้คื</w:t>
      </w:r>
      <w:r w:rsidR="00C323DB"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11006370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08356040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12355785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09255460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13355095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11404850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15754690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13254460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18405260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20105040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18204820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20754620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20004290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11354230</w:t>
      </w:r>
    </w:p>
    <w:p w:rsidR="00C33D27" w:rsidRDefault="00C33D27" w:rsidP="00C33D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16153850</w:t>
      </w:r>
    </w:p>
    <w:p w:rsidR="00C33D27" w:rsidRDefault="00C33D27" w:rsidP="00C33D27"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09703555</w:t>
      </w:r>
    </w:p>
    <w:p w:rsidR="00C323DB" w:rsidRDefault="00C323DB" w:rsidP="000C50B3">
      <w:pPr>
        <w:spacing w:before="120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0C50B3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827504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E82104">
      <w:pPr>
        <w:jc w:val="center"/>
      </w:pP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323DB" w:rsidRPr="00C323DB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E82104" w:rsidRPr="00002CC9" w:rsidRDefault="00E82104" w:rsidP="00002CC9">
      <w:pPr>
        <w:rPr>
          <w:rFonts w:ascii="TH SarabunPSK" w:hAnsi="TH SarabunPSK" w:cs="TH SarabunPSK"/>
        </w:rPr>
      </w:pPr>
    </w:p>
    <w:p w:rsidR="00E82104" w:rsidRDefault="00E82104" w:rsidP="00E82104"/>
    <w:p w:rsidR="00E82104" w:rsidRPr="00E82104" w:rsidRDefault="00E82104" w:rsidP="00E82104"/>
    <w:p w:rsidR="006C39DE" w:rsidRDefault="006C39DE" w:rsidP="00214244">
      <w:pPr>
        <w:pStyle w:val="RIDefNormal"/>
        <w:rPr>
          <w:rFonts w:ascii="TH SarabunPSK" w:hAnsi="TH SarabunPSK" w:cs="TH SarabunPSK"/>
        </w:rPr>
      </w:pPr>
    </w:p>
    <w:p w:rsidR="00473943" w:rsidRPr="00473943" w:rsidRDefault="00473943" w:rsidP="00473943"/>
    <w:p w:rsidR="00C67C20" w:rsidRDefault="00394876" w:rsidP="00214244">
      <w:pPr>
        <w:pStyle w:val="RIDefNormal"/>
      </w:pPr>
      <w:r w:rsidRPr="00394876">
        <w:rPr>
          <w:rFonts w:ascii="TH SarabunPSK" w:hAnsi="TH SarabunPSK" w:cs="TH SarabunPSK"/>
          <w:noProof/>
        </w:rPr>
        <w:pict>
          <v:group id="Group 87" o:spid="_x0000_s1036" style="position:absolute;margin-left:-12pt;margin-top:-64.45pt;width:477pt;height:132.65pt;z-index:-25166182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">
            <v:shape id="Text Box 88" o:spid="_x0000_s103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4hsMA&#10;AADbAAAADwAAAGRycy9kb3ducmV2LnhtbESPQWvCQBSE70L/w/IKvelGqRKjq7TSQj1qi16f2Wc2&#10;mH0bs1sT/70rCB6HmfmGmS87W4kLNb50rGA4SEAQ506XXCj4+/3upyB8QNZYOSYFV/KwXLz05php&#10;1/KGLttQiAhhn6ECE0KdSelzQxb9wNXE0Tu6xmKIsimkbrCNcFvJUZJMpMWS44LBmlaG8tP23yrw&#10;6a797L7M/pyG9fDsqkNSTg9Kvb12HzMQgbrwDD/aP1rB+xj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F4hsMAAADbAAAADwAAAAAAAAAAAAAAAACYAgAAZHJzL2Rv&#10;d25yZXYueG1sUEsFBgAAAAAEAAQA9QAAAIgDAAAAAA==&#10;" filled="f" stroked="f">
              <v:textbox inset="3mm">
                <w:txbxContent>
                  <w:p w:rsidR="004E5AA9" w:rsidRDefault="004E5AA9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3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BmmvCAAAA2wAAAA8AAABkcnMvZG93bnJldi54bWxEj92KwjAUhO+FfYdwFvZOU2WR0jUtsqtS&#10;r/zbBzg0x7bYnJQm2vr2RhC8HGbmG2aRDaYRN+pcbVnBdBKBIC6srrlU8H9aj2MQziNrbCyTgjs5&#10;yNKP0QITbXs+0O3oSxEg7BJUUHnfJlK6oiKDbmJb4uCdbWfQB9mVUnfYB7hp5CyK5tJgzWGhwpZ+&#10;Kyoux6tRsOn3u9Nfo6e4um92cSzz7aXOlfr6HJY/IDwN/h1+tXOt4HsOzy/hB8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QZprwgAAANsAAAAPAAAAAAAAAAAAAAAAAJ8C&#10;AABkcnMvZG93bnJldi54bWxQSwUGAAAAAAQABAD3AAAAjgMAAAAA&#10;">
              <v:imagedata r:id="rId9" o:title=""/>
              <o:lock v:ext="edit" aspectratio="f"/>
            </v:shape>
            <v:shape id="Text Box 90" o:spid="_x0000_s103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gTMQA&#10;AADbAAAADwAAAGRycy9kb3ducmV2LnhtbESPQWvCQBSE70L/w/IK3nST0toSXaUUAsVLo5aKt0f2&#10;mQSzb8PuNkn/fVcQPA4z8w2z2oymFT0531hWkM4TEMSl1Q1XCr4P+ewNhA/IGlvLpOCPPGzWD5MV&#10;ZtoOvKN+HyoRIewzVFCH0GVS+rImg35uO+Lona0zGKJ0ldQOhwg3rXxKkoU02HBcqLGjj5rKy/7X&#10;KNgeuiJNJRfmeCr6F3tJf9xXrtT0cXxfggg0hnv41v7UCp5f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YEz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6C39DE">
        <w:rPr>
          <w:rFonts w:ascii="TH SarabunPSK" w:hAnsi="TH SarabunPSK" w:cs="TH SarabunPSK"/>
        </w:rPr>
        <w:tab/>
      </w:r>
      <w:r w:rsidR="006C39DE">
        <w:rPr>
          <w:rFonts w:ascii="TH SarabunPSK" w:hAnsi="TH SarabunPSK" w:cs="TH SarabunPSK"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C67C20" w:rsidRDefault="00DC101A" w:rsidP="00C67C20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002CC9" w:rsidP="00E249D8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E249D8">
        <w:rPr>
          <w:rFonts w:hint="cs"/>
          <w:cs/>
        </w:rPr>
        <w:t xml:space="preserve"> </w:t>
      </w:r>
      <w:r w:rsidR="00580E1E">
        <w:rPr>
          <w:rFonts w:hint="cs"/>
          <w:cs/>
        </w:rPr>
        <w:t>ผคบ.</w:t>
      </w:r>
      <w:r>
        <w:rPr>
          <w:rFonts w:hint="cs"/>
          <w:cs/>
        </w:rPr>
        <w:t>สามชุก</w:t>
      </w:r>
    </w:p>
    <w:p w:rsidR="00C67C20" w:rsidRDefault="00C67C20" w:rsidP="00E249D8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073">
        <w:rPr>
          <w:cs/>
        </w:rPr>
        <w:t>2559/60</w:t>
      </w:r>
      <w:r w:rsidRPr="00580E1E">
        <w:rPr>
          <w:spacing w:val="-6"/>
          <w:cs/>
        </w:rPr>
        <w:t>ของ</w:t>
      </w:r>
      <w:r w:rsidR="001D29FB" w:rsidRPr="00580E1E">
        <w:rPr>
          <w:spacing w:val="-6"/>
          <w:cs/>
        </w:rPr>
        <w:t>โครงการ</w:t>
      </w:r>
      <w:r w:rsidR="00002CC9" w:rsidRPr="00580E1E">
        <w:rPr>
          <w:rFonts w:hint="cs"/>
          <w:spacing w:val="-6"/>
          <w:cs/>
        </w:rPr>
        <w:t>ส่งน้ำและบำรุงรักษาสามชุก</w:t>
      </w:r>
      <w:r w:rsidRPr="00580E1E">
        <w:rPr>
          <w:spacing w:val="-6"/>
          <w:cs/>
        </w:rPr>
        <w:t xml:space="preserve">  จำนวน </w:t>
      </w:r>
      <w:r w:rsidR="00002CC9" w:rsidRPr="00580E1E">
        <w:rPr>
          <w:rFonts w:hint="cs"/>
          <w:spacing w:val="-6"/>
          <w:cs/>
        </w:rPr>
        <w:t>28</w:t>
      </w:r>
      <w:r w:rsidRPr="00580E1E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D7670F" w:rsidRPr="00C323DB" w:rsidRDefault="005B4C0A" w:rsidP="00D7670F">
      <w:pPr>
        <w:pStyle w:val="RIDefNormal"/>
      </w:pPr>
      <w:r>
        <w:rPr>
          <w:rFonts w:eastAsia="Times New Roman"/>
        </w:rPr>
        <w:tab/>
      </w:r>
      <w:r w:rsidR="00D7670F">
        <w:rPr>
          <w:rFonts w:eastAsia="Times New Roman"/>
        </w:rPr>
        <w:tab/>
      </w:r>
      <w:r w:rsidR="00D7670F">
        <w:rPr>
          <w:rFonts w:hint="cs"/>
          <w:cs/>
        </w:rPr>
        <w:t>ป</w:t>
      </w:r>
      <w:r w:rsidR="00D7670F" w:rsidRPr="00E563B4">
        <w:rPr>
          <w:rFonts w:ascii="TH SarabunPSK" w:hAnsi="TH SarabunPSK" w:cs="TH SarabunPSK"/>
          <w:cs/>
        </w:rPr>
        <w:t>ระเภทที่</w:t>
      </w:r>
      <w:r w:rsidR="00D7670F" w:rsidRPr="00E563B4">
        <w:rPr>
          <w:rFonts w:ascii="TH SarabunPSK" w:hAnsi="TH SarabunPSK" w:cs="TH SarabunPSK"/>
          <w:cs/>
        </w:rPr>
        <w:tab/>
        <w:t>ตัวอย่างที่</w:t>
      </w:r>
      <w:r w:rsidR="00D7670F" w:rsidRPr="00E563B4">
        <w:rPr>
          <w:rFonts w:ascii="TH SarabunPSK" w:hAnsi="TH SarabunPSK" w:cs="TH SarabunPSK"/>
          <w:cs/>
        </w:rPr>
        <w:tab/>
        <w:t>-</w:t>
      </w:r>
      <w:r w:rsidR="00D7670F" w:rsidRPr="00E563B4">
        <w:rPr>
          <w:rFonts w:ascii="TH SarabunPSK" w:hAnsi="TH SarabunPSK" w:cs="TH SarabunPSK"/>
          <w:cs/>
        </w:rPr>
        <w:tab/>
        <w:t>(</w:t>
      </w:r>
      <w:r w:rsidR="00D7670F" w:rsidRPr="00E563B4">
        <w:rPr>
          <w:rFonts w:ascii="TH SarabunPSK" w:hAnsi="TH SarabunPSK" w:cs="TH SarabunPSK"/>
        </w:rPr>
        <w:t>Segment No.)</w:t>
      </w:r>
      <w:r w:rsidR="00D7670F" w:rsidRPr="00E563B4">
        <w:rPr>
          <w:rFonts w:ascii="TH SarabunPSK" w:hAnsi="TH SarabunPSK" w:cs="TH SarabunPSK"/>
          <w:cs/>
        </w:rPr>
        <w:tab/>
      </w:r>
      <w:r w:rsidR="00D7670F" w:rsidRPr="00E563B4">
        <w:rPr>
          <w:rFonts w:ascii="TH SarabunPSK" w:hAnsi="TH SarabunPSK" w:cs="TH SarabunPSK"/>
          <w:cs/>
        </w:rPr>
        <w:tab/>
        <w:t>พิกัดที่</w:t>
      </w:r>
    </w:p>
    <w:p w:rsidR="00D7670F" w:rsidRDefault="00D7670F" w:rsidP="00D7670F">
      <w:pPr>
        <w:pStyle w:val="RIDefNormal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15803200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15202660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</w:t>
      </w:r>
      <w:r>
        <w:t>3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17752275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14351755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21001580</w:t>
      </w:r>
    </w:p>
    <w:p w:rsidR="00D7670F" w:rsidRDefault="00D7670F" w:rsidP="00D7670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 xml:space="preserve">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24503715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20652480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31002160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25201975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29401835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26251710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28551615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25301435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29551225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12701530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18251425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12001285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21101210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16001130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11350985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15750880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13400715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10300620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14650510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11800380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05959975</w:t>
      </w:r>
      <w:r>
        <w:rPr>
          <w:rFonts w:hint="cs"/>
          <w:cs/>
        </w:rPr>
        <w:tab/>
      </w:r>
    </w:p>
    <w:p w:rsidR="00D7670F" w:rsidRDefault="00D7670F" w:rsidP="00D7670F"/>
    <w:p w:rsidR="00D7670F" w:rsidRDefault="00827504" w:rsidP="00827504">
      <w:pPr>
        <w:jc w:val="right"/>
      </w:pPr>
      <w:r>
        <w:rPr>
          <w:rFonts w:hint="cs"/>
          <w:cs/>
        </w:rPr>
        <w:t xml:space="preserve">ประเภทที่ </w:t>
      </w:r>
      <w:r w:rsidR="00580E1E">
        <w:rPr>
          <w:rFonts w:hint="cs"/>
          <w:cs/>
        </w:rPr>
        <w:t>.</w:t>
      </w:r>
      <w:r>
        <w:rPr>
          <w:rFonts w:hint="cs"/>
          <w:cs/>
        </w:rPr>
        <w:t>..</w:t>
      </w:r>
    </w:p>
    <w:p w:rsidR="00E04BB2" w:rsidRPr="00E563B4" w:rsidRDefault="00394876" w:rsidP="00E04BB2">
      <w:pPr>
        <w:pStyle w:val="RIDefNormal"/>
        <w:rPr>
          <w:rFonts w:ascii="TH SarabunPSK" w:hAnsi="TH SarabunPSK" w:cs="TH SarabunPSK"/>
        </w:rPr>
      </w:pPr>
      <w:r w:rsidRPr="00394876">
        <w:rPr>
          <w:noProof/>
        </w:rPr>
        <w:lastRenderedPageBreak/>
        <w:pict>
          <v:shape id="Text Box 104" o:spid="_x0000_s1040" type="#_x0000_t202" style="position:absolute;margin-left:198pt;margin-top:-54pt;width:4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T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" filled="f" stroked="f">
            <v:textbox>
              <w:txbxContent>
                <w:p w:rsidR="004E5AA9" w:rsidRPr="00E82104" w:rsidRDefault="004E5AA9" w:rsidP="00DA7BC4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4E5AA9" w:rsidRDefault="004E5AA9" w:rsidP="00DA7BC4"/>
              </w:txbxContent>
            </v:textbox>
          </v:shape>
        </w:pict>
      </w:r>
      <w:r w:rsidR="00E04BB2">
        <w:rPr>
          <w:rFonts w:ascii="TH SarabunPSK" w:hAnsi="TH SarabunPSK" w:cs="TH SarabunPSK" w:hint="cs"/>
          <w:cs/>
        </w:rPr>
        <w:tab/>
      </w:r>
      <w:r w:rsidR="00E04BB2">
        <w:rPr>
          <w:rFonts w:ascii="TH SarabunPSK" w:hAnsi="TH SarabunPSK" w:cs="TH SarabunPSK"/>
          <w:cs/>
        </w:rPr>
        <w:t>ประเภทที</w:t>
      </w:r>
      <w:r w:rsidR="00E04BB2">
        <w:rPr>
          <w:rFonts w:ascii="TH SarabunPSK" w:hAnsi="TH SarabunPSK" w:cs="TH SarabunPSK" w:hint="cs"/>
          <w:cs/>
        </w:rPr>
        <w:t>่</w:t>
      </w:r>
      <w:r w:rsidR="00E04BB2" w:rsidRPr="00E563B4">
        <w:rPr>
          <w:rFonts w:ascii="TH SarabunPSK" w:hAnsi="TH SarabunPSK" w:cs="TH SarabunPSK"/>
          <w:cs/>
        </w:rPr>
        <w:tab/>
        <w:t>ตัวอย่างที่</w:t>
      </w:r>
      <w:r w:rsidR="00E04BB2" w:rsidRPr="00E563B4">
        <w:rPr>
          <w:rFonts w:ascii="TH SarabunPSK" w:hAnsi="TH SarabunPSK" w:cs="TH SarabunPSK"/>
          <w:cs/>
        </w:rPr>
        <w:tab/>
        <w:t>-</w:t>
      </w:r>
      <w:r w:rsidR="00E04BB2" w:rsidRPr="00E563B4">
        <w:rPr>
          <w:rFonts w:ascii="TH SarabunPSK" w:hAnsi="TH SarabunPSK" w:cs="TH SarabunPSK"/>
          <w:cs/>
        </w:rPr>
        <w:tab/>
        <w:t>(</w:t>
      </w:r>
      <w:r w:rsidR="00E04BB2" w:rsidRPr="00E563B4">
        <w:rPr>
          <w:rFonts w:ascii="TH SarabunPSK" w:hAnsi="TH SarabunPSK" w:cs="TH SarabunPSK"/>
        </w:rPr>
        <w:t>Segment No.)</w:t>
      </w:r>
      <w:r w:rsidR="00E04BB2" w:rsidRPr="00E563B4">
        <w:rPr>
          <w:rFonts w:ascii="TH SarabunPSK" w:hAnsi="TH SarabunPSK" w:cs="TH SarabunPSK"/>
          <w:cs/>
        </w:rPr>
        <w:tab/>
      </w:r>
      <w:r w:rsidR="00E04BB2" w:rsidRPr="00E563B4">
        <w:rPr>
          <w:rFonts w:ascii="TH SarabunPSK" w:hAnsi="TH SarabunPSK" w:cs="TH SarabunPSK"/>
          <w:cs/>
        </w:rPr>
        <w:tab/>
        <w:t>พิกัดที่</w:t>
      </w:r>
    </w:p>
    <w:p w:rsidR="00D7670F" w:rsidRDefault="00E04BB2" w:rsidP="00D7670F">
      <w:r>
        <w:tab/>
      </w:r>
      <w:r>
        <w:tab/>
      </w:r>
      <w:r>
        <w:tab/>
      </w:r>
      <w:r w:rsidR="00D7670F">
        <w:rPr>
          <w:rFonts w:hint="cs"/>
          <w:cs/>
        </w:rPr>
        <w:t>3</w:t>
      </w:r>
      <w:r w:rsidR="00D7670F">
        <w:rPr>
          <w:rFonts w:hint="cs"/>
          <w:cs/>
        </w:rPr>
        <w:tab/>
      </w:r>
      <w:r w:rsidR="00D7670F">
        <w:rPr>
          <w:rFonts w:hint="cs"/>
          <w:cs/>
        </w:rPr>
        <w:tab/>
        <w:t>27</w:t>
      </w:r>
      <w:r w:rsidR="00D7670F">
        <w:rPr>
          <w:rFonts w:hint="cs"/>
          <w:cs/>
        </w:rPr>
        <w:tab/>
        <w:t>-</w:t>
      </w:r>
      <w:r w:rsidR="00D7670F">
        <w:rPr>
          <w:rFonts w:hint="cs"/>
          <w:cs/>
        </w:rPr>
        <w:tab/>
        <w:t>(3027)</w:t>
      </w:r>
      <w:r w:rsidR="00D7670F">
        <w:rPr>
          <w:rFonts w:hint="cs"/>
          <w:cs/>
        </w:rPr>
        <w:tab/>
      </w:r>
      <w:r w:rsidR="00D7670F">
        <w:rPr>
          <w:rFonts w:hint="cs"/>
          <w:cs/>
        </w:rPr>
        <w:tab/>
      </w:r>
      <w:r w:rsidR="00D7670F">
        <w:rPr>
          <w:rFonts w:hint="cs"/>
          <w:cs/>
        </w:rPr>
        <w:tab/>
        <w:t>06609480</w:t>
      </w:r>
    </w:p>
    <w:p w:rsidR="00D7670F" w:rsidRDefault="00D7670F" w:rsidP="00D767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04BB2">
        <w:rPr>
          <w:rFonts w:hint="cs"/>
          <w:cs/>
        </w:rPr>
        <w:tab/>
      </w:r>
      <w:r>
        <w:rPr>
          <w:rFonts w:hint="cs"/>
          <w:cs/>
        </w:rPr>
        <w:t>28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03809055</w:t>
      </w:r>
    </w:p>
    <w:p w:rsidR="00C67C20" w:rsidRDefault="00C67C20" w:rsidP="00C67C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580E1E">
        <w:rPr>
          <w:rFonts w:ascii="TH SarabunPSK" w:hAnsi="TH SarabunPSK" w:cs="TH SarabunPSK"/>
          <w:cs/>
        </w:rPr>
        <w:t>สี</w:t>
      </w:r>
      <w:r w:rsidR="008C307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0C50B3">
      <w:pPr>
        <w:pStyle w:val="RIDefNormal"/>
        <w:spacing w:before="120"/>
      </w:pPr>
      <w:r>
        <w:rPr>
          <w:cs/>
        </w:rPr>
        <w:tab/>
      </w:r>
      <w:r w:rsidR="00827504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827504" w:rsidRDefault="00ED3F0E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827504">
        <w:rPr>
          <w:rFonts w:hint="cs"/>
          <w:cs/>
        </w:rPr>
        <w:t>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C67C20" w:rsidRDefault="00C67C20" w:rsidP="00C67C20">
      <w:pPr>
        <w:pStyle w:val="RIDefNormal"/>
      </w:pPr>
    </w:p>
    <w:p w:rsidR="00473943" w:rsidRDefault="00473943" w:rsidP="00473943"/>
    <w:p w:rsidR="00473943" w:rsidRDefault="00473943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106AB4" w:rsidRDefault="00106AB4" w:rsidP="00473943"/>
    <w:p w:rsidR="00473943" w:rsidRPr="00473943" w:rsidRDefault="00473943" w:rsidP="00473943">
      <w:pPr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5B4C0A" w:rsidRDefault="00394876" w:rsidP="005B4C0A">
      <w:pPr>
        <w:pStyle w:val="RIDefNormal"/>
      </w:pPr>
      <w:r w:rsidRPr="00394876">
        <w:rPr>
          <w:rFonts w:ascii="TH SarabunPSK" w:hAnsi="TH SarabunPSK" w:cs="TH SarabunPSK"/>
          <w:noProof/>
        </w:rPr>
        <w:pict>
          <v:group id="Group 91" o:spid="_x0000_s1041" style="position:absolute;margin-left:-11.25pt;margin-top:-63.75pt;width:477pt;height:132.65pt;z-index:-25166080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">
            <v:shape id="Text Box 92" o:spid="_x0000_s1042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bHr8A&#10;AADbAAAADwAAAGRycy9kb3ducmV2LnhtbERPy4rCMBTdD/gP4QruxlSRoXaMMoqCs/SBbq/NnaZM&#10;c1ObaOvfm4Xg8nDes0VnK3GnxpeOFYyGCQji3OmSCwXHw+YzBeEDssbKMSl4kIfFvPcxw0y7lnd0&#10;34dCxBD2GSowIdSZlD43ZNEPXU0cuT/XWAwRNoXUDbYx3FZynCRf0mLJscFgTStD+f/+ZhX49NQu&#10;u7U5X9PwO7q66pKU04tSg3738w0iUBfe4pd7qxVM4vr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1tsevwAAANsAAAAPAAAAAAAAAAAAAAAAAJgCAABkcnMvZG93bnJl&#10;di54bWxQSwUGAAAAAAQABAD1AAAAhAMAAAAA&#10;" filled="f" stroked="f">
              <v:textbox inset="3mm">
                <w:txbxContent>
                  <w:p w:rsidR="004E5AA9" w:rsidRDefault="004E5AA9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3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Ah/CAAAA2wAAAA8AAABkcnMvZG93bnJldi54bWxEj92KwjAUhO8XfIdwBO/WtCJSqlHEP+qV&#10;u7oPcGiObbE5KU209e2NIOzlMDPfMItVb2rxoNZVlhXE4wgEcW51xYWCv8v+OwHhPLLG2jIpeJKD&#10;1XLwtcBU245/6XH2hQgQdikqKL1vUildXpJBN7YNcfCutjXog2wLqVvsAtzUchJFM2mw4rBQYkOb&#10;kvLb+W4UHLqf02Vb6xh3z8MpSWR2vFWZUqNhv56D8NT7//CnnWkF0xjeX8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AIfwgAAANsAAAAPAAAAAAAAAAAAAAAAAJ8C&#10;AABkcnMvZG93bnJldi54bWxQSwUGAAAAAAQABAD3AAAAjgMAAAAA&#10;">
              <v:imagedata r:id="rId9" o:title=""/>
              <o:lock v:ext="edit" aspectratio="f"/>
            </v:shape>
            <v:shape id="Text Box 94" o:spid="_x0000_s1044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D1MMA&#10;AADbAAAADwAAAGRycy9kb3ducmV2LnhtbESPQWvCQBSE7wX/w/KE3uomoiKpq4ggFC+NRiy9PbKv&#10;STD7NuxuY/rvu4LgcZiZb5jVZjCt6Mn5xrKCdJKAIC6tbrhScC72b0sQPiBrbC2Tgj/ysFmPXlaY&#10;aXvjI/WnUIkIYZ+hgjqELpPSlzUZ9BPbEUfvxzqDIUpXSe3wFuGmldMkWUiDDceFGjva1VReT79G&#10;waHo8jSVnJuv77yf22t6cZ97pV7Hw/YdRKAhPMOP9odWMJv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D1MMAAADbAAAADwAAAAAAAAAAAAAAAACYAgAAZHJzL2Rv&#10;d25yZXYueG1sUEsFBgAAAAAEAAQA9QAAAIgDAAAAAA==&#10;" stroked="f">
              <v:textbox inset=",0,0,0">
                <w:txbxContent>
                  <w:p w:rsidR="004E5AA9" w:rsidRPr="00BF1C03" w:rsidRDefault="004E5AA9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5B4C0A">
        <w:rPr>
          <w:rFonts w:ascii="TH SarabunPSK" w:hAnsi="TH SarabunPSK" w:cs="TH SarabunPSK"/>
        </w:rPr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5B4C0A" w:rsidRDefault="00296FAE" w:rsidP="005B4C0A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E249D8" w:rsidP="00E249D8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580E1E">
        <w:rPr>
          <w:rFonts w:hint="cs"/>
          <w:cs/>
        </w:rPr>
        <w:t>ผคบ.</w:t>
      </w:r>
      <w:r w:rsidR="00B3336D">
        <w:rPr>
          <w:rFonts w:hint="cs"/>
          <w:cs/>
        </w:rPr>
        <w:t>ดอนเจดีย์</w:t>
      </w:r>
    </w:p>
    <w:p w:rsidR="007B4A4D" w:rsidRDefault="007B4A4D" w:rsidP="00E249D8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8C3073">
        <w:rPr>
          <w:cs/>
        </w:rPr>
        <w:t>2559/60</w:t>
      </w:r>
      <w:r w:rsidR="00B3336D">
        <w:rPr>
          <w:cs/>
        </w:rPr>
        <w:t xml:space="preserve"> ของโครงกา</w:t>
      </w:r>
      <w:r w:rsidR="00B3336D">
        <w:rPr>
          <w:rFonts w:hint="cs"/>
          <w:cs/>
        </w:rPr>
        <w:t>รส่งน้ำและบำรุงรักษาดอนเจดีย์</w:t>
      </w:r>
      <w:r w:rsidRPr="00E563B4">
        <w:rPr>
          <w:cs/>
        </w:rPr>
        <w:t xml:space="preserve">  จำนวน </w:t>
      </w:r>
      <w:r w:rsidR="00671353">
        <w:rPr>
          <w:cs/>
        </w:rPr>
        <w:t>๑</w:t>
      </w:r>
      <w:r w:rsidR="00B3336D">
        <w:rPr>
          <w:rFonts w:hint="cs"/>
          <w:cs/>
        </w:rPr>
        <w:t>4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B3336D" w:rsidRDefault="007B4A4D" w:rsidP="00B3336D">
      <w:pPr>
        <w:pStyle w:val="RIDefNormal"/>
      </w:pPr>
      <w:r>
        <w:tab/>
      </w:r>
      <w:r w:rsidR="00671353">
        <w:rPr>
          <w:cs/>
        </w:rPr>
        <w:t>ประเภทที</w:t>
      </w:r>
      <w:r w:rsidR="00671353">
        <w:rPr>
          <w:rFonts w:hint="cs"/>
          <w:cs/>
        </w:rPr>
        <w:t>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  <w:r w:rsidR="002A5243">
        <w:rPr>
          <w:rFonts w:hint="cs"/>
          <w:cs/>
        </w:rPr>
        <w:tab/>
      </w:r>
      <w:r w:rsidR="00B3336D">
        <w:rPr>
          <w:rFonts w:hint="cs"/>
          <w:cs/>
        </w:rPr>
        <w:tab/>
      </w:r>
    </w:p>
    <w:p w:rsidR="00B3336D" w:rsidRPr="00B3336D" w:rsidRDefault="00B3336D" w:rsidP="00B3336D">
      <w:pPr>
        <w:pStyle w:val="RIDefNormal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09601715</w:t>
      </w:r>
      <w:r>
        <w:rPr>
          <w:rFonts w:hint="cs"/>
          <w:cs/>
        </w:rPr>
        <w:tab/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08851445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06851185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04800725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11602985</w:t>
      </w:r>
      <w:r>
        <w:rPr>
          <w:rFonts w:hint="cs"/>
          <w:cs/>
        </w:rPr>
        <w:tab/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13802675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09702175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08100820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02900530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01050230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98209920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00159670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03159480</w:t>
      </w:r>
    </w:p>
    <w:p w:rsidR="00B3336D" w:rsidRDefault="00B3336D" w:rsidP="00B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97409185</w:t>
      </w:r>
    </w:p>
    <w:p w:rsidR="007B4A4D" w:rsidRPr="00DF42BD" w:rsidRDefault="007B4A4D" w:rsidP="00E249D8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 w:rsidR="00485B1A">
        <w:rPr>
          <w:rFonts w:ascii="TH SarabunPSK" w:hAnsi="TH SarabunPSK" w:cs="TH SarabunPSK"/>
          <w:cs/>
        </w:rPr>
        <w:t>นี้ขอให้ใช้</w:t>
      </w:r>
      <w:r w:rsidR="00580E1E">
        <w:rPr>
          <w:rFonts w:ascii="TH SarabunPSK" w:hAnsi="TH SarabunPSK" w:cs="TH SarabunPSK"/>
          <w:cs/>
        </w:rPr>
        <w:t>สี</w:t>
      </w:r>
      <w:r w:rsidR="008C307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E249D8">
      <w:pPr>
        <w:pStyle w:val="RIDefNormal"/>
        <w:spacing w:before="120"/>
      </w:pPr>
      <w:r>
        <w:rPr>
          <w:cs/>
        </w:rPr>
        <w:tab/>
      </w:r>
      <w:r w:rsidR="00827504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E249D8">
      <w:pPr>
        <w:pStyle w:val="RIDefNormal"/>
        <w:tabs>
          <w:tab w:val="clear" w:pos="1417"/>
        </w:tabs>
      </w:pPr>
      <w:r>
        <w:rPr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  <w:rPr>
          <w:rFonts w:hint="cs"/>
        </w:rPr>
      </w:pPr>
    </w:p>
    <w:p w:rsidR="00E249D8" w:rsidRPr="00E249D8" w:rsidRDefault="00E249D8" w:rsidP="00E249D8"/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97530E" w:rsidRDefault="00DF42BD" w:rsidP="00A91512">
      <w:pPr>
        <w:pStyle w:val="RIDefNormal"/>
      </w:pPr>
      <w:r>
        <w:rPr>
          <w:rFonts w:hint="cs"/>
          <w:cs/>
        </w:rPr>
        <w:tab/>
      </w:r>
    </w:p>
    <w:p w:rsidR="00473943" w:rsidRPr="00473943" w:rsidRDefault="00394876" w:rsidP="00473943">
      <w:r>
        <w:rPr>
          <w:noProof/>
        </w:rPr>
        <w:lastRenderedPageBreak/>
        <w:pict>
          <v:group id="Group 96" o:spid="_x0000_s1045" style="position:absolute;margin-left:-9.75pt;margin-top:-27.5pt;width:477pt;height:132.65pt;z-index:-25165977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">
            <v:shape id="Text Box 97" o:spid="_x0000_s1046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VjMMA&#10;AADbAAAADwAAAGRycy9kb3ducmV2LnhtbESPQWvCQBSE74X+h+UVvDUbK0ga3QRbWqhHtej1mX1m&#10;g9m3Mbs16b93hUKPw8x8wyzL0bbiSr1vHCuYJikI4srphmsF37vP5wyED8gaW8ek4Jc8lMXjwxJz&#10;7Qbe0HUbahEh7HNUYELocil9ZciiT1xHHL2T6y2GKPta6h6HCLetfEnTubTYcFww2NG7oeq8/bEK&#10;fLYf3sYPc7hkYT29uPaYNq9HpSZP42oBItAY/sN/7S+tYDaH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WVjMMAAADbAAAADwAAAAAAAAAAAAAAAACYAgAAZHJzL2Rv&#10;d25yZXYueG1sUEsFBgAAAAAEAAQA9QAAAIgDAAAAAA==&#10;" filled="f" stroked="f">
              <v:textbox inset="3mm">
                <w:txbxContent>
                  <w:p w:rsidR="004E5AA9" w:rsidRDefault="004E5AA9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7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TI3EAAAA2wAAAA8AAABkcnMvZG93bnJldi54bWxEj91qg0AUhO8DfYflFHoXV1toxGQTSn+C&#10;uUqqfYCDe6IS96y4WzVv3y0EcjnMzDfMZjebTow0uNaygiSKQRBXVrdcK/gpv5YpCOeRNXaWScGV&#10;HOy2D4sNZtpO/E1j4WsRIOwyVNB432dSuqohgy6yPXHwznYw6IMcaqkHnALcdPI5jl+lwZbDQoM9&#10;vTdUXYpfo2A/nY7lR6cT/Lzuj2kq88OlzZV6epzf1iA8zf4evrVzreBlBf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TI3EAAAA2wAAAA8AAAAAAAAAAAAAAAAA&#10;nwIAAGRycy9kb3ducmV2LnhtbFBLBQYAAAAABAAEAPcAAACQAwAAAAA=&#10;">
              <v:imagedata r:id="rId9" o:title=""/>
              <o:lock v:ext="edit" aspectratio="f"/>
            </v:shape>
            <v:shape id="Text Box 99" o:spid="_x0000_s1048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HQ8EA&#10;AADbAAAADwAAAGRycy9kb3ducmV2LnhtbERPz2vCMBS+D/wfwhvstqbd2JBqlCEUhhc7K47dHs2z&#10;LTYvJYlt/e+Xw2DHj+/3ejubXozkfGdZQZakIIhrqztuFJyq4nkJwgdkjb1lUnAnD9vN4mGNubYT&#10;f9F4DI2IIexzVNCGMORS+rolgz6xA3HkLtYZDBG6RmqHUww3vXxJ03dpsOPY0OJAu5bq6/FmFOyr&#10;ocwyyaX5/inHN3vNzu5QKPX0OH+sQASaw7/4z/2pFbzG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h0PBAAAA2wAAAA8AAAAAAAAAAAAAAAAAmAIAAGRycy9kb3du&#10;cmV2LnhtbFBLBQYAAAAABAAEAPUAAACGAwAAAAA=&#10;" stroked="f">
              <v:textbox inset=",0,0,0">
                <w:txbxContent>
                  <w:p w:rsidR="004E5AA9" w:rsidRPr="00BF1C03" w:rsidRDefault="004E5AA9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97530E" w:rsidRDefault="0097530E" w:rsidP="00473943">
      <w:pPr>
        <w:jc w:val="center"/>
      </w:pPr>
    </w:p>
    <w:p w:rsidR="00CB19CB" w:rsidRDefault="0097530E" w:rsidP="00A91512">
      <w:pPr>
        <w:pStyle w:val="RIDefNormal"/>
      </w:pPr>
      <w:r>
        <w:rPr>
          <w:rFonts w:hint="cs"/>
          <w:cs/>
        </w:rPr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7376D" w:rsidP="000C50B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0C50B3">
        <w:rPr>
          <w:rFonts w:hint="cs"/>
          <w:cs/>
        </w:rPr>
        <w:t xml:space="preserve"> </w:t>
      </w:r>
      <w:r w:rsidR="00580E1E">
        <w:rPr>
          <w:rFonts w:hint="cs"/>
          <w:cs/>
        </w:rPr>
        <w:t>ผคบ.</w:t>
      </w:r>
      <w:r w:rsidR="00575B72">
        <w:rPr>
          <w:rFonts w:hint="cs"/>
          <w:cs/>
        </w:rPr>
        <w:t>โพธิ์พระยา</w:t>
      </w:r>
    </w:p>
    <w:p w:rsidR="00CB19CB" w:rsidRPr="00066ED4" w:rsidRDefault="00CB19CB" w:rsidP="000C50B3">
      <w:pPr>
        <w:pStyle w:val="RIDefNormal"/>
        <w:tabs>
          <w:tab w:val="clear" w:pos="1417"/>
          <w:tab w:val="left" w:pos="1276"/>
        </w:tabs>
        <w:spacing w:before="120"/>
        <w:ind w:firstLine="1417"/>
        <w:jc w:val="thaiDistribute"/>
      </w:pP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8C3073">
        <w:rPr>
          <w:cs/>
        </w:rPr>
        <w:t>2559/60</w:t>
      </w:r>
      <w:r w:rsidR="00575B72">
        <w:rPr>
          <w:cs/>
        </w:rPr>
        <w:t>ของโครงการ</w:t>
      </w:r>
      <w:r w:rsidR="00575B72">
        <w:rPr>
          <w:rFonts w:hint="cs"/>
          <w:cs/>
        </w:rPr>
        <w:t>ส่งน้ำและบำรุงรักษาโพธิ์พระยา</w:t>
      </w:r>
      <w:r w:rsidR="00F82203">
        <w:rPr>
          <w:cs/>
        </w:rPr>
        <w:t xml:space="preserve">  จำนวน </w:t>
      </w:r>
      <w:r w:rsidR="00575B72">
        <w:rPr>
          <w:rFonts w:hint="cs"/>
          <w:cs/>
        </w:rPr>
        <w:t>12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75B72" w:rsidRDefault="00F82203" w:rsidP="00575B72"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75B72">
        <w:rPr>
          <w:rFonts w:hint="cs"/>
          <w:cs/>
        </w:rPr>
        <w:tab/>
        <w:t>2</w:t>
      </w:r>
      <w:r w:rsidR="00575B72">
        <w:rPr>
          <w:rFonts w:hint="cs"/>
          <w:cs/>
        </w:rPr>
        <w:tab/>
      </w:r>
      <w:r w:rsidR="00575B72">
        <w:rPr>
          <w:rFonts w:hint="cs"/>
          <w:cs/>
        </w:rPr>
        <w:tab/>
        <w:t>1</w:t>
      </w:r>
      <w:r w:rsidR="00575B72">
        <w:rPr>
          <w:rFonts w:hint="cs"/>
          <w:cs/>
        </w:rPr>
        <w:tab/>
        <w:t>-</w:t>
      </w:r>
      <w:r w:rsidR="00575B72">
        <w:rPr>
          <w:rFonts w:hint="cs"/>
          <w:cs/>
        </w:rPr>
        <w:tab/>
        <w:t>(2001)</w:t>
      </w:r>
      <w:r w:rsidR="00575B72">
        <w:rPr>
          <w:rFonts w:hint="cs"/>
          <w:cs/>
        </w:rPr>
        <w:tab/>
      </w:r>
      <w:r w:rsidR="00575B72">
        <w:rPr>
          <w:rFonts w:hint="cs"/>
          <w:cs/>
        </w:rPr>
        <w:tab/>
      </w:r>
      <w:r w:rsidR="00575B72">
        <w:rPr>
          <w:rFonts w:hint="cs"/>
          <w:cs/>
        </w:rPr>
        <w:tab/>
        <w:t>27650935</w:t>
      </w:r>
      <w:r w:rsidR="00575B72">
        <w:rPr>
          <w:rFonts w:hint="cs"/>
          <w:cs/>
        </w:rPr>
        <w:tab/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26500170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29500635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30609985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25709610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20250845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18850125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13509660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67359330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11358855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16959360</w:t>
      </w:r>
    </w:p>
    <w:p w:rsidR="00575B72" w:rsidRDefault="00575B72" w:rsidP="00575B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22759030</w:t>
      </w:r>
    </w:p>
    <w:p w:rsidR="00CB19CB" w:rsidRPr="00066ED4" w:rsidRDefault="005F677F" w:rsidP="000C50B3">
      <w:pPr>
        <w:spacing w:before="120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0C50B3">
      <w:pPr>
        <w:pStyle w:val="RIDefNormal"/>
        <w:spacing w:before="120"/>
      </w:pPr>
      <w:r w:rsidRPr="00066ED4">
        <w:rPr>
          <w:cs/>
        </w:rPr>
        <w:tab/>
      </w:r>
      <w:r w:rsidR="00827504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FE5720" w:rsidRDefault="00FE5720" w:rsidP="00116775">
      <w:pPr>
        <w:pStyle w:val="RIDefHead"/>
        <w:rPr>
          <w:rFonts w:hint="cs"/>
        </w:rPr>
      </w:pPr>
    </w:p>
    <w:p w:rsidR="000C50B3" w:rsidRDefault="000C50B3" w:rsidP="00116775">
      <w:pPr>
        <w:pStyle w:val="RIDefHead"/>
      </w:pPr>
    </w:p>
    <w:p w:rsidR="00212C9F" w:rsidRDefault="00212C9F" w:rsidP="00116775">
      <w:pPr>
        <w:pStyle w:val="RIDefHead"/>
      </w:pPr>
    </w:p>
    <w:p w:rsidR="00D91285" w:rsidRDefault="00D91285" w:rsidP="00116775">
      <w:pPr>
        <w:pStyle w:val="RIDefHead"/>
      </w:pPr>
    </w:p>
    <w:p w:rsidR="00473943" w:rsidRDefault="00394876" w:rsidP="00116775">
      <w:pPr>
        <w:pStyle w:val="RIDefHead"/>
      </w:pPr>
      <w:r>
        <w:rPr>
          <w:noProof/>
        </w:rPr>
        <w:lastRenderedPageBreak/>
        <w:pict>
          <v:group id="Group 100" o:spid="_x0000_s1049" style="position:absolute;margin-left:-10.5pt;margin-top:-18.6pt;width:477pt;height:132.65pt;z-index:-25165875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">
            <v:shape id="Text Box 101" o:spid="_x0000_s1050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Tj8IA&#10;AADbAAAADwAAAGRycy9kb3ducmV2LnhtbESPQWvCQBSE70L/w/IK3sxGC5JGV2mLBT2qpb0+s89s&#10;aPZtzK4m/ntXEDwOM/MNM1/2thYXan3lWME4SUEQF05XXCr42X+PMhA+IGusHZOCK3lYLl4Gc8y1&#10;63hLl10oRYSwz1GBCaHJpfSFIYs+cQ1x9I6utRiibEupW+wi3NZykqZTabHiuGCwoS9Dxf/ubBX4&#10;7Lf77Ffm75SFzfjk6kNavR+UGr72HzMQgfrwDD/aa63gbQL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pOPwgAAANsAAAAPAAAAAAAAAAAAAAAAAJgCAABkcnMvZG93&#10;bnJldi54bWxQSwUGAAAAAAQABAD1AAAAhwMAAAAA&#10;" filled="f" stroked="f">
              <v:textbox inset="3mm">
                <w:txbxContent>
                  <w:p w:rsidR="004E5AA9" w:rsidRDefault="004E5AA9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1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So7DAAAA2wAAAA8AAABkcnMvZG93bnJldi54bWxEj81qwzAQhO+FvIPYQG+NnBqCcaKEkLTG&#10;OaX5eYDF2tgm1spYqn/evioUehxm5htmsxtNI3rqXG1ZwXIRgSAurK65VHC/fb4lIJxH1thYJgUT&#10;OdhtZy8bTLUd+EL91ZciQNilqKDyvk2ldEVFBt3CtsTBe9jOoA+yK6XucAhw08j3KFpJgzWHhQpb&#10;OlRUPK/fRkE2fJ1vx0Yv8WPKzkki89OzzpV6nY/7NQhPo/8P/7VzrSCO4fdL+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BKjsMAAADbAAAADwAAAAAAAAAAAAAAAACf&#10;AgAAZHJzL2Rvd25yZXYueG1sUEsFBgAAAAAEAAQA9wAAAI8DAAAAAA==&#10;">
              <v:imagedata r:id="rId9" o:title=""/>
              <o:lock v:ext="edit" aspectratio="f"/>
            </v:shape>
            <v:shape id="Text Box 103" o:spid="_x0000_s1052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NRsQA&#10;AADbAAAADwAAAGRycy9kb3ducmV2LnhtbESPQWvCQBSE70L/w/IK3nSTtpYSXaUUAsVLo5aKt0f2&#10;mQSzb8PuNkn/fVcQPA4z8w2z2oymFT0531hWkM4TEMSl1Q1XCr4P+ewNhA/IGlvLpOCPPGzWD5MV&#10;ZtoOvKN+HyoRIewzVFCH0GVS+rImg35uO+Lona0zGKJ0ldQOhwg3rXxKkldpsOG4UGNHHzWVl/2v&#10;UbA9dEWaSi7M8VT0C3tJf9xXrtT0cXxfggg0hnv41v7UCp5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jUb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473943" w:rsidRDefault="00473943" w:rsidP="00116775">
      <w:pPr>
        <w:pStyle w:val="RIDefHead"/>
      </w:pPr>
    </w:p>
    <w:p w:rsidR="00A06957" w:rsidRDefault="00F409FE" w:rsidP="00E249D8">
      <w:pPr>
        <w:pStyle w:val="RIDefHead"/>
        <w:tabs>
          <w:tab w:val="left" w:pos="1418"/>
        </w:tabs>
      </w:pPr>
      <w:r>
        <w:tab/>
      </w:r>
      <w:r>
        <w:tab/>
      </w:r>
      <w:r w:rsidR="00E249D8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A04A5F">
        <w:rPr>
          <w:cs/>
        </w:rPr>
        <w:t>ขอแจ้งจุดสำรวจผลผลิตข้าวนาป</w:t>
      </w:r>
      <w:r w:rsidR="00A04A5F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8C3073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E249D8" w:rsidP="00E249D8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580E1E">
        <w:rPr>
          <w:cs/>
        </w:rPr>
        <w:t>ผคบ.</w:t>
      </w:r>
      <w:r w:rsidR="00FE5720">
        <w:rPr>
          <w:rFonts w:hint="cs"/>
          <w:cs/>
        </w:rPr>
        <w:t>บรมธาตุ</w:t>
      </w:r>
    </w:p>
    <w:p w:rsidR="00A06957" w:rsidRPr="00066ED4" w:rsidRDefault="00A06957" w:rsidP="00E249D8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 w:rsidR="00FE5720">
        <w:rPr>
          <w:cs/>
        </w:rPr>
        <w:t>าวนาป</w:t>
      </w:r>
      <w:r w:rsidR="00FE5720"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 w:rsidR="00FE5720" w:rsidRPr="00580E1E">
        <w:rPr>
          <w:spacing w:val="-8"/>
          <w:cs/>
        </w:rPr>
        <w:t>ของโครงการ</w:t>
      </w:r>
      <w:r w:rsidR="00FE5720" w:rsidRPr="00580E1E">
        <w:rPr>
          <w:rFonts w:hint="cs"/>
          <w:spacing w:val="-8"/>
          <w:cs/>
        </w:rPr>
        <w:t>ส่งน้ำและบำรุงรักษาบรมธาตุ</w:t>
      </w:r>
      <w:r w:rsidRPr="00580E1E">
        <w:rPr>
          <w:spacing w:val="-8"/>
          <w:cs/>
        </w:rPr>
        <w:t xml:space="preserve"> จำนวน </w:t>
      </w:r>
      <w:r w:rsidR="00FE5720" w:rsidRPr="00580E1E">
        <w:rPr>
          <w:rFonts w:hint="cs"/>
          <w:spacing w:val="-8"/>
          <w:cs/>
        </w:rPr>
        <w:t>22</w:t>
      </w:r>
      <w:r w:rsidR="00E249D8">
        <w:rPr>
          <w:spacing w:val="-8"/>
          <w:cs/>
        </w:rPr>
        <w:t xml:space="preserve"> จุด </w:t>
      </w:r>
      <w:r w:rsidRPr="00580E1E">
        <w:rPr>
          <w:spacing w:val="-8"/>
          <w:cs/>
        </w:rPr>
        <w:t>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E5720" w:rsidRDefault="00473943" w:rsidP="00827504">
      <w:pPr>
        <w:spacing w:line="300" w:lineRule="exact"/>
      </w:pP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FE5720">
        <w:rPr>
          <w:rFonts w:hint="cs"/>
          <w:cs/>
        </w:rPr>
        <w:tab/>
        <w:t>1</w:t>
      </w:r>
      <w:r w:rsidR="00FE5720">
        <w:rPr>
          <w:rFonts w:hint="cs"/>
          <w:cs/>
        </w:rPr>
        <w:tab/>
      </w:r>
      <w:r w:rsidR="00FE5720">
        <w:rPr>
          <w:rFonts w:hint="cs"/>
          <w:cs/>
        </w:rPr>
        <w:tab/>
        <w:t>1</w:t>
      </w:r>
      <w:r w:rsidR="00FE5720">
        <w:rPr>
          <w:rFonts w:hint="cs"/>
          <w:cs/>
        </w:rPr>
        <w:tab/>
        <w:t>-</w:t>
      </w:r>
      <w:r w:rsidR="00FE5720">
        <w:rPr>
          <w:rFonts w:hint="cs"/>
          <w:cs/>
        </w:rPr>
        <w:tab/>
        <w:t>(1001)</w:t>
      </w:r>
      <w:r w:rsidR="00FE5720"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FE5720">
        <w:rPr>
          <w:rFonts w:hint="cs"/>
          <w:cs/>
        </w:rPr>
        <w:t>31357465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25706930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33457100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36656735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29506540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35306125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21206185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27555735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21605720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24255420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25707345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29056010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21456445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16005730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32205575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</w:t>
      </w:r>
      <w:r>
        <w:t>6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27455250</w:t>
      </w:r>
    </w:p>
    <w:p w:rsidR="00FE5720" w:rsidRDefault="00FE5720" w:rsidP="00827504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31604880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23104710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25404295</w:t>
      </w:r>
    </w:p>
    <w:p w:rsidR="00FE5720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41506055</w:t>
      </w:r>
    </w:p>
    <w:p w:rsidR="00FE5720" w:rsidRDefault="00FE5720" w:rsidP="00827504">
      <w:pPr>
        <w:spacing w:line="300" w:lineRule="exact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>46704815</w:t>
      </w:r>
    </w:p>
    <w:p w:rsidR="00DA7BC4" w:rsidRPr="00066ED4" w:rsidRDefault="00FE5720" w:rsidP="00827504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 w:rsidR="00232B64">
        <w:rPr>
          <w:rFonts w:hint="cs"/>
          <w:cs/>
        </w:rPr>
        <w:tab/>
      </w:r>
      <w:r w:rsidR="00232B64">
        <w:rPr>
          <w:rFonts w:hint="cs"/>
          <w:cs/>
        </w:rPr>
        <w:tab/>
      </w:r>
      <w:r>
        <w:rPr>
          <w:rFonts w:hint="cs"/>
          <w:cs/>
        </w:rPr>
        <w:tab/>
        <w:t>40705200</w:t>
      </w:r>
    </w:p>
    <w:p w:rsidR="00A62EC7" w:rsidRPr="00066ED4" w:rsidRDefault="005F677F" w:rsidP="00E249D8">
      <w:pPr>
        <w:spacing w:before="120" w:line="34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827504" w:rsidP="00E249D8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827504" w:rsidRDefault="00827504" w:rsidP="00A62EC7">
      <w:pPr>
        <w:pStyle w:val="RIDefNormal"/>
      </w:pPr>
    </w:p>
    <w:p w:rsidR="00A62EC7" w:rsidRPr="00066ED4" w:rsidRDefault="00A62EC7" w:rsidP="00A62EC7">
      <w:pPr>
        <w:pStyle w:val="RIDefNormal"/>
      </w:pP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249D8" w:rsidRPr="00E249D8" w:rsidRDefault="00827504" w:rsidP="00E249D8">
      <w:pPr>
        <w:pStyle w:val="RIDefNormal"/>
        <w:tabs>
          <w:tab w:val="clear" w:pos="1417"/>
        </w:tabs>
      </w:pPr>
      <w:r>
        <w:rPr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827504" w:rsidRDefault="00827504" w:rsidP="00827504"/>
    <w:p w:rsidR="00827504" w:rsidRPr="00827504" w:rsidRDefault="00827504" w:rsidP="00827504"/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09" o:spid="_x0000_s1053" style="position:absolute;margin-left:-10.5pt;margin-top:-18.6pt;width:477pt;height:132.65pt;z-index:-25165670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">
            <v:shape id="Text Box 110" o:spid="_x0000_s1054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yuMAA&#10;AADbAAAADwAAAGRycy9kb3ducmV2LnhtbERPPU/DMBDdK/U/WFeJrXGaAYUQt6JVK8HYUsF6iY84&#10;Ij6nsUnCv68HJMan913uZtuJkQbfOlawSVIQxLXTLTcKru+ndQ7CB2SNnWNS8EsedtvlosRCu4nP&#10;NF5CI2II+wIVmBD6QkpfG7LoE9cTR+7LDRZDhEMj9YBTDLedzNL0UVpsOTYY7OlgqP6+/FgFPv+Y&#10;9vPRfN7y8La5ua5K26dKqYfV/PIMItAc/sV/7letIItj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8yuMAAAADbAAAADwAAAAAAAAAAAAAAAACYAgAAZHJzL2Rvd25y&#10;ZXYueG1sUEsFBgAAAAAEAAQA9QAAAIUDAAAAAA==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5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67nCAAAA2wAAAA8AAABkcnMvZG93bnJldi54bWxEj81qwzAQhO+FvIPYQG+1nByC41gJIX+4&#10;p/w+wGJtbBNrZSwldt6+KhR6HGbmGyZbDaYRL+pcbVnBJIpBEBdW11wquF33XwkI55E1NpZJwZsc&#10;rJajjwxTbXs+0+viSxEg7FJUUHnfplK6oiKDLrItcfDutjPog+xKqTvsA9w0chrHM2mw5rBQYUub&#10;iorH5WkUHPrT8bpt9AR378MxSWT+/ahzpT7Hw3oBwtPg/8N/7VwrmM7h90v4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eu5wgAAANsAAAAPAAAAAAAAAAAAAAAAAJ8C&#10;AABkcnMvZG93bnJldi54bWxQSwUGAAAAAAQABAD3AAAAjgMAAAAA&#10;">
              <v:imagedata r:id="rId9" o:title=""/>
              <o:lock v:ext="edit" aspectratio="f"/>
            </v:shape>
            <v:shape id="Text Box 112" o:spid="_x0000_s1056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LRcEA&#10;AADbAAAADwAAAGRycy9kb3ducmV2LnhtbERPz2vCMBS+D/wfwhvstqbd2JBqlCEUhhc7K47dHs2z&#10;LTYvJYlt/e+Xw2DHj+/3ejubXozkfGdZQZakIIhrqztuFJyq4nkJwgdkjb1lUnAnD9vN4mGNubYT&#10;f9F4DI2IIexzVNCGMORS+rolgz6xA3HkLtYZDBG6RmqHUww3vXxJ03dpsOPY0OJAu5bq6/FmFOyr&#10;ocwyyaX5/inHN3vNzu5QKPX0OH+sQASaw7/4z/2pFbzG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i0XBAAAA2wAAAA8AAAAAAAAAAAAAAAAAmAIAAGRycy9kb3du&#10;cmV2LnhtbFBLBQYAAAAABAAEAPUAAACG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413124" w:rsidP="000C50B3">
      <w:pPr>
        <w:pStyle w:val="RIDefHead"/>
        <w:tabs>
          <w:tab w:val="left" w:pos="1418"/>
        </w:tabs>
      </w:pPr>
      <w:r>
        <w:tab/>
      </w:r>
      <w:r>
        <w:tab/>
      </w:r>
      <w:r w:rsidR="000C50B3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D06358">
        <w:rPr>
          <w:cs/>
        </w:rPr>
        <w:t>ขอแจ้งจุดสำรวจผลผลิตข้าวนาป</w:t>
      </w:r>
      <w:r w:rsidR="00D0635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413124" w:rsidP="000C50B3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0C50B3">
        <w:rPr>
          <w:rFonts w:hint="cs"/>
          <w:cs/>
        </w:rPr>
        <w:t xml:space="preserve">  </w:t>
      </w:r>
      <w:r w:rsidR="00580E1E">
        <w:rPr>
          <w:cs/>
        </w:rPr>
        <w:t>ผคบ.</w:t>
      </w:r>
      <w:r w:rsidR="009D29AE">
        <w:rPr>
          <w:rFonts w:hint="cs"/>
          <w:cs/>
        </w:rPr>
        <w:t>ชันสูตร</w:t>
      </w:r>
    </w:p>
    <w:p w:rsidR="00AB40D7" w:rsidRPr="00066ED4" w:rsidRDefault="00AB40D7" w:rsidP="000C50B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 w:rsidRPr="00580E1E">
        <w:rPr>
          <w:spacing w:val="-6"/>
          <w:cs/>
        </w:rPr>
        <w:t>ของโครงการ</w:t>
      </w:r>
      <w:r w:rsidR="009D29AE" w:rsidRPr="00580E1E">
        <w:rPr>
          <w:rFonts w:hint="cs"/>
          <w:spacing w:val="-6"/>
          <w:cs/>
        </w:rPr>
        <w:t>ส่งน้ำและบำรุงรักษาชันสูตร</w:t>
      </w:r>
      <w:r w:rsidRPr="00580E1E">
        <w:rPr>
          <w:spacing w:val="-6"/>
          <w:cs/>
        </w:rPr>
        <w:t xml:space="preserve">  จำนวน </w:t>
      </w:r>
      <w:r w:rsidR="009D29AE" w:rsidRPr="00580E1E">
        <w:rPr>
          <w:rFonts w:hint="cs"/>
          <w:spacing w:val="-6"/>
          <w:cs/>
        </w:rPr>
        <w:t>20</w:t>
      </w:r>
      <w:r w:rsidRPr="00580E1E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A723C9" w:rsidRDefault="00AB40D7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23C9">
        <w:rPr>
          <w:rFonts w:hint="cs"/>
          <w:cs/>
        </w:rPr>
        <w:t>1</w:t>
      </w:r>
      <w:r w:rsidR="00A723C9">
        <w:rPr>
          <w:rFonts w:hint="cs"/>
          <w:cs/>
        </w:rPr>
        <w:tab/>
      </w:r>
      <w:r w:rsidR="00A723C9">
        <w:rPr>
          <w:rFonts w:hint="cs"/>
          <w:cs/>
        </w:rPr>
        <w:tab/>
        <w:t>1</w:t>
      </w:r>
      <w:r w:rsidR="00A723C9">
        <w:rPr>
          <w:rFonts w:hint="cs"/>
          <w:cs/>
        </w:rPr>
        <w:tab/>
        <w:t>-</w:t>
      </w:r>
      <w:r w:rsidR="00A723C9">
        <w:rPr>
          <w:rFonts w:hint="cs"/>
          <w:cs/>
        </w:rPr>
        <w:tab/>
        <w:t>(1001)</w:t>
      </w:r>
      <w:r w:rsidR="00A723C9">
        <w:rPr>
          <w:rFonts w:hint="cs"/>
          <w:cs/>
        </w:rPr>
        <w:tab/>
      </w:r>
      <w:r w:rsidR="00A723C9">
        <w:rPr>
          <w:rFonts w:hint="cs"/>
          <w:cs/>
        </w:rPr>
        <w:tab/>
      </w:r>
      <w:r w:rsidR="00A723C9">
        <w:rPr>
          <w:rFonts w:hint="cs"/>
          <w:cs/>
        </w:rPr>
        <w:tab/>
        <w:t>40204990</w:t>
      </w:r>
      <w:r w:rsidR="00A723C9">
        <w:rPr>
          <w:rFonts w:hint="cs"/>
          <w:cs/>
        </w:rPr>
        <w:tab/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37904785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33504245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40704360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44654030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46903585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43353210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38903040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35752535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37305605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29004175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34903460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36003865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2</w:t>
      </w:r>
      <w:r>
        <w:rPr>
          <w:rFonts w:hint="cs"/>
          <w:cs/>
        </w:rPr>
        <w:t>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48252575</w:t>
      </w:r>
    </w:p>
    <w:p w:rsidR="00A723C9" w:rsidRDefault="00A723C9" w:rsidP="00A723C9"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44102140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33302630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33801540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40401635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38650630</w:t>
      </w:r>
    </w:p>
    <w:p w:rsidR="00A723C9" w:rsidRDefault="00A723C9" w:rsidP="00A723C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35209785</w:t>
      </w:r>
      <w:r>
        <w:tab/>
      </w:r>
    </w:p>
    <w:p w:rsidR="00AB40D7" w:rsidRPr="00066ED4" w:rsidRDefault="005F677F" w:rsidP="000C50B3">
      <w:pPr>
        <w:spacing w:before="120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0C50B3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C50B3" w:rsidRPr="000C50B3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14" o:spid="_x0000_s1057" style="position:absolute;margin-left:-10.5pt;margin-top:-18.6pt;width:477pt;height:132.65pt;z-index:-25165568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">
            <v:shape id="Text Box 115" o:spid="_x0000_s1058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4vcIA&#10;AADbAAAADwAAAGRycy9kb3ducmV2LnhtbESPQWvCQBSE70L/w/IK3sxGKZJGV2mLBT2qpb0+s89s&#10;aPZtzK4m/ntXEDwOM/MNM1/2thYXan3lWME4SUEQF05XXCr42X+PMhA+IGusHZOCK3lYLl4Gc8y1&#10;63hLl10oRYSwz1GBCaHJpfSFIYs+cQ1x9I6utRiibEupW+wi3NZykqZTabHiuGCwoS9Dxf/ubBX4&#10;7Lf77Ffm75SFzfjk6kNavR+UGr72HzMQgfrwDD/aa61g8gb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ji9wgAAANsAAAAPAAAAAAAAAAAAAAAAAJgCAABkcnMvZG93&#10;bnJldi54bWxQSwUGAAAAAAQABAD1AAAAhwMAAAAA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9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4bzDAAAA2wAAAA8AAABkcnMvZG93bnJldi54bWxEj81qwzAQhO+FvoPYQm6N7ECDcaOE0B/j&#10;nPLXB1isjW1srYylxvbbR4FAjsPMfMOsNqNpxZV6V1tWEM8jEMSF1TWXCv7Ov+8JCOeRNbaWScFE&#10;Djbr15cVptoOfKTryZciQNilqKDyvkuldEVFBt3cdsTBu9jeoA+yL6XucQhw08pFFC2lwZrDQoUd&#10;fVVUNKd/oyAbDvvzd6tj/JmyfZLIfNfUuVKzt3H7CcLT6J/hRzvXChYfcP8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zhvMMAAADbAAAADwAAAAAAAAAAAAAAAACf&#10;AgAAZHJzL2Rvd25yZXYueG1sUEsFBgAAAAAEAAQA9wAAAI8DAAAAAA==&#10;">
              <v:imagedata r:id="rId9" o:title=""/>
              <o:lock v:ext="edit" aspectratio="f"/>
            </v:shape>
            <v:shape id="Text Box 117" o:spid="_x0000_s1060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d8QA&#10;AADbAAAADwAAAGRycy9kb3ducmV2LnhtbESPwWrDMBBE74X8g9hAb7XsQE1xrIQSCIRe6johIbfF&#10;2tom1spIquP+fVUo9DjMzBum3M5mEBM531tWkCUpCOLG6p5bBafj/ukFhA/IGgfLpOCbPGw3i4cS&#10;C23v/EFTHVoRIewLVNCFMBZS+qYjgz6xI3H0Pq0zGKJ0rdQO7xFuBrlK01wa7DkudDjSrqPmVn8Z&#10;BW/HscoyyZW5XKvp2d6ys3vfK/W4nF/XIALN4T/81z5oBas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IHf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DD31C4" w:rsidRDefault="00DD31C4" w:rsidP="00AB40D7">
      <w:pPr>
        <w:pStyle w:val="RIDefHead"/>
      </w:pPr>
    </w:p>
    <w:p w:rsidR="00AB40D7" w:rsidRDefault="007B07C6" w:rsidP="00E249D8">
      <w:pPr>
        <w:pStyle w:val="RIDefHead"/>
        <w:tabs>
          <w:tab w:val="left" w:pos="1418"/>
        </w:tabs>
      </w:pPr>
      <w:r>
        <w:tab/>
      </w:r>
      <w:r>
        <w:tab/>
      </w:r>
      <w:r w:rsidR="00E249D8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7041CE">
        <w:rPr>
          <w:cs/>
        </w:rPr>
        <w:t>ขอแจ้งจุดสำรวจผลผลิตข้าวนาป</w:t>
      </w:r>
      <w:r w:rsidR="007041CE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E249D8" w:rsidP="00E249D8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580E1E">
        <w:rPr>
          <w:cs/>
        </w:rPr>
        <w:t>ผคบ.</w:t>
      </w:r>
      <w:r w:rsidR="009F5425">
        <w:rPr>
          <w:rFonts w:hint="cs"/>
          <w:cs/>
        </w:rPr>
        <w:t>ยางมณี</w:t>
      </w:r>
    </w:p>
    <w:p w:rsidR="00AB40D7" w:rsidRPr="00066ED4" w:rsidRDefault="00AB40D7" w:rsidP="00E249D8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 w:rsidRPr="00580E1E">
        <w:rPr>
          <w:spacing w:val="-6"/>
          <w:cs/>
        </w:rPr>
        <w:t>ของโครงการ</w:t>
      </w:r>
      <w:r w:rsidR="009F5425" w:rsidRPr="00580E1E">
        <w:rPr>
          <w:rFonts w:hint="cs"/>
          <w:spacing w:val="-6"/>
          <w:cs/>
        </w:rPr>
        <w:t>ส่งน้ำและบำรุงรักษายางมณี</w:t>
      </w:r>
      <w:r w:rsidRPr="00580E1E">
        <w:rPr>
          <w:spacing w:val="-6"/>
          <w:cs/>
        </w:rPr>
        <w:t xml:space="preserve">  จำนวน </w:t>
      </w:r>
      <w:r w:rsidR="009F5425" w:rsidRPr="00580E1E">
        <w:rPr>
          <w:rFonts w:hint="cs"/>
          <w:spacing w:val="-6"/>
          <w:cs/>
        </w:rPr>
        <w:t>18</w:t>
      </w:r>
      <w:r w:rsidRPr="00580E1E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9F5425" w:rsidRDefault="00AB40D7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5425">
        <w:rPr>
          <w:rFonts w:hint="cs"/>
          <w:cs/>
        </w:rPr>
        <w:t>1</w:t>
      </w:r>
      <w:r w:rsidR="009F5425">
        <w:rPr>
          <w:rFonts w:hint="cs"/>
          <w:cs/>
        </w:rPr>
        <w:tab/>
      </w:r>
      <w:r w:rsidR="009F5425">
        <w:rPr>
          <w:rFonts w:hint="cs"/>
          <w:cs/>
        </w:rPr>
        <w:tab/>
        <w:t>1</w:t>
      </w:r>
      <w:r w:rsidR="009F5425">
        <w:rPr>
          <w:rFonts w:hint="cs"/>
          <w:cs/>
        </w:rPr>
        <w:tab/>
        <w:t>-</w:t>
      </w:r>
      <w:r w:rsidR="009F5425">
        <w:rPr>
          <w:rFonts w:hint="cs"/>
          <w:cs/>
        </w:rPr>
        <w:tab/>
        <w:t>(1001)</w:t>
      </w:r>
      <w:r w:rsidR="009F5425">
        <w:rPr>
          <w:rFonts w:hint="cs"/>
          <w:cs/>
        </w:rPr>
        <w:tab/>
      </w:r>
      <w:r w:rsidR="009F5425">
        <w:rPr>
          <w:rFonts w:hint="cs"/>
          <w:cs/>
        </w:rPr>
        <w:tab/>
      </w:r>
      <w:r w:rsidR="009F5425">
        <w:rPr>
          <w:rFonts w:hint="cs"/>
          <w:cs/>
        </w:rPr>
        <w:tab/>
        <w:t>48354320</w:t>
      </w:r>
      <w:r w:rsidR="009F5425">
        <w:rPr>
          <w:rFonts w:hint="cs"/>
          <w:cs/>
        </w:rPr>
        <w:tab/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49704065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50203835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52353415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50152745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54802330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55801735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41601070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50751880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48501525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51201270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49650945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54150775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52100390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46500870</w:t>
      </w:r>
      <w:r>
        <w:rPr>
          <w:rFonts w:hint="cs"/>
          <w:cs/>
        </w:rPr>
        <w:tab/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43250580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45600275</w:t>
      </w:r>
    </w:p>
    <w:p w:rsidR="009F5425" w:rsidRDefault="009F5425" w:rsidP="009F5425">
      <w:pPr>
        <w:spacing w:line="36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42200085</w:t>
      </w:r>
      <w:r>
        <w:tab/>
      </w:r>
    </w:p>
    <w:p w:rsidR="00AB40D7" w:rsidRPr="00066ED4" w:rsidRDefault="005F677F" w:rsidP="00E249D8">
      <w:pPr>
        <w:spacing w:before="120" w:line="36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E249D8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249D8" w:rsidRPr="00E249D8" w:rsidRDefault="00827504" w:rsidP="00E249D8">
      <w:pPr>
        <w:pStyle w:val="RIDefNormal"/>
        <w:tabs>
          <w:tab w:val="clear" w:pos="1417"/>
        </w:tabs>
      </w:pPr>
      <w:r>
        <w:rPr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3D6503" w:rsidRDefault="003D6503" w:rsidP="008A3994"/>
    <w:p w:rsidR="00AB40D7" w:rsidRDefault="00AB40D7" w:rsidP="00AB40D7">
      <w:pPr>
        <w:pStyle w:val="RIDefHead"/>
      </w:pP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19" o:spid="_x0000_s1061" style="position:absolute;margin-left:-10.5pt;margin-top:-18.6pt;width:477pt;height:132.65pt;z-index:-25165465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">
            <v:shape id="Text Box 120" o:spid="_x0000_s1062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+vsAA&#10;AADbAAAADwAAAGRycy9kb3ducmV2LnhtbERPPU/DMBDdK/U/WFeJrXGaAYUQt6JVK8HYUsF6iY84&#10;Ij6nsUnCv68HJMan913uZtuJkQbfOlawSVIQxLXTLTcKru+ndQ7CB2SNnWNS8EsedtvlosRCu4nP&#10;NF5CI2II+wIVmBD6QkpfG7LoE9cTR+7LDRZDhEMj9YBTDLedzNL0UVpsOTYY7OlgqP6+/FgFPv+Y&#10;9vPRfN7y8La5ua5K26dKqYfV/PIMItAc/sV/7letIIv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k+vsAAAADbAAAADwAAAAAAAAAAAAAAAACYAgAAZHJzL2Rvd25y&#10;ZXYueG1sUEsFBgAAAAAEAAQA9QAAAIUDAAAAAA==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3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357/BAAAA2wAAAA8AAABkcnMvZG93bnJldi54bWxEj82qwjAUhPcXfIdwBHfXtC6k9BpF/KOu&#10;/LsPcGiObbE5KU209e2NILgcZuYbZrboTS0e1LrKsoJ4HIEgzq2uuFDwf9n+JiCcR9ZYWyYFT3Kw&#10;mA9+Zphq2/GJHmdfiABhl6KC0vsmldLlJRl0Y9sQB+9qW4M+yLaQusUuwE0tJ1E0lQYrDgslNrQq&#10;Kb+d70bBrjseLutax7h57g5JIrP9rcqUGg375R8IT73/hj/tTCuYxPD+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357/BAAAA2wAAAA8AAAAAAAAAAAAAAAAAnwIA&#10;AGRycy9kb3ducmV2LnhtbFBLBQYAAAAABAAEAPcAAACNAwAAAAA=&#10;">
              <v:imagedata r:id="rId9" o:title=""/>
              <o:lock v:ext="edit" aspectratio="f"/>
            </v:shape>
            <v:shape id="Text Box 122" o:spid="_x0000_s1064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mdMQA&#10;AADbAAAADwAAAGRycy9kb3ducmV2LnhtbESPT2vCQBTE70K/w/IKvZlNAhWJriKCUHpp/IOlt0f2&#10;mQSzb8PuNqbfvisIHoeZ+Q2zXI+mEwM531pWkCUpCOLK6pZrBafjbjoH4QOyxs4yKfgjD+vVy2SJ&#10;hbY33tNwCLWIEPYFKmhC6AspfdWQQZ/Ynjh6F+sMhihdLbXDW4SbTuZpOpMGW44LDfa0bai6Hn6N&#10;gs9jX2aZ5NJ8/5TDu71mZ/e1U+rtddwsQAQawzP8aH9oBXk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3JnT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C70BA7" w:rsidP="000C50B3">
      <w:pPr>
        <w:pStyle w:val="RIDefHead"/>
        <w:tabs>
          <w:tab w:val="left" w:pos="1418"/>
        </w:tabs>
      </w:pPr>
      <w:r>
        <w:tab/>
      </w:r>
      <w:r>
        <w:tab/>
      </w:r>
      <w:r w:rsidR="000C50B3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9119F6">
        <w:rPr>
          <w:cs/>
        </w:rPr>
        <w:t>ขอแจ้งจุดสำรวจผลผลิตข้าวนาป</w:t>
      </w:r>
      <w:r w:rsidR="009119F6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B50414" w:rsidP="000C50B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0C50B3">
        <w:rPr>
          <w:rFonts w:hint="cs"/>
          <w:cs/>
        </w:rPr>
        <w:t xml:space="preserve"> </w:t>
      </w:r>
      <w:r w:rsidR="00580E1E">
        <w:rPr>
          <w:cs/>
        </w:rPr>
        <w:t>ผคบ.</w:t>
      </w:r>
      <w:r>
        <w:rPr>
          <w:rFonts w:hint="cs"/>
          <w:cs/>
        </w:rPr>
        <w:t>ผักไห่</w:t>
      </w:r>
    </w:p>
    <w:p w:rsidR="00AB40D7" w:rsidRPr="00066ED4" w:rsidRDefault="00AB40D7" w:rsidP="000C50B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 w:rsidRPr="00580E1E">
        <w:rPr>
          <w:spacing w:val="-4"/>
          <w:cs/>
        </w:rPr>
        <w:t>ของโครงการ</w:t>
      </w:r>
      <w:r w:rsidR="00B50414" w:rsidRPr="00580E1E">
        <w:rPr>
          <w:rFonts w:hint="cs"/>
          <w:spacing w:val="-4"/>
          <w:cs/>
        </w:rPr>
        <w:t>ส่งน้ำและบำรุงรักษาผักไห่</w:t>
      </w:r>
      <w:r w:rsidRPr="00580E1E">
        <w:rPr>
          <w:spacing w:val="-4"/>
          <w:cs/>
        </w:rPr>
        <w:t xml:space="preserve">  จำนวน </w:t>
      </w:r>
      <w:r w:rsidR="00B50414" w:rsidRPr="00580E1E">
        <w:rPr>
          <w:rFonts w:hint="cs"/>
          <w:spacing w:val="-4"/>
          <w:cs/>
        </w:rPr>
        <w:t>7</w:t>
      </w:r>
      <w:r w:rsidRPr="00580E1E">
        <w:rPr>
          <w:spacing w:val="-4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50414" w:rsidRDefault="00AB40D7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0414">
        <w:rPr>
          <w:rFonts w:hint="cs"/>
          <w:cs/>
        </w:rPr>
        <w:t>2</w:t>
      </w:r>
      <w:r w:rsidR="00B50414">
        <w:rPr>
          <w:rFonts w:hint="cs"/>
          <w:cs/>
        </w:rPr>
        <w:tab/>
      </w:r>
      <w:r w:rsidR="00B50414">
        <w:rPr>
          <w:rFonts w:hint="cs"/>
          <w:cs/>
        </w:rPr>
        <w:tab/>
        <w:t>1</w:t>
      </w:r>
      <w:r w:rsidR="00B50414">
        <w:rPr>
          <w:rFonts w:hint="cs"/>
          <w:cs/>
        </w:rPr>
        <w:tab/>
        <w:t>-</w:t>
      </w:r>
      <w:r w:rsidR="00B50414">
        <w:rPr>
          <w:rFonts w:hint="cs"/>
          <w:cs/>
        </w:rPr>
        <w:tab/>
        <w:t>(2001)</w:t>
      </w:r>
      <w:r w:rsidR="00B50414">
        <w:rPr>
          <w:rFonts w:hint="cs"/>
          <w:cs/>
        </w:rPr>
        <w:tab/>
      </w:r>
      <w:r w:rsidR="00B50414">
        <w:rPr>
          <w:rFonts w:hint="cs"/>
          <w:cs/>
        </w:rPr>
        <w:tab/>
      </w:r>
      <w:r w:rsidR="00B50414">
        <w:rPr>
          <w:rFonts w:hint="cs"/>
          <w:cs/>
        </w:rPr>
        <w:tab/>
        <w:t>52750120</w:t>
      </w:r>
      <w:r w:rsidR="00B50414">
        <w:rPr>
          <w:rFonts w:hint="cs"/>
          <w:cs/>
        </w:rPr>
        <w:tab/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55309920</w:t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50659735</w:t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54009550</w:t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46259730</w:t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43759380</w:t>
      </w:r>
    </w:p>
    <w:p w:rsidR="00B50414" w:rsidRDefault="00B50414" w:rsidP="00B5041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48259200</w:t>
      </w:r>
    </w:p>
    <w:p w:rsidR="00AB40D7" w:rsidRPr="00066ED4" w:rsidRDefault="005F677F" w:rsidP="000C50B3">
      <w:pPr>
        <w:spacing w:before="120" w:line="34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0C50B3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827504" w:rsidRDefault="00827504" w:rsidP="008A3994"/>
    <w:p w:rsidR="003D6503" w:rsidRDefault="003D6503" w:rsidP="008A3994"/>
    <w:p w:rsidR="003D6503" w:rsidRDefault="003D6503" w:rsidP="008A3994"/>
    <w:p w:rsidR="003D6503" w:rsidRDefault="003D6503" w:rsidP="008A3994"/>
    <w:p w:rsidR="00AB40D7" w:rsidRDefault="00AB40D7" w:rsidP="00AB40D7">
      <w:pPr>
        <w:pStyle w:val="RIDefHead"/>
      </w:pP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24" o:spid="_x0000_s1065" style="position:absolute;margin-left:-10.5pt;margin-top:-18.6pt;width:477pt;height:132.65pt;z-index:-25165363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">
            <v:shape id="Text Box 125" o:spid="_x0000_s1066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J7MEA&#10;AADbAAAADwAAAGRycy9kb3ducmV2LnhtbERPTWvCQBC9F/wPywje6sYeQkxdRcVCPRpLex2z02xo&#10;djbJbpP033eFQm/zeJ+z2U22EQP1vnasYLVMQBCXTtdcKXi7vjxmIHxA1tg4JgU/5GG3nT1sMNdu&#10;5AsNRahEDGGfowITQptL6UtDFv3StcSR+3S9xRBhX0nd4xjDbSOfkiSVFmuODQZbOhoqv4pvq8Bn&#10;7+NhOpmPLgvnVeeaW1Kvb0ot5tP+GUSgKfyL/9yvOs5P4f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yezBAAAA2wAAAA8AAAAAAAAAAAAAAAAAmAIAAGRycy9kb3du&#10;cmV2LnhtbFBLBQYAAAAABAAEAPUAAACGAwAAAAA=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7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EO3AAAAA2wAAAA8AAABkcnMvZG93bnJldi54bWxET82KwjAQvi/4DmEEb2uqBy1d07KsP9ST&#10;ru4DDM1sW2wmpYm2vr0RBG/z8f3OKhtMI27Uudqygtk0AkFcWF1zqeDvvP2MQTiPrLGxTAru5CBL&#10;Rx8rTLTt+ZduJ1+KEMIuQQWV920ipSsqMuimtiUO3L/tDPoAu1LqDvsQbho5j6KFNFhzaKiwpZ+K&#10;isvpahTs+uPhvG70DDf33SGOZb6/1LlSk/Hw/QXC0+Df4pc712H+Ep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4Q7cAAAADbAAAADwAAAAAAAAAAAAAAAACfAgAA&#10;ZHJzL2Rvd25yZXYueG1sUEsFBgAAAAAEAAQA9wAAAIwDAAAAAA==&#10;">
              <v:imagedata r:id="rId9" o:title=""/>
              <o:lock v:ext="edit" aspectratio="f"/>
            </v:shape>
            <v:shape id="Text Box 127" o:spid="_x0000_s1068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bI8QA&#10;AADbAAAADwAAAGRycy9kb3ducmV2LnhtbESPQWvCQBCF74X+h2UK3uomgqVEVxFBkF6MWlp6G7Jj&#10;EszOht1tjP/eORR6m+G9ee+b5Xp0nRooxNazgXyagSKuvG25NvB53r2+g4oJ2WLnmQzcKcJ69fy0&#10;xML6Gx9pOKVaSQjHAg00KfWF1rFqyGGc+p5YtIsPDpOsodY24E3CXadnWfamHbYsDQ32tG2oup5+&#10;nYGPc1/muebSff+Uw9xf869w2BkzeRk3C1CJxvRv/rveW8EXWP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2yP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991C6C" w:rsidP="00E249D8">
      <w:pPr>
        <w:pStyle w:val="RIDefHead"/>
        <w:tabs>
          <w:tab w:val="left" w:pos="1418"/>
        </w:tabs>
      </w:pPr>
      <w:r>
        <w:tab/>
      </w:r>
      <w:r>
        <w:tab/>
      </w:r>
      <w:r w:rsidR="00E249D8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9119F6">
        <w:rPr>
          <w:cs/>
        </w:rPr>
        <w:t>ขอแจ้งจุดสำรวจผลผลิตข้าวนาป</w:t>
      </w:r>
      <w:r w:rsidR="009119F6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E249D8" w:rsidP="00E249D8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580E1E">
        <w:rPr>
          <w:cs/>
        </w:rPr>
        <w:t>ผคบ.</w:t>
      </w:r>
      <w:r w:rsidR="00991C6C">
        <w:rPr>
          <w:rFonts w:hint="cs"/>
          <w:cs/>
        </w:rPr>
        <w:t>กระเสียว</w:t>
      </w:r>
    </w:p>
    <w:p w:rsidR="00AB40D7" w:rsidRPr="00066ED4" w:rsidRDefault="00AB40D7" w:rsidP="00E249D8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 w:rsidRPr="00580E1E">
        <w:rPr>
          <w:spacing w:val="-6"/>
          <w:cs/>
        </w:rPr>
        <w:t>ของโครงการ</w:t>
      </w:r>
      <w:r w:rsidR="00991C6C" w:rsidRPr="00580E1E">
        <w:rPr>
          <w:rFonts w:hint="cs"/>
          <w:spacing w:val="-6"/>
          <w:cs/>
        </w:rPr>
        <w:t>ส่งน้ำและบำรุงรักษา</w:t>
      </w:r>
      <w:r w:rsidR="009119F6" w:rsidRPr="00580E1E">
        <w:rPr>
          <w:rFonts w:hint="cs"/>
          <w:spacing w:val="-6"/>
          <w:cs/>
        </w:rPr>
        <w:t>กระเสียว</w:t>
      </w:r>
      <w:r w:rsidRPr="00580E1E">
        <w:rPr>
          <w:spacing w:val="-6"/>
          <w:cs/>
        </w:rPr>
        <w:t xml:space="preserve">จำนวน </w:t>
      </w:r>
      <w:r w:rsidR="00B564D1" w:rsidRPr="00580E1E">
        <w:rPr>
          <w:rFonts w:hint="cs"/>
          <w:spacing w:val="-6"/>
          <w:cs/>
        </w:rPr>
        <w:t>6</w:t>
      </w:r>
      <w:r w:rsidRPr="00580E1E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564D1" w:rsidRDefault="00AB40D7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564D1">
        <w:rPr>
          <w:rFonts w:hint="cs"/>
          <w:cs/>
        </w:rPr>
        <w:t>2</w:t>
      </w:r>
      <w:r w:rsidR="00B564D1">
        <w:rPr>
          <w:rFonts w:hint="cs"/>
          <w:cs/>
        </w:rPr>
        <w:tab/>
      </w:r>
      <w:r w:rsidR="00B564D1">
        <w:rPr>
          <w:rFonts w:hint="cs"/>
          <w:cs/>
        </w:rPr>
        <w:tab/>
        <w:t>1</w:t>
      </w:r>
      <w:r w:rsidR="00B564D1">
        <w:rPr>
          <w:rFonts w:hint="cs"/>
          <w:cs/>
        </w:rPr>
        <w:tab/>
        <w:t>-</w:t>
      </w:r>
      <w:r w:rsidR="00B564D1">
        <w:rPr>
          <w:rFonts w:hint="cs"/>
          <w:cs/>
        </w:rPr>
        <w:tab/>
        <w:t>(2001)</w:t>
      </w:r>
      <w:r w:rsidR="00B564D1">
        <w:rPr>
          <w:rFonts w:hint="cs"/>
          <w:cs/>
        </w:rPr>
        <w:tab/>
      </w:r>
      <w:r w:rsidR="00B564D1">
        <w:rPr>
          <w:rFonts w:hint="cs"/>
          <w:cs/>
        </w:rPr>
        <w:tab/>
      </w:r>
      <w:r w:rsidR="00B564D1">
        <w:rPr>
          <w:rFonts w:hint="cs"/>
          <w:cs/>
        </w:rPr>
        <w:tab/>
        <w:t>95904660</w:t>
      </w:r>
      <w:r w:rsidR="00B564D1">
        <w:rPr>
          <w:rFonts w:hint="cs"/>
          <w:cs/>
        </w:rPr>
        <w:tab/>
      </w:r>
    </w:p>
    <w:p w:rsidR="00B564D1" w:rsidRDefault="00B564D1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03404265</w:t>
      </w:r>
    </w:p>
    <w:p w:rsidR="00B564D1" w:rsidRDefault="00B564D1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93854160</w:t>
      </w:r>
    </w:p>
    <w:p w:rsidR="00B564D1" w:rsidRDefault="00B564D1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05554040</w:t>
      </w:r>
    </w:p>
    <w:p w:rsidR="00B564D1" w:rsidRDefault="00B564D1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97603935</w:t>
      </w:r>
    </w:p>
    <w:p w:rsidR="00B564D1" w:rsidRDefault="00B564D1" w:rsidP="00B564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01553585</w:t>
      </w:r>
    </w:p>
    <w:p w:rsidR="00AB40D7" w:rsidRPr="00066ED4" w:rsidRDefault="005F677F" w:rsidP="00E249D8">
      <w:pPr>
        <w:spacing w:before="120" w:line="34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E249D8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Pr="00D91285" w:rsidRDefault="00827504" w:rsidP="00E249D8">
      <w:pPr>
        <w:pStyle w:val="RIDefNormal"/>
        <w:tabs>
          <w:tab w:val="clear" w:pos="1417"/>
        </w:tabs>
      </w:pPr>
      <w:r>
        <w:rPr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>
      <w:pPr>
        <w:rPr>
          <w:rFonts w:hint="cs"/>
        </w:rPr>
      </w:pPr>
    </w:p>
    <w:p w:rsidR="00E249D8" w:rsidRDefault="00E249D8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3D6503" w:rsidRDefault="003D6503" w:rsidP="008A3994"/>
    <w:p w:rsidR="00AB40D7" w:rsidRDefault="00AB40D7" w:rsidP="00AB40D7">
      <w:pPr>
        <w:pStyle w:val="RIDefHead"/>
      </w:pP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29" o:spid="_x0000_s1069" style="position:absolute;margin-left:-10.5pt;margin-top:-18.6pt;width:477pt;height:132.65pt;z-index:-25165260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">
            <v:shape id="Text Box 130" o:spid="_x0000_s1070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P778A&#10;AADbAAAADwAAAGRycy9kb3ducmV2LnhtbERPTYvCMBC9C/sfwizsTVM9SK1G0WUF96gu63VsxqbY&#10;TGoTbf33RhC8zeN9zmzR2UrcqPGlYwXDQQKCOHe65ELB337dT0H4gKyxckwK7uRhMf/ozTDTruUt&#10;3XahEDGEfYYKTAh1JqXPDVn0A1cTR+7kGoshwqaQusE2httKjpJkLC2WHBsM1vRtKD/vrlaBT//b&#10;VfdjDpc0/A4vrjom5eSo1Ndnt5yC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8/vvwAAANsAAAAPAAAAAAAAAAAAAAAAAJgCAABkcnMvZG93bnJl&#10;di54bWxQSwUGAAAAAAQABAD1AAAAhAMAAAAA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1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Fu7AAAAA2wAAAA8AAABkcnMvZG93bnJldi54bWxET9uKwjAQfV/wH8IIvq2pClK6pmVZL9Qn&#10;Xd0PGJrZtthMShNt/XsjCL7N4VxnlQ2mETfqXG1ZwWwagSAurK65VPB33n7GIJxH1thYJgV3cpCl&#10;o48VJtr2/Eu3ky9FCGGXoILK+zaR0hUVGXRT2xIH7t92Bn2AXSl1h30IN42cR9FSGqw5NFTY0k9F&#10;xeV0NQp2/fFwXjd6hpv77hDHMt9f6lypyXj4/gLhafBv8cud6zB/Ac9fwgEy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UW7sAAAADbAAAADwAAAAAAAAAAAAAAAACfAgAA&#10;ZHJzL2Rvd25yZXYueG1sUEsFBgAAAAAEAAQA9wAAAIwDAAAAAA==&#10;">
              <v:imagedata r:id="rId9" o:title=""/>
              <o:lock v:ext="edit" aspectratio="f"/>
            </v:shape>
            <v:shape id="Text Box 132" o:spid="_x0000_s1072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RJsEA&#10;AADbAAAADwAAAGRycy9kb3ducmV2LnhtbERPTYvCMBC9L/gfwgh7W9OKLks1igiCeNmqi+JtaMa2&#10;2ExKEmv3328EYW/zeJ8zX/amER05X1tWkI4SEMSF1TWXCn6Om48vED4ga2wsk4Jf8rBcDN7mmGn7&#10;4D11h1CKGMI+QwVVCG0mpS8qMuhHtiWO3NU6gyFCV0rt8BHDTSPHSfIpDdYcGypsaV1RcTvcjYLd&#10;sc3TVHJuzpe8m9pbenLfG6Xeh/1qBiJQH/7FL/dWx/kTeP4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0SbBAAAA2wAAAA8AAAAAAAAAAAAAAAAAmAIAAGRycy9kb3du&#10;cmV2LnhtbFBLBQYAAAAABAAEAPUAAACG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E933C7" w:rsidP="000C50B3">
      <w:pPr>
        <w:pStyle w:val="RIDefHead"/>
        <w:tabs>
          <w:tab w:val="left" w:pos="1418"/>
        </w:tabs>
      </w:pPr>
      <w:r>
        <w:tab/>
      </w:r>
      <w:r>
        <w:tab/>
      </w:r>
      <w:r w:rsidR="000C50B3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rPr>
          <w:rFonts w:hint="cs"/>
          <w:cs/>
        </w:rPr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Pr="00E563B4">
        <w:rPr>
          <w:cs/>
        </w:rPr>
        <w:t>ข</w:t>
      </w:r>
      <w:r w:rsidR="00DE07D8">
        <w:rPr>
          <w:cs/>
        </w:rPr>
        <w:t>อแจ้งจุดสำรวจผลผลิตข้าวนาป</w:t>
      </w:r>
      <w:r w:rsidR="00DE07D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DE07D8" w:rsidP="000C50B3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0C50B3">
        <w:rPr>
          <w:rFonts w:hint="cs"/>
          <w:cs/>
        </w:rPr>
        <w:t xml:space="preserve">  </w:t>
      </w:r>
      <w:r w:rsidR="00580E1E">
        <w:rPr>
          <w:cs/>
        </w:rPr>
        <w:t>ผคบ.</w:t>
      </w:r>
      <w:r w:rsidR="00E933C7">
        <w:rPr>
          <w:rFonts w:hint="cs"/>
          <w:cs/>
        </w:rPr>
        <w:t>ทับเสลา</w:t>
      </w:r>
    </w:p>
    <w:p w:rsidR="00AB40D7" w:rsidRPr="00066ED4" w:rsidRDefault="00AB40D7" w:rsidP="000C50B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9D4156">
        <w:rPr>
          <w:cs/>
        </w:rPr>
        <w:t xml:space="preserve"> ปี </w:t>
      </w:r>
      <w:r w:rsidR="008C3073">
        <w:rPr>
          <w:cs/>
        </w:rPr>
        <w:t>2559/60</w:t>
      </w:r>
      <w:r>
        <w:rPr>
          <w:cs/>
        </w:rPr>
        <w:t xml:space="preserve">  ของโครงการ</w:t>
      </w:r>
      <w:r w:rsidR="00E933C7">
        <w:rPr>
          <w:rFonts w:hint="cs"/>
          <w:cs/>
        </w:rPr>
        <w:t>ส่งน้ำและบำรุงรักษาทับเสลา</w:t>
      </w:r>
      <w:r w:rsidRPr="00066ED4">
        <w:rPr>
          <w:cs/>
        </w:rPr>
        <w:t xml:space="preserve">จำนวน </w:t>
      </w:r>
      <w:r w:rsidR="00E933C7">
        <w:rPr>
          <w:rFonts w:hint="cs"/>
          <w:cs/>
        </w:rPr>
        <w:t>20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E933C7" w:rsidRDefault="00AB40D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933C7">
        <w:rPr>
          <w:rFonts w:hint="cs"/>
          <w:cs/>
        </w:rPr>
        <w:t>2</w:t>
      </w:r>
      <w:r w:rsidR="00E933C7">
        <w:rPr>
          <w:rFonts w:hint="cs"/>
          <w:cs/>
        </w:rPr>
        <w:tab/>
      </w:r>
      <w:r w:rsidR="00E933C7">
        <w:rPr>
          <w:rFonts w:hint="cs"/>
          <w:cs/>
        </w:rPr>
        <w:tab/>
        <w:t>1</w:t>
      </w:r>
      <w:r w:rsidR="00E933C7">
        <w:rPr>
          <w:rFonts w:hint="cs"/>
          <w:cs/>
        </w:rPr>
        <w:tab/>
        <w:t>-</w:t>
      </w:r>
      <w:r w:rsidR="00E933C7">
        <w:rPr>
          <w:rFonts w:hint="cs"/>
          <w:cs/>
        </w:rPr>
        <w:tab/>
        <w:t>(2001)</w:t>
      </w:r>
      <w:r w:rsidR="00E933C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E933C7">
        <w:t>78</w:t>
      </w:r>
      <w:r w:rsidR="00E933C7">
        <w:rPr>
          <w:rFonts w:hint="cs"/>
          <w:cs/>
        </w:rPr>
        <w:t>400280</w:t>
      </w:r>
      <w:r w:rsidR="00E933C7">
        <w:rPr>
          <w:rFonts w:hint="cs"/>
          <w:cs/>
        </w:rPr>
        <w:tab/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80300090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84109930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ab/>
        <w:t>89850055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ab/>
        <w:t>56651795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55251490</w:t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90201090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87000915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94300875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86000770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(3011)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92500685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(3012)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83150570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(3013)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89000470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(3014)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85000340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(3015)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89650250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(3016)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87750120</w:t>
      </w:r>
    </w:p>
    <w:p w:rsidR="00E933C7" w:rsidRDefault="00CE7A27" w:rsidP="00E933C7">
      <w:r>
        <w:tab/>
      </w:r>
      <w:r>
        <w:tab/>
      </w:r>
      <w:r w:rsidR="00E933C7">
        <w:rPr>
          <w:rFonts w:hint="cs"/>
          <w:cs/>
        </w:rPr>
        <w:tab/>
      </w:r>
      <w:r w:rsidR="00E933C7">
        <w:rPr>
          <w:rFonts w:hint="cs"/>
          <w:cs/>
        </w:rPr>
        <w:tab/>
      </w:r>
      <w:r>
        <w:rPr>
          <w:rFonts w:hint="cs"/>
          <w:cs/>
        </w:rPr>
        <w:tab/>
      </w:r>
      <w:r w:rsidR="00E933C7">
        <w:rPr>
          <w:rFonts w:hint="cs"/>
          <w:cs/>
        </w:rPr>
        <w:t>17</w:t>
      </w:r>
      <w:r w:rsidR="00E933C7">
        <w:rPr>
          <w:rFonts w:hint="cs"/>
          <w:cs/>
        </w:rPr>
        <w:tab/>
        <w:t>-</w:t>
      </w:r>
      <w:r w:rsidR="00E933C7">
        <w:rPr>
          <w:rFonts w:hint="cs"/>
          <w:cs/>
        </w:rPr>
        <w:tab/>
        <w:t>(3017)</w:t>
      </w:r>
      <w:r w:rsidR="00E933C7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933C7">
        <w:rPr>
          <w:rFonts w:hint="cs"/>
          <w:cs/>
        </w:rPr>
        <w:t>91450020</w:t>
      </w:r>
      <w:r w:rsidR="00E933C7">
        <w:rPr>
          <w:rFonts w:hint="cs"/>
          <w:cs/>
        </w:rPr>
        <w:tab/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(3018)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83409835</w:t>
      </w:r>
    </w:p>
    <w:p w:rsidR="00E933C7" w:rsidRDefault="00E933C7" w:rsidP="00E933C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(3019)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90109790</w:t>
      </w:r>
    </w:p>
    <w:p w:rsidR="00CE7A27" w:rsidRDefault="00E933C7" w:rsidP="00CE7A2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(3020)</w:t>
      </w:r>
      <w:r>
        <w:rPr>
          <w:rFonts w:hint="cs"/>
          <w:cs/>
        </w:rPr>
        <w:tab/>
      </w:r>
      <w:r w:rsidR="00CE7A27">
        <w:rPr>
          <w:rFonts w:hint="cs"/>
          <w:cs/>
        </w:rPr>
        <w:tab/>
      </w:r>
      <w:r w:rsidR="00CE7A27">
        <w:rPr>
          <w:rFonts w:hint="cs"/>
          <w:cs/>
        </w:rPr>
        <w:tab/>
      </w:r>
      <w:r>
        <w:rPr>
          <w:rFonts w:hint="cs"/>
          <w:cs/>
        </w:rPr>
        <w:t>93559665</w:t>
      </w:r>
      <w:r w:rsidR="00AB40D7">
        <w:tab/>
      </w:r>
    </w:p>
    <w:p w:rsidR="00AB40D7" w:rsidRPr="00066ED4" w:rsidRDefault="005F677F" w:rsidP="000C50B3">
      <w:pPr>
        <w:spacing w:before="120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CE7A27" w:rsidP="000C50B3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 w:rsidR="00827504"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C50B3" w:rsidRPr="000C50B3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34" o:spid="_x0000_s1073" style="position:absolute;margin-left:-10.5pt;margin-top:-18.6pt;width:477pt;height:132.65pt;z-index:-25165158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">
            <v:shape id="Text Box 135" o:spid="_x0000_s1074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C7L0A&#10;AADaAAAADwAAAGRycy9kb3ducmV2LnhtbERPTYvCMBC9C/6HMMLeNNXDUqtRVBT0uLqs17EZm2Iz&#10;qU209d9vDoLHx/ueLztbiSc1vnSsYDxKQBDnTpdcKPg97YYpCB+QNVaOScGLPCwX/d4cM+1a/qHn&#10;MRQihrDPUIEJoc6k9Lkhi37kauLIXV1jMUTYFFI32MZwW8lJknxLiyXHBoM1bQzlt+PDKvDpX7vu&#10;tuZ8T8NhfHfVJSmnF6W+Bt1qBiJQFz7it3uvFcSt8Uq8AXL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RC7L0AAADaAAAADwAAAAAAAAAAAAAAAACYAgAAZHJzL2Rvd25yZXYu&#10;eG1sUEsFBgAAAAAEAAQA9QAAAIIDAAAAAA==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5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ZrTAAAAA2gAAAA8AAABkcnMvZG93bnJldi54bWxEj82qwjAUhPeC7xCO4E5TXUhvNYr4R115&#10;r94HODTHtticlCba+vZGEFwOM/MNs1h1phIPalxpWcFkHIEgzqwuOVfwf9mPYhDOI2usLJOCJzlY&#10;Lfu9BSbatvxHj7PPRYCwS1BB4X2dSOmyggy6sa2Jg3e1jUEfZJNL3WAb4KaS0yiaSYMlh4UCa9oU&#10;lN3Od6Pg0P6eLttKT3D3PJziWKbHW5kqNRx06zkIT53/hj/tVCv4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8FmtMAAAADaAAAADwAAAAAAAAAAAAAAAACfAgAA&#10;ZHJzL2Rvd25yZXYueG1sUEsFBgAAAAAEAAQA9wAAAIwDAAAAAA==&#10;">
              <v:imagedata r:id="rId9" o:title=""/>
              <o:lock v:ext="edit" aspectratio="f"/>
            </v:shape>
            <v:shape id="Text Box 137" o:spid="_x0000_s1076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JcQA&#10;AADbAAAADwAAAGRycy9kb3ducmV2LnhtbESPQWvCQBCF74X+h2UK3uomgqVEVxFBkF6MWlp6G7Jj&#10;EszOht1tjP/eORR6m+G9ee+b5Xp0nRooxNazgXyagSKuvG25NvB53r2+g4oJ2WLnmQzcKcJ69fy0&#10;xML6Gx9pOKVaSQjHAg00KfWF1rFqyGGc+p5YtIsPDpOsodY24E3CXadnWfamHbYsDQ32tG2oup5+&#10;nYGPc1/muebSff+Uw9xf869w2BkzeRk3C1CJxvRv/rveW8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1yXEAAAA2wAAAA8AAAAAAAAAAAAAAAAAmAIAAGRycy9k&#10;b3ducmV2LnhtbFBLBQYAAAAABAAEAPUAAACJAwAAAAA=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3A6245" w:rsidP="00E249D8">
      <w:pPr>
        <w:pStyle w:val="RIDefHead"/>
        <w:tabs>
          <w:tab w:val="left" w:pos="1418"/>
        </w:tabs>
      </w:pPr>
      <w:r>
        <w:tab/>
      </w:r>
      <w:r>
        <w:tab/>
      </w:r>
      <w:r w:rsidR="00E249D8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E249D8">
        <w:tab/>
      </w:r>
      <w:r w:rsidR="00460212">
        <w:rPr>
          <w:rFonts w:hint="cs"/>
          <w:cs/>
        </w:rPr>
        <w:t>สิงหาคม</w:t>
      </w:r>
      <w:r w:rsidR="00E249D8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4B5311">
        <w:rPr>
          <w:cs/>
        </w:rPr>
        <w:t>ขอแจ้งจุดสำรวจผลผลิตข้าวนาป</w:t>
      </w:r>
      <w:r w:rsidR="004B5311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AB40D7" w:rsidP="00E249D8">
      <w:pPr>
        <w:pStyle w:val="RIDefNormal"/>
        <w:spacing w:before="90"/>
        <w:rPr>
          <w:cs/>
        </w:rPr>
      </w:pPr>
      <w:r w:rsidRPr="00066ED4">
        <w:rPr>
          <w:cs/>
        </w:rPr>
        <w:t>เ</w:t>
      </w:r>
      <w:r w:rsidR="003A6245">
        <w:rPr>
          <w:cs/>
        </w:rPr>
        <w:t xml:space="preserve">รียน </w:t>
      </w:r>
      <w:r w:rsidR="00E249D8">
        <w:rPr>
          <w:rFonts w:hint="cs"/>
          <w:cs/>
        </w:rPr>
        <w:t xml:space="preserve"> </w:t>
      </w:r>
      <w:r w:rsidR="00580E1E">
        <w:rPr>
          <w:cs/>
        </w:rPr>
        <w:t>ผคป.</w:t>
      </w:r>
      <w:r w:rsidR="00447581">
        <w:rPr>
          <w:rFonts w:hint="cs"/>
          <w:cs/>
        </w:rPr>
        <w:t>อุทัยธานี</w:t>
      </w:r>
    </w:p>
    <w:p w:rsidR="00AB40D7" w:rsidRPr="00066ED4" w:rsidRDefault="00AB40D7" w:rsidP="00E249D8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EC284C">
        <w:rPr>
          <w:cs/>
        </w:rPr>
        <w:t xml:space="preserve"> ปี </w:t>
      </w:r>
      <w:r w:rsidR="008C3073">
        <w:rPr>
          <w:cs/>
        </w:rPr>
        <w:t>2559/60</w:t>
      </w:r>
      <w:r>
        <w:rPr>
          <w:cs/>
        </w:rPr>
        <w:t xml:space="preserve">  ของโครงการ</w:t>
      </w:r>
      <w:r w:rsidR="00827504">
        <w:rPr>
          <w:rFonts w:hint="cs"/>
          <w:cs/>
        </w:rPr>
        <w:t>ชลประทาน</w:t>
      </w:r>
      <w:r w:rsidR="00447581">
        <w:rPr>
          <w:rFonts w:hint="cs"/>
          <w:cs/>
        </w:rPr>
        <w:t>อุทัยธานี</w:t>
      </w:r>
      <w:r w:rsidRPr="00066ED4">
        <w:rPr>
          <w:cs/>
        </w:rPr>
        <w:t xml:space="preserve">  จำนวน </w:t>
      </w:r>
      <w:r w:rsidR="00447581">
        <w:rPr>
          <w:rFonts w:hint="cs"/>
          <w:cs/>
        </w:rPr>
        <w:t>15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>1. วังร่มเกล้า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04551325</w:t>
      </w:r>
      <w:r>
        <w:rPr>
          <w:rFonts w:hint="cs"/>
          <w:cs/>
        </w:rPr>
        <w:tab/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05852100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06001610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04851230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05051050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>2. อ่างฯ ห้วยขุนแก้ว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65859645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8E7E10">
        <w:rPr>
          <w:rFonts w:hint="cs"/>
          <w:cs/>
        </w:rPr>
        <w:tab/>
      </w:r>
      <w:r w:rsidR="008E7E10">
        <w:rPr>
          <w:rFonts w:hint="cs"/>
          <w:cs/>
        </w:rPr>
        <w:tab/>
      </w:r>
      <w:r>
        <w:rPr>
          <w:rFonts w:hint="cs"/>
          <w:cs/>
        </w:rPr>
        <w:t>68709530</w:t>
      </w:r>
    </w:p>
    <w:p w:rsidR="00447581" w:rsidRDefault="00447581" w:rsidP="00447581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8E7E10">
        <w:rPr>
          <w:rFonts w:hint="cs"/>
          <w:cs/>
        </w:rPr>
        <w:tab/>
      </w:r>
      <w:r w:rsidR="008E7E10">
        <w:rPr>
          <w:rFonts w:hint="cs"/>
          <w:cs/>
        </w:rPr>
        <w:tab/>
      </w:r>
      <w:r>
        <w:rPr>
          <w:rFonts w:hint="cs"/>
          <w:cs/>
        </w:rPr>
        <w:t>78509490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>4</w:t>
      </w:r>
      <w:r w:rsidR="00B458F5">
        <w:rPr>
          <w:rFonts w:hint="cs"/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>67059415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>79159360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>72159290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ab/>
        <w:t>85359290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ab/>
        <w:t>75509200</w:t>
      </w:r>
    </w:p>
    <w:p w:rsidR="008E7E10" w:rsidRDefault="008E7E10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 w:rsidR="00B458F5">
        <w:rPr>
          <w:rFonts w:hint="cs"/>
          <w:cs/>
        </w:rPr>
        <w:tab/>
      </w:r>
      <w:r w:rsidR="00B458F5">
        <w:rPr>
          <w:rFonts w:hint="cs"/>
          <w:cs/>
        </w:rPr>
        <w:tab/>
      </w:r>
      <w:r>
        <w:rPr>
          <w:rFonts w:hint="cs"/>
          <w:cs/>
        </w:rPr>
        <w:t>79409150</w:t>
      </w:r>
    </w:p>
    <w:p w:rsidR="008E7E10" w:rsidRDefault="00B458F5" w:rsidP="008E7E10">
      <w:pPr>
        <w:spacing w:line="4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E7E10">
        <w:rPr>
          <w:rFonts w:hint="cs"/>
          <w:cs/>
        </w:rPr>
        <w:tab/>
        <w:t>10</w:t>
      </w:r>
      <w:r w:rsidR="008E7E10">
        <w:rPr>
          <w:rFonts w:hint="cs"/>
          <w:cs/>
        </w:rPr>
        <w:tab/>
        <w:t>-</w:t>
      </w:r>
      <w:r w:rsidR="008E7E10">
        <w:rPr>
          <w:rFonts w:hint="cs"/>
          <w:cs/>
        </w:rPr>
        <w:tab/>
        <w:t>(3010)</w:t>
      </w:r>
      <w:r w:rsidR="008E7E10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E7E10">
        <w:rPr>
          <w:rFonts w:hint="cs"/>
          <w:cs/>
        </w:rPr>
        <w:t>87359090</w:t>
      </w:r>
    </w:p>
    <w:p w:rsidR="00AB40D7" w:rsidRPr="00066ED4" w:rsidRDefault="005F677F" w:rsidP="00E249D8">
      <w:pPr>
        <w:spacing w:before="120" w:line="40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E249D8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827504" w:rsidRDefault="00827504" w:rsidP="00E249D8">
      <w:pPr>
        <w:pStyle w:val="RIDefNormal"/>
        <w:tabs>
          <w:tab w:val="clear" w:pos="1417"/>
        </w:tabs>
      </w:pPr>
      <w:r>
        <w:rPr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E249D8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A92030" w:rsidRPr="00A92030" w:rsidRDefault="00A92030" w:rsidP="00A92030"/>
    <w:p w:rsidR="00E249D8" w:rsidRPr="00E249D8" w:rsidRDefault="00E249D8" w:rsidP="00E249D8"/>
    <w:p w:rsidR="00827504" w:rsidRDefault="00827504" w:rsidP="00AB40D7">
      <w:pPr>
        <w:pStyle w:val="RIDefHead"/>
      </w:pPr>
    </w:p>
    <w:p w:rsidR="00AB40D7" w:rsidRDefault="00394876" w:rsidP="00AB40D7">
      <w:pPr>
        <w:pStyle w:val="RIDefHead"/>
      </w:pPr>
      <w:r>
        <w:rPr>
          <w:noProof/>
        </w:rPr>
        <w:lastRenderedPageBreak/>
        <w:pict>
          <v:group id="Group 139" o:spid="_x0000_s1077" style="position:absolute;margin-left:-10.5pt;margin-top:-18.6pt;width:477pt;height:132.65pt;z-index:-25165056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">
            <v:shape id="Text Box 140" o:spid="_x0000_s1078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I6cEA&#10;AADaAAAADwAAAGRycy9kb3ducmV2LnhtbESPQWvCQBSE74L/YXlCb7qxiMToKloq1GNt0esz+8wG&#10;s29jdmviv3cLgsdhZr5hFqvOVuJGjS8dKxiPEhDEudMlFwp+f7bDFIQPyBorx6TgTh5Wy35vgZl2&#10;LX/TbR8KESHsM1RgQqgzKX1uyKIfuZo4emfXWAxRNoXUDbYRbiv5niRTabHkuGCwpg9D+WX/ZxX4&#10;9NBuuk9zvKZhN7666pSUs5NSb4NuPQcRqAuv8LP9pRVM4P9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5SOnBAAAA2gAAAA8AAAAAAAAAAAAAAAAAmAIAAGRycy9kb3du&#10;cmV2LnhtbFBLBQYAAAAABAAEAPUAAACGAwAAAAA=&#10;" filled="f" stroked="f">
              <v:textbox inset="3mm">
                <w:txbxContent>
                  <w:p w:rsidR="004E5AA9" w:rsidRDefault="004E5AA9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4E5AA9" w:rsidRPr="00BF1C03" w:rsidRDefault="004E5AA9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4E5AA9" w:rsidRPr="00292200" w:rsidRDefault="004E5AA9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4E5AA9" w:rsidRPr="00BF1C03" w:rsidRDefault="004E5AA9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9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bLHCAAAA2gAAAA8AAABkcnMvZG93bnJldi54bWxEj92KwjAUhO8XfIdwBO/WVEEpXdOyrD/U&#10;K13dBzg0Z9tic1KaaOvbG0HwcpiZb5hVNphG3KhztWUFs2kEgriwuuZSwd95+xmDcB5ZY2OZFNzJ&#10;QZaOPlaYaNvzL91OvhQBwi5BBZX3bSKlKyoy6Ka2JQ7ev+0M+iC7UuoO+wA3jZxH0VIarDksVNjS&#10;T0XF5XQ1Cnb98XBeN3qGm/vuEMcy31/qXKnJePj+AuFp8O/wq51rBQt4Xgk3QK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GyxwgAAANoAAAAPAAAAAAAAAAAAAAAAAJ8C&#10;AABkcnMvZG93bnJldi54bWxQSwUGAAAAAAQABAD3AAAAjgMAAAAA&#10;">
              <v:imagedata r:id="rId9" o:title=""/>
              <o:lock v:ext="edit" aspectratio="f"/>
            </v:shape>
            <v:shape id="Text Box 142" o:spid="_x0000_s1080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j/8IA&#10;AADaAAAADwAAAGRycy9kb3ducmV2LnhtbESPT4vCMBTE78J+h/AWvGnahZWlGkUEYfGy9Q+Kt0fz&#10;bIvNS0lird/eCMIeh5n5DTNb9KYRHTlfW1aQjhMQxIXVNZcKDvv16AeED8gaG8uk4EEeFvOPwQwz&#10;be+8pW4XShEh7DNUUIXQZlL6oiKDfmxb4uhdrDMYonSl1A7vEW4a+ZUkE2mw5rhQYUuriorr7mYU&#10;bPZtnqaSc3M65923vaZH97dWavjZL6cgAvXhP/xu/2oFE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CP/wgAAANoAAAAPAAAAAAAAAAAAAAAAAJgCAABkcnMvZG93&#10;bnJldi54bWxQSwUGAAAAAAQABAD1AAAAhwMAAAAA&#10;" stroked="f">
              <v:textbox inset=",0,0,0">
                <w:txbxContent>
                  <w:p w:rsidR="004E5AA9" w:rsidRPr="00BF1C03" w:rsidRDefault="004E5AA9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716353" w:rsidP="000C50B3">
      <w:pPr>
        <w:pStyle w:val="RIDefHead"/>
        <w:tabs>
          <w:tab w:val="left" w:pos="1418"/>
        </w:tabs>
      </w:pPr>
      <w:r>
        <w:tab/>
      </w:r>
      <w:r>
        <w:tab/>
      </w:r>
      <w:r w:rsidR="000C50B3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F43A7C" w:rsidRDefault="00F43A7C" w:rsidP="00F43A7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8C3073">
        <w:rPr>
          <w:rFonts w:hint="cs"/>
          <w:cs/>
        </w:rPr>
        <w:t>2559</w:t>
      </w:r>
      <w:r>
        <w:tab/>
      </w:r>
      <w:r w:rsidR="000C50B3">
        <w:tab/>
      </w:r>
      <w:r w:rsidR="00460212">
        <w:rPr>
          <w:rFonts w:hint="cs"/>
          <w:cs/>
        </w:rPr>
        <w:t>สิงหาคม</w:t>
      </w:r>
      <w:r w:rsidR="000C50B3">
        <w:rPr>
          <w:rFonts w:hint="cs"/>
          <w:cs/>
        </w:rPr>
        <w:t xml:space="preserve">  </w:t>
      </w:r>
      <w:r w:rsidR="008C3073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105AA7">
        <w:rPr>
          <w:cs/>
        </w:rPr>
        <w:t>ขอแจ้งจุดสำรวจผลผลิตข้าวนา</w:t>
      </w:r>
      <w:r w:rsidR="00105AA7">
        <w:rPr>
          <w:rFonts w:hint="cs"/>
          <w:cs/>
        </w:rPr>
        <w:t>ปี</w:t>
      </w:r>
      <w:r w:rsidRPr="00E563B4">
        <w:rPr>
          <w:cs/>
        </w:rPr>
        <w:t xml:space="preserve">  พ.ศ. </w:t>
      </w:r>
      <w:r w:rsidR="008C307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3A6245" w:rsidP="000C50B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0C50B3">
        <w:rPr>
          <w:rFonts w:hint="cs"/>
          <w:cs/>
        </w:rPr>
        <w:t xml:space="preserve"> </w:t>
      </w:r>
      <w:r w:rsidR="00580E1E">
        <w:rPr>
          <w:cs/>
        </w:rPr>
        <w:t>ผคป.</w:t>
      </w:r>
      <w:r w:rsidR="00716353">
        <w:rPr>
          <w:rFonts w:hint="cs"/>
          <w:cs/>
        </w:rPr>
        <w:t>ชัยนาท</w:t>
      </w:r>
    </w:p>
    <w:p w:rsidR="00AB40D7" w:rsidRPr="00066ED4" w:rsidRDefault="00716353" w:rsidP="000C50B3">
      <w:pPr>
        <w:pStyle w:val="RIDefNormal"/>
        <w:spacing w:before="120"/>
        <w:jc w:val="thaiDistribute"/>
      </w:pPr>
      <w:r>
        <w:rPr>
          <w:rFonts w:hint="cs"/>
          <w:cs/>
        </w:rPr>
        <w:tab/>
      </w:r>
      <w:r w:rsidR="00AB40D7" w:rsidRPr="00066ED4">
        <w:rPr>
          <w:cs/>
        </w:rPr>
        <w:t>ส่วนการใช้น้ำชลประทาน  ขอส่งรายงานจำนวนจุดสำรวจผลผลิตข้</w:t>
      </w:r>
      <w:r w:rsidR="00AB40D7">
        <w:rPr>
          <w:cs/>
        </w:rPr>
        <w:t>าวนาป</w:t>
      </w:r>
      <w:r w:rsidR="00AB40D7">
        <w:rPr>
          <w:rFonts w:hint="cs"/>
          <w:cs/>
        </w:rPr>
        <w:t>ี</w:t>
      </w:r>
      <w:r w:rsidR="00C5632C">
        <w:rPr>
          <w:cs/>
        </w:rPr>
        <w:t xml:space="preserve"> ปี </w:t>
      </w:r>
      <w:r w:rsidR="008C3073">
        <w:rPr>
          <w:cs/>
        </w:rPr>
        <w:t>2559/60</w:t>
      </w:r>
      <w:r w:rsidR="00AB40D7">
        <w:rPr>
          <w:cs/>
        </w:rPr>
        <w:t xml:space="preserve">  ของโครงการ</w:t>
      </w:r>
      <w:r w:rsidR="00827504">
        <w:rPr>
          <w:rFonts w:hint="cs"/>
          <w:cs/>
        </w:rPr>
        <w:t>ชลประทาน</w:t>
      </w:r>
      <w:r>
        <w:rPr>
          <w:rFonts w:hint="cs"/>
          <w:cs/>
        </w:rPr>
        <w:t>ชัยนาท</w:t>
      </w:r>
      <w:r w:rsidR="00AB40D7" w:rsidRPr="00066ED4">
        <w:rPr>
          <w:cs/>
        </w:rPr>
        <w:t xml:space="preserve">  จำนวน </w:t>
      </w:r>
      <w:r>
        <w:rPr>
          <w:rFonts w:hint="cs"/>
          <w:cs/>
        </w:rPr>
        <w:t>5</w:t>
      </w:r>
      <w:r w:rsidR="00AB40D7"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="00AB40D7" w:rsidRPr="00066ED4">
        <w:t xml:space="preserve">: </w:t>
      </w:r>
      <w:r w:rsidR="00AB40D7" w:rsidRPr="00066ED4">
        <w:rPr>
          <w:cs/>
        </w:rPr>
        <w:t xml:space="preserve">๕๐,๐๐๐ ชุด </w:t>
      </w:r>
      <w:r w:rsidR="00AB40D7" w:rsidRPr="00066ED4">
        <w:t>L</w:t>
      </w:r>
      <w:r w:rsidR="00AB40D7"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716353" w:rsidRDefault="00AB40D7" w:rsidP="007163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16353">
        <w:rPr>
          <w:rFonts w:hint="cs"/>
          <w:cs/>
        </w:rPr>
        <w:t>2</w:t>
      </w:r>
      <w:r w:rsidR="00716353">
        <w:rPr>
          <w:rFonts w:hint="cs"/>
          <w:cs/>
        </w:rPr>
        <w:tab/>
      </w:r>
      <w:r w:rsidR="00716353">
        <w:rPr>
          <w:rFonts w:hint="cs"/>
          <w:cs/>
        </w:rPr>
        <w:tab/>
        <w:t>1</w:t>
      </w:r>
      <w:r w:rsidR="00716353">
        <w:rPr>
          <w:rFonts w:hint="cs"/>
          <w:cs/>
        </w:rPr>
        <w:tab/>
        <w:t>-</w:t>
      </w:r>
      <w:r w:rsidR="00716353">
        <w:rPr>
          <w:rFonts w:hint="cs"/>
          <w:cs/>
        </w:rPr>
        <w:tab/>
        <w:t>(2001)</w:t>
      </w:r>
      <w:r w:rsidR="00716353">
        <w:rPr>
          <w:rFonts w:hint="cs"/>
          <w:cs/>
        </w:rPr>
        <w:tab/>
      </w:r>
      <w:r w:rsidR="00716353">
        <w:rPr>
          <w:rFonts w:hint="cs"/>
          <w:cs/>
        </w:rPr>
        <w:tab/>
      </w:r>
      <w:r w:rsidR="00716353">
        <w:rPr>
          <w:rFonts w:hint="cs"/>
          <w:cs/>
        </w:rPr>
        <w:tab/>
        <w:t>12208550</w:t>
      </w:r>
      <w:r w:rsidR="00716353">
        <w:rPr>
          <w:rFonts w:hint="cs"/>
          <w:cs/>
        </w:rPr>
        <w:tab/>
      </w:r>
    </w:p>
    <w:p w:rsidR="00716353" w:rsidRDefault="00716353" w:rsidP="007163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08158110</w:t>
      </w:r>
    </w:p>
    <w:p w:rsidR="00716353" w:rsidRDefault="00716353" w:rsidP="007163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09457730</w:t>
      </w:r>
    </w:p>
    <w:p w:rsidR="00716353" w:rsidRDefault="00716353" w:rsidP="007163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04207370</w:t>
      </w:r>
    </w:p>
    <w:p w:rsidR="00716353" w:rsidRDefault="00716353" w:rsidP="0071635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06307060</w:t>
      </w:r>
    </w:p>
    <w:p w:rsidR="00AB40D7" w:rsidRPr="00066ED4" w:rsidRDefault="005F677F" w:rsidP="000C50B3">
      <w:pPr>
        <w:spacing w:before="120" w:line="340" w:lineRule="exact"/>
      </w:pPr>
      <w:r>
        <w:rPr>
          <w:cs/>
        </w:rPr>
        <w:t>ปีนี้ขอให้ใช้</w:t>
      </w:r>
      <w:r w:rsidR="00580E1E">
        <w:rPr>
          <w:cs/>
        </w:rPr>
        <w:t>สี</w:t>
      </w:r>
      <w:r w:rsidR="008C3073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827504" w:rsidP="000C50B3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504" w:rsidRDefault="00827504" w:rsidP="0082750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827504" w:rsidRDefault="00827504" w:rsidP="00827504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514CE0" w:rsidRDefault="00827504" w:rsidP="000C50B3">
      <w:pPr>
        <w:pStyle w:val="RIDefNormal"/>
        <w:tabs>
          <w:tab w:val="clear" w:pos="1417"/>
        </w:tabs>
      </w:pPr>
      <w:r>
        <w:rPr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0C50B3">
        <w:rPr>
          <w:rFonts w:hint="cs"/>
          <w:cs/>
        </w:rPr>
        <w:tab/>
      </w:r>
      <w:r w:rsidR="00580E1E">
        <w:rPr>
          <w:rFonts w:hint="cs"/>
          <w:cs/>
        </w:rPr>
        <w:t>ผชน.บอ.</w:t>
      </w:r>
    </w:p>
    <w:p w:rsidR="00514CE0" w:rsidRPr="00066ED4" w:rsidRDefault="00514CE0" w:rsidP="008A3994">
      <w:pPr>
        <w:rPr>
          <w:cs/>
        </w:rPr>
      </w:pPr>
    </w:p>
    <w:sectPr w:rsidR="00514CE0" w:rsidRPr="00066ED4" w:rsidSect="00E8210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8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F3" w:rsidRDefault="005F5CF3">
      <w:r>
        <w:separator/>
      </w:r>
    </w:p>
  </w:endnote>
  <w:endnote w:type="continuationSeparator" w:id="1">
    <w:p w:rsidR="005F5CF3" w:rsidRDefault="005F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A9" w:rsidRDefault="004E5AA9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4E5AA9" w:rsidRDefault="004E5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F3" w:rsidRDefault="005F5CF3">
      <w:r>
        <w:separator/>
      </w:r>
    </w:p>
  </w:footnote>
  <w:footnote w:type="continuationSeparator" w:id="1">
    <w:p w:rsidR="005F5CF3" w:rsidRDefault="005F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A9" w:rsidRDefault="004E5AA9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AA9" w:rsidRDefault="004E5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A9" w:rsidRDefault="004E5AA9" w:rsidP="009D625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A9" w:rsidRDefault="004E5AA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" stroked="f">
          <v:textbox inset=",,0,0">
            <w:txbxContent>
              <w:p w:rsidR="004E5AA9" w:rsidRPr="005D4A56" w:rsidRDefault="004E5AA9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+j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FNLj6OKAgAAGgUAAA4AAAAAAAAAAAAAAAAALgIAAGRycy9lMm9Eb2MueG1sUEsBAi0AFAAG&#10;AAgAAAAhAMq/2aPeAAAACgEAAA8AAAAAAAAAAAAAAAAA5AQAAGRycy9kb3ducmV2LnhtbFBLBQYA&#10;AAAABAAEAPMAAADvBQAAAAA=&#10;" stroked="f">
          <v:textbox inset=",,0,0">
            <w:txbxContent>
              <w:p w:rsidR="004E5AA9" w:rsidRPr="005D4A56" w:rsidRDefault="004E5AA9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02CC9"/>
    <w:rsid w:val="00015E28"/>
    <w:rsid w:val="000302CF"/>
    <w:rsid w:val="00033B8B"/>
    <w:rsid w:val="00040B82"/>
    <w:rsid w:val="000412BC"/>
    <w:rsid w:val="00043314"/>
    <w:rsid w:val="000435F9"/>
    <w:rsid w:val="00043E85"/>
    <w:rsid w:val="000446CE"/>
    <w:rsid w:val="00054443"/>
    <w:rsid w:val="0005536F"/>
    <w:rsid w:val="00056603"/>
    <w:rsid w:val="00060058"/>
    <w:rsid w:val="000627DD"/>
    <w:rsid w:val="00066ED4"/>
    <w:rsid w:val="00070C4F"/>
    <w:rsid w:val="0007673B"/>
    <w:rsid w:val="000870EC"/>
    <w:rsid w:val="0009282E"/>
    <w:rsid w:val="00094E82"/>
    <w:rsid w:val="00094FA4"/>
    <w:rsid w:val="00096CE0"/>
    <w:rsid w:val="000A297A"/>
    <w:rsid w:val="000A66C3"/>
    <w:rsid w:val="000B3070"/>
    <w:rsid w:val="000B7A60"/>
    <w:rsid w:val="000C2C99"/>
    <w:rsid w:val="000C46A1"/>
    <w:rsid w:val="000C4DE6"/>
    <w:rsid w:val="000C50B3"/>
    <w:rsid w:val="000C51E3"/>
    <w:rsid w:val="000C670C"/>
    <w:rsid w:val="000C7B17"/>
    <w:rsid w:val="000D0C72"/>
    <w:rsid w:val="000D1B91"/>
    <w:rsid w:val="000D6E47"/>
    <w:rsid w:val="000D7588"/>
    <w:rsid w:val="000E03D2"/>
    <w:rsid w:val="000E2979"/>
    <w:rsid w:val="000E63D2"/>
    <w:rsid w:val="000F7B75"/>
    <w:rsid w:val="001013EE"/>
    <w:rsid w:val="00105AA7"/>
    <w:rsid w:val="00106AB4"/>
    <w:rsid w:val="001073E7"/>
    <w:rsid w:val="00110F51"/>
    <w:rsid w:val="0011630C"/>
    <w:rsid w:val="00116775"/>
    <w:rsid w:val="00123F4B"/>
    <w:rsid w:val="00127FB1"/>
    <w:rsid w:val="00131C75"/>
    <w:rsid w:val="00132898"/>
    <w:rsid w:val="0013477D"/>
    <w:rsid w:val="00135E53"/>
    <w:rsid w:val="00141DEF"/>
    <w:rsid w:val="00143680"/>
    <w:rsid w:val="00143870"/>
    <w:rsid w:val="0014546F"/>
    <w:rsid w:val="001472C8"/>
    <w:rsid w:val="0014748E"/>
    <w:rsid w:val="00150985"/>
    <w:rsid w:val="00164A37"/>
    <w:rsid w:val="00166CAF"/>
    <w:rsid w:val="00181C66"/>
    <w:rsid w:val="001904D8"/>
    <w:rsid w:val="00193D43"/>
    <w:rsid w:val="00196450"/>
    <w:rsid w:val="001A3006"/>
    <w:rsid w:val="001A4DC7"/>
    <w:rsid w:val="001B174C"/>
    <w:rsid w:val="001B1D35"/>
    <w:rsid w:val="001B6E2A"/>
    <w:rsid w:val="001B766E"/>
    <w:rsid w:val="001C441A"/>
    <w:rsid w:val="001D242F"/>
    <w:rsid w:val="001D29FB"/>
    <w:rsid w:val="001D3F4B"/>
    <w:rsid w:val="001D6FF4"/>
    <w:rsid w:val="001D765E"/>
    <w:rsid w:val="001E07DF"/>
    <w:rsid w:val="001E30E8"/>
    <w:rsid w:val="001F1FD1"/>
    <w:rsid w:val="001F3489"/>
    <w:rsid w:val="001F4CA9"/>
    <w:rsid w:val="002061AE"/>
    <w:rsid w:val="00211086"/>
    <w:rsid w:val="00212C9F"/>
    <w:rsid w:val="00214244"/>
    <w:rsid w:val="00214823"/>
    <w:rsid w:val="00214924"/>
    <w:rsid w:val="00217AE7"/>
    <w:rsid w:val="002301B6"/>
    <w:rsid w:val="00230EFF"/>
    <w:rsid w:val="00232B64"/>
    <w:rsid w:val="002335EA"/>
    <w:rsid w:val="00234893"/>
    <w:rsid w:val="002365B6"/>
    <w:rsid w:val="0024149A"/>
    <w:rsid w:val="00241BB9"/>
    <w:rsid w:val="00242AEC"/>
    <w:rsid w:val="0024379C"/>
    <w:rsid w:val="00260B38"/>
    <w:rsid w:val="002736EF"/>
    <w:rsid w:val="00275557"/>
    <w:rsid w:val="00280CDA"/>
    <w:rsid w:val="00292200"/>
    <w:rsid w:val="00292E93"/>
    <w:rsid w:val="00293197"/>
    <w:rsid w:val="002969BA"/>
    <w:rsid w:val="00296FAE"/>
    <w:rsid w:val="00297160"/>
    <w:rsid w:val="002A1E65"/>
    <w:rsid w:val="002A2227"/>
    <w:rsid w:val="002A5243"/>
    <w:rsid w:val="002A69A2"/>
    <w:rsid w:val="002B2162"/>
    <w:rsid w:val="002C1096"/>
    <w:rsid w:val="002C654E"/>
    <w:rsid w:val="002C6EE9"/>
    <w:rsid w:val="002E52F7"/>
    <w:rsid w:val="002F2CD7"/>
    <w:rsid w:val="002F3D81"/>
    <w:rsid w:val="00303D88"/>
    <w:rsid w:val="003113FB"/>
    <w:rsid w:val="003117CB"/>
    <w:rsid w:val="0031759A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73369"/>
    <w:rsid w:val="003776DF"/>
    <w:rsid w:val="0038233F"/>
    <w:rsid w:val="003851FD"/>
    <w:rsid w:val="00385CDD"/>
    <w:rsid w:val="00394505"/>
    <w:rsid w:val="00394876"/>
    <w:rsid w:val="00394CEA"/>
    <w:rsid w:val="003A19AA"/>
    <w:rsid w:val="003A3C95"/>
    <w:rsid w:val="003A5273"/>
    <w:rsid w:val="003A6245"/>
    <w:rsid w:val="003B28CA"/>
    <w:rsid w:val="003C0AE4"/>
    <w:rsid w:val="003C16BC"/>
    <w:rsid w:val="003C1DB1"/>
    <w:rsid w:val="003C1FE0"/>
    <w:rsid w:val="003C7400"/>
    <w:rsid w:val="003D6503"/>
    <w:rsid w:val="003E10D7"/>
    <w:rsid w:val="003E1A45"/>
    <w:rsid w:val="003E51A1"/>
    <w:rsid w:val="003F0E50"/>
    <w:rsid w:val="003F1366"/>
    <w:rsid w:val="003F23DD"/>
    <w:rsid w:val="00400BA0"/>
    <w:rsid w:val="004062BB"/>
    <w:rsid w:val="004112BF"/>
    <w:rsid w:val="00413124"/>
    <w:rsid w:val="00425BCB"/>
    <w:rsid w:val="00426C13"/>
    <w:rsid w:val="004306E5"/>
    <w:rsid w:val="004448A1"/>
    <w:rsid w:val="00447581"/>
    <w:rsid w:val="00456225"/>
    <w:rsid w:val="00460212"/>
    <w:rsid w:val="00472792"/>
    <w:rsid w:val="00473943"/>
    <w:rsid w:val="0047765D"/>
    <w:rsid w:val="00484E86"/>
    <w:rsid w:val="00485B1A"/>
    <w:rsid w:val="004869A2"/>
    <w:rsid w:val="00487213"/>
    <w:rsid w:val="004962E9"/>
    <w:rsid w:val="004A029B"/>
    <w:rsid w:val="004A16C2"/>
    <w:rsid w:val="004A1736"/>
    <w:rsid w:val="004A4285"/>
    <w:rsid w:val="004A5406"/>
    <w:rsid w:val="004B2955"/>
    <w:rsid w:val="004B5311"/>
    <w:rsid w:val="004C19F9"/>
    <w:rsid w:val="004C4C79"/>
    <w:rsid w:val="004C59A8"/>
    <w:rsid w:val="004C641C"/>
    <w:rsid w:val="004E3CDF"/>
    <w:rsid w:val="004E580E"/>
    <w:rsid w:val="004E5AA9"/>
    <w:rsid w:val="004E61DF"/>
    <w:rsid w:val="004F2556"/>
    <w:rsid w:val="004F41E2"/>
    <w:rsid w:val="004F46DE"/>
    <w:rsid w:val="0050522A"/>
    <w:rsid w:val="00505B6D"/>
    <w:rsid w:val="00514CE0"/>
    <w:rsid w:val="00521F6C"/>
    <w:rsid w:val="00523C30"/>
    <w:rsid w:val="00524250"/>
    <w:rsid w:val="0052763C"/>
    <w:rsid w:val="0053135F"/>
    <w:rsid w:val="0053496F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5B72"/>
    <w:rsid w:val="00576F3C"/>
    <w:rsid w:val="0058092F"/>
    <w:rsid w:val="00580E1E"/>
    <w:rsid w:val="00585EC9"/>
    <w:rsid w:val="00586513"/>
    <w:rsid w:val="005865CE"/>
    <w:rsid w:val="0058670E"/>
    <w:rsid w:val="00595E1D"/>
    <w:rsid w:val="00597BD9"/>
    <w:rsid w:val="005A24F0"/>
    <w:rsid w:val="005A6629"/>
    <w:rsid w:val="005B0A9B"/>
    <w:rsid w:val="005B4C0A"/>
    <w:rsid w:val="005B5030"/>
    <w:rsid w:val="005C295A"/>
    <w:rsid w:val="005C2DBE"/>
    <w:rsid w:val="005C36F5"/>
    <w:rsid w:val="005D027B"/>
    <w:rsid w:val="005D0A95"/>
    <w:rsid w:val="005D4A56"/>
    <w:rsid w:val="005D4BB2"/>
    <w:rsid w:val="005D7D57"/>
    <w:rsid w:val="005F5CF3"/>
    <w:rsid w:val="005F677F"/>
    <w:rsid w:val="00606A30"/>
    <w:rsid w:val="006118A6"/>
    <w:rsid w:val="0061250C"/>
    <w:rsid w:val="0061448B"/>
    <w:rsid w:val="00617D80"/>
    <w:rsid w:val="00617F80"/>
    <w:rsid w:val="00622DE2"/>
    <w:rsid w:val="00624064"/>
    <w:rsid w:val="00625BAF"/>
    <w:rsid w:val="006319C6"/>
    <w:rsid w:val="006355E7"/>
    <w:rsid w:val="0063717C"/>
    <w:rsid w:val="0064340E"/>
    <w:rsid w:val="006455FE"/>
    <w:rsid w:val="00650681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39DE"/>
    <w:rsid w:val="006D33ED"/>
    <w:rsid w:val="006D5149"/>
    <w:rsid w:val="006E152D"/>
    <w:rsid w:val="006E5953"/>
    <w:rsid w:val="006F43EB"/>
    <w:rsid w:val="006F62DD"/>
    <w:rsid w:val="007041CE"/>
    <w:rsid w:val="0070495F"/>
    <w:rsid w:val="0070555E"/>
    <w:rsid w:val="00706177"/>
    <w:rsid w:val="00716353"/>
    <w:rsid w:val="00716489"/>
    <w:rsid w:val="007178DC"/>
    <w:rsid w:val="00717C87"/>
    <w:rsid w:val="007200B1"/>
    <w:rsid w:val="0072606C"/>
    <w:rsid w:val="00726122"/>
    <w:rsid w:val="00735497"/>
    <w:rsid w:val="0074020D"/>
    <w:rsid w:val="00741081"/>
    <w:rsid w:val="00745CC4"/>
    <w:rsid w:val="00752701"/>
    <w:rsid w:val="00753E5A"/>
    <w:rsid w:val="0076456F"/>
    <w:rsid w:val="00765650"/>
    <w:rsid w:val="0077383F"/>
    <w:rsid w:val="0077612C"/>
    <w:rsid w:val="007767E5"/>
    <w:rsid w:val="0077778F"/>
    <w:rsid w:val="007856DC"/>
    <w:rsid w:val="007A114D"/>
    <w:rsid w:val="007A13AA"/>
    <w:rsid w:val="007A2D3A"/>
    <w:rsid w:val="007A43A5"/>
    <w:rsid w:val="007A6F3A"/>
    <w:rsid w:val="007B07C6"/>
    <w:rsid w:val="007B11B6"/>
    <w:rsid w:val="007B42D3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6676"/>
    <w:rsid w:val="007F1383"/>
    <w:rsid w:val="007F6EA1"/>
    <w:rsid w:val="00802BCC"/>
    <w:rsid w:val="00805694"/>
    <w:rsid w:val="008138C3"/>
    <w:rsid w:val="00820A84"/>
    <w:rsid w:val="0082650B"/>
    <w:rsid w:val="00827504"/>
    <w:rsid w:val="008341B8"/>
    <w:rsid w:val="00836724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5B2"/>
    <w:rsid w:val="00883792"/>
    <w:rsid w:val="008924A1"/>
    <w:rsid w:val="0089733C"/>
    <w:rsid w:val="00897ED5"/>
    <w:rsid w:val="008A0841"/>
    <w:rsid w:val="008A3994"/>
    <w:rsid w:val="008A39D7"/>
    <w:rsid w:val="008B0D05"/>
    <w:rsid w:val="008B3B3F"/>
    <w:rsid w:val="008B4499"/>
    <w:rsid w:val="008B5C82"/>
    <w:rsid w:val="008B795B"/>
    <w:rsid w:val="008C3073"/>
    <w:rsid w:val="008C4ADC"/>
    <w:rsid w:val="008C5495"/>
    <w:rsid w:val="008D2A86"/>
    <w:rsid w:val="008D3779"/>
    <w:rsid w:val="008D63E8"/>
    <w:rsid w:val="008D768F"/>
    <w:rsid w:val="008E3048"/>
    <w:rsid w:val="008E66A2"/>
    <w:rsid w:val="008E7E10"/>
    <w:rsid w:val="008F51DC"/>
    <w:rsid w:val="008F5B62"/>
    <w:rsid w:val="00901764"/>
    <w:rsid w:val="00903338"/>
    <w:rsid w:val="009046BB"/>
    <w:rsid w:val="0091038C"/>
    <w:rsid w:val="009119F6"/>
    <w:rsid w:val="00914823"/>
    <w:rsid w:val="009215BA"/>
    <w:rsid w:val="00922EAE"/>
    <w:rsid w:val="00927401"/>
    <w:rsid w:val="00931E6F"/>
    <w:rsid w:val="009323A9"/>
    <w:rsid w:val="00934401"/>
    <w:rsid w:val="00934A59"/>
    <w:rsid w:val="00935BA4"/>
    <w:rsid w:val="00937234"/>
    <w:rsid w:val="00944638"/>
    <w:rsid w:val="009446D9"/>
    <w:rsid w:val="00944BB4"/>
    <w:rsid w:val="00944D0E"/>
    <w:rsid w:val="009453E4"/>
    <w:rsid w:val="00950680"/>
    <w:rsid w:val="009526E1"/>
    <w:rsid w:val="00957053"/>
    <w:rsid w:val="009605BE"/>
    <w:rsid w:val="009633DB"/>
    <w:rsid w:val="00964887"/>
    <w:rsid w:val="0097530E"/>
    <w:rsid w:val="0097676A"/>
    <w:rsid w:val="00983E58"/>
    <w:rsid w:val="00991C6C"/>
    <w:rsid w:val="00995C1E"/>
    <w:rsid w:val="0099766D"/>
    <w:rsid w:val="009A738A"/>
    <w:rsid w:val="009B09BE"/>
    <w:rsid w:val="009B6CD3"/>
    <w:rsid w:val="009C1D0A"/>
    <w:rsid w:val="009C2DE2"/>
    <w:rsid w:val="009C4C6F"/>
    <w:rsid w:val="009C51CA"/>
    <w:rsid w:val="009C7622"/>
    <w:rsid w:val="009D02DC"/>
    <w:rsid w:val="009D1B75"/>
    <w:rsid w:val="009D29AE"/>
    <w:rsid w:val="009D300C"/>
    <w:rsid w:val="009D317D"/>
    <w:rsid w:val="009D4156"/>
    <w:rsid w:val="009D4CD7"/>
    <w:rsid w:val="009D6256"/>
    <w:rsid w:val="009E66E7"/>
    <w:rsid w:val="009E67C8"/>
    <w:rsid w:val="009F19A8"/>
    <w:rsid w:val="009F344E"/>
    <w:rsid w:val="009F35A1"/>
    <w:rsid w:val="009F5425"/>
    <w:rsid w:val="009F6868"/>
    <w:rsid w:val="00A0053D"/>
    <w:rsid w:val="00A04A5F"/>
    <w:rsid w:val="00A06957"/>
    <w:rsid w:val="00A06F45"/>
    <w:rsid w:val="00A23A89"/>
    <w:rsid w:val="00A35400"/>
    <w:rsid w:val="00A36597"/>
    <w:rsid w:val="00A37361"/>
    <w:rsid w:val="00A42A27"/>
    <w:rsid w:val="00A5150B"/>
    <w:rsid w:val="00A51ACE"/>
    <w:rsid w:val="00A56E53"/>
    <w:rsid w:val="00A62EC7"/>
    <w:rsid w:val="00A64BE0"/>
    <w:rsid w:val="00A70D8B"/>
    <w:rsid w:val="00A71988"/>
    <w:rsid w:val="00A723C9"/>
    <w:rsid w:val="00A7379C"/>
    <w:rsid w:val="00A7379E"/>
    <w:rsid w:val="00A8198A"/>
    <w:rsid w:val="00A91512"/>
    <w:rsid w:val="00A92030"/>
    <w:rsid w:val="00AA0533"/>
    <w:rsid w:val="00AA130E"/>
    <w:rsid w:val="00AB37F9"/>
    <w:rsid w:val="00AB40D7"/>
    <w:rsid w:val="00AC0DE2"/>
    <w:rsid w:val="00AE1D8D"/>
    <w:rsid w:val="00AE2E2B"/>
    <w:rsid w:val="00AF64CC"/>
    <w:rsid w:val="00AF64F2"/>
    <w:rsid w:val="00B11586"/>
    <w:rsid w:val="00B13B8E"/>
    <w:rsid w:val="00B144BD"/>
    <w:rsid w:val="00B27498"/>
    <w:rsid w:val="00B30F71"/>
    <w:rsid w:val="00B3336D"/>
    <w:rsid w:val="00B335F7"/>
    <w:rsid w:val="00B3689D"/>
    <w:rsid w:val="00B43184"/>
    <w:rsid w:val="00B458F5"/>
    <w:rsid w:val="00B50414"/>
    <w:rsid w:val="00B51E9F"/>
    <w:rsid w:val="00B528AD"/>
    <w:rsid w:val="00B52E63"/>
    <w:rsid w:val="00B54659"/>
    <w:rsid w:val="00B564D1"/>
    <w:rsid w:val="00B640C1"/>
    <w:rsid w:val="00B64613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1898"/>
    <w:rsid w:val="00BD2C2E"/>
    <w:rsid w:val="00BD61C4"/>
    <w:rsid w:val="00BE1002"/>
    <w:rsid w:val="00BE2D0D"/>
    <w:rsid w:val="00BE3DE3"/>
    <w:rsid w:val="00BE3DEC"/>
    <w:rsid w:val="00BE75C7"/>
    <w:rsid w:val="00BF1C03"/>
    <w:rsid w:val="00C0456E"/>
    <w:rsid w:val="00C0733F"/>
    <w:rsid w:val="00C15AE7"/>
    <w:rsid w:val="00C16F6B"/>
    <w:rsid w:val="00C2731D"/>
    <w:rsid w:val="00C323DB"/>
    <w:rsid w:val="00C33D27"/>
    <w:rsid w:val="00C34872"/>
    <w:rsid w:val="00C34FC4"/>
    <w:rsid w:val="00C56048"/>
    <w:rsid w:val="00C5632C"/>
    <w:rsid w:val="00C62242"/>
    <w:rsid w:val="00C66121"/>
    <w:rsid w:val="00C67A73"/>
    <w:rsid w:val="00C67C20"/>
    <w:rsid w:val="00C70BA7"/>
    <w:rsid w:val="00C7376D"/>
    <w:rsid w:val="00C7634F"/>
    <w:rsid w:val="00C767DE"/>
    <w:rsid w:val="00C951DD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E7A27"/>
    <w:rsid w:val="00CF3EFD"/>
    <w:rsid w:val="00D01DEB"/>
    <w:rsid w:val="00D04C42"/>
    <w:rsid w:val="00D06358"/>
    <w:rsid w:val="00D0782A"/>
    <w:rsid w:val="00D107D6"/>
    <w:rsid w:val="00D15056"/>
    <w:rsid w:val="00D22E04"/>
    <w:rsid w:val="00D238AB"/>
    <w:rsid w:val="00D27B4A"/>
    <w:rsid w:val="00D36720"/>
    <w:rsid w:val="00D36AFB"/>
    <w:rsid w:val="00D36F76"/>
    <w:rsid w:val="00D472EC"/>
    <w:rsid w:val="00D55DB0"/>
    <w:rsid w:val="00D649FB"/>
    <w:rsid w:val="00D7670F"/>
    <w:rsid w:val="00D81326"/>
    <w:rsid w:val="00D8210D"/>
    <w:rsid w:val="00D87889"/>
    <w:rsid w:val="00D90789"/>
    <w:rsid w:val="00D91285"/>
    <w:rsid w:val="00D92D99"/>
    <w:rsid w:val="00D96E03"/>
    <w:rsid w:val="00D97044"/>
    <w:rsid w:val="00D975AD"/>
    <w:rsid w:val="00D97F5F"/>
    <w:rsid w:val="00DA07D7"/>
    <w:rsid w:val="00DA418C"/>
    <w:rsid w:val="00DA6429"/>
    <w:rsid w:val="00DA7BC4"/>
    <w:rsid w:val="00DB6AC2"/>
    <w:rsid w:val="00DC101A"/>
    <w:rsid w:val="00DC4CDC"/>
    <w:rsid w:val="00DC4E7D"/>
    <w:rsid w:val="00DC7022"/>
    <w:rsid w:val="00DD1798"/>
    <w:rsid w:val="00DD31C4"/>
    <w:rsid w:val="00DD44C5"/>
    <w:rsid w:val="00DD632F"/>
    <w:rsid w:val="00DE07D8"/>
    <w:rsid w:val="00DE2849"/>
    <w:rsid w:val="00DE571A"/>
    <w:rsid w:val="00DF42BD"/>
    <w:rsid w:val="00DF743C"/>
    <w:rsid w:val="00E04BB2"/>
    <w:rsid w:val="00E06822"/>
    <w:rsid w:val="00E1055D"/>
    <w:rsid w:val="00E16729"/>
    <w:rsid w:val="00E249D8"/>
    <w:rsid w:val="00E24A33"/>
    <w:rsid w:val="00E26FEC"/>
    <w:rsid w:val="00E35914"/>
    <w:rsid w:val="00E36776"/>
    <w:rsid w:val="00E51F4F"/>
    <w:rsid w:val="00E56AE0"/>
    <w:rsid w:val="00E61E5F"/>
    <w:rsid w:val="00E6560A"/>
    <w:rsid w:val="00E67949"/>
    <w:rsid w:val="00E67E6E"/>
    <w:rsid w:val="00E73445"/>
    <w:rsid w:val="00E7492B"/>
    <w:rsid w:val="00E766AB"/>
    <w:rsid w:val="00E77BA8"/>
    <w:rsid w:val="00E81B8D"/>
    <w:rsid w:val="00E82104"/>
    <w:rsid w:val="00E869E8"/>
    <w:rsid w:val="00E933C7"/>
    <w:rsid w:val="00E94EE4"/>
    <w:rsid w:val="00EA69F5"/>
    <w:rsid w:val="00EB6FAA"/>
    <w:rsid w:val="00EB72FA"/>
    <w:rsid w:val="00EC004A"/>
    <w:rsid w:val="00EC284C"/>
    <w:rsid w:val="00EC7577"/>
    <w:rsid w:val="00ED13FE"/>
    <w:rsid w:val="00ED3B5C"/>
    <w:rsid w:val="00ED3F0E"/>
    <w:rsid w:val="00ED55A9"/>
    <w:rsid w:val="00EE4DC7"/>
    <w:rsid w:val="00EE5025"/>
    <w:rsid w:val="00EE7724"/>
    <w:rsid w:val="00EE7D31"/>
    <w:rsid w:val="00EF008B"/>
    <w:rsid w:val="00EF1BCB"/>
    <w:rsid w:val="00EF203D"/>
    <w:rsid w:val="00EF45E1"/>
    <w:rsid w:val="00EF63D1"/>
    <w:rsid w:val="00EF6496"/>
    <w:rsid w:val="00F053D2"/>
    <w:rsid w:val="00F06C20"/>
    <w:rsid w:val="00F0751E"/>
    <w:rsid w:val="00F147B6"/>
    <w:rsid w:val="00F17232"/>
    <w:rsid w:val="00F2544F"/>
    <w:rsid w:val="00F32CFC"/>
    <w:rsid w:val="00F350C1"/>
    <w:rsid w:val="00F409FE"/>
    <w:rsid w:val="00F4126C"/>
    <w:rsid w:val="00F43A7C"/>
    <w:rsid w:val="00F457C1"/>
    <w:rsid w:val="00F56EB9"/>
    <w:rsid w:val="00F574C0"/>
    <w:rsid w:val="00F61FFA"/>
    <w:rsid w:val="00F63741"/>
    <w:rsid w:val="00F74563"/>
    <w:rsid w:val="00F76634"/>
    <w:rsid w:val="00F82203"/>
    <w:rsid w:val="00F82C4B"/>
    <w:rsid w:val="00F83ABA"/>
    <w:rsid w:val="00F97591"/>
    <w:rsid w:val="00FB0020"/>
    <w:rsid w:val="00FB7C96"/>
    <w:rsid w:val="00FC0569"/>
    <w:rsid w:val="00FC6B3F"/>
    <w:rsid w:val="00FD1E22"/>
    <w:rsid w:val="00FD2282"/>
    <w:rsid w:val="00FD4FD0"/>
    <w:rsid w:val="00FE572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23</TotalTime>
  <Pages>15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2012-10-03T07:14:00Z</cp:lastPrinted>
  <dcterms:created xsi:type="dcterms:W3CDTF">2016-08-05T02:46:00Z</dcterms:created>
  <dcterms:modified xsi:type="dcterms:W3CDTF">2016-08-08T03:58:00Z</dcterms:modified>
</cp:coreProperties>
</file>