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2C0256" w:rsidP="00DC688C">
      <w:pPr>
        <w:pStyle w:val="RIDefHead"/>
        <w:tabs>
          <w:tab w:val="left" w:pos="1418"/>
        </w:tabs>
      </w:pPr>
      <w:r>
        <w:rPr>
          <w:noProof/>
        </w:rPr>
        <w:pict>
          <v:group id="Group 68" o:spid="_x0000_s1026" style="position:absolute;margin-left:-9pt;margin-top:-59.9pt;width:477pt;height:132.65pt;z-index:-251658240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WnsEA&#10;AADaAAAADwAAAGRycy9kb3ducmV2LnhtbESPwW7CMBBE70j8g7VIvYFDDxACBkFVpHIsreC6xEsc&#10;Ea9D7JLw97gSEsfRzLzRLFadrcSNGl86VjAeJSCIc6dLLhT8/myHKQgfkDVWjknBnTyslv3eAjPt&#10;Wv6m2z4UIkLYZ6jAhFBnUvrckEU/cjVx9M6usRiibAqpG2wj3FbyPUkm0mLJccFgTR+G8sv+zyrw&#10;6aHddJ/meE3Dbnx11SkpZyel3gbdeg4iUBde4Wf7SyuYwv+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r1p7BAAAA2gAAAA8AAAAAAAAAAAAAAAAAmAIAAGRycy9kb3du&#10;cmV2LnhtbFBLBQYAAAAABAAEAPUAAACGAwAAAAA=&#10;" filled="f" stroked="f">
              <v:textbox inset="3mm">
                <w:txbxContent>
                  <w:p w:rsidR="00351B8B" w:rsidRDefault="00351B8B" w:rsidP="00351B8B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351B8B" w:rsidRPr="00BF1C03" w:rsidRDefault="00351B8B" w:rsidP="00351B8B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351B8B" w:rsidRPr="00292200" w:rsidRDefault="00351B8B" w:rsidP="00351B8B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351B8B" w:rsidRPr="00BF1C03" w:rsidRDefault="00351B8B" w:rsidP="00351B8B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Csi7AAAA2gAAAA8AAABkcnMvZG93bnJldi54bWxET8kKwjAQvQv+QxjBm031IFqNouJ2dUE8&#10;Ds3YFptJbaLWvzcHwePj7dN5Y0rxotoVlhX0oxgEcWp1wZmC82nTG4FwHlljaZkUfMjBfNZuTTHR&#10;9s0Heh19JkIIuwQV5N5XiZQuzcmgi2xFHLibrQ36AOtM6hrfIdyUchDHQ2mw4NCQY0WrnNL78WkU&#10;LC/3B9vPetgcxl5e060Z78qtUt1Os5iA8NT4v/jn3msFYWu4Em6An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yGCsi7AAAA2gAAAA8AAAAAAAAAAAAAAAAAnwIAAGRycy9k&#10;b3ducmV2LnhtbFBLBQYAAAAABAAEAPcAAACHAwAAAAA=&#10;">
              <v:imagedata r:id="rId7" o:title=""/>
              <o:lock v:ext="edit" aspectratio="f"/>
            </v:shape>
            <v:shape id="Text Box 71" o:spid="_x0000_s1029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3jcMA&#10;AADaAAAADwAAAGRycy9kb3ducmV2LnhtbESPQWvCQBSE74L/YXlCb7qJYLHRjRRBEC9NtbR4e2Rf&#10;k5Ds27C7xvTfdwsFj8PMfMNsd6PpxEDON5YVpIsEBHFpdcOVgo/LYb4G4QOyxs4yKfghD7t8Otli&#10;pu2d32k4h0pECPsMFdQh9JmUvqzJoF/Ynjh639YZDFG6SmqH9wg3nVwmybM02HBcqLGnfU1le74Z&#10;BadLX6Sp5MJ8XYthZdv0070dlHqaja8bEIHG8Aj/t49awQv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3jcMAAADaAAAADwAAAAAAAAAAAAAAAACYAgAAZHJzL2Rv&#10;d25yZXYueG1sUEsFBgAAAAAEAAQA9QAAAIgDAAAAAA==&#10;" stroked="f">
              <v:textbox inset=",0,0,0">
                <w:txbxContent>
                  <w:p w:rsidR="00351B8B" w:rsidRPr="00BF1C03" w:rsidRDefault="00351B8B" w:rsidP="00351B8B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533119">
        <w:tab/>
      </w:r>
      <w:r w:rsidR="00533119">
        <w:tab/>
      </w:r>
      <w:r w:rsidR="00DC688C"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DC688C">
        <w:tab/>
      </w:r>
      <w:r w:rsidR="00EE2062">
        <w:rPr>
          <w:rFonts w:hint="cs"/>
          <w:cs/>
        </w:rPr>
        <w:t>สิงหาคม</w:t>
      </w:r>
      <w:r w:rsidR="00DC688C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A51B6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D91285" w:rsidP="00DC688C">
      <w:pPr>
        <w:pStyle w:val="RIDefNormal"/>
        <w:spacing w:before="90"/>
      </w:pPr>
      <w:r>
        <w:rPr>
          <w:cs/>
        </w:rPr>
        <w:t xml:space="preserve">เรียน   </w:t>
      </w:r>
      <w:r w:rsidR="00361C3B">
        <w:rPr>
          <w:rFonts w:hint="cs"/>
          <w:cs/>
        </w:rPr>
        <w:t>ผส.ชป.13</w:t>
      </w:r>
    </w:p>
    <w:p w:rsidR="00D91285" w:rsidRPr="00C257AA" w:rsidRDefault="00D91285" w:rsidP="00DC688C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6A51B6">
        <w:rPr>
          <w:cs/>
        </w:rPr>
        <w:t>2559/60</w:t>
      </w:r>
      <w:r w:rsidR="00361C3B">
        <w:rPr>
          <w:cs/>
        </w:rPr>
        <w:t xml:space="preserve"> ของโครงการต่าง ๆ ใน สชป.</w:t>
      </w:r>
      <w:r w:rsidR="00361C3B">
        <w:rPr>
          <w:rFonts w:hint="cs"/>
          <w:cs/>
        </w:rPr>
        <w:t>13</w:t>
      </w:r>
      <w:r w:rsidRPr="00E563B4">
        <w:rPr>
          <w:cs/>
        </w:rPr>
        <w:t xml:space="preserve"> เพื่อให้พนั</w:t>
      </w:r>
      <w:r w:rsidR="0044093C">
        <w:rPr>
          <w:cs/>
        </w:rPr>
        <w:t>กงานสำรวจผลผลิตข้าวคำนวณจุดในแผ</w:t>
      </w:r>
      <w:r w:rsidRPr="00E563B4">
        <w:rPr>
          <w:cs/>
        </w:rPr>
        <w:t>นที่</w:t>
      </w:r>
      <w:r w:rsidR="00CA57F7">
        <w:rPr>
          <w:rFonts w:hint="cs"/>
          <w:cs/>
        </w:rPr>
        <w:t>ทหาร</w:t>
      </w:r>
      <w:r w:rsidR="00DC688C">
        <w:rPr>
          <w:cs/>
        </w:rPr>
        <w:t xml:space="preserve">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</w:t>
      </w:r>
      <w:r w:rsidR="00DC688C">
        <w:rPr>
          <w:cs/>
        </w:rPr>
        <w:t xml:space="preserve">ชุด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361C3B">
        <w:rPr>
          <w:cs/>
        </w:rPr>
        <w:t>่งน้ำและบำรุงรักษา</w:t>
      </w:r>
      <w:r w:rsidR="00361C3B">
        <w:rPr>
          <w:rFonts w:hint="cs"/>
          <w:cs/>
        </w:rPr>
        <w:t>กำแพงแสน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361C3B">
        <w:rPr>
          <w:cs/>
        </w:rPr>
        <w:t>โครงการส่งน้ำและบำรุงรักษา</w:t>
      </w:r>
      <w:r w:rsidR="00361C3B">
        <w:rPr>
          <w:rFonts w:hint="cs"/>
          <w:cs/>
        </w:rPr>
        <w:t>นครปฐม</w:t>
      </w:r>
    </w:p>
    <w:p w:rsidR="00FE7BB8" w:rsidRPr="00FE7BB8" w:rsidRDefault="00361C3B" w:rsidP="00FE7BB8">
      <w:r>
        <w:rPr>
          <w:cs/>
        </w:rPr>
        <w:tab/>
      </w:r>
      <w:r>
        <w:rPr>
          <w:cs/>
        </w:rPr>
        <w:tab/>
        <w:t>3. โครงการ</w:t>
      </w:r>
      <w:r>
        <w:rPr>
          <w:rFonts w:hint="cs"/>
          <w:cs/>
        </w:rPr>
        <w:t>ส่งน้ำและบำรุงรักษานครชุม</w:t>
      </w:r>
    </w:p>
    <w:p w:rsidR="00361C3B" w:rsidRPr="00FE7BB8" w:rsidRDefault="00361C3B" w:rsidP="00361C3B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4</w:t>
      </w:r>
      <w:r>
        <w:rPr>
          <w:cs/>
        </w:rPr>
        <w:t>. โครงการ</w:t>
      </w:r>
      <w:r>
        <w:rPr>
          <w:rFonts w:hint="cs"/>
          <w:cs/>
        </w:rPr>
        <w:t>ส่งน้ำ</w:t>
      </w:r>
      <w:r w:rsidR="00631D81">
        <w:rPr>
          <w:rFonts w:hint="cs"/>
          <w:cs/>
        </w:rPr>
        <w:t>และบำรุงรักษาราชบุรีฝั่งซ้าย</w:t>
      </w:r>
    </w:p>
    <w:p w:rsidR="00361C3B" w:rsidRPr="00FE7BB8" w:rsidRDefault="00361C3B" w:rsidP="00361C3B">
      <w:r>
        <w:rPr>
          <w:cs/>
        </w:rPr>
        <w:tab/>
      </w:r>
      <w:r>
        <w:rPr>
          <w:rFonts w:hint="cs"/>
          <w:cs/>
        </w:rPr>
        <w:t>5</w:t>
      </w:r>
      <w:r>
        <w:rPr>
          <w:cs/>
        </w:rPr>
        <w:t>. โครงการ</w:t>
      </w:r>
      <w:r>
        <w:rPr>
          <w:rFonts w:hint="cs"/>
          <w:cs/>
        </w:rPr>
        <w:t>ส่งน้ำ</w:t>
      </w:r>
      <w:r w:rsidR="00631D81">
        <w:rPr>
          <w:rFonts w:hint="cs"/>
          <w:cs/>
        </w:rPr>
        <w:t>และบำรุงรักษาราชบุรีขวา</w:t>
      </w:r>
    </w:p>
    <w:p w:rsidR="00361C3B" w:rsidRPr="00FE7BB8" w:rsidRDefault="00361C3B" w:rsidP="00361C3B">
      <w:r>
        <w:rPr>
          <w:cs/>
        </w:rPr>
        <w:tab/>
      </w:r>
      <w:r>
        <w:rPr>
          <w:rFonts w:hint="cs"/>
          <w:cs/>
        </w:rPr>
        <w:t>6</w:t>
      </w:r>
      <w:r>
        <w:rPr>
          <w:cs/>
        </w:rPr>
        <w:t>. โครงการ</w:t>
      </w:r>
      <w:r>
        <w:rPr>
          <w:rFonts w:hint="cs"/>
          <w:cs/>
        </w:rPr>
        <w:t>ส่งน้ำ</w:t>
      </w:r>
      <w:r w:rsidR="00631D81">
        <w:rPr>
          <w:rFonts w:hint="cs"/>
          <w:cs/>
        </w:rPr>
        <w:t>และบำรุงรักษาท่ามะกา</w:t>
      </w:r>
    </w:p>
    <w:p w:rsidR="00361C3B" w:rsidRPr="00FE7BB8" w:rsidRDefault="00361C3B" w:rsidP="00361C3B">
      <w:r>
        <w:rPr>
          <w:cs/>
        </w:rPr>
        <w:tab/>
      </w:r>
      <w:r>
        <w:rPr>
          <w:rFonts w:hint="cs"/>
          <w:cs/>
        </w:rPr>
        <w:t>7</w:t>
      </w:r>
      <w:r>
        <w:rPr>
          <w:cs/>
        </w:rPr>
        <w:t>. โครงการ</w:t>
      </w:r>
      <w:r>
        <w:rPr>
          <w:rFonts w:hint="cs"/>
          <w:cs/>
        </w:rPr>
        <w:t>ส่งน้ำ</w:t>
      </w:r>
      <w:r w:rsidR="00631D81">
        <w:rPr>
          <w:rFonts w:hint="cs"/>
          <w:cs/>
        </w:rPr>
        <w:t>และบำรุงรักษาพนมทวน</w:t>
      </w:r>
    </w:p>
    <w:p w:rsidR="00361C3B" w:rsidRPr="00FE7BB8" w:rsidRDefault="00361C3B" w:rsidP="00361C3B">
      <w:r>
        <w:rPr>
          <w:cs/>
        </w:rPr>
        <w:tab/>
      </w:r>
      <w:r>
        <w:rPr>
          <w:rFonts w:hint="cs"/>
          <w:cs/>
        </w:rPr>
        <w:t>8</w:t>
      </w:r>
      <w:r>
        <w:rPr>
          <w:cs/>
        </w:rPr>
        <w:t>. โครงการ</w:t>
      </w:r>
      <w:r>
        <w:rPr>
          <w:rFonts w:hint="cs"/>
          <w:cs/>
        </w:rPr>
        <w:t>ส่งน้ำ</w:t>
      </w:r>
      <w:r w:rsidR="00631D81">
        <w:rPr>
          <w:rFonts w:hint="cs"/>
          <w:cs/>
        </w:rPr>
        <w:t>และบำรุงรักษาสองพี่น้อง</w:t>
      </w:r>
    </w:p>
    <w:p w:rsidR="00361C3B" w:rsidRPr="00FE7BB8" w:rsidRDefault="00361C3B" w:rsidP="00361C3B">
      <w:r>
        <w:rPr>
          <w:cs/>
        </w:rPr>
        <w:tab/>
      </w:r>
      <w:r>
        <w:rPr>
          <w:rFonts w:hint="cs"/>
          <w:cs/>
        </w:rPr>
        <w:t>9</w:t>
      </w:r>
      <w:r>
        <w:rPr>
          <w:cs/>
        </w:rPr>
        <w:t>. โครงการ</w:t>
      </w:r>
      <w:r>
        <w:rPr>
          <w:rFonts w:hint="cs"/>
          <w:cs/>
        </w:rPr>
        <w:t>ส่งน้ำ</w:t>
      </w:r>
      <w:r w:rsidR="00631D81">
        <w:rPr>
          <w:rFonts w:hint="cs"/>
          <w:cs/>
        </w:rPr>
        <w:t>และบำรุงรักษาบางเลน</w:t>
      </w:r>
    </w:p>
    <w:p w:rsidR="00361C3B" w:rsidRPr="00FE7BB8" w:rsidRDefault="00631D81" w:rsidP="00361C3B">
      <w:r>
        <w:rPr>
          <w:cs/>
        </w:rPr>
        <w:tab/>
      </w:r>
      <w:r>
        <w:rPr>
          <w:rFonts w:hint="cs"/>
          <w:cs/>
        </w:rPr>
        <w:t>10</w:t>
      </w:r>
      <w:r w:rsidR="00DC61F3">
        <w:rPr>
          <w:rFonts w:hint="cs"/>
          <w:cs/>
        </w:rPr>
        <w:t xml:space="preserve">. </w:t>
      </w:r>
      <w:r w:rsidR="00361C3B">
        <w:rPr>
          <w:cs/>
        </w:rPr>
        <w:t>โครงการ</w:t>
      </w:r>
      <w:r w:rsidR="00361C3B">
        <w:rPr>
          <w:rFonts w:hint="cs"/>
          <w:cs/>
        </w:rPr>
        <w:t>ส่งน้ำ</w:t>
      </w:r>
      <w:r>
        <w:rPr>
          <w:rFonts w:hint="cs"/>
          <w:cs/>
        </w:rPr>
        <w:t>และบำรุงรักษาดำเนินสะดวก</w:t>
      </w:r>
    </w:p>
    <w:p w:rsidR="00FE7BB8" w:rsidRPr="00533119" w:rsidRDefault="00631D81" w:rsidP="00FE7BB8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11</w:t>
      </w:r>
      <w:r w:rsidR="00DC61F3">
        <w:rPr>
          <w:rFonts w:hint="cs"/>
          <w:cs/>
        </w:rPr>
        <w:t xml:space="preserve">. </w:t>
      </w:r>
      <w:r w:rsidR="00361C3B">
        <w:rPr>
          <w:cs/>
        </w:rPr>
        <w:t>โครงการ</w:t>
      </w:r>
      <w:r w:rsidR="00217A56">
        <w:rPr>
          <w:rFonts w:hint="cs"/>
          <w:cs/>
        </w:rPr>
        <w:t>ชลประทาน</w:t>
      </w:r>
      <w:r w:rsidR="00533119">
        <w:rPr>
          <w:rFonts w:hint="cs"/>
          <w:cs/>
        </w:rPr>
        <w:t>กาญจนบุรี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DC688C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</w:t>
      </w:r>
    </w:p>
    <w:p w:rsidR="00D91285" w:rsidRDefault="00D91285" w:rsidP="00D91285">
      <w:pPr>
        <w:pStyle w:val="RIDefNormal"/>
      </w:pPr>
    </w:p>
    <w:p w:rsidR="00D91285" w:rsidRDefault="00D91285" w:rsidP="00D91285"/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</w:t>
      </w:r>
      <w:r w:rsidR="000420CE">
        <w:rPr>
          <w:rFonts w:hint="cs"/>
          <w:cs/>
        </w:rPr>
        <w:t>ลำ</w:t>
      </w:r>
      <w:r w:rsidR="00DC688C">
        <w:rPr>
          <w:rFonts w:hint="cs"/>
          <w:cs/>
        </w:rPr>
        <w:t>ใ</w:t>
      </w:r>
      <w:r w:rsidR="000420CE">
        <w:rPr>
          <w:rFonts w:hint="cs"/>
          <w:cs/>
        </w:rPr>
        <w:t>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  <w:rPr>
          <w:rFonts w:hint="cs"/>
        </w:rPr>
      </w:pPr>
      <w:r>
        <w:tab/>
      </w:r>
      <w:r>
        <w:tab/>
        <w:t>(</w:t>
      </w:r>
      <w:r>
        <w:rPr>
          <w:rFonts w:hint="cs"/>
          <w:cs/>
        </w:rPr>
        <w:t>นายศุภชัย  แก้ว</w:t>
      </w:r>
      <w:r w:rsidR="000420CE">
        <w:rPr>
          <w:rFonts w:hint="cs"/>
          <w:cs/>
        </w:rPr>
        <w:t>ลำ</w:t>
      </w:r>
      <w:r w:rsidR="00DC688C">
        <w:rPr>
          <w:rFonts w:hint="cs"/>
          <w:cs/>
        </w:rPr>
        <w:t>ใ</w:t>
      </w:r>
      <w:r w:rsidR="000420CE">
        <w:rPr>
          <w:rFonts w:hint="cs"/>
          <w:cs/>
        </w:rPr>
        <w:t>ย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DC688C">
      <w:pPr>
        <w:pStyle w:val="RIDefNormal"/>
        <w:tabs>
          <w:tab w:val="clear" w:pos="1417"/>
        </w:tabs>
      </w:pPr>
      <w:r>
        <w:rPr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  <w:rPr>
          <w:rFonts w:hint="cs"/>
        </w:rPr>
      </w:pPr>
    </w:p>
    <w:p w:rsidR="00DC688C" w:rsidRDefault="00DC688C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91512" w:rsidRDefault="00A91512" w:rsidP="00D91285">
      <w:pPr>
        <w:pStyle w:val="RIDefHead"/>
      </w:pPr>
    </w:p>
    <w:p w:rsidR="00D91285" w:rsidRDefault="002539B7" w:rsidP="00F750BA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F750BA">
        <w:rPr>
          <w:rFonts w:hint="cs"/>
          <w:cs/>
        </w:rPr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F750BA">
        <w:rPr>
          <w:rFonts w:hint="cs"/>
          <w:cs/>
        </w:rPr>
        <w:tab/>
      </w:r>
      <w:r w:rsidR="00EE2062">
        <w:rPr>
          <w:rFonts w:hint="cs"/>
          <w:cs/>
        </w:rPr>
        <w:t>สิงหาคม</w:t>
      </w:r>
      <w:r w:rsidR="00F750BA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F750BA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6A51B6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A51ACE" w:rsidP="00F750BA">
      <w:pPr>
        <w:pStyle w:val="RIDefNormal"/>
        <w:spacing w:before="90"/>
        <w:rPr>
          <w:cs/>
        </w:rPr>
      </w:pPr>
      <w:r>
        <w:rPr>
          <w:cs/>
        </w:rPr>
        <w:t xml:space="preserve">เรียน   </w:t>
      </w:r>
      <w:r w:rsidR="00CA57F7">
        <w:rPr>
          <w:rFonts w:hint="cs"/>
          <w:cs/>
        </w:rPr>
        <w:t>ผคบ.</w:t>
      </w:r>
      <w:r w:rsidR="002539B7">
        <w:rPr>
          <w:rFonts w:ascii="TH SarabunPSK" w:hAnsi="TH SarabunPSK" w:cs="TH SarabunPSK" w:hint="cs"/>
          <w:cs/>
        </w:rPr>
        <w:t>กำแพงแสน</w:t>
      </w:r>
    </w:p>
    <w:p w:rsidR="00A51ACE" w:rsidRDefault="00A51ACE" w:rsidP="00F750BA">
      <w:pPr>
        <w:pStyle w:val="RIDefNormal"/>
        <w:spacing w:before="120"/>
        <w:jc w:val="thaiDistribute"/>
      </w:pPr>
      <w: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6A51B6">
        <w:rPr>
          <w:cs/>
        </w:rPr>
        <w:t>2559/60</w:t>
      </w:r>
      <w:r w:rsidR="002539B7">
        <w:rPr>
          <w:cs/>
        </w:rPr>
        <w:t>ของโครงการส่งน้ำและบำรุงรักษา</w:t>
      </w:r>
      <w:r w:rsidR="002539B7">
        <w:rPr>
          <w:rFonts w:hint="cs"/>
          <w:cs/>
        </w:rPr>
        <w:t>กำแพงแสน</w:t>
      </w:r>
      <w:r w:rsidRPr="00E563B4">
        <w:rPr>
          <w:cs/>
        </w:rPr>
        <w:t xml:space="preserve">  จำนวน </w:t>
      </w:r>
      <w:r w:rsidR="002539B7">
        <w:rPr>
          <w:rFonts w:hint="cs"/>
          <w:cs/>
        </w:rPr>
        <w:t>16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FD0AA1" w:rsidRDefault="00A51ACE" w:rsidP="00FD0AA1"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FD0AA1">
        <w:rPr>
          <w:rFonts w:hint="cs"/>
          <w:cs/>
        </w:rPr>
        <w:t>1</w:t>
      </w:r>
      <w:r w:rsidR="00FD0AA1">
        <w:rPr>
          <w:rFonts w:hint="cs"/>
          <w:cs/>
        </w:rPr>
        <w:tab/>
      </w:r>
      <w:r w:rsidR="00FD0AA1">
        <w:rPr>
          <w:rFonts w:hint="cs"/>
          <w:cs/>
        </w:rPr>
        <w:tab/>
        <w:t>1</w:t>
      </w:r>
      <w:r w:rsidR="00FD0AA1">
        <w:rPr>
          <w:rFonts w:hint="cs"/>
          <w:cs/>
        </w:rPr>
        <w:tab/>
        <w:t>-</w:t>
      </w:r>
      <w:r w:rsidR="00FD0AA1">
        <w:rPr>
          <w:rFonts w:hint="cs"/>
          <w:cs/>
        </w:rPr>
        <w:tab/>
        <w:t>(1001)</w:t>
      </w:r>
      <w:r w:rsidR="00FD0AA1">
        <w:rPr>
          <w:rFonts w:hint="cs"/>
          <w:cs/>
        </w:rPr>
        <w:tab/>
      </w:r>
      <w:r w:rsidR="00FD0AA1">
        <w:rPr>
          <w:rFonts w:hint="cs"/>
          <w:cs/>
        </w:rPr>
        <w:tab/>
      </w:r>
      <w:r w:rsidR="00FD0AA1">
        <w:rPr>
          <w:rFonts w:hint="cs"/>
          <w:cs/>
        </w:rPr>
        <w:tab/>
      </w:r>
      <w:r w:rsidR="00FD0AA1">
        <w:t>84754575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78854460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tab/>
      </w:r>
      <w:r>
        <w:tab/>
      </w:r>
      <w:r>
        <w:tab/>
        <w:t>86454475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tab/>
      </w:r>
      <w:r>
        <w:tab/>
      </w:r>
      <w:r>
        <w:tab/>
        <w:t>94104235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tab/>
      </w:r>
      <w:r>
        <w:tab/>
      </w:r>
      <w:r>
        <w:tab/>
        <w:t>98704320</w:t>
      </w:r>
    </w:p>
    <w:p w:rsidR="00FD0AA1" w:rsidRDefault="00FD0AA1" w:rsidP="00FD0AA1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tab/>
      </w:r>
      <w:r>
        <w:tab/>
      </w:r>
      <w:r>
        <w:tab/>
        <w:t>01604380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tab/>
      </w:r>
      <w:r>
        <w:tab/>
      </w:r>
      <w:r>
        <w:tab/>
        <w:t>04654470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tab/>
      </w:r>
      <w:r>
        <w:tab/>
      </w:r>
      <w:r>
        <w:tab/>
        <w:t>13954500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22004575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tab/>
      </w:r>
      <w:r>
        <w:tab/>
      </w:r>
      <w:r>
        <w:tab/>
        <w:t>27304300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tab/>
      </w:r>
      <w:r>
        <w:tab/>
      </w:r>
      <w:r>
        <w:tab/>
        <w:t>20004135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tab/>
      </w:r>
      <w:r>
        <w:tab/>
      </w:r>
      <w:r>
        <w:tab/>
        <w:t>14554075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tab/>
      </w:r>
      <w:r>
        <w:tab/>
      </w:r>
      <w:r>
        <w:tab/>
        <w:t>09404000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tab/>
      </w:r>
      <w:r>
        <w:tab/>
      </w:r>
      <w:r>
        <w:tab/>
        <w:t>13003780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tab/>
      </w:r>
      <w:r>
        <w:tab/>
      </w:r>
      <w:r>
        <w:tab/>
        <w:t>21303750</w:t>
      </w:r>
    </w:p>
    <w:p w:rsidR="00FD0AA1" w:rsidRDefault="00FD0AA1" w:rsidP="00FD0AA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>
        <w:tab/>
      </w:r>
      <w:r>
        <w:tab/>
      </w:r>
      <w:r>
        <w:tab/>
        <w:t>25453450</w:t>
      </w:r>
    </w:p>
    <w:p w:rsidR="007178DC" w:rsidRPr="007178DC" w:rsidRDefault="007178DC" w:rsidP="007178DC"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  <w:r w:rsidRPr="007178DC">
        <w:rPr>
          <w:cs/>
        </w:rPr>
        <w:tab/>
      </w:r>
    </w:p>
    <w:p w:rsidR="00A51ACE" w:rsidRDefault="00A51ACE" w:rsidP="00F750BA">
      <w:pPr>
        <w:spacing w:before="120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CA57F7">
        <w:rPr>
          <w:rFonts w:ascii="TH SarabunPSK" w:hAnsi="TH SarabunPSK" w:cs="TH SarabunPSK"/>
          <w:cs/>
        </w:rPr>
        <w:t>สี</w:t>
      </w:r>
      <w:r w:rsidR="006A51B6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C1235" w:rsidRDefault="00A51ACE" w:rsidP="00F750BA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</w:r>
      <w:r w:rsidR="0044093C">
        <w:rPr>
          <w:cs/>
        </w:rPr>
        <w:t>จึงเรียนมาเพื่อโปรดพิจารณาดำเนินการ</w:t>
      </w:r>
    </w:p>
    <w:p w:rsidR="00CC1235" w:rsidRDefault="00CC1235" w:rsidP="00CC1235">
      <w:pPr>
        <w:pStyle w:val="RIDefNormal"/>
      </w:pPr>
    </w:p>
    <w:p w:rsidR="00CC1235" w:rsidRDefault="00CC1235" w:rsidP="00CC1235"/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</w:t>
      </w:r>
      <w:r w:rsidR="000420CE">
        <w:rPr>
          <w:rFonts w:hint="cs"/>
          <w:cs/>
        </w:rPr>
        <w:t>ลำ</w:t>
      </w:r>
      <w:r w:rsidR="00F750BA">
        <w:rPr>
          <w:rFonts w:hint="cs"/>
          <w:cs/>
        </w:rPr>
        <w:t>ใ</w:t>
      </w:r>
      <w:r w:rsidR="000420CE">
        <w:rPr>
          <w:rFonts w:hint="cs"/>
          <w:cs/>
        </w:rPr>
        <w:t>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</w:t>
      </w:r>
      <w:r w:rsidR="000420CE">
        <w:rPr>
          <w:rFonts w:hint="cs"/>
          <w:cs/>
        </w:rPr>
        <w:t>ลำ</w:t>
      </w:r>
      <w:r w:rsidR="00F750BA">
        <w:rPr>
          <w:rFonts w:hint="cs"/>
          <w:cs/>
        </w:rPr>
        <w:t>ใ</w:t>
      </w:r>
      <w:r w:rsidR="000420CE">
        <w:rPr>
          <w:rFonts w:hint="cs"/>
          <w:cs/>
        </w:rPr>
        <w:t>ย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F750BA">
      <w:pPr>
        <w:pStyle w:val="RIDefNormal"/>
        <w:tabs>
          <w:tab w:val="clear" w:pos="1417"/>
        </w:tabs>
      </w:pPr>
      <w:r>
        <w:rPr>
          <w:cs/>
        </w:rPr>
        <w:tab/>
      </w:r>
      <w:r w:rsidR="00F750BA">
        <w:rPr>
          <w:rFonts w:hint="cs"/>
          <w:cs/>
        </w:rPr>
        <w:tab/>
      </w:r>
      <w:r w:rsidR="00F750BA">
        <w:rPr>
          <w:rFonts w:hint="cs"/>
          <w:cs/>
        </w:rPr>
        <w:tab/>
      </w:r>
      <w:r w:rsidR="00F750BA">
        <w:rPr>
          <w:rFonts w:hint="cs"/>
          <w:cs/>
        </w:rPr>
        <w:tab/>
      </w:r>
      <w:r w:rsidR="00F750BA">
        <w:rPr>
          <w:rFonts w:hint="cs"/>
          <w:cs/>
        </w:rPr>
        <w:tab/>
      </w:r>
      <w:r w:rsidR="00F750BA">
        <w:rPr>
          <w:rFonts w:hint="cs"/>
          <w:cs/>
        </w:rPr>
        <w:tab/>
      </w:r>
      <w:r w:rsidR="00F750BA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7178DC" w:rsidRPr="007178DC" w:rsidRDefault="007178DC" w:rsidP="007178DC">
      <w:pPr>
        <w:rPr>
          <w:cs/>
        </w:rPr>
      </w:pPr>
    </w:p>
    <w:p w:rsidR="00A51ACE" w:rsidRDefault="00A51ACE" w:rsidP="00A51ACE">
      <w:pPr>
        <w:rPr>
          <w:rFonts w:ascii="TH SarabunPSK" w:hAnsi="TH SarabunPSK" w:cs="TH SarabunPSK"/>
        </w:rPr>
      </w:pPr>
    </w:p>
    <w:p w:rsidR="001630F7" w:rsidRDefault="001630F7" w:rsidP="00A51ACE">
      <w:pPr>
        <w:rPr>
          <w:rFonts w:ascii="TH SarabunPSK" w:hAnsi="TH SarabunPSK" w:cs="TH SarabunPSK" w:hint="cs"/>
        </w:rPr>
      </w:pPr>
    </w:p>
    <w:p w:rsidR="001630F7" w:rsidRPr="00E563B4" w:rsidRDefault="001630F7" w:rsidP="00A51ACE">
      <w:pPr>
        <w:rPr>
          <w:rFonts w:ascii="TH SarabunPSK" w:hAnsi="TH SarabunPSK" w:cs="TH SarabunPSK"/>
        </w:rPr>
      </w:pPr>
    </w:p>
    <w:p w:rsidR="00A51ACE" w:rsidRDefault="00A51ACE" w:rsidP="00DC688C">
      <w:pPr>
        <w:pStyle w:val="RIDefHead"/>
        <w:tabs>
          <w:tab w:val="left" w:pos="1418"/>
        </w:tabs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DC688C"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DC688C">
        <w:rPr>
          <w:rFonts w:hint="cs"/>
          <w:cs/>
        </w:rPr>
        <w:tab/>
      </w:r>
      <w:r w:rsidR="00EE2062">
        <w:rPr>
          <w:rFonts w:hint="cs"/>
          <w:cs/>
        </w:rPr>
        <w:t>สิงหาคม</w:t>
      </w:r>
      <w:r w:rsidR="00DC688C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A51ACE" w:rsidRDefault="00A51ACE" w:rsidP="00A51ACE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A51B6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A51ACE" w:rsidRDefault="00741C55" w:rsidP="00DC688C">
      <w:pPr>
        <w:pStyle w:val="RIDefNormal"/>
        <w:spacing w:before="90"/>
        <w:rPr>
          <w:rFonts w:ascii="TH SarabunPSK" w:hAnsi="TH SarabunPSK" w:cs="TH SarabunPSK"/>
        </w:rPr>
      </w:pPr>
      <w:r>
        <w:rPr>
          <w:cs/>
        </w:rPr>
        <w:t>เรียน</w:t>
      </w:r>
      <w:r w:rsidR="00DC688C">
        <w:rPr>
          <w:rFonts w:hint="cs"/>
          <w:cs/>
        </w:rPr>
        <w:t xml:space="preserve">  </w:t>
      </w:r>
      <w:r w:rsidR="00CA57F7">
        <w:rPr>
          <w:rFonts w:hint="cs"/>
          <w:cs/>
        </w:rPr>
        <w:t>ผคบ.</w:t>
      </w:r>
      <w:r w:rsidR="001630F7">
        <w:rPr>
          <w:rFonts w:hint="cs"/>
          <w:cs/>
        </w:rPr>
        <w:t>นครปฐม</w:t>
      </w:r>
    </w:p>
    <w:p w:rsidR="00C323DB" w:rsidRDefault="00C323DB" w:rsidP="00DC688C">
      <w:pPr>
        <w:pStyle w:val="RIDefNormal"/>
        <w:spacing w:before="120"/>
        <w:ind w:firstLine="720"/>
        <w:jc w:val="thaiDistribute"/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6A51B6">
        <w:rPr>
          <w:cs/>
        </w:rPr>
        <w:t>2559/60</w:t>
      </w:r>
      <w:r w:rsidRPr="00CA57F7">
        <w:rPr>
          <w:spacing w:val="-6"/>
          <w:cs/>
        </w:rPr>
        <w:t>ของโครงการ</w:t>
      </w:r>
      <w:r w:rsidR="001630F7" w:rsidRPr="00CA57F7">
        <w:rPr>
          <w:rFonts w:hint="cs"/>
          <w:spacing w:val="-6"/>
          <w:cs/>
        </w:rPr>
        <w:t>ส่งน้ำและบำรุงรักษานครปฐม</w:t>
      </w:r>
      <w:r w:rsidRPr="00CA57F7">
        <w:rPr>
          <w:spacing w:val="-6"/>
          <w:cs/>
        </w:rPr>
        <w:t xml:space="preserve"> จำนวน </w:t>
      </w:r>
      <w:r w:rsidR="001630F7" w:rsidRPr="00CA57F7">
        <w:rPr>
          <w:rFonts w:hint="cs"/>
          <w:spacing w:val="-6"/>
          <w:cs/>
        </w:rPr>
        <w:t>17</w:t>
      </w:r>
      <w:r w:rsidR="00DD1798" w:rsidRPr="00CA57F7">
        <w:rPr>
          <w:spacing w:val="-6"/>
          <w:cs/>
        </w:rPr>
        <w:t xml:space="preserve"> จุ</w:t>
      </w:r>
      <w:r w:rsidR="00DD1798" w:rsidRPr="00CA57F7">
        <w:rPr>
          <w:rFonts w:hint="cs"/>
          <w:spacing w:val="-6"/>
          <w:cs/>
        </w:rPr>
        <w:t>ด</w:t>
      </w:r>
      <w:r w:rsidRPr="00CA57F7">
        <w:rPr>
          <w:spacing w:val="-6"/>
          <w:cs/>
        </w:rPr>
        <w:t xml:space="preserve">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1630F7" w:rsidRDefault="00D04C42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30F7">
        <w:rPr>
          <w:rFonts w:hint="cs"/>
          <w:cs/>
        </w:rPr>
        <w:t>2</w:t>
      </w:r>
      <w:r w:rsidR="001630F7">
        <w:rPr>
          <w:rFonts w:hint="cs"/>
          <w:cs/>
        </w:rPr>
        <w:tab/>
      </w:r>
      <w:r w:rsidR="001630F7">
        <w:rPr>
          <w:rFonts w:hint="cs"/>
          <w:cs/>
        </w:rPr>
        <w:tab/>
        <w:t>1</w:t>
      </w:r>
      <w:r w:rsidR="001630F7">
        <w:rPr>
          <w:rFonts w:hint="cs"/>
          <w:cs/>
        </w:rPr>
        <w:tab/>
        <w:t>-</w:t>
      </w:r>
      <w:r w:rsidR="001630F7">
        <w:rPr>
          <w:rFonts w:hint="cs"/>
          <w:cs/>
        </w:rPr>
        <w:tab/>
        <w:t>(2001)</w:t>
      </w:r>
      <w:r w:rsidR="001630F7">
        <w:tab/>
      </w:r>
      <w:r w:rsidR="005E15A4">
        <w:tab/>
      </w:r>
      <w:r w:rsidR="005E15A4">
        <w:tab/>
      </w:r>
      <w:r w:rsidR="001630F7">
        <w:t>8</w:t>
      </w:r>
      <w:r w:rsidR="001630F7">
        <w:rPr>
          <w:rFonts w:hint="cs"/>
          <w:cs/>
        </w:rPr>
        <w:t>8854075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 w:rsidR="005E15A4">
        <w:tab/>
      </w:r>
      <w:r w:rsidR="005E15A4">
        <w:tab/>
      </w:r>
      <w:r>
        <w:t>88604020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tab/>
      </w:r>
      <w:r w:rsidR="005E15A4">
        <w:tab/>
      </w:r>
      <w:r w:rsidR="005E15A4">
        <w:tab/>
      </w:r>
      <w:r>
        <w:rPr>
          <w:rFonts w:hint="cs"/>
          <w:cs/>
        </w:rPr>
        <w:t>90603830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tab/>
      </w:r>
      <w:r w:rsidR="005E15A4">
        <w:tab/>
      </w:r>
      <w:r w:rsidR="005E15A4">
        <w:tab/>
      </w:r>
      <w:r>
        <w:t>9</w:t>
      </w:r>
      <w:r>
        <w:rPr>
          <w:rFonts w:hint="cs"/>
          <w:cs/>
        </w:rPr>
        <w:t>2903720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tab/>
      </w:r>
      <w:r w:rsidR="005E15A4">
        <w:tab/>
      </w:r>
      <w:r w:rsidR="005E15A4">
        <w:tab/>
      </w:r>
      <w:r>
        <w:t>9</w:t>
      </w:r>
      <w:r>
        <w:rPr>
          <w:rFonts w:hint="cs"/>
          <w:cs/>
        </w:rPr>
        <w:t>4853665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tab/>
      </w:r>
      <w:r w:rsidR="005E15A4">
        <w:rPr>
          <w:rFonts w:hint="cs"/>
          <w:cs/>
        </w:rPr>
        <w:tab/>
      </w:r>
      <w:r w:rsidR="005E15A4">
        <w:rPr>
          <w:rFonts w:hint="cs"/>
          <w:cs/>
        </w:rPr>
        <w:tab/>
      </w:r>
      <w:r>
        <w:rPr>
          <w:rFonts w:hint="cs"/>
          <w:cs/>
        </w:rPr>
        <w:t>97203570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tab/>
      </w:r>
      <w:r w:rsidR="005E15A4">
        <w:tab/>
      </w:r>
      <w:r w:rsidR="005E15A4">
        <w:tab/>
      </w:r>
      <w:r>
        <w:t>9</w:t>
      </w:r>
      <w:r>
        <w:rPr>
          <w:rFonts w:hint="cs"/>
          <w:cs/>
        </w:rPr>
        <w:t>5653490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tab/>
      </w:r>
      <w:r w:rsidR="005E15A4">
        <w:tab/>
      </w:r>
      <w:r w:rsidR="005E15A4">
        <w:tab/>
      </w:r>
      <w:r>
        <w:t>00253455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tab/>
      </w:r>
      <w:r w:rsidR="005E15A4">
        <w:tab/>
      </w:r>
      <w:r w:rsidR="005E15A4">
        <w:tab/>
      </w:r>
      <w:r>
        <w:t>96653140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tab/>
      </w:r>
      <w:r w:rsidR="005E15A4">
        <w:rPr>
          <w:rFonts w:hint="cs"/>
          <w:cs/>
        </w:rPr>
        <w:tab/>
      </w:r>
      <w:r w:rsidR="005E15A4">
        <w:rPr>
          <w:rFonts w:hint="cs"/>
          <w:cs/>
        </w:rPr>
        <w:tab/>
      </w:r>
      <w:r>
        <w:rPr>
          <w:rFonts w:hint="cs"/>
          <w:cs/>
        </w:rPr>
        <w:t>01103070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tab/>
      </w:r>
      <w:r w:rsidR="005E15A4">
        <w:tab/>
      </w:r>
      <w:r w:rsidR="005E15A4">
        <w:tab/>
      </w:r>
      <w:r>
        <w:t>0</w:t>
      </w:r>
      <w:r>
        <w:rPr>
          <w:rFonts w:hint="cs"/>
          <w:cs/>
        </w:rPr>
        <w:t>3152910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tab/>
      </w:r>
      <w:r w:rsidR="005E15A4">
        <w:tab/>
      </w:r>
      <w:r w:rsidR="005E15A4">
        <w:tab/>
      </w:r>
      <w:r>
        <w:t>12503375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tab/>
      </w:r>
      <w:r w:rsidR="005E15A4">
        <w:rPr>
          <w:rFonts w:hint="cs"/>
          <w:cs/>
        </w:rPr>
        <w:tab/>
      </w:r>
      <w:r w:rsidR="005E15A4">
        <w:rPr>
          <w:rFonts w:hint="cs"/>
          <w:cs/>
        </w:rPr>
        <w:tab/>
      </w:r>
      <w:r>
        <w:rPr>
          <w:rFonts w:hint="cs"/>
          <w:cs/>
        </w:rPr>
        <w:t>08303260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tab/>
      </w:r>
      <w:r w:rsidR="005E15A4">
        <w:rPr>
          <w:rFonts w:hint="cs"/>
          <w:cs/>
        </w:rPr>
        <w:tab/>
      </w:r>
      <w:r w:rsidR="005E15A4">
        <w:rPr>
          <w:rFonts w:hint="cs"/>
          <w:cs/>
        </w:rPr>
        <w:tab/>
      </w:r>
      <w:r>
        <w:rPr>
          <w:rFonts w:hint="cs"/>
          <w:cs/>
        </w:rPr>
        <w:t>16003100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tab/>
      </w:r>
      <w:r w:rsidR="005E15A4">
        <w:rPr>
          <w:rFonts w:hint="cs"/>
          <w:cs/>
        </w:rPr>
        <w:tab/>
      </w:r>
      <w:r w:rsidR="005E15A4">
        <w:rPr>
          <w:rFonts w:hint="cs"/>
          <w:cs/>
        </w:rPr>
        <w:tab/>
      </w:r>
      <w:r>
        <w:rPr>
          <w:rFonts w:hint="cs"/>
          <w:cs/>
        </w:rPr>
        <w:t>25253050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(2016)</w:t>
      </w:r>
      <w:r w:rsidR="005E15A4">
        <w:rPr>
          <w:rFonts w:hint="cs"/>
          <w:cs/>
        </w:rPr>
        <w:tab/>
      </w:r>
      <w:r w:rsidR="005E15A4">
        <w:rPr>
          <w:rFonts w:hint="cs"/>
          <w:cs/>
        </w:rPr>
        <w:tab/>
      </w:r>
      <w:r>
        <w:tab/>
      </w:r>
      <w:r>
        <w:rPr>
          <w:rFonts w:hint="cs"/>
          <w:cs/>
        </w:rPr>
        <w:t>29552890</w:t>
      </w:r>
    </w:p>
    <w:p w:rsidR="001630F7" w:rsidRDefault="001630F7" w:rsidP="001630F7">
      <w:pPr>
        <w:spacing w:line="38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(2017)</w:t>
      </w:r>
      <w:r>
        <w:tab/>
      </w:r>
      <w:r w:rsidR="005E15A4">
        <w:tab/>
      </w:r>
      <w:r w:rsidR="005E15A4">
        <w:tab/>
      </w:r>
      <w:r>
        <w:t>16502570</w:t>
      </w:r>
    </w:p>
    <w:p w:rsidR="00C323DB" w:rsidRDefault="00C323DB" w:rsidP="00DC688C">
      <w:pPr>
        <w:spacing w:before="120"/>
      </w:pPr>
      <w:r>
        <w:rPr>
          <w:cs/>
        </w:rPr>
        <w:t>ปีนี้ขอให้ใช้</w:t>
      </w:r>
      <w:r w:rsidR="00CA57F7">
        <w:rPr>
          <w:cs/>
        </w:rPr>
        <w:t>สี</w:t>
      </w:r>
      <w:r w:rsidR="006A51B6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DC688C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44093C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</w:t>
      </w:r>
      <w:r w:rsidR="000420CE">
        <w:rPr>
          <w:rFonts w:hint="cs"/>
          <w:cs/>
        </w:rPr>
        <w:t>ลำ</w:t>
      </w:r>
      <w:r w:rsidR="00DC688C">
        <w:rPr>
          <w:rFonts w:hint="cs"/>
          <w:cs/>
        </w:rPr>
        <w:t>ใ</w:t>
      </w:r>
      <w:r w:rsidR="000420CE">
        <w:rPr>
          <w:rFonts w:hint="cs"/>
          <w:cs/>
        </w:rPr>
        <w:t>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</w:t>
      </w:r>
      <w:r w:rsidR="000420CE">
        <w:rPr>
          <w:rFonts w:hint="cs"/>
          <w:cs/>
        </w:rPr>
        <w:t>ลำ</w:t>
      </w:r>
      <w:r w:rsidR="00DC688C">
        <w:rPr>
          <w:rFonts w:hint="cs"/>
          <w:cs/>
        </w:rPr>
        <w:t>ใ</w:t>
      </w:r>
      <w:r w:rsidR="000420CE">
        <w:rPr>
          <w:rFonts w:hint="cs"/>
          <w:cs/>
        </w:rPr>
        <w:t>ย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DC688C">
      <w:pPr>
        <w:pStyle w:val="RIDefNormal"/>
        <w:tabs>
          <w:tab w:val="clear" w:pos="1417"/>
        </w:tabs>
      </w:pPr>
      <w:r>
        <w:rPr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DC688C" w:rsidRDefault="00A51ACE" w:rsidP="00A51ACE">
      <w:pPr>
        <w:rPr>
          <w:rFonts w:ascii="TH SarabunPSK" w:hAnsi="TH SarabunPSK" w:cs="TH SarabunPSK" w:hint="cs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A51ACE" w:rsidRPr="005E15A4" w:rsidRDefault="00A51ACE" w:rsidP="005E15A4">
      <w:pPr>
        <w:rPr>
          <w:rFonts w:ascii="TH SarabunPSK" w:hAnsi="TH SarabunPSK" w:cs="TH SarabunPSK"/>
        </w:rPr>
      </w:pPr>
      <w:r w:rsidRPr="00E563B4">
        <w:rPr>
          <w:cs/>
        </w:rPr>
        <w:tab/>
      </w:r>
      <w:r w:rsidRPr="00E563B4">
        <w:rPr>
          <w:cs/>
        </w:rPr>
        <w:tab/>
      </w:r>
      <w:r w:rsidRPr="00E563B4">
        <w:rPr>
          <w:cs/>
        </w:rPr>
        <w:tab/>
      </w:r>
      <w:r w:rsidRPr="00E563B4">
        <w:rPr>
          <w:cs/>
        </w:rPr>
        <w:tab/>
      </w:r>
    </w:p>
    <w:p w:rsidR="00C67C20" w:rsidRDefault="00A51ACE" w:rsidP="00214244">
      <w:pPr>
        <w:pStyle w:val="RIDefNormal"/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1203A5">
        <w:rPr>
          <w:rFonts w:hint="cs"/>
          <w:cs/>
        </w:rPr>
        <w:tab/>
      </w:r>
      <w:r w:rsidR="00EE2062">
        <w:rPr>
          <w:rFonts w:hint="cs"/>
          <w:cs/>
        </w:rPr>
        <w:t>สิงหาคม</w:t>
      </w:r>
      <w:r w:rsidR="001203A5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C67C20" w:rsidRDefault="00C67C20" w:rsidP="00C67C20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A51B6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C67C20" w:rsidRDefault="00741C55" w:rsidP="001203A5">
      <w:pPr>
        <w:pStyle w:val="RIDefNormal"/>
        <w:spacing w:before="90"/>
      </w:pPr>
      <w:r>
        <w:rPr>
          <w:cs/>
        </w:rPr>
        <w:t xml:space="preserve">เรียน </w:t>
      </w:r>
      <w:r w:rsidR="001203A5">
        <w:rPr>
          <w:rFonts w:hint="cs"/>
          <w:cs/>
        </w:rPr>
        <w:t xml:space="preserve"> </w:t>
      </w:r>
      <w:r w:rsidR="00CA57F7">
        <w:rPr>
          <w:rFonts w:hint="cs"/>
          <w:cs/>
        </w:rPr>
        <w:t>ผคบ.</w:t>
      </w:r>
      <w:r w:rsidR="005E15A4">
        <w:rPr>
          <w:rFonts w:hint="cs"/>
          <w:cs/>
        </w:rPr>
        <w:t>ราชบุรีฝั่งซ้าย</w:t>
      </w:r>
    </w:p>
    <w:p w:rsidR="00C67C20" w:rsidRDefault="00C67C20" w:rsidP="001203A5">
      <w:pPr>
        <w:pStyle w:val="RIDefNormal"/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6A51B6">
        <w:rPr>
          <w:cs/>
        </w:rPr>
        <w:t>2559/60</w:t>
      </w:r>
      <w:r w:rsidRPr="00E563B4">
        <w:rPr>
          <w:cs/>
        </w:rPr>
        <w:t xml:space="preserve"> ของ</w:t>
      </w:r>
      <w:r w:rsidR="00214244">
        <w:rPr>
          <w:cs/>
        </w:rPr>
        <w:t>โครงการส่งน้ำและบำรุงรักษา</w:t>
      </w:r>
      <w:r w:rsidR="005E15A4">
        <w:rPr>
          <w:rFonts w:hint="cs"/>
          <w:cs/>
        </w:rPr>
        <w:t>ราชบุรีฝั่งซ้าย</w:t>
      </w:r>
      <w:r w:rsidRPr="00E563B4">
        <w:rPr>
          <w:cs/>
        </w:rPr>
        <w:t xml:space="preserve">  จำนวน </w:t>
      </w:r>
      <w:r w:rsidR="005E15A4">
        <w:rPr>
          <w:rFonts w:hint="cs"/>
          <w:cs/>
        </w:rPr>
        <w:t>5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E1CC9" w:rsidRDefault="00D04C42" w:rsidP="007E1CC9">
      <w:pPr>
        <w:pStyle w:val="RIDefNormal"/>
      </w:pPr>
      <w:r>
        <w:rPr>
          <w:rFonts w:hint="cs"/>
          <w:cs/>
        </w:rPr>
        <w:tab/>
      </w:r>
      <w:r w:rsidR="000D6E47">
        <w:rPr>
          <w:cs/>
        </w:rPr>
        <w:t>ประเภทที่</w:t>
      </w:r>
      <w:r w:rsidR="000D6E47">
        <w:rPr>
          <w:rFonts w:hint="cs"/>
          <w:cs/>
        </w:rPr>
        <w:tab/>
      </w:r>
      <w:r w:rsidR="00C67C20" w:rsidRPr="00E563B4">
        <w:rPr>
          <w:cs/>
        </w:rPr>
        <w:t>ตัวอย่างที่</w:t>
      </w:r>
      <w:r w:rsidR="00C67C20" w:rsidRPr="00E563B4"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C67C20" w:rsidRPr="00E563B4">
        <w:t>Segment No.)</w:t>
      </w:r>
      <w:r w:rsidR="00C67C20" w:rsidRPr="00E563B4">
        <w:rPr>
          <w:cs/>
        </w:rPr>
        <w:tab/>
      </w:r>
      <w:r w:rsidR="00C67C20" w:rsidRPr="00E563B4">
        <w:rPr>
          <w:cs/>
        </w:rPr>
        <w:tab/>
        <w:t>พิกัดที่</w:t>
      </w:r>
      <w:r w:rsidR="00C67C20">
        <w:rPr>
          <w:rFonts w:hint="cs"/>
          <w:cs/>
        </w:rPr>
        <w:tab/>
      </w:r>
    </w:p>
    <w:p w:rsidR="006B4833" w:rsidRDefault="007E1CC9" w:rsidP="006B4833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04C42">
        <w:rPr>
          <w:rFonts w:hint="cs"/>
          <w:cs/>
        </w:rPr>
        <w:tab/>
      </w:r>
      <w:r w:rsidR="006B4833">
        <w:rPr>
          <w:rFonts w:hint="cs"/>
          <w:cs/>
        </w:rPr>
        <w:t>2</w:t>
      </w:r>
      <w:r w:rsidR="006B4833">
        <w:rPr>
          <w:rFonts w:hint="cs"/>
          <w:cs/>
        </w:rPr>
        <w:tab/>
      </w:r>
      <w:r w:rsidR="006B4833">
        <w:rPr>
          <w:rFonts w:hint="cs"/>
          <w:cs/>
        </w:rPr>
        <w:tab/>
        <w:t>1</w:t>
      </w:r>
      <w:r w:rsidR="006B4833">
        <w:rPr>
          <w:rFonts w:hint="cs"/>
          <w:cs/>
        </w:rPr>
        <w:tab/>
        <w:t>-</w:t>
      </w:r>
      <w:r w:rsidR="006B4833">
        <w:rPr>
          <w:rFonts w:hint="cs"/>
          <w:cs/>
        </w:rPr>
        <w:tab/>
        <w:t>(2001)</w:t>
      </w:r>
      <w:r w:rsidR="006B4833">
        <w:rPr>
          <w:rFonts w:hint="cs"/>
          <w:cs/>
        </w:rPr>
        <w:tab/>
      </w:r>
      <w:r w:rsidR="006B4833">
        <w:rPr>
          <w:rFonts w:hint="cs"/>
          <w:cs/>
        </w:rPr>
        <w:tab/>
      </w:r>
      <w:r w:rsidR="006B4833">
        <w:rPr>
          <w:rFonts w:hint="cs"/>
          <w:cs/>
        </w:rPr>
        <w:tab/>
        <w:t>94601940</w:t>
      </w:r>
      <w:r w:rsidR="006B4833">
        <w:rPr>
          <w:rFonts w:hint="cs"/>
          <w:cs/>
        </w:rPr>
        <w:tab/>
      </w:r>
    </w:p>
    <w:p w:rsidR="006B4833" w:rsidRDefault="006B4833" w:rsidP="006B48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98651575</w:t>
      </w:r>
    </w:p>
    <w:p w:rsidR="006B4833" w:rsidRDefault="006B4833" w:rsidP="006B48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96201375</w:t>
      </w:r>
    </w:p>
    <w:p w:rsidR="006B4833" w:rsidRDefault="006B4833" w:rsidP="006B48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00351065</w:t>
      </w:r>
    </w:p>
    <w:p w:rsidR="006B4833" w:rsidRDefault="006B4833" w:rsidP="00C67C2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93150750</w:t>
      </w:r>
    </w:p>
    <w:p w:rsidR="00C67C20" w:rsidRPr="006B4833" w:rsidRDefault="00C67C20" w:rsidP="001203A5">
      <w:pPr>
        <w:spacing w:before="120"/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CA57F7">
        <w:rPr>
          <w:rFonts w:ascii="TH SarabunPSK" w:hAnsi="TH SarabunPSK" w:cs="TH SarabunPSK"/>
          <w:cs/>
        </w:rPr>
        <w:t>สี</w:t>
      </w:r>
      <w:r w:rsidR="006A51B6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1203A5">
      <w:pPr>
        <w:pStyle w:val="RIDefNormal"/>
        <w:spacing w:before="120"/>
      </w:pPr>
      <w:r>
        <w:rPr>
          <w:cs/>
        </w:rPr>
        <w:tab/>
      </w:r>
      <w:r w:rsidR="0044093C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</w:t>
      </w:r>
      <w:r w:rsidR="000420CE">
        <w:rPr>
          <w:rFonts w:hint="cs"/>
          <w:cs/>
        </w:rPr>
        <w:t>ลำ</w:t>
      </w:r>
      <w:r w:rsidR="001203A5">
        <w:rPr>
          <w:rFonts w:hint="cs"/>
          <w:cs/>
        </w:rPr>
        <w:t>ใ</w:t>
      </w:r>
      <w:r w:rsidR="000420CE">
        <w:rPr>
          <w:rFonts w:hint="cs"/>
          <w:cs/>
        </w:rPr>
        <w:t>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</w:t>
      </w:r>
      <w:r w:rsidR="000420CE">
        <w:rPr>
          <w:rFonts w:hint="cs"/>
          <w:cs/>
        </w:rPr>
        <w:t>ลำ</w:t>
      </w:r>
      <w:r w:rsidR="001203A5">
        <w:rPr>
          <w:rFonts w:hint="cs"/>
          <w:cs/>
        </w:rPr>
        <w:t>ใ</w:t>
      </w:r>
      <w:r w:rsidR="000420CE">
        <w:rPr>
          <w:rFonts w:hint="cs"/>
          <w:cs/>
        </w:rPr>
        <w:t>ย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1203A5">
      <w:pPr>
        <w:pStyle w:val="RIDefNormal"/>
        <w:tabs>
          <w:tab w:val="clear" w:pos="1417"/>
        </w:tabs>
      </w:pPr>
      <w:r>
        <w:rPr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7B4A4D" w:rsidRDefault="00C67C20" w:rsidP="007B4A4D">
      <w:pPr>
        <w:pStyle w:val="RIDef12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6A639E" w:rsidRDefault="006A639E" w:rsidP="006A639E"/>
    <w:p w:rsidR="006A639E" w:rsidRDefault="006A639E" w:rsidP="006A639E"/>
    <w:p w:rsidR="006A639E" w:rsidRDefault="006A639E" w:rsidP="006A639E"/>
    <w:p w:rsidR="006A639E" w:rsidRPr="006A639E" w:rsidRDefault="006A639E" w:rsidP="006A639E"/>
    <w:p w:rsidR="00D429BD" w:rsidRDefault="00D429BD" w:rsidP="00D429BD">
      <w:pPr>
        <w:rPr>
          <w:rFonts w:hint="cs"/>
        </w:rPr>
      </w:pPr>
    </w:p>
    <w:p w:rsidR="001203A5" w:rsidRDefault="001203A5" w:rsidP="00D429BD"/>
    <w:p w:rsidR="00D429BD" w:rsidRDefault="00D429BD" w:rsidP="00D429BD">
      <w:pPr>
        <w:rPr>
          <w:rFonts w:hint="cs"/>
        </w:rPr>
      </w:pPr>
    </w:p>
    <w:p w:rsidR="001203A5" w:rsidRDefault="001203A5" w:rsidP="00D429BD"/>
    <w:p w:rsidR="001E30E8" w:rsidRDefault="001E30E8" w:rsidP="001E30E8">
      <w:pPr>
        <w:pStyle w:val="RIDefNormal"/>
      </w:pPr>
      <w:r w:rsidRPr="00E563B4">
        <w:rPr>
          <w:rFonts w:ascii="TH SarabunPSK" w:hAnsi="TH SarabunPSK" w:cs="TH SarabunPSK"/>
          <w:cs/>
        </w:rPr>
        <w:lastRenderedPageBreak/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DC688C">
        <w:tab/>
      </w:r>
      <w:r w:rsidR="00EE2062">
        <w:rPr>
          <w:rFonts w:hint="cs"/>
          <w:cs/>
        </w:rPr>
        <w:t>สิงหาคม</w:t>
      </w:r>
      <w:r w:rsidR="00DC688C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1E30E8" w:rsidRDefault="001E30E8" w:rsidP="001E30E8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A51B6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7B4A4D" w:rsidRDefault="009C356C" w:rsidP="00DC688C">
      <w:pPr>
        <w:pStyle w:val="RIDefNormal"/>
        <w:spacing w:before="90"/>
      </w:pPr>
      <w:r>
        <w:rPr>
          <w:cs/>
        </w:rPr>
        <w:t>เรียน</w:t>
      </w:r>
      <w:r w:rsidR="00DC688C">
        <w:rPr>
          <w:rFonts w:hint="cs"/>
          <w:cs/>
        </w:rPr>
        <w:t xml:space="preserve">  </w:t>
      </w:r>
      <w:r w:rsidR="00CA57F7">
        <w:rPr>
          <w:rFonts w:hint="cs"/>
          <w:cs/>
        </w:rPr>
        <w:t>ผคบ.</w:t>
      </w:r>
      <w:r w:rsidR="00D429BD">
        <w:rPr>
          <w:rFonts w:hint="cs"/>
          <w:cs/>
        </w:rPr>
        <w:t>ราชบุรีฝั่งขวา</w:t>
      </w:r>
    </w:p>
    <w:p w:rsidR="007B4A4D" w:rsidRDefault="007B4A4D" w:rsidP="00DC688C">
      <w:pPr>
        <w:pStyle w:val="RIDefNormal"/>
        <w:spacing w:before="120"/>
        <w:jc w:val="thaiDistribute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6A51B6">
        <w:rPr>
          <w:cs/>
        </w:rPr>
        <w:t>2559/60</w:t>
      </w:r>
      <w:r w:rsidR="00D429BD">
        <w:rPr>
          <w:cs/>
        </w:rPr>
        <w:t xml:space="preserve"> ของโครงการ</w:t>
      </w:r>
      <w:r w:rsidR="00D429BD">
        <w:rPr>
          <w:rFonts w:hint="cs"/>
          <w:cs/>
        </w:rPr>
        <w:t>ส่งน้ำและบำรุงรักษาราชบุรีฝั่งขวา</w:t>
      </w:r>
      <w:r w:rsidRPr="00E563B4">
        <w:rPr>
          <w:cs/>
        </w:rPr>
        <w:t xml:space="preserve">  จำนวน </w:t>
      </w:r>
      <w:r w:rsidR="00D429BD">
        <w:rPr>
          <w:rFonts w:hint="cs"/>
          <w:cs/>
        </w:rPr>
        <w:t>10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D429BD" w:rsidRPr="00D429BD" w:rsidRDefault="00671353" w:rsidP="00D429BD"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29BD">
        <w:rPr>
          <w:rFonts w:hint="cs"/>
          <w:cs/>
        </w:rPr>
        <w:tab/>
        <w:t>1</w:t>
      </w:r>
      <w:r w:rsidR="00D429BD">
        <w:rPr>
          <w:rFonts w:hint="cs"/>
          <w:cs/>
        </w:rPr>
        <w:tab/>
      </w:r>
      <w:r w:rsidR="00D429BD">
        <w:rPr>
          <w:rFonts w:hint="cs"/>
          <w:cs/>
        </w:rPr>
        <w:tab/>
      </w:r>
      <w:r w:rsidR="00D429BD" w:rsidRPr="00D429BD">
        <w:rPr>
          <w:rFonts w:hint="cs"/>
          <w:cs/>
        </w:rPr>
        <w:t>1</w:t>
      </w:r>
      <w:r w:rsidR="00D429BD" w:rsidRPr="00D429BD">
        <w:rPr>
          <w:rFonts w:hint="cs"/>
          <w:cs/>
        </w:rPr>
        <w:tab/>
        <w:t>-</w:t>
      </w:r>
      <w:r w:rsidR="00D429BD" w:rsidRPr="00D429BD">
        <w:rPr>
          <w:rFonts w:hint="cs"/>
          <w:cs/>
        </w:rPr>
        <w:tab/>
        <w:t>(1001)</w:t>
      </w:r>
      <w:r w:rsidR="00230F90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="00D429BD" w:rsidRPr="00D429BD">
        <w:rPr>
          <w:rFonts w:hint="cs"/>
          <w:cs/>
        </w:rPr>
        <w:tab/>
        <w:t>89408880</w:t>
      </w:r>
      <w:r w:rsidR="00D429BD" w:rsidRPr="00D429BD">
        <w:rPr>
          <w:rFonts w:hint="cs"/>
          <w:cs/>
        </w:rPr>
        <w:tab/>
      </w:r>
    </w:p>
    <w:p w:rsidR="00D429BD" w:rsidRPr="00D429BD" w:rsidRDefault="00D429BD" w:rsidP="00D429BD"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2</w:t>
      </w:r>
      <w:r w:rsidRPr="00D429BD">
        <w:rPr>
          <w:rFonts w:hint="cs"/>
          <w:cs/>
        </w:rPr>
        <w:tab/>
        <w:t>-</w:t>
      </w:r>
      <w:r w:rsidRPr="00D429BD">
        <w:rPr>
          <w:rFonts w:hint="cs"/>
          <w:cs/>
        </w:rPr>
        <w:tab/>
        <w:t>(1002)</w:t>
      </w:r>
      <w:r w:rsidRPr="00D429BD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Pr="00D429BD">
        <w:rPr>
          <w:rFonts w:hint="cs"/>
          <w:cs/>
        </w:rPr>
        <w:t>87608040</w:t>
      </w:r>
    </w:p>
    <w:p w:rsidR="00D429BD" w:rsidRPr="00D429BD" w:rsidRDefault="00D429BD" w:rsidP="00D429BD"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3</w:t>
      </w:r>
      <w:r w:rsidRPr="00D429BD">
        <w:rPr>
          <w:rFonts w:hint="cs"/>
          <w:cs/>
        </w:rPr>
        <w:tab/>
        <w:t>-</w:t>
      </w:r>
      <w:r w:rsidRPr="00D429BD">
        <w:rPr>
          <w:rFonts w:hint="cs"/>
          <w:cs/>
        </w:rPr>
        <w:tab/>
        <w:t>(1003)</w:t>
      </w:r>
      <w:r w:rsidRPr="00D429BD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Pr="00D429BD">
        <w:rPr>
          <w:rFonts w:hint="cs"/>
          <w:cs/>
        </w:rPr>
        <w:t>93608950</w:t>
      </w:r>
    </w:p>
    <w:p w:rsidR="00D429BD" w:rsidRPr="00D429BD" w:rsidRDefault="00D429BD" w:rsidP="00D429BD"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4</w:t>
      </w:r>
      <w:r w:rsidRPr="00D429BD">
        <w:rPr>
          <w:rFonts w:hint="cs"/>
          <w:cs/>
        </w:rPr>
        <w:tab/>
        <w:t>-</w:t>
      </w:r>
      <w:r w:rsidRPr="00D429BD">
        <w:rPr>
          <w:rFonts w:hint="cs"/>
          <w:cs/>
        </w:rPr>
        <w:tab/>
        <w:t>(3004)</w:t>
      </w:r>
      <w:r w:rsidR="00230F90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Pr="00D429BD">
        <w:rPr>
          <w:rFonts w:hint="cs"/>
          <w:cs/>
        </w:rPr>
        <w:tab/>
        <w:t>92305950</w:t>
      </w:r>
    </w:p>
    <w:p w:rsidR="00D429BD" w:rsidRPr="00D429BD" w:rsidRDefault="00D429BD" w:rsidP="00D429BD"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3</w:t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5</w:t>
      </w:r>
      <w:r w:rsidRPr="00D429BD">
        <w:rPr>
          <w:rFonts w:hint="cs"/>
          <w:cs/>
        </w:rPr>
        <w:tab/>
        <w:t>-</w:t>
      </w:r>
      <w:r w:rsidRPr="00D429BD">
        <w:rPr>
          <w:rFonts w:hint="cs"/>
          <w:cs/>
        </w:rPr>
        <w:tab/>
        <w:t>(3005)</w:t>
      </w:r>
      <w:r w:rsidRPr="00D429BD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Pr="00D429BD">
        <w:rPr>
          <w:rFonts w:hint="cs"/>
          <w:cs/>
        </w:rPr>
        <w:t>94405550</w:t>
      </w:r>
    </w:p>
    <w:p w:rsidR="00D429BD" w:rsidRPr="00D429BD" w:rsidRDefault="00D429BD" w:rsidP="00D429BD"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6</w:t>
      </w:r>
      <w:r w:rsidRPr="00D429BD">
        <w:rPr>
          <w:rFonts w:hint="cs"/>
          <w:cs/>
        </w:rPr>
        <w:tab/>
        <w:t>-</w:t>
      </w:r>
      <w:r w:rsidRPr="00D429BD">
        <w:rPr>
          <w:rFonts w:hint="cs"/>
          <w:cs/>
        </w:rPr>
        <w:tab/>
        <w:t>(3006)</w:t>
      </w:r>
      <w:r w:rsidRPr="00D429BD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Pr="00D429BD">
        <w:rPr>
          <w:rFonts w:hint="cs"/>
          <w:cs/>
        </w:rPr>
        <w:t>89508340</w:t>
      </w:r>
    </w:p>
    <w:p w:rsidR="00D429BD" w:rsidRPr="00D429BD" w:rsidRDefault="00D429BD" w:rsidP="00D429BD"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7</w:t>
      </w:r>
      <w:r w:rsidRPr="00D429BD">
        <w:rPr>
          <w:rFonts w:hint="cs"/>
          <w:cs/>
        </w:rPr>
        <w:tab/>
        <w:t>-</w:t>
      </w:r>
      <w:r w:rsidRPr="00D429BD">
        <w:rPr>
          <w:rFonts w:hint="cs"/>
          <w:cs/>
        </w:rPr>
        <w:tab/>
        <w:t>(3007)</w:t>
      </w:r>
      <w:r w:rsidRPr="00D429BD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Pr="00D429BD">
        <w:rPr>
          <w:rFonts w:hint="cs"/>
          <w:cs/>
        </w:rPr>
        <w:t>91707330</w:t>
      </w:r>
    </w:p>
    <w:p w:rsidR="00D429BD" w:rsidRPr="00D429BD" w:rsidRDefault="00D429BD" w:rsidP="00D429BD"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8</w:t>
      </w:r>
      <w:r w:rsidRPr="00D429BD">
        <w:rPr>
          <w:rFonts w:hint="cs"/>
          <w:cs/>
        </w:rPr>
        <w:tab/>
        <w:t>-</w:t>
      </w:r>
      <w:r w:rsidRPr="00D429BD">
        <w:rPr>
          <w:rFonts w:hint="cs"/>
          <w:cs/>
        </w:rPr>
        <w:tab/>
        <w:t>(4008)</w:t>
      </w:r>
      <w:r w:rsidRPr="00D429BD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Pr="00D429BD">
        <w:rPr>
          <w:rFonts w:hint="cs"/>
          <w:cs/>
        </w:rPr>
        <w:t>91505100</w:t>
      </w:r>
    </w:p>
    <w:p w:rsidR="00D429BD" w:rsidRPr="00D429BD" w:rsidRDefault="00D429BD" w:rsidP="00D429BD"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9</w:t>
      </w:r>
      <w:r w:rsidRPr="00D429BD">
        <w:rPr>
          <w:rFonts w:hint="cs"/>
          <w:cs/>
        </w:rPr>
        <w:tab/>
        <w:t>-</w:t>
      </w:r>
      <w:r w:rsidRPr="00D429BD">
        <w:rPr>
          <w:rFonts w:hint="cs"/>
          <w:cs/>
        </w:rPr>
        <w:tab/>
        <w:t>(4009)</w:t>
      </w:r>
      <w:r w:rsidRPr="00D429BD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Pr="00D429BD">
        <w:rPr>
          <w:rFonts w:hint="cs"/>
          <w:cs/>
        </w:rPr>
        <w:t>92806050</w:t>
      </w:r>
    </w:p>
    <w:p w:rsidR="00DF42BD" w:rsidRDefault="00D429BD" w:rsidP="007B4A4D"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4</w:t>
      </w:r>
      <w:r w:rsidRPr="00D429BD">
        <w:rPr>
          <w:rFonts w:hint="cs"/>
          <w:cs/>
        </w:rPr>
        <w:tab/>
      </w:r>
      <w:r w:rsidRPr="00D429BD">
        <w:rPr>
          <w:rFonts w:hint="cs"/>
          <w:cs/>
        </w:rPr>
        <w:tab/>
        <w:t>10</w:t>
      </w:r>
      <w:r w:rsidRPr="00D429BD">
        <w:rPr>
          <w:rFonts w:hint="cs"/>
          <w:cs/>
        </w:rPr>
        <w:tab/>
        <w:t>-</w:t>
      </w:r>
      <w:r w:rsidRPr="00D429BD">
        <w:rPr>
          <w:rFonts w:hint="cs"/>
          <w:cs/>
        </w:rPr>
        <w:tab/>
        <w:t>(4010)</w:t>
      </w:r>
      <w:r w:rsidRPr="00D429BD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="00230F90">
        <w:rPr>
          <w:rFonts w:hint="cs"/>
          <w:cs/>
        </w:rPr>
        <w:tab/>
      </w:r>
      <w:r w:rsidRPr="00D429BD">
        <w:rPr>
          <w:rFonts w:hint="cs"/>
          <w:cs/>
        </w:rPr>
        <w:t>96207880</w:t>
      </w:r>
    </w:p>
    <w:p w:rsidR="007B4A4D" w:rsidRPr="00DF42BD" w:rsidRDefault="007B4A4D" w:rsidP="00DC688C">
      <w:pPr>
        <w:spacing w:before="120"/>
      </w:pP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CA57F7">
        <w:rPr>
          <w:rFonts w:ascii="TH SarabunPSK" w:hAnsi="TH SarabunPSK" w:cs="TH SarabunPSK"/>
          <w:cs/>
        </w:rPr>
        <w:t>สี</w:t>
      </w:r>
      <w:r w:rsidR="006A51B6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DC688C">
      <w:pPr>
        <w:pStyle w:val="RIDefNormal"/>
        <w:spacing w:before="120"/>
      </w:pPr>
      <w:r>
        <w:rPr>
          <w:cs/>
        </w:rPr>
        <w:tab/>
      </w:r>
      <w:r w:rsidR="0044093C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</w:t>
      </w:r>
      <w:r w:rsidR="000420CE">
        <w:rPr>
          <w:rFonts w:hint="cs"/>
          <w:cs/>
        </w:rPr>
        <w:t>ลำ</w:t>
      </w:r>
      <w:r w:rsidR="00DC688C">
        <w:rPr>
          <w:rFonts w:hint="cs"/>
          <w:cs/>
        </w:rPr>
        <w:t>ใ</w:t>
      </w:r>
      <w:r w:rsidR="000420CE">
        <w:rPr>
          <w:rFonts w:hint="cs"/>
          <w:cs/>
        </w:rPr>
        <w:t>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</w:t>
      </w:r>
      <w:r w:rsidR="000420CE">
        <w:rPr>
          <w:rFonts w:hint="cs"/>
          <w:cs/>
        </w:rPr>
        <w:t>ลำ</w:t>
      </w:r>
      <w:r w:rsidR="00DC688C">
        <w:rPr>
          <w:rFonts w:hint="cs"/>
          <w:cs/>
        </w:rPr>
        <w:t>ใ</w:t>
      </w:r>
      <w:r w:rsidR="000420CE">
        <w:rPr>
          <w:rFonts w:hint="cs"/>
          <w:cs/>
        </w:rPr>
        <w:t>ย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DC688C">
      <w:pPr>
        <w:pStyle w:val="RIDefNormal"/>
        <w:tabs>
          <w:tab w:val="clear" w:pos="1417"/>
        </w:tabs>
      </w:pPr>
      <w:r>
        <w:rPr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  <w:rPr>
          <w:rFonts w:hint="cs"/>
        </w:rPr>
      </w:pPr>
    </w:p>
    <w:p w:rsidR="00DC688C" w:rsidRPr="00DC688C" w:rsidRDefault="00DC688C" w:rsidP="00DC688C"/>
    <w:p w:rsidR="00206FAA" w:rsidRDefault="00DF42BD" w:rsidP="00A91512">
      <w:pPr>
        <w:pStyle w:val="RIDefNormal"/>
      </w:pPr>
      <w:r>
        <w:rPr>
          <w:rFonts w:hint="cs"/>
          <w:cs/>
        </w:rPr>
        <w:tab/>
      </w:r>
    </w:p>
    <w:p w:rsidR="00206FAA" w:rsidRDefault="00206FAA" w:rsidP="00A91512">
      <w:pPr>
        <w:pStyle w:val="RIDefNormal"/>
      </w:pPr>
    </w:p>
    <w:p w:rsidR="00206FAA" w:rsidRDefault="00206FAA" w:rsidP="00A91512">
      <w:pPr>
        <w:pStyle w:val="RIDefNormal"/>
      </w:pPr>
    </w:p>
    <w:p w:rsidR="00206FAA" w:rsidRDefault="00206FAA" w:rsidP="00A91512">
      <w:pPr>
        <w:pStyle w:val="RIDefNormal"/>
      </w:pPr>
    </w:p>
    <w:p w:rsidR="00CB19CB" w:rsidRDefault="00752701" w:rsidP="00A91512">
      <w:pPr>
        <w:pStyle w:val="RIDefNormal"/>
      </w:pPr>
      <w:r>
        <w:rPr>
          <w:rFonts w:hint="cs"/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1203A5">
        <w:rPr>
          <w:rFonts w:hint="cs"/>
          <w:cs/>
        </w:rPr>
        <w:tab/>
      </w:r>
      <w:r w:rsidR="00EE2062">
        <w:rPr>
          <w:rFonts w:hint="cs"/>
          <w:cs/>
        </w:rPr>
        <w:t>สิงหาคม</w:t>
      </w:r>
      <w:r w:rsidR="001203A5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6A51B6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CB19CB" w:rsidP="001203A5">
      <w:pPr>
        <w:pStyle w:val="RIDefNormal"/>
        <w:spacing w:before="90"/>
      </w:pPr>
      <w:r>
        <w:rPr>
          <w:cs/>
        </w:rPr>
        <w:t xml:space="preserve">เรียน   </w:t>
      </w:r>
      <w:r w:rsidR="00CA57F7">
        <w:rPr>
          <w:rFonts w:hint="cs"/>
          <w:cs/>
        </w:rPr>
        <w:t>ผคบ.</w:t>
      </w:r>
      <w:r w:rsidR="00206FAA">
        <w:rPr>
          <w:rFonts w:hint="cs"/>
          <w:cs/>
        </w:rPr>
        <w:t>ท่ามะกา</w:t>
      </w:r>
    </w:p>
    <w:p w:rsidR="00CB19CB" w:rsidRPr="00066ED4" w:rsidRDefault="00CB19CB" w:rsidP="001203A5">
      <w:pPr>
        <w:pStyle w:val="RIDefNormal"/>
        <w:spacing w:before="120"/>
        <w:jc w:val="thaiDistribute"/>
      </w:pPr>
      <w:r>
        <w:rPr>
          <w:cs/>
        </w:rPr>
        <w:tab/>
      </w:r>
      <w:r w:rsidRPr="00066ED4">
        <w:rPr>
          <w:cs/>
        </w:rPr>
        <w:t>ส่วนการใช้น้ำชลประทาน  ขอส่งรายงานจำนวนจุดสำรวจผลผลิตข้</w:t>
      </w:r>
      <w:r w:rsidR="008028D8">
        <w:rPr>
          <w:cs/>
        </w:rPr>
        <w:t xml:space="preserve">าวนาปี ปี </w:t>
      </w:r>
      <w:r w:rsidR="006A51B6">
        <w:rPr>
          <w:cs/>
        </w:rPr>
        <w:t>2559/60</w:t>
      </w:r>
      <w:r w:rsidR="00206FAA" w:rsidRPr="00CA57F7">
        <w:rPr>
          <w:spacing w:val="-8"/>
          <w:cs/>
        </w:rPr>
        <w:t>ของโครงการ</w:t>
      </w:r>
      <w:r w:rsidR="00206FAA" w:rsidRPr="00CA57F7">
        <w:rPr>
          <w:rFonts w:hint="cs"/>
          <w:spacing w:val="-8"/>
          <w:cs/>
        </w:rPr>
        <w:t>ส่งน้ำและบำรุงรักษาท่ามะกา</w:t>
      </w:r>
      <w:r w:rsidR="00206FAA" w:rsidRPr="00CA57F7">
        <w:rPr>
          <w:spacing w:val="-8"/>
          <w:cs/>
        </w:rPr>
        <w:t xml:space="preserve">  จำนวน </w:t>
      </w:r>
      <w:r w:rsidR="00206FAA" w:rsidRPr="00CA57F7">
        <w:rPr>
          <w:rFonts w:hint="cs"/>
          <w:spacing w:val="-8"/>
          <w:cs/>
        </w:rPr>
        <w:t>30</w:t>
      </w:r>
      <w:r w:rsidRPr="00CA57F7">
        <w:rPr>
          <w:spacing w:val="-8"/>
          <w:cs/>
        </w:rPr>
        <w:t xml:space="preserve"> จุด   โดยแจ้งพิกัดของจุดศูนย์กลางจุดสำรวจในแผนที่ทหาร</w:t>
      </w:r>
      <w:r w:rsidRPr="00066ED4">
        <w:rPr>
          <w:cs/>
        </w:rPr>
        <w:t xml:space="preserve">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206FAA" w:rsidRDefault="00D0782A" w:rsidP="00206FAA"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="00206FAA">
        <w:rPr>
          <w:rFonts w:hint="cs"/>
          <w:cs/>
        </w:rPr>
        <w:t>1</w:t>
      </w:r>
      <w:r w:rsidR="00206FAA">
        <w:rPr>
          <w:rFonts w:hint="cs"/>
          <w:cs/>
        </w:rPr>
        <w:tab/>
      </w:r>
      <w:r w:rsidR="00206FAA">
        <w:rPr>
          <w:rFonts w:hint="cs"/>
          <w:cs/>
        </w:rPr>
        <w:tab/>
        <w:t>1</w:t>
      </w:r>
      <w:r w:rsidR="00206FAA">
        <w:rPr>
          <w:rFonts w:hint="cs"/>
          <w:cs/>
        </w:rPr>
        <w:tab/>
        <w:t>-</w:t>
      </w:r>
      <w:r w:rsidR="00206FAA">
        <w:rPr>
          <w:rFonts w:hint="cs"/>
          <w:cs/>
        </w:rPr>
        <w:tab/>
        <w:t>(1001)</w:t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206FAA">
        <w:rPr>
          <w:rFonts w:hint="cs"/>
          <w:cs/>
        </w:rPr>
        <w:tab/>
        <w:t>64654300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ab/>
        <w:t>68503900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76203645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81003475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ab/>
        <w:t>80003170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ab/>
        <w:t>89303055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81702730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89402680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84302460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(1010)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77702260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(1011)</w:t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ab/>
        <w:t>87602200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(1012)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82302040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(1013)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89751970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(1014)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85001720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(1015)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87501455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</w:t>
      </w:r>
      <w:r>
        <w:t>6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86401220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(1017)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82800960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(1018)</w:t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ab/>
        <w:t>85250775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(1019)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80750570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(1020)</w:t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ab/>
        <w:t>83650315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(2021)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66754225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(2022)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91002700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(2023)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84302075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(2024)</w:t>
      </w:r>
      <w:r>
        <w:rPr>
          <w:rFonts w:hint="cs"/>
          <w:cs/>
        </w:rPr>
        <w:tab/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>79151690</w:t>
      </w:r>
    </w:p>
    <w:p w:rsidR="00206FAA" w:rsidRDefault="00206FAA" w:rsidP="00206FA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(2025)</w:t>
      </w:r>
      <w:r w:rsidR="00B26690">
        <w:rPr>
          <w:rFonts w:hint="cs"/>
          <w:cs/>
        </w:rPr>
        <w:tab/>
      </w:r>
      <w:r w:rsidR="00B26690">
        <w:rPr>
          <w:rFonts w:hint="cs"/>
          <w:cs/>
        </w:rPr>
        <w:tab/>
      </w:r>
      <w:r>
        <w:rPr>
          <w:rFonts w:hint="cs"/>
          <w:cs/>
        </w:rPr>
        <w:tab/>
        <w:t>80250575</w:t>
      </w:r>
    </w:p>
    <w:p w:rsidR="00206FAA" w:rsidRDefault="00206FAA" w:rsidP="00206FAA"/>
    <w:p w:rsidR="00206FAA" w:rsidRDefault="00206FAA" w:rsidP="00206FAA"/>
    <w:p w:rsidR="000420CE" w:rsidRDefault="000420CE" w:rsidP="000420CE">
      <w:pPr>
        <w:jc w:val="right"/>
        <w:rPr>
          <w:cs/>
        </w:rPr>
        <w:sectPr w:rsidR="000420CE" w:rsidSect="0095068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  <w:r>
        <w:rPr>
          <w:rFonts w:hint="cs"/>
          <w:cs/>
        </w:rPr>
        <w:t>ประเภทที่ ...</w:t>
      </w:r>
    </w:p>
    <w:p w:rsidR="00206FAA" w:rsidRDefault="00206FAA" w:rsidP="00206FAA">
      <w:r>
        <w:rPr>
          <w:rFonts w:hint="cs"/>
          <w:cs/>
        </w:rPr>
        <w:lastRenderedPageBreak/>
        <w:tab/>
      </w:r>
      <w:r w:rsidR="00E117B6">
        <w:rPr>
          <w:rFonts w:hint="cs"/>
          <w:cs/>
        </w:rPr>
        <w:t>ประเภทที่</w:t>
      </w:r>
      <w:r w:rsidR="00E117B6">
        <w:rPr>
          <w:rFonts w:hint="cs"/>
          <w:cs/>
        </w:rPr>
        <w:tab/>
        <w:t>ตัวอย่างที่</w:t>
      </w:r>
      <w:r w:rsidR="00E117B6">
        <w:rPr>
          <w:rFonts w:hint="cs"/>
          <w:cs/>
        </w:rPr>
        <w:tab/>
        <w:t xml:space="preserve">-     </w:t>
      </w:r>
      <w:r>
        <w:rPr>
          <w:rFonts w:hint="cs"/>
          <w:cs/>
        </w:rPr>
        <w:t>(</w:t>
      </w:r>
      <w:r>
        <w:t>Segment No.)</w:t>
      </w:r>
      <w:r>
        <w:rPr>
          <w:rFonts w:hint="cs"/>
          <w:cs/>
        </w:rPr>
        <w:tab/>
        <w:t>พิกัดที่</w:t>
      </w:r>
    </w:p>
    <w:p w:rsidR="00E117B6" w:rsidRDefault="002C0256" w:rsidP="00E117B6">
      <w:r>
        <w:rPr>
          <w:noProof/>
        </w:rPr>
        <w:pict>
          <v:shape id="Text Box 67" o:spid="_x0000_s1030" type="#_x0000_t202" style="position:absolute;margin-left:189pt;margin-top:-80.8pt;width:4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QM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m9v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" filled="f" stroked="f">
            <v:textbox>
              <w:txbxContent>
                <w:p w:rsidR="000420CE" w:rsidRPr="00E82104" w:rsidRDefault="000420CE" w:rsidP="000420CE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0420CE" w:rsidRDefault="000420CE" w:rsidP="000420CE"/>
              </w:txbxContent>
            </v:textbox>
          </v:shape>
        </w:pict>
      </w:r>
      <w:r w:rsidR="00E117B6">
        <w:rPr>
          <w:rFonts w:hint="cs"/>
          <w:cs/>
        </w:rPr>
        <w:tab/>
      </w:r>
      <w:r w:rsidR="00E117B6">
        <w:rPr>
          <w:rFonts w:hint="cs"/>
          <w:cs/>
        </w:rPr>
        <w:tab/>
      </w:r>
      <w:r w:rsidR="00E117B6">
        <w:rPr>
          <w:rFonts w:hint="cs"/>
          <w:cs/>
        </w:rPr>
        <w:tab/>
      </w:r>
      <w:r w:rsidR="002D08D8">
        <w:rPr>
          <w:rFonts w:hint="cs"/>
          <w:cs/>
        </w:rPr>
        <w:t>1</w:t>
      </w:r>
      <w:r w:rsidR="00E117B6">
        <w:rPr>
          <w:rFonts w:hint="cs"/>
          <w:cs/>
        </w:rPr>
        <w:tab/>
      </w:r>
      <w:r w:rsidR="00E117B6">
        <w:rPr>
          <w:rFonts w:hint="cs"/>
          <w:cs/>
        </w:rPr>
        <w:tab/>
        <w:t>26</w:t>
      </w:r>
      <w:r w:rsidR="00E117B6">
        <w:rPr>
          <w:rFonts w:hint="cs"/>
          <w:cs/>
        </w:rPr>
        <w:tab/>
        <w:t>-     (2026)</w:t>
      </w:r>
      <w:r w:rsidR="00E117B6">
        <w:rPr>
          <w:rFonts w:hint="cs"/>
          <w:cs/>
        </w:rPr>
        <w:tab/>
      </w:r>
      <w:r w:rsidR="00E117B6">
        <w:rPr>
          <w:rFonts w:hint="cs"/>
          <w:cs/>
        </w:rPr>
        <w:tab/>
        <w:t>87600140</w:t>
      </w:r>
    </w:p>
    <w:p w:rsidR="00E117B6" w:rsidRDefault="00E117B6" w:rsidP="00E117B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27</w:t>
      </w:r>
      <w:r>
        <w:rPr>
          <w:rFonts w:hint="cs"/>
          <w:cs/>
        </w:rPr>
        <w:tab/>
        <w:t>-     (2027)</w:t>
      </w:r>
      <w:r>
        <w:rPr>
          <w:rFonts w:hint="cs"/>
          <w:cs/>
        </w:rPr>
        <w:tab/>
      </w:r>
      <w:r>
        <w:rPr>
          <w:rFonts w:hint="cs"/>
          <w:cs/>
        </w:rPr>
        <w:tab/>
        <w:t>81350035</w:t>
      </w:r>
    </w:p>
    <w:p w:rsidR="00E117B6" w:rsidRDefault="00E117B6" w:rsidP="00E117B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</w:t>
      </w:r>
      <w:r>
        <w:rPr>
          <w:rFonts w:hint="cs"/>
          <w:cs/>
        </w:rPr>
        <w:tab/>
        <w:t>-     (2028)</w:t>
      </w:r>
      <w:r>
        <w:rPr>
          <w:rFonts w:hint="cs"/>
          <w:cs/>
        </w:rPr>
        <w:tab/>
      </w:r>
      <w:r>
        <w:rPr>
          <w:rFonts w:hint="cs"/>
          <w:cs/>
        </w:rPr>
        <w:tab/>
        <w:t>86759915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29</w:t>
      </w:r>
      <w:r>
        <w:rPr>
          <w:rFonts w:hint="cs"/>
          <w:cs/>
        </w:rPr>
        <w:tab/>
        <w:t>-     (2029)</w:t>
      </w:r>
      <w:r>
        <w:rPr>
          <w:rFonts w:hint="cs"/>
          <w:cs/>
        </w:rPr>
        <w:tab/>
      </w:r>
      <w:r>
        <w:rPr>
          <w:rFonts w:hint="cs"/>
          <w:cs/>
        </w:rPr>
        <w:tab/>
        <w:t>84409575</w:t>
      </w:r>
    </w:p>
    <w:p w:rsidR="00E117B6" w:rsidRDefault="00E117B6" w:rsidP="00CB19C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</w:t>
      </w:r>
      <w:r>
        <w:rPr>
          <w:rFonts w:hint="cs"/>
          <w:cs/>
        </w:rPr>
        <w:tab/>
        <w:t>-     (2030)</w:t>
      </w:r>
      <w:r>
        <w:rPr>
          <w:rFonts w:hint="cs"/>
          <w:cs/>
        </w:rPr>
        <w:tab/>
      </w:r>
      <w:r>
        <w:rPr>
          <w:rFonts w:hint="cs"/>
          <w:cs/>
        </w:rPr>
        <w:tab/>
        <w:t>81709520</w:t>
      </w:r>
      <w:r>
        <w:rPr>
          <w:rFonts w:hint="cs"/>
          <w:cs/>
        </w:rPr>
        <w:tab/>
      </w:r>
    </w:p>
    <w:p w:rsidR="00CB19CB" w:rsidRPr="00066ED4" w:rsidRDefault="002C6B13" w:rsidP="00DC688C">
      <w:pPr>
        <w:spacing w:before="120"/>
      </w:pPr>
      <w:r>
        <w:rPr>
          <w:cs/>
        </w:rPr>
        <w:t>ปีนี้ขอให้ใช้</w:t>
      </w:r>
      <w:r w:rsidR="00CA57F7">
        <w:rPr>
          <w:cs/>
        </w:rPr>
        <w:t>สี</w:t>
      </w:r>
      <w:r w:rsidR="006A51B6">
        <w:rPr>
          <w:cs/>
        </w:rPr>
        <w:t>เขียว</w:t>
      </w:r>
      <w:r w:rsidR="00CB19CB" w:rsidRPr="00066ED4">
        <w:rPr>
          <w:cs/>
        </w:rPr>
        <w:t>เป็นสัญลักษณ์</w:t>
      </w:r>
    </w:p>
    <w:p w:rsidR="00CB19CB" w:rsidRPr="00066ED4" w:rsidRDefault="00CB19CB" w:rsidP="00DC688C">
      <w:pPr>
        <w:pStyle w:val="RIDefNormal"/>
        <w:spacing w:before="120"/>
      </w:pPr>
      <w:r w:rsidRPr="00066ED4">
        <w:rPr>
          <w:cs/>
        </w:rPr>
        <w:tab/>
      </w:r>
      <w:r w:rsidR="0044093C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DC688C">
      <w:pPr>
        <w:pStyle w:val="RIDefNormal"/>
        <w:tabs>
          <w:tab w:val="clear" w:pos="1417"/>
        </w:tabs>
      </w:pPr>
      <w:r>
        <w:rPr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CB19CB" w:rsidRDefault="00CB19CB" w:rsidP="00CB19CB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1B766E" w:rsidRDefault="001B766E" w:rsidP="00A06957">
      <w:pPr>
        <w:pStyle w:val="RIDefHead"/>
      </w:pPr>
    </w:p>
    <w:p w:rsidR="003F0E50" w:rsidRDefault="003F0E50" w:rsidP="00A06957">
      <w:pPr>
        <w:pStyle w:val="RIDefHead"/>
      </w:pPr>
    </w:p>
    <w:p w:rsidR="003E49A3" w:rsidRDefault="003E49A3" w:rsidP="00A06957">
      <w:pPr>
        <w:pStyle w:val="RIDefHead"/>
      </w:pPr>
    </w:p>
    <w:p w:rsidR="003E49A3" w:rsidRDefault="003E49A3" w:rsidP="00A06957">
      <w:pPr>
        <w:pStyle w:val="RIDefHead"/>
      </w:pPr>
    </w:p>
    <w:p w:rsidR="003E49A3" w:rsidRDefault="003E49A3" w:rsidP="00A06957">
      <w:pPr>
        <w:pStyle w:val="RIDefHead"/>
      </w:pPr>
    </w:p>
    <w:p w:rsidR="003E49A3" w:rsidRDefault="003E49A3" w:rsidP="00A06957">
      <w:pPr>
        <w:pStyle w:val="RIDefHead"/>
      </w:pPr>
    </w:p>
    <w:p w:rsidR="003E49A3" w:rsidRDefault="003E49A3" w:rsidP="00A06957">
      <w:pPr>
        <w:pStyle w:val="RIDefHead"/>
      </w:pPr>
    </w:p>
    <w:p w:rsidR="003E49A3" w:rsidRDefault="003E49A3" w:rsidP="00A06957">
      <w:pPr>
        <w:pStyle w:val="RIDefHead"/>
      </w:pPr>
    </w:p>
    <w:p w:rsidR="003E49A3" w:rsidRDefault="003E49A3" w:rsidP="00A06957">
      <w:pPr>
        <w:pStyle w:val="RIDefHead"/>
      </w:pPr>
    </w:p>
    <w:p w:rsidR="000420CE" w:rsidRDefault="000420CE" w:rsidP="00A06957">
      <w:pPr>
        <w:pStyle w:val="RIDefHead"/>
      </w:pPr>
    </w:p>
    <w:p w:rsidR="000420CE" w:rsidRDefault="000420CE" w:rsidP="00A06957">
      <w:pPr>
        <w:pStyle w:val="RIDefHead"/>
      </w:pPr>
    </w:p>
    <w:p w:rsidR="000420CE" w:rsidRDefault="000420CE" w:rsidP="00A06957">
      <w:pPr>
        <w:pStyle w:val="RIDefHead"/>
      </w:pPr>
    </w:p>
    <w:p w:rsidR="000420CE" w:rsidRDefault="000420CE" w:rsidP="00A06957">
      <w:pPr>
        <w:pStyle w:val="RIDefHead"/>
      </w:pPr>
    </w:p>
    <w:p w:rsidR="003E49A3" w:rsidRDefault="003E49A3" w:rsidP="00A06957">
      <w:pPr>
        <w:pStyle w:val="RIDefHead"/>
      </w:pPr>
    </w:p>
    <w:p w:rsidR="003E49A3" w:rsidRDefault="003E49A3" w:rsidP="00A06957">
      <w:pPr>
        <w:pStyle w:val="RIDefHead"/>
      </w:pPr>
    </w:p>
    <w:p w:rsidR="00A06957" w:rsidRDefault="003E49A3" w:rsidP="001203A5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1203A5"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1203A5">
        <w:tab/>
      </w:r>
      <w:r w:rsidR="00EE2062">
        <w:rPr>
          <w:rFonts w:hint="cs"/>
          <w:cs/>
        </w:rPr>
        <w:t>สิงหาคม</w:t>
      </w:r>
      <w:r w:rsidR="001203A5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A6233A">
        <w:rPr>
          <w:cs/>
        </w:rPr>
        <w:t>ขอแจ้งจุดสำรวจผลผลิตข้าวนาป</w:t>
      </w:r>
      <w:r w:rsidR="00A6233A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6A51B6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1203A5" w:rsidP="001203A5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CA57F7">
        <w:rPr>
          <w:cs/>
        </w:rPr>
        <w:t>ผคบ.</w:t>
      </w:r>
      <w:r w:rsidR="003E49A3">
        <w:rPr>
          <w:rFonts w:hint="cs"/>
          <w:cs/>
        </w:rPr>
        <w:t>พนมทวน</w:t>
      </w:r>
    </w:p>
    <w:p w:rsidR="00A06957" w:rsidRPr="00066ED4" w:rsidRDefault="00A06957" w:rsidP="001203A5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 w:rsidR="00A6233A">
        <w:rPr>
          <w:cs/>
        </w:rPr>
        <w:t>งานจำนวนจุดสำรวจผลผลิตข้าวนาป</w:t>
      </w:r>
      <w:r w:rsidR="00A6233A"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6A51B6">
        <w:rPr>
          <w:cs/>
        </w:rPr>
        <w:t>2559/60</w:t>
      </w:r>
      <w:r w:rsidR="003E49A3">
        <w:rPr>
          <w:cs/>
        </w:rPr>
        <w:t xml:space="preserve">  ของโครงการ</w:t>
      </w:r>
      <w:r w:rsidR="003E49A3">
        <w:rPr>
          <w:rFonts w:hint="cs"/>
          <w:cs/>
        </w:rPr>
        <w:t>ส่งน้ำและบำรุงรักษาพนมทวน</w:t>
      </w:r>
      <w:r w:rsidRPr="00066ED4">
        <w:rPr>
          <w:cs/>
        </w:rPr>
        <w:t xml:space="preserve">  จำนวน </w:t>
      </w:r>
      <w:r w:rsidR="003E49A3">
        <w:rPr>
          <w:cs/>
        </w:rPr>
        <w:t>1</w:t>
      </w:r>
      <w:r w:rsidR="003E49A3">
        <w:rPr>
          <w:rFonts w:hint="cs"/>
          <w:cs/>
        </w:rPr>
        <w:t>2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0C3DE8" w:rsidRDefault="000C3DE8" w:rsidP="000C3DE8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74856045</w:t>
      </w:r>
      <w:r>
        <w:rPr>
          <w:rFonts w:hint="cs"/>
          <w:cs/>
        </w:rPr>
        <w:tab/>
      </w:r>
    </w:p>
    <w:p w:rsidR="000C3DE8" w:rsidRDefault="000C3DE8" w:rsidP="000C3DE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71805635</w:t>
      </w:r>
    </w:p>
    <w:p w:rsidR="000C3DE8" w:rsidRDefault="000C3DE8" w:rsidP="000C3DE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79756575</w:t>
      </w:r>
    </w:p>
    <w:p w:rsidR="000C3DE8" w:rsidRDefault="000C3DE8" w:rsidP="000C3DE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82307150</w:t>
      </w:r>
    </w:p>
    <w:p w:rsidR="000C3DE8" w:rsidRDefault="000C3DE8" w:rsidP="000C3DE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84257875</w:t>
      </w:r>
    </w:p>
    <w:p w:rsidR="000C3DE8" w:rsidRDefault="000C3DE8" w:rsidP="000C3DE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 w:rsidR="006A51B6">
        <w:rPr>
          <w:rFonts w:hint="cs"/>
          <w:cs/>
        </w:rPr>
        <w:t>2559</w:t>
      </w:r>
      <w:r>
        <w:rPr>
          <w:rFonts w:hint="cs"/>
          <w:cs/>
        </w:rPr>
        <w:t>620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82108130</w:t>
      </w:r>
    </w:p>
    <w:p w:rsidR="000C3DE8" w:rsidRDefault="000C3DE8" w:rsidP="000C3DE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82306320</w:t>
      </w:r>
    </w:p>
    <w:p w:rsidR="000C3DE8" w:rsidRDefault="000C3DE8" w:rsidP="000C3DE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79</w:t>
      </w:r>
      <w:r w:rsidR="006A51B6">
        <w:rPr>
          <w:rFonts w:hint="cs"/>
          <w:cs/>
        </w:rPr>
        <w:t>2559</w:t>
      </w:r>
      <w:r>
        <w:rPr>
          <w:rFonts w:hint="cs"/>
          <w:cs/>
        </w:rPr>
        <w:t>50</w:t>
      </w:r>
    </w:p>
    <w:p w:rsidR="000C3DE8" w:rsidRDefault="000C3DE8" w:rsidP="000C3DE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78705530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76005265</w:t>
      </w:r>
    </w:p>
    <w:p w:rsidR="00A06957" w:rsidRPr="00066ED4" w:rsidRDefault="000C3DE8" w:rsidP="000C3DE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72004630</w:t>
      </w:r>
    </w:p>
    <w:p w:rsidR="00A62EC7" w:rsidRPr="00066ED4" w:rsidRDefault="002C6B13" w:rsidP="001203A5">
      <w:pPr>
        <w:spacing w:before="120" w:line="340" w:lineRule="exact"/>
      </w:pPr>
      <w:r>
        <w:rPr>
          <w:cs/>
        </w:rPr>
        <w:t>ปีนี้ขอให้ใช้</w:t>
      </w:r>
      <w:r w:rsidR="00CA57F7">
        <w:rPr>
          <w:cs/>
        </w:rPr>
        <w:t>สี</w:t>
      </w:r>
      <w:r w:rsidR="006A51B6">
        <w:rPr>
          <w:cs/>
        </w:rPr>
        <w:t>เขียว</w:t>
      </w:r>
      <w:r w:rsidR="00A06957" w:rsidRPr="00066ED4">
        <w:rPr>
          <w:cs/>
        </w:rPr>
        <w:t>เป็นสัญลักษณ์</w:t>
      </w:r>
    </w:p>
    <w:p w:rsidR="00A06957" w:rsidRPr="00066ED4" w:rsidRDefault="00A62EC7" w:rsidP="001203A5">
      <w:pPr>
        <w:pStyle w:val="RIDefNormal"/>
        <w:spacing w:before="120"/>
      </w:pPr>
      <w:r w:rsidRPr="00066ED4">
        <w:rPr>
          <w:cs/>
        </w:rPr>
        <w:tab/>
      </w:r>
      <w:r w:rsidR="0044093C">
        <w:rPr>
          <w:cs/>
        </w:rPr>
        <w:t>จึงเรียนมาเพื่อโปรดพิจารณาดำเนินการ</w:t>
      </w:r>
    </w:p>
    <w:p w:rsidR="00A62EC7" w:rsidRPr="00066ED4" w:rsidRDefault="00A62EC7" w:rsidP="00A62EC7">
      <w:pPr>
        <w:pStyle w:val="RIDefNormal"/>
      </w:pPr>
    </w:p>
    <w:p w:rsidR="00A62EC7" w:rsidRDefault="00A62EC7" w:rsidP="00A62EC7"/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1203A5">
      <w:pPr>
        <w:pStyle w:val="RIDefNormal"/>
        <w:tabs>
          <w:tab w:val="clear" w:pos="1417"/>
        </w:tabs>
      </w:pPr>
      <w:r>
        <w:rPr>
          <w:cs/>
        </w:rPr>
        <w:tab/>
      </w:r>
      <w:r w:rsidR="00CA57F7">
        <w:rPr>
          <w:rFonts w:hint="cs"/>
          <w:cs/>
        </w:rPr>
        <w:t xml:space="preserve"> </w:t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FB4FAC" w:rsidRDefault="00FB4FAC" w:rsidP="00DC688C">
      <w:pPr>
        <w:pStyle w:val="RIDefHead"/>
        <w:tabs>
          <w:tab w:val="left" w:pos="1418"/>
        </w:tabs>
      </w:pPr>
      <w:r>
        <w:lastRenderedPageBreak/>
        <w:tab/>
      </w:r>
      <w:r>
        <w:tab/>
      </w:r>
      <w:r w:rsidR="00DC688C">
        <w:rPr>
          <w:rFonts w:hint="cs"/>
          <w:cs/>
        </w:rPr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DC688C">
        <w:tab/>
      </w:r>
      <w:r w:rsidR="00EE2062">
        <w:rPr>
          <w:rFonts w:hint="cs"/>
          <w:cs/>
        </w:rPr>
        <w:t>สิงหาคม</w:t>
      </w:r>
      <w:r w:rsidR="00DC688C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DC696B" w:rsidRDefault="00DC696B" w:rsidP="00DC696B">
      <w:pPr>
        <w:pStyle w:val="RIDefHead"/>
      </w:pPr>
      <w:r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6850EC">
        <w:rPr>
          <w:cs/>
        </w:rPr>
        <w:t>ขอแจ้งจุดสำรวจผลผลิตข้าวนาป</w:t>
      </w:r>
      <w:r w:rsidR="006850EC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A51B6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FB4FAC" w:rsidRPr="00066ED4" w:rsidRDefault="006364AA" w:rsidP="00DC688C">
      <w:pPr>
        <w:pStyle w:val="RIDefNormal"/>
        <w:spacing w:before="90"/>
        <w:rPr>
          <w:cs/>
        </w:rPr>
      </w:pPr>
      <w:r>
        <w:rPr>
          <w:cs/>
        </w:rPr>
        <w:t>เรีย</w:t>
      </w:r>
      <w:r w:rsidR="00DC688C">
        <w:rPr>
          <w:rFonts w:hint="cs"/>
          <w:cs/>
        </w:rPr>
        <w:t xml:space="preserve">น  </w:t>
      </w:r>
      <w:r w:rsidR="00CA57F7">
        <w:rPr>
          <w:cs/>
        </w:rPr>
        <w:t>ผคบ.</w:t>
      </w:r>
      <w:r w:rsidR="00FB4FAC">
        <w:rPr>
          <w:rFonts w:hint="cs"/>
          <w:cs/>
        </w:rPr>
        <w:t>สองพี่น้อง</w:t>
      </w:r>
    </w:p>
    <w:p w:rsidR="00FB4FAC" w:rsidRPr="00066ED4" w:rsidRDefault="00FB4FAC" w:rsidP="00DC688C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>
        <w:rPr>
          <w:cs/>
        </w:rPr>
        <w:t>งานจำนวนจุดสำรวจผลผลิตข้าวนาป</w:t>
      </w:r>
      <w:r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6A51B6">
        <w:rPr>
          <w:cs/>
        </w:rPr>
        <w:t>2559/60</w:t>
      </w:r>
      <w:r>
        <w:rPr>
          <w:cs/>
        </w:rPr>
        <w:t xml:space="preserve">  ของโครงการ</w:t>
      </w:r>
      <w:r>
        <w:rPr>
          <w:rFonts w:hint="cs"/>
          <w:cs/>
        </w:rPr>
        <w:t>ส่งน้ำและบำรุงรักษาสองพี่น้อง</w:t>
      </w:r>
      <w:r w:rsidRPr="00066ED4">
        <w:rPr>
          <w:cs/>
        </w:rPr>
        <w:t xml:space="preserve">จำนวน </w:t>
      </w:r>
      <w:r>
        <w:rPr>
          <w:cs/>
        </w:rPr>
        <w:t>1</w:t>
      </w:r>
      <w:r>
        <w:rPr>
          <w:rFonts w:hint="cs"/>
          <w:cs/>
        </w:rPr>
        <w:t>0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FB4FAC" w:rsidRPr="00066ED4" w:rsidRDefault="00FB4FAC" w:rsidP="00FB4FAC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E41BBD" w:rsidRDefault="00FB4FAC" w:rsidP="00E41BBD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E41BBD">
        <w:rPr>
          <w:rFonts w:hint="cs"/>
          <w:cs/>
        </w:rPr>
        <w:t>1</w:t>
      </w:r>
      <w:r w:rsidR="00E41BBD">
        <w:rPr>
          <w:rFonts w:hint="cs"/>
          <w:cs/>
        </w:rPr>
        <w:tab/>
      </w:r>
      <w:r w:rsidR="00E41BBD">
        <w:rPr>
          <w:rFonts w:hint="cs"/>
          <w:cs/>
        </w:rPr>
        <w:tab/>
        <w:t>1</w:t>
      </w:r>
      <w:r w:rsidR="00E41BBD">
        <w:rPr>
          <w:rFonts w:hint="cs"/>
          <w:cs/>
        </w:rPr>
        <w:tab/>
        <w:t>-</w:t>
      </w:r>
      <w:r w:rsidR="00E41BBD">
        <w:rPr>
          <w:rFonts w:hint="cs"/>
          <w:cs/>
        </w:rPr>
        <w:tab/>
        <w:t>(1001)</w:t>
      </w:r>
      <w:r w:rsidR="00E41BBD">
        <w:rPr>
          <w:rFonts w:hint="cs"/>
          <w:cs/>
        </w:rPr>
        <w:tab/>
      </w:r>
      <w:r w:rsidR="00E41BBD">
        <w:rPr>
          <w:rFonts w:hint="cs"/>
          <w:cs/>
        </w:rPr>
        <w:tab/>
      </w:r>
      <w:r w:rsidR="006850EC">
        <w:rPr>
          <w:rFonts w:hint="cs"/>
          <w:cs/>
        </w:rPr>
        <w:tab/>
      </w:r>
      <w:r w:rsidR="00E41BBD">
        <w:rPr>
          <w:rFonts w:hint="cs"/>
          <w:cs/>
        </w:rPr>
        <w:t>98808850</w:t>
      </w:r>
      <w:r w:rsidR="00E41BBD">
        <w:rPr>
          <w:rFonts w:hint="cs"/>
          <w:cs/>
        </w:rPr>
        <w:tab/>
      </w:r>
    </w:p>
    <w:p w:rsidR="00E41BBD" w:rsidRDefault="00E41BBD" w:rsidP="00E41B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850EC">
        <w:rPr>
          <w:rFonts w:hint="cs"/>
          <w:cs/>
        </w:rPr>
        <w:tab/>
      </w:r>
      <w:r>
        <w:rPr>
          <w:rFonts w:hint="cs"/>
          <w:cs/>
        </w:rPr>
        <w:t>00408580</w:t>
      </w:r>
    </w:p>
    <w:p w:rsidR="00E41BBD" w:rsidRDefault="00E41BBD" w:rsidP="00E41B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850EC">
        <w:rPr>
          <w:rFonts w:hint="cs"/>
          <w:cs/>
        </w:rPr>
        <w:tab/>
      </w:r>
      <w:r>
        <w:rPr>
          <w:rFonts w:hint="cs"/>
          <w:cs/>
        </w:rPr>
        <w:t>05808405</w:t>
      </w:r>
    </w:p>
    <w:p w:rsidR="00E41BBD" w:rsidRDefault="00E41BBD" w:rsidP="00E41B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850EC">
        <w:rPr>
          <w:rFonts w:hint="cs"/>
          <w:cs/>
        </w:rPr>
        <w:tab/>
      </w:r>
      <w:r>
        <w:rPr>
          <w:rFonts w:hint="cs"/>
          <w:cs/>
        </w:rPr>
        <w:t>98558100</w:t>
      </w:r>
    </w:p>
    <w:p w:rsidR="00E41BBD" w:rsidRDefault="00E41BBD" w:rsidP="00E41B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850EC">
        <w:rPr>
          <w:rFonts w:hint="cs"/>
          <w:cs/>
        </w:rPr>
        <w:tab/>
      </w:r>
      <w:r>
        <w:rPr>
          <w:rFonts w:hint="cs"/>
          <w:cs/>
        </w:rPr>
        <w:t>0</w:t>
      </w:r>
      <w:r w:rsidR="006A51B6">
        <w:rPr>
          <w:rFonts w:hint="cs"/>
          <w:cs/>
        </w:rPr>
        <w:t>2559</w:t>
      </w:r>
      <w:r>
        <w:rPr>
          <w:rFonts w:hint="cs"/>
          <w:cs/>
        </w:rPr>
        <w:t>880</w:t>
      </w:r>
    </w:p>
    <w:p w:rsidR="00E41BBD" w:rsidRDefault="00E41BBD" w:rsidP="00E41B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850EC">
        <w:rPr>
          <w:rFonts w:hint="cs"/>
          <w:cs/>
        </w:rPr>
        <w:tab/>
        <w:t>06707730</w:t>
      </w:r>
      <w:r w:rsidR="006850EC">
        <w:rPr>
          <w:rFonts w:hint="cs"/>
          <w:cs/>
        </w:rPr>
        <w:tab/>
      </w:r>
      <w:r w:rsidR="006850EC">
        <w:rPr>
          <w:rFonts w:hint="cs"/>
          <w:cs/>
        </w:rPr>
        <w:tab/>
      </w:r>
      <w:r w:rsidR="006850EC">
        <w:rPr>
          <w:rFonts w:hint="cs"/>
          <w:cs/>
        </w:rPr>
        <w:tab/>
      </w:r>
      <w:r w:rsidR="006850EC">
        <w:rPr>
          <w:rFonts w:hint="cs"/>
          <w:cs/>
        </w:rPr>
        <w:tab/>
      </w:r>
      <w:r w:rsidR="006850EC">
        <w:rPr>
          <w:rFonts w:hint="cs"/>
          <w:cs/>
        </w:rPr>
        <w:tab/>
      </w:r>
      <w:r w:rsidR="006850EC">
        <w:rPr>
          <w:rFonts w:hint="cs"/>
          <w:cs/>
        </w:rPr>
        <w:tab/>
      </w:r>
      <w:r>
        <w:rPr>
          <w:rFonts w:hint="cs"/>
          <w:cs/>
        </w:rPr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850EC">
        <w:rPr>
          <w:rFonts w:hint="cs"/>
          <w:cs/>
        </w:rPr>
        <w:tab/>
      </w:r>
      <w:r>
        <w:rPr>
          <w:rFonts w:hint="cs"/>
          <w:cs/>
        </w:rPr>
        <w:t>03757120</w:t>
      </w:r>
    </w:p>
    <w:p w:rsidR="00E41BBD" w:rsidRDefault="00E41BBD" w:rsidP="00E41B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850EC">
        <w:rPr>
          <w:rFonts w:hint="cs"/>
          <w:cs/>
        </w:rPr>
        <w:tab/>
      </w:r>
      <w:r>
        <w:rPr>
          <w:rFonts w:hint="cs"/>
          <w:cs/>
        </w:rPr>
        <w:t>91758270</w:t>
      </w:r>
    </w:p>
    <w:p w:rsidR="00E41BBD" w:rsidRDefault="00E41BBD" w:rsidP="00E41B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850EC">
        <w:rPr>
          <w:rFonts w:hint="cs"/>
          <w:cs/>
        </w:rPr>
        <w:tab/>
      </w:r>
      <w:r>
        <w:rPr>
          <w:rFonts w:hint="cs"/>
          <w:cs/>
        </w:rPr>
        <w:t>04656860</w:t>
      </w:r>
    </w:p>
    <w:p w:rsidR="00E41BBD" w:rsidRDefault="00E41BBD" w:rsidP="00E41B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850EC">
        <w:rPr>
          <w:rFonts w:hint="cs"/>
          <w:cs/>
        </w:rPr>
        <w:tab/>
      </w:r>
      <w:r>
        <w:rPr>
          <w:rFonts w:hint="cs"/>
          <w:cs/>
        </w:rPr>
        <w:t>01856725</w:t>
      </w:r>
    </w:p>
    <w:p w:rsidR="00FB4FAC" w:rsidRPr="00066ED4" w:rsidRDefault="002C6B13" w:rsidP="00DC688C">
      <w:pPr>
        <w:spacing w:before="120" w:line="340" w:lineRule="exact"/>
      </w:pPr>
      <w:r>
        <w:rPr>
          <w:cs/>
        </w:rPr>
        <w:t>ปีนี้ขอให้ใช้</w:t>
      </w:r>
      <w:r w:rsidR="00CA57F7">
        <w:rPr>
          <w:cs/>
        </w:rPr>
        <w:t>สี</w:t>
      </w:r>
      <w:r w:rsidR="006A51B6">
        <w:rPr>
          <w:cs/>
        </w:rPr>
        <w:t>เขียว</w:t>
      </w:r>
      <w:r w:rsidR="00FB4FAC" w:rsidRPr="00066ED4">
        <w:rPr>
          <w:cs/>
        </w:rPr>
        <w:t>เป็นสัญลักษณ์</w:t>
      </w:r>
    </w:p>
    <w:p w:rsidR="00FB4FAC" w:rsidRPr="00066ED4" w:rsidRDefault="00FB4FAC" w:rsidP="00DC688C">
      <w:pPr>
        <w:pStyle w:val="RIDefNormal"/>
        <w:spacing w:before="120"/>
      </w:pPr>
      <w:r w:rsidRPr="00066ED4">
        <w:rPr>
          <w:cs/>
        </w:rPr>
        <w:tab/>
      </w:r>
      <w:r w:rsidR="0044093C">
        <w:rPr>
          <w:cs/>
        </w:rPr>
        <w:t>จึงเรียนมาเพื่อโปรดพิจารณาดำเนินการ</w:t>
      </w:r>
    </w:p>
    <w:p w:rsidR="00FB4FAC" w:rsidRPr="00066ED4" w:rsidRDefault="00FB4FAC" w:rsidP="00FB4FAC">
      <w:pPr>
        <w:pStyle w:val="RIDefNormal"/>
      </w:pPr>
    </w:p>
    <w:p w:rsidR="00FB4FAC" w:rsidRDefault="00FB4FAC" w:rsidP="00FB4FAC"/>
    <w:p w:rsidR="00DC61F3" w:rsidRDefault="00DC61F3" w:rsidP="00DC61F3">
      <w:pPr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DC688C">
      <w:pPr>
        <w:pStyle w:val="RIDefNormal"/>
        <w:tabs>
          <w:tab w:val="clear" w:pos="1417"/>
        </w:tabs>
      </w:pPr>
      <w:r>
        <w:rPr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cs/>
        </w:rPr>
        <w:tab/>
      </w:r>
      <w:r w:rsidR="00CA57F7">
        <w:rPr>
          <w:rFonts w:hint="cs"/>
          <w:cs/>
        </w:rPr>
        <w:t>ผชน.บอ.</w:t>
      </w:r>
    </w:p>
    <w:p w:rsidR="00FB4FAC" w:rsidRDefault="00FB4FAC" w:rsidP="00FB4FAC"/>
    <w:p w:rsidR="00FB4FAC" w:rsidRDefault="00FB4FAC" w:rsidP="00FB4FAC"/>
    <w:p w:rsidR="00FB4FAC" w:rsidRDefault="00FB4FAC" w:rsidP="00FB4FAC"/>
    <w:p w:rsidR="00FB4FAC" w:rsidRDefault="00FB4FAC" w:rsidP="00FB4FAC"/>
    <w:p w:rsidR="00FB4FAC" w:rsidRDefault="00FB4FAC" w:rsidP="00FB4FAC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8E673E" w:rsidRDefault="008E673E" w:rsidP="008A3994"/>
    <w:p w:rsidR="006364AA" w:rsidRDefault="006364AA" w:rsidP="00DC696B">
      <w:pPr>
        <w:pStyle w:val="RIDefHead"/>
      </w:pPr>
    </w:p>
    <w:p w:rsidR="00DC696B" w:rsidRDefault="001203A5" w:rsidP="001203A5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C696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C696B"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1203A5">
        <w:tab/>
      </w:r>
      <w:r w:rsidR="00EE2062">
        <w:rPr>
          <w:rFonts w:hint="cs"/>
          <w:cs/>
        </w:rPr>
        <w:t>สิงหาคม</w:t>
      </w:r>
      <w:r w:rsidR="001203A5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DC696B" w:rsidRDefault="00DC696B" w:rsidP="00DC696B">
      <w:pPr>
        <w:pStyle w:val="RIDefHead"/>
      </w:pPr>
      <w:r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D62C9B">
        <w:rPr>
          <w:cs/>
        </w:rPr>
        <w:t>ขอแจ้งจุดสำรวจผลผลิตข้าวนาป</w:t>
      </w:r>
      <w:r w:rsidR="00D62C9B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A51B6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FB4FAC" w:rsidRPr="00066ED4" w:rsidRDefault="00C35D3C" w:rsidP="001203A5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1203A5">
        <w:rPr>
          <w:rFonts w:hint="cs"/>
          <w:cs/>
        </w:rPr>
        <w:t xml:space="preserve">  </w:t>
      </w:r>
      <w:r w:rsidR="00CA57F7">
        <w:rPr>
          <w:cs/>
        </w:rPr>
        <w:t>ผคบ.</w:t>
      </w:r>
      <w:r w:rsidR="0071335D">
        <w:rPr>
          <w:rFonts w:hint="cs"/>
          <w:cs/>
        </w:rPr>
        <w:t>นครชุม</w:t>
      </w:r>
    </w:p>
    <w:p w:rsidR="00FB4FAC" w:rsidRPr="00066ED4" w:rsidRDefault="00FB4FAC" w:rsidP="001203A5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 w:rsidR="00D62C9B">
        <w:rPr>
          <w:cs/>
        </w:rPr>
        <w:t>งานจำนวนจุดสำรวจผลผลิตข้าวนาป</w:t>
      </w:r>
      <w:r w:rsidR="00D62C9B"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6A51B6">
        <w:rPr>
          <w:cs/>
        </w:rPr>
        <w:t>2559/60</w:t>
      </w:r>
      <w:r w:rsidRPr="00CA57F7">
        <w:rPr>
          <w:spacing w:val="-6"/>
          <w:cs/>
        </w:rPr>
        <w:t>ของโครงการ</w:t>
      </w:r>
      <w:r w:rsidR="0071335D" w:rsidRPr="00CA57F7">
        <w:rPr>
          <w:rFonts w:hint="cs"/>
          <w:spacing w:val="-6"/>
          <w:cs/>
        </w:rPr>
        <w:t>ส่งน้ำและบำรุงรักษานครชุม</w:t>
      </w:r>
      <w:r w:rsidRPr="00CA57F7">
        <w:rPr>
          <w:spacing w:val="-6"/>
          <w:cs/>
        </w:rPr>
        <w:t xml:space="preserve">  จำนวน 1</w:t>
      </w:r>
      <w:r w:rsidR="0071335D" w:rsidRPr="00CA57F7">
        <w:rPr>
          <w:rFonts w:hint="cs"/>
          <w:spacing w:val="-6"/>
          <w:cs/>
        </w:rPr>
        <w:t>5</w:t>
      </w:r>
      <w:r w:rsidRPr="00CA57F7">
        <w:rPr>
          <w:spacing w:val="-6"/>
          <w:cs/>
        </w:rPr>
        <w:t xml:space="preserve"> จุด   โดยแจ้งพิกัดของจุดศูนย์กลางจุดสำรวจในแผนที่ทหาร</w:t>
      </w:r>
      <w:r w:rsidRPr="00066ED4">
        <w:rPr>
          <w:cs/>
        </w:rPr>
        <w:t xml:space="preserve">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FB4FAC" w:rsidRPr="00066ED4" w:rsidRDefault="00FB4FAC" w:rsidP="00FB4FAC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71335D" w:rsidRDefault="00FB4FAC" w:rsidP="0071335D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71335D">
        <w:rPr>
          <w:rFonts w:hint="cs"/>
          <w:cs/>
        </w:rPr>
        <w:t>2</w:t>
      </w:r>
      <w:r w:rsidR="0071335D">
        <w:rPr>
          <w:rFonts w:hint="cs"/>
          <w:cs/>
        </w:rPr>
        <w:tab/>
      </w:r>
      <w:r w:rsidR="0071335D">
        <w:rPr>
          <w:rFonts w:hint="cs"/>
          <w:cs/>
        </w:rPr>
        <w:tab/>
        <w:t>1</w:t>
      </w:r>
      <w:r w:rsidR="0071335D">
        <w:rPr>
          <w:rFonts w:hint="cs"/>
          <w:cs/>
        </w:rPr>
        <w:tab/>
        <w:t>-</w:t>
      </w:r>
      <w:r w:rsidR="0071335D">
        <w:rPr>
          <w:rFonts w:hint="cs"/>
          <w:cs/>
        </w:rPr>
        <w:tab/>
        <w:t>(2001)</w:t>
      </w:r>
      <w:r w:rsidR="0071335D">
        <w:rPr>
          <w:rFonts w:hint="cs"/>
          <w:cs/>
        </w:rPr>
        <w:tab/>
      </w:r>
      <w:r w:rsidR="0071335D">
        <w:tab/>
      </w:r>
      <w:r w:rsidR="0071335D">
        <w:tab/>
        <w:t>9</w:t>
      </w:r>
      <w:r w:rsidR="0071335D">
        <w:rPr>
          <w:rFonts w:hint="cs"/>
          <w:cs/>
        </w:rPr>
        <w:t>2003330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tab/>
      </w:r>
      <w:r>
        <w:tab/>
      </w:r>
      <w:r>
        <w:tab/>
        <w:t>9</w:t>
      </w:r>
      <w:r>
        <w:rPr>
          <w:rFonts w:hint="cs"/>
          <w:cs/>
        </w:rPr>
        <w:t>3103200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tab/>
      </w:r>
      <w:r>
        <w:tab/>
      </w:r>
      <w:r>
        <w:tab/>
        <w:t>9</w:t>
      </w:r>
      <w:r>
        <w:rPr>
          <w:rFonts w:hint="cs"/>
          <w:cs/>
        </w:rPr>
        <w:t>5652970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tab/>
      </w:r>
      <w:r>
        <w:tab/>
      </w:r>
      <w:r>
        <w:rPr>
          <w:rFonts w:hint="cs"/>
          <w:cs/>
        </w:rPr>
        <w:tab/>
        <w:t>98202905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tab/>
      </w:r>
      <w:r>
        <w:tab/>
        <w:t>01152855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tab/>
      </w:r>
      <w:r>
        <w:tab/>
        <w:t>00602645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97652440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07502430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06202360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tab/>
      </w:r>
      <w:r>
        <w:tab/>
      </w:r>
      <w:r>
        <w:tab/>
        <w:t>08602225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(2011)</w:t>
      </w:r>
      <w:r>
        <w:tab/>
      </w:r>
      <w:r>
        <w:tab/>
      </w:r>
      <w:r>
        <w:tab/>
      </w:r>
      <w:r>
        <w:rPr>
          <w:rFonts w:hint="cs"/>
          <w:cs/>
        </w:rPr>
        <w:t>93352075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(2012)</w:t>
      </w:r>
      <w:r>
        <w:tab/>
      </w:r>
      <w:r>
        <w:tab/>
      </w:r>
      <w:r>
        <w:tab/>
      </w:r>
      <w:r>
        <w:rPr>
          <w:rFonts w:hint="cs"/>
          <w:cs/>
        </w:rPr>
        <w:t>95702030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(2013)</w:t>
      </w:r>
      <w:r>
        <w:tab/>
      </w:r>
      <w:r>
        <w:tab/>
      </w:r>
      <w:r>
        <w:tab/>
        <w:t>0</w:t>
      </w:r>
      <w:r>
        <w:rPr>
          <w:rFonts w:hint="cs"/>
          <w:cs/>
        </w:rPr>
        <w:t>8152015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(2014)</w:t>
      </w:r>
      <w:r>
        <w:tab/>
      </w:r>
      <w:r>
        <w:tab/>
      </w:r>
      <w:r>
        <w:tab/>
        <w:t>0</w:t>
      </w:r>
      <w:r>
        <w:rPr>
          <w:rFonts w:hint="cs"/>
          <w:cs/>
        </w:rPr>
        <w:t>0551800</w:t>
      </w:r>
    </w:p>
    <w:p w:rsidR="0071335D" w:rsidRDefault="0071335D" w:rsidP="0071335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(2015)</w:t>
      </w:r>
      <w:r>
        <w:rPr>
          <w:rFonts w:hint="cs"/>
          <w:cs/>
        </w:rPr>
        <w:tab/>
      </w:r>
      <w:r>
        <w:tab/>
      </w:r>
      <w:r>
        <w:tab/>
        <w:t>0</w:t>
      </w:r>
      <w:r>
        <w:rPr>
          <w:rFonts w:hint="cs"/>
          <w:cs/>
        </w:rPr>
        <w:t>7201805</w:t>
      </w:r>
    </w:p>
    <w:p w:rsidR="00FB4FAC" w:rsidRPr="00066ED4" w:rsidRDefault="002C6B13" w:rsidP="001203A5">
      <w:pPr>
        <w:spacing w:before="120" w:line="340" w:lineRule="exact"/>
      </w:pPr>
      <w:r>
        <w:rPr>
          <w:cs/>
        </w:rPr>
        <w:t>ปีนี้ขอให้ใช้</w:t>
      </w:r>
      <w:r w:rsidR="00CA57F7">
        <w:rPr>
          <w:cs/>
        </w:rPr>
        <w:t>สี</w:t>
      </w:r>
      <w:r w:rsidR="006A51B6">
        <w:rPr>
          <w:cs/>
        </w:rPr>
        <w:t>เขียว</w:t>
      </w:r>
      <w:r w:rsidR="00FB4FAC" w:rsidRPr="00066ED4">
        <w:rPr>
          <w:cs/>
        </w:rPr>
        <w:t>เป็นสัญลักษณ์</w:t>
      </w:r>
    </w:p>
    <w:p w:rsidR="00FB4FAC" w:rsidRPr="00066ED4" w:rsidRDefault="00FB4FAC" w:rsidP="001203A5">
      <w:pPr>
        <w:pStyle w:val="RIDefNormal"/>
        <w:spacing w:before="120"/>
      </w:pPr>
      <w:r w:rsidRPr="00066ED4">
        <w:rPr>
          <w:cs/>
        </w:rPr>
        <w:tab/>
      </w:r>
      <w:r w:rsidR="0044093C">
        <w:rPr>
          <w:cs/>
        </w:rPr>
        <w:t>จึงเรียนมาเพื่อโปรดพิจารณาดำเนินการ</w:t>
      </w:r>
    </w:p>
    <w:p w:rsidR="00FB4FAC" w:rsidRPr="00066ED4" w:rsidRDefault="00FB4FAC" w:rsidP="00FB4FAC">
      <w:pPr>
        <w:pStyle w:val="RIDefNormal"/>
      </w:pPr>
    </w:p>
    <w:p w:rsidR="00FB4FAC" w:rsidRDefault="00FB4FAC" w:rsidP="00FB4FAC"/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1203A5">
      <w:pPr>
        <w:pStyle w:val="RIDefNormal"/>
        <w:tabs>
          <w:tab w:val="clear" w:pos="1417"/>
        </w:tabs>
      </w:pPr>
      <w:r>
        <w:rPr>
          <w:cs/>
        </w:rPr>
        <w:tab/>
      </w:r>
      <w:r w:rsidR="00CA57F7">
        <w:rPr>
          <w:rFonts w:hint="cs"/>
          <w:cs/>
        </w:rPr>
        <w:t xml:space="preserve"> </w:t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FB4FAC" w:rsidRDefault="00FB4FAC" w:rsidP="00FB4FAC"/>
    <w:p w:rsidR="0086182E" w:rsidRDefault="0086182E" w:rsidP="00DC696B">
      <w:pPr>
        <w:pStyle w:val="RIDefHead"/>
        <w:rPr>
          <w:rFonts w:eastAsia="Times New Roman" w:hint="cs"/>
        </w:rPr>
      </w:pPr>
    </w:p>
    <w:p w:rsidR="001203A5" w:rsidRDefault="001203A5" w:rsidP="00DC696B">
      <w:pPr>
        <w:pStyle w:val="RIDefHead"/>
        <w:rPr>
          <w:rFonts w:eastAsia="Times New Roman"/>
        </w:rPr>
      </w:pPr>
    </w:p>
    <w:p w:rsidR="0086182E" w:rsidRDefault="0086182E" w:rsidP="00DC696B">
      <w:pPr>
        <w:pStyle w:val="RIDefHead"/>
        <w:rPr>
          <w:rFonts w:eastAsia="Times New Roman"/>
        </w:rPr>
      </w:pPr>
    </w:p>
    <w:p w:rsidR="0086182E" w:rsidRDefault="0086182E" w:rsidP="00DC696B">
      <w:pPr>
        <w:pStyle w:val="RIDefHead"/>
        <w:rPr>
          <w:rFonts w:eastAsia="Times New Roman"/>
        </w:rPr>
      </w:pPr>
    </w:p>
    <w:p w:rsidR="00DC696B" w:rsidRPr="0086182E" w:rsidRDefault="0086182E" w:rsidP="00DC688C">
      <w:pPr>
        <w:pStyle w:val="RIDefHead"/>
        <w:tabs>
          <w:tab w:val="left" w:pos="1418"/>
        </w:tabs>
        <w:rPr>
          <w:rFonts w:eastAsia="Times New Roman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  <w:r w:rsidR="00DC688C">
        <w:rPr>
          <w:rFonts w:hint="cs"/>
          <w:cs/>
        </w:rPr>
        <w:tab/>
      </w:r>
      <w:r w:rsidR="00DC696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C696B"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DC688C">
        <w:rPr>
          <w:rFonts w:hint="cs"/>
          <w:cs/>
        </w:rPr>
        <w:tab/>
      </w:r>
      <w:r w:rsidR="00EE2062">
        <w:rPr>
          <w:rFonts w:hint="cs"/>
          <w:cs/>
        </w:rPr>
        <w:t>สิงหาคม</w:t>
      </w:r>
      <w:r w:rsidR="00DC688C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DC696B" w:rsidRDefault="00DC696B" w:rsidP="00DC696B">
      <w:pPr>
        <w:pStyle w:val="RIDefHead"/>
      </w:pPr>
      <w:r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43B48">
        <w:rPr>
          <w:cs/>
        </w:rPr>
        <w:t>ขอแจ้งจุดสำรวจผลผลิตข้าวนาป</w:t>
      </w:r>
      <w:r w:rsidR="00D43B4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A51B6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FB4FAC" w:rsidRPr="00066ED4" w:rsidRDefault="003134AC" w:rsidP="00DC688C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DC688C">
        <w:rPr>
          <w:rFonts w:hint="cs"/>
          <w:cs/>
        </w:rPr>
        <w:t xml:space="preserve">  </w:t>
      </w:r>
      <w:r w:rsidR="00CA57F7">
        <w:rPr>
          <w:cs/>
        </w:rPr>
        <w:t>ผคบ.</w:t>
      </w:r>
      <w:r w:rsidR="00C35D3C">
        <w:rPr>
          <w:rFonts w:hint="cs"/>
          <w:cs/>
        </w:rPr>
        <w:t>บางเลน</w:t>
      </w:r>
    </w:p>
    <w:p w:rsidR="00FB4FAC" w:rsidRPr="00066ED4" w:rsidRDefault="00DC61F3" w:rsidP="00DC688C">
      <w:pPr>
        <w:pStyle w:val="RIDefNormal"/>
        <w:spacing w:before="120"/>
        <w:jc w:val="thaiDistribute"/>
      </w:pPr>
      <w:r>
        <w:rPr>
          <w:rFonts w:eastAsia="Times New Roman" w:hint="cs"/>
          <w:sz w:val="12"/>
          <w:szCs w:val="12"/>
          <w:cs/>
        </w:rPr>
        <w:tab/>
      </w:r>
      <w:r w:rsidR="00FB4FAC" w:rsidRPr="00066ED4">
        <w:rPr>
          <w:cs/>
        </w:rPr>
        <w:t>ส่วนการใช้น้ำชลประทาน  ขอส่งราย</w:t>
      </w:r>
      <w:r w:rsidR="00D43B48">
        <w:rPr>
          <w:cs/>
        </w:rPr>
        <w:t>งานจำนวนจุดสำรวจผลผลิตข้าวนา</w:t>
      </w:r>
      <w:r w:rsidR="00D43B48">
        <w:rPr>
          <w:rFonts w:hint="cs"/>
          <w:cs/>
        </w:rPr>
        <w:t>ปี</w:t>
      </w:r>
      <w:r w:rsidR="00FB4FAC" w:rsidRPr="00066ED4">
        <w:rPr>
          <w:cs/>
        </w:rPr>
        <w:t xml:space="preserve"> ปี </w:t>
      </w:r>
      <w:r w:rsidR="00FB4FAC">
        <w:rPr>
          <w:cs/>
        </w:rPr>
        <w:t>๒๕๕</w:t>
      </w:r>
      <w:r w:rsidR="006A51B6">
        <w:rPr>
          <w:rFonts w:hint="cs"/>
          <w:cs/>
        </w:rPr>
        <w:t>9</w:t>
      </w:r>
      <w:r w:rsidR="00FB4FAC">
        <w:rPr>
          <w:cs/>
        </w:rPr>
        <w:t>/</w:t>
      </w:r>
      <w:r w:rsidR="006A51B6">
        <w:rPr>
          <w:rFonts w:hint="cs"/>
          <w:spacing w:val="-6"/>
          <w:cs/>
        </w:rPr>
        <w:t xml:space="preserve">60 </w:t>
      </w:r>
      <w:r w:rsidR="00FB4FAC" w:rsidRPr="00CA57F7">
        <w:rPr>
          <w:spacing w:val="-6"/>
          <w:cs/>
        </w:rPr>
        <w:t>ของโครงการ</w:t>
      </w:r>
      <w:r w:rsidR="00C35D3C" w:rsidRPr="00CA57F7">
        <w:rPr>
          <w:rFonts w:hint="cs"/>
          <w:spacing w:val="-6"/>
          <w:cs/>
        </w:rPr>
        <w:t>ส่งน้ำและบำรุงรักษาบางเลน</w:t>
      </w:r>
      <w:r w:rsidR="00FB4FAC" w:rsidRPr="00CA57F7">
        <w:rPr>
          <w:spacing w:val="-6"/>
          <w:cs/>
        </w:rPr>
        <w:t xml:space="preserve">  จำนวน 1</w:t>
      </w:r>
      <w:r w:rsidR="00C35D3C" w:rsidRPr="00CA57F7">
        <w:rPr>
          <w:rFonts w:hint="cs"/>
          <w:spacing w:val="-6"/>
          <w:cs/>
        </w:rPr>
        <w:t>0</w:t>
      </w:r>
      <w:r w:rsidR="00FB4FAC" w:rsidRPr="00CA57F7">
        <w:rPr>
          <w:spacing w:val="-6"/>
          <w:cs/>
        </w:rPr>
        <w:t xml:space="preserve"> จุด   โดยแจ้งพิกัดของจุดศูนย์กลางจุดสำรวจในแผนที่ทหาร</w:t>
      </w:r>
      <w:r w:rsidR="00FB4FAC" w:rsidRPr="00066ED4">
        <w:rPr>
          <w:cs/>
        </w:rPr>
        <w:t xml:space="preserve">  มาตราส่วน ๑ </w:t>
      </w:r>
      <w:r w:rsidR="00FB4FAC" w:rsidRPr="00066ED4">
        <w:t xml:space="preserve">: </w:t>
      </w:r>
      <w:r w:rsidR="00FB4FAC" w:rsidRPr="00066ED4">
        <w:rPr>
          <w:cs/>
        </w:rPr>
        <w:t xml:space="preserve">๕๐,๐๐๐ ชุด </w:t>
      </w:r>
      <w:r w:rsidR="00FB4FAC" w:rsidRPr="00066ED4">
        <w:t>L</w:t>
      </w:r>
      <w:r w:rsidR="00FB4FAC" w:rsidRPr="00066ED4">
        <w:rPr>
          <w:cs/>
        </w:rPr>
        <w:t xml:space="preserve"> ๗๐๑๗ ดังนี้คือ</w:t>
      </w:r>
    </w:p>
    <w:p w:rsidR="00FB4FAC" w:rsidRPr="00066ED4" w:rsidRDefault="00FB4FAC" w:rsidP="00FB4FAC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C35D3C" w:rsidRDefault="00FB4FAC" w:rsidP="00C35D3C">
      <w:r>
        <w:rPr>
          <w:cs/>
        </w:rPr>
        <w:tab/>
      </w:r>
      <w:r>
        <w:rPr>
          <w:cs/>
        </w:rPr>
        <w:tab/>
      </w:r>
      <w:r w:rsidR="00C35D3C">
        <w:rPr>
          <w:rFonts w:hint="cs"/>
          <w:cs/>
        </w:rPr>
        <w:tab/>
        <w:t>2</w:t>
      </w:r>
      <w:r w:rsidR="00C35D3C">
        <w:rPr>
          <w:rFonts w:hint="cs"/>
          <w:cs/>
        </w:rPr>
        <w:tab/>
      </w:r>
      <w:r w:rsidR="00C35D3C">
        <w:rPr>
          <w:rFonts w:hint="cs"/>
          <w:cs/>
        </w:rPr>
        <w:tab/>
        <w:t>1</w:t>
      </w:r>
      <w:r w:rsidR="00C35D3C">
        <w:rPr>
          <w:rFonts w:hint="cs"/>
          <w:cs/>
        </w:rPr>
        <w:tab/>
        <w:t>-</w:t>
      </w:r>
      <w:r w:rsidR="00C35D3C">
        <w:rPr>
          <w:rFonts w:hint="cs"/>
          <w:cs/>
        </w:rPr>
        <w:tab/>
        <w:t>(2001)</w:t>
      </w:r>
      <w:r w:rsidR="00C35D3C">
        <w:rPr>
          <w:rFonts w:hint="cs"/>
          <w:cs/>
        </w:rPr>
        <w:tab/>
      </w:r>
      <w:r w:rsidR="00C35D3C">
        <w:rPr>
          <w:rFonts w:hint="cs"/>
          <w:cs/>
        </w:rPr>
        <w:tab/>
      </w:r>
      <w:r w:rsidR="00C35D3C">
        <w:rPr>
          <w:rFonts w:hint="cs"/>
          <w:cs/>
        </w:rPr>
        <w:tab/>
        <w:t>14706925</w:t>
      </w:r>
    </w:p>
    <w:p w:rsidR="00C35D3C" w:rsidRDefault="00C35D3C" w:rsidP="00C35D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00456720</w:t>
      </w:r>
    </w:p>
    <w:p w:rsidR="00C35D3C" w:rsidRDefault="00C35D3C" w:rsidP="00C35D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10206535</w:t>
      </w:r>
    </w:p>
    <w:p w:rsidR="00C35D3C" w:rsidRDefault="00C35D3C" w:rsidP="00C35D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18506360</w:t>
      </w:r>
    </w:p>
    <w:p w:rsidR="00C35D3C" w:rsidRDefault="00C35D3C" w:rsidP="00C35D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05356150</w:t>
      </w:r>
    </w:p>
    <w:p w:rsidR="00C35D3C" w:rsidRDefault="00C35D3C" w:rsidP="00C35D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96305955</w:t>
      </w:r>
    </w:p>
    <w:p w:rsidR="00C35D3C" w:rsidRDefault="00C35D3C" w:rsidP="00C35D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57201325</w:t>
      </w:r>
    </w:p>
    <w:p w:rsidR="00C35D3C" w:rsidRDefault="00C35D3C" w:rsidP="00C35D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24305455</w:t>
      </w:r>
    </w:p>
    <w:p w:rsidR="00C35D3C" w:rsidRDefault="00C35D3C" w:rsidP="00C35D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12405230</w:t>
      </w:r>
    </w:p>
    <w:p w:rsidR="00FB4FAC" w:rsidRPr="00066ED4" w:rsidRDefault="00C35D3C" w:rsidP="00FB4FA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25554750</w:t>
      </w:r>
    </w:p>
    <w:p w:rsidR="00FB4FAC" w:rsidRPr="00066ED4" w:rsidRDefault="002C6B13" w:rsidP="00DC688C">
      <w:pPr>
        <w:spacing w:before="120" w:line="340" w:lineRule="exact"/>
      </w:pPr>
      <w:r>
        <w:rPr>
          <w:cs/>
        </w:rPr>
        <w:t>ปีนี้ขอให้ใช้</w:t>
      </w:r>
      <w:r w:rsidR="00CA57F7">
        <w:rPr>
          <w:cs/>
        </w:rPr>
        <w:t>สี</w:t>
      </w:r>
      <w:r w:rsidR="006A51B6">
        <w:rPr>
          <w:cs/>
        </w:rPr>
        <w:t>เขียว</w:t>
      </w:r>
      <w:r w:rsidR="00FB4FAC" w:rsidRPr="00066ED4">
        <w:rPr>
          <w:cs/>
        </w:rPr>
        <w:t>เป็นสัญลักษณ์</w:t>
      </w:r>
    </w:p>
    <w:p w:rsidR="00FB4FAC" w:rsidRPr="00066ED4" w:rsidRDefault="00FB4FAC" w:rsidP="00DC688C">
      <w:pPr>
        <w:pStyle w:val="RIDefNormal"/>
        <w:spacing w:before="120"/>
      </w:pPr>
      <w:r w:rsidRPr="00066ED4">
        <w:rPr>
          <w:cs/>
        </w:rPr>
        <w:tab/>
      </w:r>
      <w:r w:rsidR="0044093C">
        <w:rPr>
          <w:cs/>
        </w:rPr>
        <w:t>จึงเรียนมาเพื่อโปรดพิจารณาดำเนินการ</w:t>
      </w:r>
    </w:p>
    <w:p w:rsidR="00FB4FAC" w:rsidRPr="00066ED4" w:rsidRDefault="00FB4FAC" w:rsidP="00FB4FAC">
      <w:pPr>
        <w:pStyle w:val="RIDefNormal"/>
      </w:pPr>
    </w:p>
    <w:p w:rsidR="00FB4FAC" w:rsidRDefault="00FB4FAC" w:rsidP="00FB4FAC"/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DC688C">
      <w:pPr>
        <w:pStyle w:val="RIDefNormal"/>
        <w:tabs>
          <w:tab w:val="clear" w:pos="1417"/>
        </w:tabs>
      </w:pPr>
      <w:r>
        <w:rPr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FB4FAC" w:rsidRDefault="00FB4FAC" w:rsidP="00FB4FAC"/>
    <w:p w:rsidR="00FB4FAC" w:rsidRDefault="00FB4FAC" w:rsidP="00FB4FAC"/>
    <w:p w:rsidR="00FB4FAC" w:rsidRDefault="00FB4FAC" w:rsidP="00FB4FAC"/>
    <w:p w:rsidR="00FB4FAC" w:rsidRDefault="00FB4FAC" w:rsidP="00FB4FAC"/>
    <w:p w:rsidR="00FB4FAC" w:rsidRDefault="00FB4FAC" w:rsidP="00FB4FAC"/>
    <w:p w:rsidR="0068079F" w:rsidRDefault="00DC696B" w:rsidP="00DC696B">
      <w:pPr>
        <w:pStyle w:val="RIDefHead"/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68079F" w:rsidRDefault="0068079F" w:rsidP="00DC696B">
      <w:pPr>
        <w:pStyle w:val="RIDefHead"/>
      </w:pPr>
    </w:p>
    <w:p w:rsidR="0068079F" w:rsidRDefault="0068079F" w:rsidP="00DC696B">
      <w:pPr>
        <w:pStyle w:val="RIDefHead"/>
      </w:pPr>
    </w:p>
    <w:p w:rsidR="00401124" w:rsidRDefault="0068079F" w:rsidP="00DC696B">
      <w:pPr>
        <w:pStyle w:val="RIDefHead"/>
      </w:pPr>
      <w:r>
        <w:tab/>
      </w:r>
      <w:r>
        <w:tab/>
      </w:r>
    </w:p>
    <w:p w:rsidR="00401124" w:rsidRDefault="00401124" w:rsidP="00DC696B">
      <w:pPr>
        <w:pStyle w:val="RIDefHead"/>
      </w:pPr>
    </w:p>
    <w:p w:rsidR="00DC696B" w:rsidRDefault="001203A5" w:rsidP="001203A5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C696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C696B"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1203A5">
        <w:tab/>
      </w:r>
      <w:r w:rsidR="00EE2062">
        <w:rPr>
          <w:rFonts w:hint="cs"/>
          <w:cs/>
        </w:rPr>
        <w:t>สิงหาคม</w:t>
      </w:r>
      <w:r w:rsidR="001203A5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DC696B" w:rsidRDefault="00DC696B" w:rsidP="00DC696B">
      <w:pPr>
        <w:pStyle w:val="RIDefHead"/>
      </w:pPr>
      <w:r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D43B48">
        <w:rPr>
          <w:cs/>
        </w:rPr>
        <w:t>ขอแจ้งจุดสำรวจผลผลิตข้าวนาป</w:t>
      </w:r>
      <w:r w:rsidR="00D43B4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6A51B6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6F6F0B" w:rsidRPr="00066ED4" w:rsidRDefault="001203A5" w:rsidP="001203A5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CA57F7">
        <w:rPr>
          <w:cs/>
        </w:rPr>
        <w:t>ผคบ.</w:t>
      </w:r>
      <w:r w:rsidR="006F6F0B">
        <w:rPr>
          <w:rFonts w:hint="cs"/>
          <w:cs/>
        </w:rPr>
        <w:t>ดำเนินสะดวก</w:t>
      </w:r>
    </w:p>
    <w:p w:rsidR="006F6F0B" w:rsidRPr="00066ED4" w:rsidRDefault="00DC61F3" w:rsidP="001203A5">
      <w:pPr>
        <w:pStyle w:val="RIDefNormal"/>
        <w:spacing w:before="120"/>
        <w:jc w:val="thaiDistribute"/>
      </w:pPr>
      <w:r>
        <w:rPr>
          <w:rFonts w:eastAsia="Times New Roman" w:hint="cs"/>
          <w:sz w:val="12"/>
          <w:szCs w:val="12"/>
          <w:cs/>
        </w:rPr>
        <w:tab/>
      </w:r>
      <w:r w:rsidR="006F6F0B" w:rsidRPr="00066ED4">
        <w:rPr>
          <w:cs/>
        </w:rPr>
        <w:t>ส่วนการใช้น้ำชลประทาน  ขอส่งราย</w:t>
      </w:r>
      <w:r w:rsidR="00D43B48">
        <w:rPr>
          <w:cs/>
        </w:rPr>
        <w:t>งานจำนวนจุดสำรวจผลผลิตข้าวนาป</w:t>
      </w:r>
      <w:r w:rsidR="00D43B48">
        <w:rPr>
          <w:rFonts w:hint="cs"/>
          <w:cs/>
        </w:rPr>
        <w:t>ี</w:t>
      </w:r>
      <w:r w:rsidR="006F6F0B" w:rsidRPr="00066ED4">
        <w:rPr>
          <w:cs/>
        </w:rPr>
        <w:t xml:space="preserve"> ปี </w:t>
      </w:r>
      <w:r w:rsidR="006A51B6">
        <w:rPr>
          <w:cs/>
        </w:rPr>
        <w:t>2559/60</w:t>
      </w:r>
      <w:r w:rsidR="006F6F0B">
        <w:rPr>
          <w:cs/>
        </w:rPr>
        <w:t xml:space="preserve">  ของโครงการ</w:t>
      </w:r>
      <w:r w:rsidR="006F6F0B">
        <w:rPr>
          <w:rFonts w:hint="cs"/>
          <w:cs/>
        </w:rPr>
        <w:t>ส่งน้ำและบำรุงรักษาดำเนินสะดวก</w:t>
      </w:r>
      <w:r w:rsidR="006F6F0B" w:rsidRPr="00066ED4">
        <w:rPr>
          <w:cs/>
        </w:rPr>
        <w:t xml:space="preserve">  จำนวน </w:t>
      </w:r>
      <w:r w:rsidR="006F6F0B">
        <w:rPr>
          <w:cs/>
        </w:rPr>
        <w:t>1</w:t>
      </w:r>
      <w:r w:rsidR="006F6F0B">
        <w:rPr>
          <w:rFonts w:hint="cs"/>
          <w:cs/>
        </w:rPr>
        <w:t>0</w:t>
      </w:r>
      <w:r w:rsidR="006F6F0B"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="006F6F0B" w:rsidRPr="00066ED4">
        <w:t xml:space="preserve">: </w:t>
      </w:r>
      <w:r w:rsidR="006F6F0B" w:rsidRPr="00066ED4">
        <w:rPr>
          <w:cs/>
        </w:rPr>
        <w:t xml:space="preserve">๕๐,๐๐๐ ชุด </w:t>
      </w:r>
      <w:r w:rsidR="006F6F0B" w:rsidRPr="00066ED4">
        <w:t>L</w:t>
      </w:r>
      <w:r w:rsidR="006F6F0B" w:rsidRPr="00066ED4">
        <w:rPr>
          <w:cs/>
        </w:rPr>
        <w:t xml:space="preserve"> ๗๐๑๗ ดังนี้คือ</w:t>
      </w:r>
    </w:p>
    <w:p w:rsidR="006F6F0B" w:rsidRPr="00066ED4" w:rsidRDefault="006F6F0B" w:rsidP="006F6F0B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153BFE" w:rsidRDefault="006F6F0B" w:rsidP="00153BFE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153BFE">
        <w:rPr>
          <w:rFonts w:hint="cs"/>
          <w:cs/>
        </w:rPr>
        <w:t>4</w:t>
      </w:r>
      <w:r w:rsidR="00153BFE">
        <w:rPr>
          <w:rFonts w:hint="cs"/>
          <w:cs/>
        </w:rPr>
        <w:tab/>
      </w:r>
      <w:r w:rsidR="00153BFE">
        <w:rPr>
          <w:rFonts w:hint="cs"/>
          <w:cs/>
        </w:rPr>
        <w:tab/>
        <w:t>1</w:t>
      </w:r>
      <w:r w:rsidR="00153BFE">
        <w:rPr>
          <w:rFonts w:hint="cs"/>
          <w:cs/>
        </w:rPr>
        <w:tab/>
        <w:t>-</w:t>
      </w:r>
      <w:r w:rsidR="00153BFE">
        <w:rPr>
          <w:rFonts w:hint="cs"/>
          <w:cs/>
        </w:rPr>
        <w:tab/>
        <w:t>(4001)</w:t>
      </w:r>
      <w:r w:rsidR="00153BFE">
        <w:rPr>
          <w:rFonts w:hint="cs"/>
          <w:cs/>
        </w:rPr>
        <w:tab/>
      </w:r>
      <w:r w:rsidR="00153BFE">
        <w:rPr>
          <w:rFonts w:hint="cs"/>
          <w:cs/>
        </w:rPr>
        <w:tab/>
      </w:r>
      <w:r w:rsidR="00153BFE">
        <w:rPr>
          <w:rFonts w:hint="cs"/>
          <w:cs/>
        </w:rPr>
        <w:tab/>
        <w:t>32700775</w:t>
      </w:r>
      <w:r w:rsidR="00153BFE">
        <w:rPr>
          <w:rFonts w:hint="cs"/>
          <w:cs/>
        </w:rPr>
        <w:tab/>
      </w:r>
    </w:p>
    <w:p w:rsidR="00153BFE" w:rsidRDefault="00153BFE" w:rsidP="00153B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27750540</w:t>
      </w:r>
    </w:p>
    <w:p w:rsidR="00153BFE" w:rsidRDefault="00153BFE" w:rsidP="00153B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29550350</w:t>
      </w:r>
    </w:p>
    <w:p w:rsidR="00153BFE" w:rsidRDefault="00153BFE" w:rsidP="00153B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25850300</w:t>
      </w:r>
    </w:p>
    <w:p w:rsidR="00153BFE" w:rsidRDefault="00153BFE" w:rsidP="00153B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24650200</w:t>
      </w:r>
    </w:p>
    <w:p w:rsidR="00153BFE" w:rsidRDefault="00153BFE" w:rsidP="00153B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21650125</w:t>
      </w:r>
    </w:p>
    <w:p w:rsidR="00153BFE" w:rsidRDefault="00153BFE" w:rsidP="00153B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22900020</w:t>
      </w:r>
    </w:p>
    <w:p w:rsidR="00153BFE" w:rsidRDefault="00153BFE" w:rsidP="00153B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17009855</w:t>
      </w:r>
    </w:p>
    <w:p w:rsidR="00153BFE" w:rsidRDefault="00153BFE" w:rsidP="00153B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18509735</w:t>
      </w:r>
    </w:p>
    <w:p w:rsidR="00153BFE" w:rsidRDefault="00153BFE" w:rsidP="00153BF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14859580</w:t>
      </w:r>
    </w:p>
    <w:p w:rsidR="006F6F0B" w:rsidRPr="00066ED4" w:rsidRDefault="002C6B13" w:rsidP="001203A5">
      <w:pPr>
        <w:spacing w:before="120" w:line="340" w:lineRule="exact"/>
      </w:pPr>
      <w:r>
        <w:rPr>
          <w:cs/>
        </w:rPr>
        <w:t>ปีนี้ขอให้ใช้</w:t>
      </w:r>
      <w:r w:rsidR="00CA57F7">
        <w:rPr>
          <w:cs/>
        </w:rPr>
        <w:t>สี</w:t>
      </w:r>
      <w:r w:rsidR="006A51B6">
        <w:rPr>
          <w:cs/>
        </w:rPr>
        <w:t>เขียว</w:t>
      </w:r>
      <w:r w:rsidR="006F6F0B" w:rsidRPr="00066ED4">
        <w:rPr>
          <w:cs/>
        </w:rPr>
        <w:t>เป็นสัญลักษณ์</w:t>
      </w:r>
    </w:p>
    <w:p w:rsidR="006F6F0B" w:rsidRPr="00066ED4" w:rsidRDefault="006F6F0B" w:rsidP="001203A5">
      <w:pPr>
        <w:pStyle w:val="RIDefNormal"/>
        <w:spacing w:before="120"/>
      </w:pPr>
      <w:r w:rsidRPr="00066ED4">
        <w:rPr>
          <w:cs/>
        </w:rPr>
        <w:tab/>
      </w:r>
      <w:r w:rsidR="0044093C">
        <w:rPr>
          <w:cs/>
        </w:rPr>
        <w:t>จึงเรียนมาเพื่อโปรดพิจารณาดำเนินการ</w:t>
      </w:r>
    </w:p>
    <w:p w:rsidR="006F6F0B" w:rsidRPr="00066ED4" w:rsidRDefault="006F6F0B" w:rsidP="006F6F0B">
      <w:pPr>
        <w:pStyle w:val="RIDefNormal"/>
      </w:pPr>
    </w:p>
    <w:p w:rsidR="006F6F0B" w:rsidRDefault="006F6F0B" w:rsidP="006F6F0B"/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1203A5">
      <w:pPr>
        <w:pStyle w:val="RIDefNormal"/>
        <w:tabs>
          <w:tab w:val="clear" w:pos="1417"/>
        </w:tabs>
      </w:pPr>
      <w:r>
        <w:rPr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1203A5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3E49A3" w:rsidRPr="00DC696B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3E49A3" w:rsidRDefault="003E49A3" w:rsidP="008A3994"/>
    <w:p w:rsidR="00401124" w:rsidRDefault="00DC688C" w:rsidP="00DC688C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01124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401124">
        <w:t xml:space="preserve"> 2669 4229</w:t>
      </w:r>
    </w:p>
    <w:p w:rsidR="0044093C" w:rsidRDefault="0044093C" w:rsidP="0044093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6A51B6">
        <w:rPr>
          <w:rFonts w:hint="cs"/>
          <w:cs/>
        </w:rPr>
        <w:t>2559</w:t>
      </w:r>
      <w:r>
        <w:tab/>
      </w:r>
      <w:r w:rsidR="00DC688C">
        <w:rPr>
          <w:rFonts w:hint="cs"/>
          <w:cs/>
        </w:rPr>
        <w:tab/>
      </w:r>
      <w:r w:rsidR="00EE2062">
        <w:rPr>
          <w:rFonts w:hint="cs"/>
          <w:cs/>
        </w:rPr>
        <w:t>สิงหาคม</w:t>
      </w:r>
      <w:r w:rsidR="00DC688C">
        <w:rPr>
          <w:rFonts w:hint="cs"/>
          <w:cs/>
        </w:rPr>
        <w:t xml:space="preserve">  </w:t>
      </w:r>
      <w:r w:rsidR="006A51B6">
        <w:rPr>
          <w:rFonts w:hint="cs"/>
          <w:cs/>
        </w:rPr>
        <w:t>2559</w:t>
      </w:r>
    </w:p>
    <w:p w:rsidR="00401124" w:rsidRDefault="00DC688C" w:rsidP="00401124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61F1C">
        <w:rPr>
          <w:cs/>
        </w:rPr>
        <w:t>ขอแจ้งจุดสำรวจผลผลิตข้าวนาป</w:t>
      </w:r>
      <w:r w:rsidR="00B61F1C">
        <w:rPr>
          <w:rFonts w:hint="cs"/>
          <w:cs/>
        </w:rPr>
        <w:t>ี</w:t>
      </w:r>
      <w:r w:rsidR="00401124" w:rsidRPr="00E563B4">
        <w:rPr>
          <w:cs/>
        </w:rPr>
        <w:t xml:space="preserve">  พ.ศ. </w:t>
      </w:r>
      <w:r w:rsidR="006A51B6">
        <w:rPr>
          <w:cs/>
        </w:rPr>
        <w:t>2559/60</w:t>
      </w:r>
      <w:r w:rsidR="00401124" w:rsidRPr="00E563B4">
        <w:rPr>
          <w:cs/>
        </w:rPr>
        <w:t xml:space="preserve">   พร้อมพิกัด</w:t>
      </w:r>
    </w:p>
    <w:p w:rsidR="006F6F0B" w:rsidRPr="00066ED4" w:rsidRDefault="00F95A3C" w:rsidP="00DC688C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DC688C">
        <w:rPr>
          <w:rFonts w:hint="cs"/>
          <w:cs/>
        </w:rPr>
        <w:t xml:space="preserve">  </w:t>
      </w:r>
      <w:r w:rsidR="00CA57F7">
        <w:rPr>
          <w:cs/>
        </w:rPr>
        <w:t>ผค</w:t>
      </w:r>
      <w:r w:rsidR="00CA57F7">
        <w:rPr>
          <w:rFonts w:hint="cs"/>
          <w:cs/>
        </w:rPr>
        <w:t>ป</w:t>
      </w:r>
      <w:r w:rsidR="00CA57F7">
        <w:rPr>
          <w:cs/>
        </w:rPr>
        <w:t>.</w:t>
      </w:r>
      <w:r>
        <w:rPr>
          <w:rFonts w:hint="cs"/>
          <w:cs/>
        </w:rPr>
        <w:t>กาญจนบุรี</w:t>
      </w:r>
    </w:p>
    <w:p w:rsidR="006F6F0B" w:rsidRPr="00066ED4" w:rsidRDefault="00A20A5C" w:rsidP="00DC688C">
      <w:pPr>
        <w:pStyle w:val="RIDefNormal"/>
        <w:spacing w:before="120"/>
        <w:jc w:val="thaiDistribute"/>
      </w:pPr>
      <w:r>
        <w:rPr>
          <w:rFonts w:eastAsia="Times New Roman" w:hint="cs"/>
          <w:sz w:val="12"/>
          <w:szCs w:val="12"/>
          <w:cs/>
        </w:rPr>
        <w:tab/>
      </w:r>
      <w:r w:rsidR="006F6F0B" w:rsidRPr="00066ED4">
        <w:rPr>
          <w:cs/>
        </w:rPr>
        <w:t>ส่วนการใช้น้ำชลประทาน  ขอส่งราย</w:t>
      </w:r>
      <w:r w:rsidR="00B61F1C">
        <w:rPr>
          <w:cs/>
        </w:rPr>
        <w:t>งานจำนวนจุดสำรวจผลผลิตข้าวนาป</w:t>
      </w:r>
      <w:r w:rsidR="00B61F1C">
        <w:rPr>
          <w:rFonts w:hint="cs"/>
          <w:cs/>
        </w:rPr>
        <w:t>ี</w:t>
      </w:r>
      <w:r w:rsidR="006F6F0B" w:rsidRPr="00066ED4">
        <w:rPr>
          <w:cs/>
        </w:rPr>
        <w:t xml:space="preserve"> ปี </w:t>
      </w:r>
      <w:r w:rsidR="006A51B6">
        <w:rPr>
          <w:cs/>
        </w:rPr>
        <w:t>2559/60</w:t>
      </w:r>
      <w:r w:rsidR="006F6F0B">
        <w:rPr>
          <w:cs/>
        </w:rPr>
        <w:t xml:space="preserve">  ของโครงการ</w:t>
      </w:r>
      <w:r w:rsidR="00DC61F3">
        <w:rPr>
          <w:rFonts w:hint="cs"/>
          <w:cs/>
        </w:rPr>
        <w:t>ชลประทาน</w:t>
      </w:r>
      <w:r w:rsidR="00F95A3C">
        <w:rPr>
          <w:rFonts w:hint="cs"/>
          <w:cs/>
        </w:rPr>
        <w:t>กาญจนบุรี</w:t>
      </w:r>
      <w:r w:rsidR="006F6F0B" w:rsidRPr="00066ED4">
        <w:rPr>
          <w:cs/>
        </w:rPr>
        <w:t xml:space="preserve">  จำนวน </w:t>
      </w:r>
      <w:r w:rsidR="00F95A3C">
        <w:rPr>
          <w:rFonts w:hint="cs"/>
          <w:cs/>
        </w:rPr>
        <w:t>4</w:t>
      </w:r>
      <w:r w:rsidR="006F6F0B"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="006F6F0B" w:rsidRPr="00066ED4">
        <w:t xml:space="preserve">: </w:t>
      </w:r>
      <w:r w:rsidR="006F6F0B" w:rsidRPr="00066ED4">
        <w:rPr>
          <w:cs/>
        </w:rPr>
        <w:t xml:space="preserve">๕๐,๐๐๐ ชุด </w:t>
      </w:r>
      <w:r w:rsidR="006F6F0B" w:rsidRPr="00066ED4">
        <w:t>L</w:t>
      </w:r>
      <w:r w:rsidR="006F6F0B" w:rsidRPr="00066ED4">
        <w:rPr>
          <w:cs/>
        </w:rPr>
        <w:t xml:space="preserve"> ๗๐๑๗ ดังนี้คือ</w:t>
      </w:r>
    </w:p>
    <w:p w:rsidR="006F6F0B" w:rsidRPr="00066ED4" w:rsidRDefault="006F6F0B" w:rsidP="006F6F0B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F95A3C" w:rsidRDefault="006F6F0B" w:rsidP="00F95A3C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F95A3C">
        <w:rPr>
          <w:rFonts w:hint="cs"/>
          <w:cs/>
        </w:rPr>
        <w:t>3</w:t>
      </w:r>
      <w:r w:rsidR="00F95A3C">
        <w:rPr>
          <w:rFonts w:hint="cs"/>
          <w:cs/>
        </w:rPr>
        <w:tab/>
      </w:r>
      <w:r w:rsidR="00F95A3C">
        <w:rPr>
          <w:rFonts w:hint="cs"/>
          <w:cs/>
        </w:rPr>
        <w:tab/>
        <w:t>1</w:t>
      </w:r>
      <w:r w:rsidR="00F95A3C">
        <w:rPr>
          <w:rFonts w:hint="cs"/>
          <w:cs/>
        </w:rPr>
        <w:tab/>
        <w:t>-</w:t>
      </w:r>
      <w:r w:rsidR="00F95A3C">
        <w:rPr>
          <w:rFonts w:hint="cs"/>
          <w:cs/>
        </w:rPr>
        <w:tab/>
        <w:t>(3001)</w:t>
      </w:r>
      <w:r w:rsidR="00F95A3C">
        <w:rPr>
          <w:rFonts w:hint="cs"/>
          <w:cs/>
        </w:rPr>
        <w:tab/>
      </w:r>
      <w:r w:rsidR="00F95A3C">
        <w:rPr>
          <w:rFonts w:hint="cs"/>
          <w:cs/>
        </w:rPr>
        <w:tab/>
      </w:r>
      <w:r w:rsidR="00F95A3C">
        <w:rPr>
          <w:rFonts w:hint="cs"/>
          <w:cs/>
        </w:rPr>
        <w:tab/>
        <w:t>67755820</w:t>
      </w:r>
    </w:p>
    <w:p w:rsidR="00F95A3C" w:rsidRDefault="00F95A3C" w:rsidP="00F95A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68805600</w:t>
      </w:r>
    </w:p>
    <w:p w:rsidR="00F95A3C" w:rsidRDefault="00F95A3C" w:rsidP="00F95A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67855085</w:t>
      </w:r>
    </w:p>
    <w:p w:rsidR="00F95A3C" w:rsidRDefault="00F95A3C" w:rsidP="00F95A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62504665</w:t>
      </w:r>
    </w:p>
    <w:p w:rsidR="006F6F0B" w:rsidRPr="00066ED4" w:rsidRDefault="006F6F0B" w:rsidP="00DC688C">
      <w:pPr>
        <w:spacing w:before="120" w:line="340" w:lineRule="exact"/>
      </w:pPr>
      <w:r w:rsidRPr="00066ED4">
        <w:rPr>
          <w:cs/>
        </w:rPr>
        <w:t>ปีนี้ขอให้ใช้</w:t>
      </w:r>
      <w:r w:rsidR="00CA57F7">
        <w:rPr>
          <w:cs/>
        </w:rPr>
        <w:t>สี</w:t>
      </w:r>
      <w:r w:rsidR="006A51B6">
        <w:rPr>
          <w:cs/>
        </w:rPr>
        <w:t>เขียว</w:t>
      </w:r>
      <w:r w:rsidRPr="00066ED4">
        <w:rPr>
          <w:cs/>
        </w:rPr>
        <w:t>เป็นสัญลักษณ์</w:t>
      </w:r>
    </w:p>
    <w:p w:rsidR="006F6F0B" w:rsidRPr="00066ED4" w:rsidRDefault="006F6F0B" w:rsidP="00DC688C">
      <w:pPr>
        <w:pStyle w:val="RIDefNormal"/>
        <w:spacing w:before="120"/>
      </w:pPr>
      <w:r w:rsidRPr="00066ED4">
        <w:rPr>
          <w:cs/>
        </w:rPr>
        <w:tab/>
      </w:r>
      <w:r w:rsidR="0044093C">
        <w:rPr>
          <w:cs/>
        </w:rPr>
        <w:t>จึงเรียนมาเพื่อโปรดพิจารณาดำเนินการ</w:t>
      </w:r>
    </w:p>
    <w:p w:rsidR="006F6F0B" w:rsidRPr="00066ED4" w:rsidRDefault="006F6F0B" w:rsidP="006F6F0B">
      <w:pPr>
        <w:pStyle w:val="RIDefNormal"/>
      </w:pPr>
    </w:p>
    <w:p w:rsidR="006F6F0B" w:rsidRDefault="006F6F0B" w:rsidP="006F6F0B"/>
    <w:p w:rsidR="00DC61F3" w:rsidRDefault="00DC61F3" w:rsidP="00DC61F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DC61F3" w:rsidRDefault="00DC61F3" w:rsidP="00DC61F3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C61F3" w:rsidRPr="00D91285" w:rsidRDefault="00DC61F3" w:rsidP="00DC688C">
      <w:pPr>
        <w:pStyle w:val="RIDefNormal"/>
        <w:tabs>
          <w:tab w:val="clear" w:pos="1417"/>
        </w:tabs>
      </w:pPr>
      <w:r>
        <w:rPr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DC688C">
        <w:rPr>
          <w:rFonts w:hint="cs"/>
          <w:cs/>
        </w:rPr>
        <w:tab/>
      </w:r>
      <w:r w:rsidR="00CA57F7">
        <w:rPr>
          <w:rFonts w:hint="cs"/>
          <w:cs/>
        </w:rPr>
        <w:t>ผชน.บอ.</w:t>
      </w:r>
    </w:p>
    <w:p w:rsidR="00116775" w:rsidRPr="00066ED4" w:rsidRDefault="00116775" w:rsidP="00DC61F3">
      <w:pPr>
        <w:rPr>
          <w:cs/>
        </w:rPr>
      </w:pPr>
    </w:p>
    <w:sectPr w:rsidR="00116775" w:rsidRPr="00066ED4" w:rsidSect="00950680"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F7" w:rsidRDefault="00F01DF7">
      <w:r>
        <w:separator/>
      </w:r>
    </w:p>
  </w:endnote>
  <w:endnote w:type="continuationSeparator" w:id="1">
    <w:p w:rsidR="00F01DF7" w:rsidRDefault="00F0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AC" w:rsidRDefault="00FB4FAC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FB4FAC" w:rsidRDefault="00FB4F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F7" w:rsidRDefault="00F01DF7">
      <w:r>
        <w:separator/>
      </w:r>
    </w:p>
  </w:footnote>
  <w:footnote w:type="continuationSeparator" w:id="1">
    <w:p w:rsidR="00F01DF7" w:rsidRDefault="00F01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AC" w:rsidRDefault="002C0256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4F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FAC" w:rsidRDefault="00FB4F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AC" w:rsidRDefault="00A21E16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2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0" type="#_x0000_t202" style="position:absolute;left:0;text-align:left;margin-left:115.5pt;margin-top:22.25pt;width:225pt;height:27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NI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xUI0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FB4FAC" w:rsidRPr="00BF1C03" w:rsidRDefault="00FB4FAC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2C0256">
      <w:rPr>
        <w:noProof/>
      </w:rPr>
      <w:pict>
        <v:shape id="Text Box 24" o:spid="_x0000_s4099" type="#_x0000_t202" style="position:absolute;left:0;text-align:left;margin-left:-9.75pt;margin-top:28pt;width:477pt;height:109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" filled="f" stroked="f">
          <v:textbox inset="3mm">
            <w:txbxContent>
              <w:p w:rsidR="00FB4FAC" w:rsidRDefault="00FB4FAC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FB4FAC" w:rsidRPr="00BF1C03" w:rsidRDefault="00FB4FAC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FB4FAC" w:rsidRPr="00292200" w:rsidRDefault="00FB4FAC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FB4FAC" w:rsidRPr="00BF1C03" w:rsidRDefault="00FB4FAC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AC" w:rsidRDefault="002C025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162pt;margin-top:5.75pt;width:126pt;height:36pt;z-index:-251659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79VRPo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FB4FAC" w:rsidRPr="005D4A56" w:rsidRDefault="00FB4FAC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noProof/>
      </w:rPr>
      <w:pict>
        <v:shape id="Text Box 14" o:spid="_x0000_s4097" type="#_x0000_t202" style="position:absolute;margin-left:2in;margin-top:5.75pt;width:162pt;height:45pt;z-index:-25166080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AcXCe/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FB4FAC" w:rsidRPr="005D4A56" w:rsidRDefault="00FB4FAC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302CF"/>
    <w:rsid w:val="00033B8B"/>
    <w:rsid w:val="00040B82"/>
    <w:rsid w:val="000412BC"/>
    <w:rsid w:val="000420CE"/>
    <w:rsid w:val="00043314"/>
    <w:rsid w:val="000435F9"/>
    <w:rsid w:val="00043E85"/>
    <w:rsid w:val="00054443"/>
    <w:rsid w:val="0005536F"/>
    <w:rsid w:val="00060058"/>
    <w:rsid w:val="000627DD"/>
    <w:rsid w:val="00066ED4"/>
    <w:rsid w:val="00070C4F"/>
    <w:rsid w:val="0007673B"/>
    <w:rsid w:val="0009282E"/>
    <w:rsid w:val="00094FA4"/>
    <w:rsid w:val="000A297A"/>
    <w:rsid w:val="000A66C3"/>
    <w:rsid w:val="000B3070"/>
    <w:rsid w:val="000C3DE8"/>
    <w:rsid w:val="000C4DE6"/>
    <w:rsid w:val="000C51E3"/>
    <w:rsid w:val="000C7B17"/>
    <w:rsid w:val="000D1B91"/>
    <w:rsid w:val="000D6E47"/>
    <w:rsid w:val="000D7588"/>
    <w:rsid w:val="000E03D2"/>
    <w:rsid w:val="000F7B75"/>
    <w:rsid w:val="001013EE"/>
    <w:rsid w:val="001073E7"/>
    <w:rsid w:val="00110F51"/>
    <w:rsid w:val="00116775"/>
    <w:rsid w:val="001203A5"/>
    <w:rsid w:val="00123F4B"/>
    <w:rsid w:val="00127FB1"/>
    <w:rsid w:val="00131C75"/>
    <w:rsid w:val="00132898"/>
    <w:rsid w:val="00135E53"/>
    <w:rsid w:val="00137CD6"/>
    <w:rsid w:val="00141DEF"/>
    <w:rsid w:val="00143680"/>
    <w:rsid w:val="00143870"/>
    <w:rsid w:val="0014546F"/>
    <w:rsid w:val="001472C8"/>
    <w:rsid w:val="0014748E"/>
    <w:rsid w:val="00153BFE"/>
    <w:rsid w:val="001630F7"/>
    <w:rsid w:val="00166CAF"/>
    <w:rsid w:val="00176646"/>
    <w:rsid w:val="00193D43"/>
    <w:rsid w:val="001A3006"/>
    <w:rsid w:val="001A4DC7"/>
    <w:rsid w:val="001A74E8"/>
    <w:rsid w:val="001B174C"/>
    <w:rsid w:val="001B1D35"/>
    <w:rsid w:val="001B6E2A"/>
    <w:rsid w:val="001B766E"/>
    <w:rsid w:val="001C441A"/>
    <w:rsid w:val="001D242F"/>
    <w:rsid w:val="001D3F4B"/>
    <w:rsid w:val="001D6FF4"/>
    <w:rsid w:val="001E07DF"/>
    <w:rsid w:val="001E30E8"/>
    <w:rsid w:val="001F1FD1"/>
    <w:rsid w:val="002061AE"/>
    <w:rsid w:val="00206FAA"/>
    <w:rsid w:val="00211086"/>
    <w:rsid w:val="00214244"/>
    <w:rsid w:val="00214823"/>
    <w:rsid w:val="00214924"/>
    <w:rsid w:val="00217A56"/>
    <w:rsid w:val="002268D6"/>
    <w:rsid w:val="002301B6"/>
    <w:rsid w:val="00230EFF"/>
    <w:rsid w:val="00230F90"/>
    <w:rsid w:val="002335EA"/>
    <w:rsid w:val="002365B6"/>
    <w:rsid w:val="0024149A"/>
    <w:rsid w:val="00241BB9"/>
    <w:rsid w:val="00242AEC"/>
    <w:rsid w:val="002539B7"/>
    <w:rsid w:val="00260B38"/>
    <w:rsid w:val="002736EF"/>
    <w:rsid w:val="00275557"/>
    <w:rsid w:val="00280CDA"/>
    <w:rsid w:val="00292200"/>
    <w:rsid w:val="00292E93"/>
    <w:rsid w:val="00293197"/>
    <w:rsid w:val="002969BA"/>
    <w:rsid w:val="00297160"/>
    <w:rsid w:val="002A1E65"/>
    <w:rsid w:val="002A2227"/>
    <w:rsid w:val="002B2162"/>
    <w:rsid w:val="002B52A2"/>
    <w:rsid w:val="002C0256"/>
    <w:rsid w:val="002C1096"/>
    <w:rsid w:val="002C371B"/>
    <w:rsid w:val="002C6B13"/>
    <w:rsid w:val="002D08D8"/>
    <w:rsid w:val="002E52F7"/>
    <w:rsid w:val="002F2CD7"/>
    <w:rsid w:val="002F3D81"/>
    <w:rsid w:val="00303D88"/>
    <w:rsid w:val="003113FB"/>
    <w:rsid w:val="003134AC"/>
    <w:rsid w:val="0031759A"/>
    <w:rsid w:val="003256ED"/>
    <w:rsid w:val="00327771"/>
    <w:rsid w:val="00333C2D"/>
    <w:rsid w:val="00333F23"/>
    <w:rsid w:val="00334E74"/>
    <w:rsid w:val="00337AF3"/>
    <w:rsid w:val="00340B5C"/>
    <w:rsid w:val="00347B9E"/>
    <w:rsid w:val="00351B8B"/>
    <w:rsid w:val="003559D1"/>
    <w:rsid w:val="00357034"/>
    <w:rsid w:val="00361C3B"/>
    <w:rsid w:val="00373369"/>
    <w:rsid w:val="003776DF"/>
    <w:rsid w:val="0038233F"/>
    <w:rsid w:val="003851FD"/>
    <w:rsid w:val="00385CDD"/>
    <w:rsid w:val="00394CEA"/>
    <w:rsid w:val="003A19AA"/>
    <w:rsid w:val="003A5273"/>
    <w:rsid w:val="003B28CA"/>
    <w:rsid w:val="003C0AE4"/>
    <w:rsid w:val="003C16BC"/>
    <w:rsid w:val="003C1DB1"/>
    <w:rsid w:val="003C1FE0"/>
    <w:rsid w:val="003C7400"/>
    <w:rsid w:val="003E10D7"/>
    <w:rsid w:val="003E1A45"/>
    <w:rsid w:val="003E49A3"/>
    <w:rsid w:val="003E51A1"/>
    <w:rsid w:val="003F0E50"/>
    <w:rsid w:val="003F23DD"/>
    <w:rsid w:val="00400BA0"/>
    <w:rsid w:val="00401124"/>
    <w:rsid w:val="00422210"/>
    <w:rsid w:val="00425BCB"/>
    <w:rsid w:val="00426C13"/>
    <w:rsid w:val="004306E5"/>
    <w:rsid w:val="0044093C"/>
    <w:rsid w:val="004448A1"/>
    <w:rsid w:val="00456225"/>
    <w:rsid w:val="00472792"/>
    <w:rsid w:val="00484E86"/>
    <w:rsid w:val="004869A2"/>
    <w:rsid w:val="00487213"/>
    <w:rsid w:val="004962E9"/>
    <w:rsid w:val="00496CFB"/>
    <w:rsid w:val="004A029B"/>
    <w:rsid w:val="004A16C2"/>
    <w:rsid w:val="004A4285"/>
    <w:rsid w:val="004A5406"/>
    <w:rsid w:val="004B2955"/>
    <w:rsid w:val="004C19F9"/>
    <w:rsid w:val="004C3096"/>
    <w:rsid w:val="004C4C79"/>
    <w:rsid w:val="004C59A8"/>
    <w:rsid w:val="004C641C"/>
    <w:rsid w:val="004D3813"/>
    <w:rsid w:val="004E580E"/>
    <w:rsid w:val="004F2556"/>
    <w:rsid w:val="004F41E2"/>
    <w:rsid w:val="004F46DE"/>
    <w:rsid w:val="00521F6C"/>
    <w:rsid w:val="0052763C"/>
    <w:rsid w:val="0053135F"/>
    <w:rsid w:val="00533119"/>
    <w:rsid w:val="00536F71"/>
    <w:rsid w:val="00542C11"/>
    <w:rsid w:val="00547AD3"/>
    <w:rsid w:val="005554DE"/>
    <w:rsid w:val="005569AF"/>
    <w:rsid w:val="00562278"/>
    <w:rsid w:val="00563ABC"/>
    <w:rsid w:val="00566263"/>
    <w:rsid w:val="00570972"/>
    <w:rsid w:val="00573388"/>
    <w:rsid w:val="00575224"/>
    <w:rsid w:val="00576F3C"/>
    <w:rsid w:val="0058092F"/>
    <w:rsid w:val="00585EC9"/>
    <w:rsid w:val="00586513"/>
    <w:rsid w:val="0058670E"/>
    <w:rsid w:val="00595E1D"/>
    <w:rsid w:val="00597BD9"/>
    <w:rsid w:val="005A24F0"/>
    <w:rsid w:val="005A6629"/>
    <w:rsid w:val="005B5030"/>
    <w:rsid w:val="005C295A"/>
    <w:rsid w:val="005C2DBE"/>
    <w:rsid w:val="005D027B"/>
    <w:rsid w:val="005D0A95"/>
    <w:rsid w:val="005D4A56"/>
    <w:rsid w:val="005D4BB2"/>
    <w:rsid w:val="005D7D57"/>
    <w:rsid w:val="005E15A4"/>
    <w:rsid w:val="00606A30"/>
    <w:rsid w:val="006118A6"/>
    <w:rsid w:val="0061250C"/>
    <w:rsid w:val="0061448B"/>
    <w:rsid w:val="00617D80"/>
    <w:rsid w:val="00622DE2"/>
    <w:rsid w:val="00624064"/>
    <w:rsid w:val="00625BAF"/>
    <w:rsid w:val="006319C6"/>
    <w:rsid w:val="00631D81"/>
    <w:rsid w:val="006364AA"/>
    <w:rsid w:val="006371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1353"/>
    <w:rsid w:val="00672BD4"/>
    <w:rsid w:val="0067694F"/>
    <w:rsid w:val="0068079F"/>
    <w:rsid w:val="0068133E"/>
    <w:rsid w:val="00681B5A"/>
    <w:rsid w:val="006850EC"/>
    <w:rsid w:val="00685804"/>
    <w:rsid w:val="00690747"/>
    <w:rsid w:val="006A0EEE"/>
    <w:rsid w:val="006A2031"/>
    <w:rsid w:val="006A2CB2"/>
    <w:rsid w:val="006A51B6"/>
    <w:rsid w:val="006A639E"/>
    <w:rsid w:val="006B18F2"/>
    <w:rsid w:val="006B47F7"/>
    <w:rsid w:val="006B4833"/>
    <w:rsid w:val="006B4F49"/>
    <w:rsid w:val="006C0262"/>
    <w:rsid w:val="006C175B"/>
    <w:rsid w:val="006C524C"/>
    <w:rsid w:val="006D5149"/>
    <w:rsid w:val="006D6644"/>
    <w:rsid w:val="006E152D"/>
    <w:rsid w:val="006E5953"/>
    <w:rsid w:val="006F43EB"/>
    <w:rsid w:val="006F62DD"/>
    <w:rsid w:val="006F6F0B"/>
    <w:rsid w:val="0070495F"/>
    <w:rsid w:val="0070555E"/>
    <w:rsid w:val="00706177"/>
    <w:rsid w:val="0071335D"/>
    <w:rsid w:val="00716489"/>
    <w:rsid w:val="007178DC"/>
    <w:rsid w:val="00717C87"/>
    <w:rsid w:val="007206EC"/>
    <w:rsid w:val="0072606C"/>
    <w:rsid w:val="00726122"/>
    <w:rsid w:val="00735497"/>
    <w:rsid w:val="00741C55"/>
    <w:rsid w:val="007425D0"/>
    <w:rsid w:val="0074767A"/>
    <w:rsid w:val="00752701"/>
    <w:rsid w:val="00753E5A"/>
    <w:rsid w:val="0076456F"/>
    <w:rsid w:val="00765650"/>
    <w:rsid w:val="0077383F"/>
    <w:rsid w:val="0077612C"/>
    <w:rsid w:val="0077778F"/>
    <w:rsid w:val="007856DC"/>
    <w:rsid w:val="007A114D"/>
    <w:rsid w:val="007A13AA"/>
    <w:rsid w:val="007A43A5"/>
    <w:rsid w:val="007A6F3A"/>
    <w:rsid w:val="007B11B6"/>
    <w:rsid w:val="007B4A4D"/>
    <w:rsid w:val="007B5081"/>
    <w:rsid w:val="007B50B1"/>
    <w:rsid w:val="007B5678"/>
    <w:rsid w:val="007C7A11"/>
    <w:rsid w:val="007D2C83"/>
    <w:rsid w:val="007D57EE"/>
    <w:rsid w:val="007E16B5"/>
    <w:rsid w:val="007E1CC9"/>
    <w:rsid w:val="007E294C"/>
    <w:rsid w:val="007E6676"/>
    <w:rsid w:val="007F6EA1"/>
    <w:rsid w:val="008028D8"/>
    <w:rsid w:val="00802BCC"/>
    <w:rsid w:val="00805694"/>
    <w:rsid w:val="00820A84"/>
    <w:rsid w:val="0082650B"/>
    <w:rsid w:val="008341B8"/>
    <w:rsid w:val="00845733"/>
    <w:rsid w:val="00847B0C"/>
    <w:rsid w:val="00847D1D"/>
    <w:rsid w:val="00852025"/>
    <w:rsid w:val="00854EA9"/>
    <w:rsid w:val="00856229"/>
    <w:rsid w:val="0086182E"/>
    <w:rsid w:val="0086334C"/>
    <w:rsid w:val="00864258"/>
    <w:rsid w:val="008659E1"/>
    <w:rsid w:val="008672CA"/>
    <w:rsid w:val="0087252E"/>
    <w:rsid w:val="00876616"/>
    <w:rsid w:val="00883792"/>
    <w:rsid w:val="008924A1"/>
    <w:rsid w:val="00892D3D"/>
    <w:rsid w:val="0089733C"/>
    <w:rsid w:val="008A0841"/>
    <w:rsid w:val="008A3994"/>
    <w:rsid w:val="008B0D05"/>
    <w:rsid w:val="008B3B3F"/>
    <w:rsid w:val="008B4499"/>
    <w:rsid w:val="008B5C82"/>
    <w:rsid w:val="008B795B"/>
    <w:rsid w:val="008C4ADC"/>
    <w:rsid w:val="008C524B"/>
    <w:rsid w:val="008C5495"/>
    <w:rsid w:val="008D2A86"/>
    <w:rsid w:val="008D3779"/>
    <w:rsid w:val="008D63E8"/>
    <w:rsid w:val="008D768F"/>
    <w:rsid w:val="008E3048"/>
    <w:rsid w:val="008E66A2"/>
    <w:rsid w:val="008E673E"/>
    <w:rsid w:val="008F51DC"/>
    <w:rsid w:val="00901764"/>
    <w:rsid w:val="00903338"/>
    <w:rsid w:val="009046BB"/>
    <w:rsid w:val="0091038C"/>
    <w:rsid w:val="00914823"/>
    <w:rsid w:val="009215BA"/>
    <w:rsid w:val="00922EAE"/>
    <w:rsid w:val="009323A9"/>
    <w:rsid w:val="00934401"/>
    <w:rsid w:val="00934A59"/>
    <w:rsid w:val="00944638"/>
    <w:rsid w:val="009446D9"/>
    <w:rsid w:val="00944BB4"/>
    <w:rsid w:val="00944D0E"/>
    <w:rsid w:val="009453E4"/>
    <w:rsid w:val="00950680"/>
    <w:rsid w:val="009526E1"/>
    <w:rsid w:val="009605BE"/>
    <w:rsid w:val="009633DB"/>
    <w:rsid w:val="00964887"/>
    <w:rsid w:val="00983E58"/>
    <w:rsid w:val="00995C1E"/>
    <w:rsid w:val="0099766D"/>
    <w:rsid w:val="009A738A"/>
    <w:rsid w:val="009B09BE"/>
    <w:rsid w:val="009B6CD3"/>
    <w:rsid w:val="009C2DE2"/>
    <w:rsid w:val="009C356C"/>
    <w:rsid w:val="009C4C6F"/>
    <w:rsid w:val="009C51CA"/>
    <w:rsid w:val="009C7622"/>
    <w:rsid w:val="009D02DC"/>
    <w:rsid w:val="009D300C"/>
    <w:rsid w:val="009D317D"/>
    <w:rsid w:val="009D4CD7"/>
    <w:rsid w:val="009D6256"/>
    <w:rsid w:val="009E66E7"/>
    <w:rsid w:val="009E67C8"/>
    <w:rsid w:val="009F19A8"/>
    <w:rsid w:val="009F344E"/>
    <w:rsid w:val="009F35A1"/>
    <w:rsid w:val="009F6868"/>
    <w:rsid w:val="00A0053D"/>
    <w:rsid w:val="00A04097"/>
    <w:rsid w:val="00A06957"/>
    <w:rsid w:val="00A06F45"/>
    <w:rsid w:val="00A20A5C"/>
    <w:rsid w:val="00A21E16"/>
    <w:rsid w:val="00A23A89"/>
    <w:rsid w:val="00A321A7"/>
    <w:rsid w:val="00A37361"/>
    <w:rsid w:val="00A42A27"/>
    <w:rsid w:val="00A51ACE"/>
    <w:rsid w:val="00A56E53"/>
    <w:rsid w:val="00A6233A"/>
    <w:rsid w:val="00A62EC7"/>
    <w:rsid w:val="00A64BE0"/>
    <w:rsid w:val="00A70D8B"/>
    <w:rsid w:val="00A71988"/>
    <w:rsid w:val="00A7379E"/>
    <w:rsid w:val="00A8198A"/>
    <w:rsid w:val="00A91512"/>
    <w:rsid w:val="00AA0533"/>
    <w:rsid w:val="00AA130E"/>
    <w:rsid w:val="00AB1B7D"/>
    <w:rsid w:val="00AB37F9"/>
    <w:rsid w:val="00AE1D8D"/>
    <w:rsid w:val="00AE40BF"/>
    <w:rsid w:val="00AF64CC"/>
    <w:rsid w:val="00AF64F2"/>
    <w:rsid w:val="00B11586"/>
    <w:rsid w:val="00B13B8E"/>
    <w:rsid w:val="00B144BD"/>
    <w:rsid w:val="00B21B3C"/>
    <w:rsid w:val="00B22B7B"/>
    <w:rsid w:val="00B26690"/>
    <w:rsid w:val="00B27498"/>
    <w:rsid w:val="00B335F7"/>
    <w:rsid w:val="00B3689D"/>
    <w:rsid w:val="00B52E63"/>
    <w:rsid w:val="00B54659"/>
    <w:rsid w:val="00B61F1C"/>
    <w:rsid w:val="00B640C1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7463"/>
    <w:rsid w:val="00BB0A00"/>
    <w:rsid w:val="00BB0B8C"/>
    <w:rsid w:val="00BB2C93"/>
    <w:rsid w:val="00BB4DC5"/>
    <w:rsid w:val="00BB6D4D"/>
    <w:rsid w:val="00BD2C2E"/>
    <w:rsid w:val="00BD61C4"/>
    <w:rsid w:val="00BE1002"/>
    <w:rsid w:val="00BE2D0D"/>
    <w:rsid w:val="00BE3DE3"/>
    <w:rsid w:val="00BE3DEC"/>
    <w:rsid w:val="00BE74DB"/>
    <w:rsid w:val="00BE75C7"/>
    <w:rsid w:val="00BF1C03"/>
    <w:rsid w:val="00C0456E"/>
    <w:rsid w:val="00C0733F"/>
    <w:rsid w:val="00C14FB2"/>
    <w:rsid w:val="00C15AE7"/>
    <w:rsid w:val="00C16F6B"/>
    <w:rsid w:val="00C2731D"/>
    <w:rsid w:val="00C323DB"/>
    <w:rsid w:val="00C34872"/>
    <w:rsid w:val="00C34FC4"/>
    <w:rsid w:val="00C35D3C"/>
    <w:rsid w:val="00C56048"/>
    <w:rsid w:val="00C61F5B"/>
    <w:rsid w:val="00C62242"/>
    <w:rsid w:val="00C66121"/>
    <w:rsid w:val="00C67C20"/>
    <w:rsid w:val="00C7634F"/>
    <w:rsid w:val="00C951DD"/>
    <w:rsid w:val="00CA57F7"/>
    <w:rsid w:val="00CA7B6D"/>
    <w:rsid w:val="00CB19CB"/>
    <w:rsid w:val="00CB40BE"/>
    <w:rsid w:val="00CB6493"/>
    <w:rsid w:val="00CB7D43"/>
    <w:rsid w:val="00CC0DAD"/>
    <w:rsid w:val="00CC1235"/>
    <w:rsid w:val="00CC65AB"/>
    <w:rsid w:val="00CD523D"/>
    <w:rsid w:val="00CE55ED"/>
    <w:rsid w:val="00CE5DBB"/>
    <w:rsid w:val="00CE5DBD"/>
    <w:rsid w:val="00CE6599"/>
    <w:rsid w:val="00CE6BAD"/>
    <w:rsid w:val="00CF15AB"/>
    <w:rsid w:val="00CF3EFD"/>
    <w:rsid w:val="00D01DEB"/>
    <w:rsid w:val="00D04C42"/>
    <w:rsid w:val="00D0782A"/>
    <w:rsid w:val="00D15056"/>
    <w:rsid w:val="00D22E04"/>
    <w:rsid w:val="00D238AB"/>
    <w:rsid w:val="00D27B4A"/>
    <w:rsid w:val="00D36AFB"/>
    <w:rsid w:val="00D36F76"/>
    <w:rsid w:val="00D429BD"/>
    <w:rsid w:val="00D43B48"/>
    <w:rsid w:val="00D472EC"/>
    <w:rsid w:val="00D55DB0"/>
    <w:rsid w:val="00D62C9B"/>
    <w:rsid w:val="00D649FB"/>
    <w:rsid w:val="00D81326"/>
    <w:rsid w:val="00D8210D"/>
    <w:rsid w:val="00D87889"/>
    <w:rsid w:val="00D90789"/>
    <w:rsid w:val="00D91285"/>
    <w:rsid w:val="00D96E03"/>
    <w:rsid w:val="00D975AD"/>
    <w:rsid w:val="00DA418C"/>
    <w:rsid w:val="00DA6429"/>
    <w:rsid w:val="00DB6AC2"/>
    <w:rsid w:val="00DC4E7D"/>
    <w:rsid w:val="00DC61F3"/>
    <w:rsid w:val="00DC688C"/>
    <w:rsid w:val="00DC696B"/>
    <w:rsid w:val="00DC7022"/>
    <w:rsid w:val="00DD1798"/>
    <w:rsid w:val="00DD632F"/>
    <w:rsid w:val="00DF42BD"/>
    <w:rsid w:val="00DF743C"/>
    <w:rsid w:val="00E06822"/>
    <w:rsid w:val="00E1055D"/>
    <w:rsid w:val="00E117B6"/>
    <w:rsid w:val="00E16729"/>
    <w:rsid w:val="00E24A33"/>
    <w:rsid w:val="00E26FEC"/>
    <w:rsid w:val="00E35914"/>
    <w:rsid w:val="00E36776"/>
    <w:rsid w:val="00E41BBD"/>
    <w:rsid w:val="00E51F4F"/>
    <w:rsid w:val="00E54DFF"/>
    <w:rsid w:val="00E56AE0"/>
    <w:rsid w:val="00E61E5F"/>
    <w:rsid w:val="00E6560A"/>
    <w:rsid w:val="00E67E6E"/>
    <w:rsid w:val="00E73445"/>
    <w:rsid w:val="00E7492B"/>
    <w:rsid w:val="00E766AB"/>
    <w:rsid w:val="00E77BA8"/>
    <w:rsid w:val="00E81B8D"/>
    <w:rsid w:val="00E869E8"/>
    <w:rsid w:val="00E94EE4"/>
    <w:rsid w:val="00EA69F5"/>
    <w:rsid w:val="00EB6FAA"/>
    <w:rsid w:val="00EB72FA"/>
    <w:rsid w:val="00EC004A"/>
    <w:rsid w:val="00ED13FE"/>
    <w:rsid w:val="00ED55A9"/>
    <w:rsid w:val="00EE1C63"/>
    <w:rsid w:val="00EE2062"/>
    <w:rsid w:val="00EE4DC7"/>
    <w:rsid w:val="00EE5025"/>
    <w:rsid w:val="00EE7724"/>
    <w:rsid w:val="00EE7D31"/>
    <w:rsid w:val="00EF008B"/>
    <w:rsid w:val="00EF1BCB"/>
    <w:rsid w:val="00EF45E1"/>
    <w:rsid w:val="00EF63D1"/>
    <w:rsid w:val="00EF6496"/>
    <w:rsid w:val="00F01DF7"/>
    <w:rsid w:val="00F053D2"/>
    <w:rsid w:val="00F06C20"/>
    <w:rsid w:val="00F147B6"/>
    <w:rsid w:val="00F17232"/>
    <w:rsid w:val="00F2544F"/>
    <w:rsid w:val="00F32CFC"/>
    <w:rsid w:val="00F350C1"/>
    <w:rsid w:val="00F42EB1"/>
    <w:rsid w:val="00F457C1"/>
    <w:rsid w:val="00F54F8E"/>
    <w:rsid w:val="00F56EB9"/>
    <w:rsid w:val="00F574C0"/>
    <w:rsid w:val="00F61FFA"/>
    <w:rsid w:val="00F63741"/>
    <w:rsid w:val="00F64B20"/>
    <w:rsid w:val="00F74563"/>
    <w:rsid w:val="00F750BA"/>
    <w:rsid w:val="00F76634"/>
    <w:rsid w:val="00F95A3C"/>
    <w:rsid w:val="00F97591"/>
    <w:rsid w:val="00FB0020"/>
    <w:rsid w:val="00FB4FAC"/>
    <w:rsid w:val="00FC0569"/>
    <w:rsid w:val="00FC6B3F"/>
    <w:rsid w:val="00FD0AA1"/>
    <w:rsid w:val="00FD2282"/>
    <w:rsid w:val="00FD4FD0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18</TotalTime>
  <Pages>13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6</cp:revision>
  <cp:lastPrinted>2012-08-07T10:35:00Z</cp:lastPrinted>
  <dcterms:created xsi:type="dcterms:W3CDTF">2016-08-05T02:46:00Z</dcterms:created>
  <dcterms:modified xsi:type="dcterms:W3CDTF">2016-08-08T04:15:00Z</dcterms:modified>
</cp:coreProperties>
</file>