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85" w:rsidRDefault="00D91285" w:rsidP="006F51BA">
      <w:pPr>
        <w:pStyle w:val="RIDefHead"/>
        <w:tabs>
          <w:tab w:val="left" w:pos="1418"/>
        </w:tabs>
      </w:pPr>
      <w:bookmarkStart w:id="0" w:name="_GoBack"/>
      <w:bookmarkEnd w:id="0"/>
      <w:r>
        <w:tab/>
      </w:r>
      <w:r w:rsidR="006F51BA">
        <w:tab/>
      </w:r>
      <w:r w:rsidR="006F51BA">
        <w:tab/>
      </w:r>
      <w:r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>
        <w:t xml:space="preserve"> 2669 4229</w:t>
      </w:r>
    </w:p>
    <w:p w:rsidR="00374E2B" w:rsidRDefault="00374E2B" w:rsidP="00374E2B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6C722B">
        <w:rPr>
          <w:rFonts w:hint="cs"/>
          <w:cs/>
        </w:rPr>
        <w:t>2559</w:t>
      </w:r>
      <w:r>
        <w:tab/>
      </w:r>
      <w:r w:rsidR="006F51BA">
        <w:tab/>
      </w:r>
      <w:r w:rsidR="00D15A6F">
        <w:rPr>
          <w:rFonts w:hint="cs"/>
          <w:cs/>
        </w:rPr>
        <w:t>สิงหาคม</w:t>
      </w:r>
      <w:r w:rsidR="006F51BA">
        <w:rPr>
          <w:rFonts w:hint="cs"/>
          <w:cs/>
        </w:rPr>
        <w:t xml:space="preserve">  </w:t>
      </w:r>
      <w:r w:rsidR="006C722B">
        <w:rPr>
          <w:rFonts w:hint="cs"/>
          <w:cs/>
        </w:rPr>
        <w:t>2559</w:t>
      </w:r>
    </w:p>
    <w:p w:rsidR="00D91285" w:rsidRDefault="00D91285" w:rsidP="00D91285">
      <w:pPr>
        <w:pStyle w:val="RIDefHead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6C722B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D91285" w:rsidRDefault="00FB22DC" w:rsidP="006F51BA">
      <w:pPr>
        <w:pStyle w:val="RIDefNormal"/>
        <w:spacing w:before="90"/>
        <w:rPr>
          <w:cs/>
        </w:rPr>
      </w:pPr>
      <w:r>
        <w:rPr>
          <w:cs/>
        </w:rPr>
        <w:t>เรียน</w:t>
      </w:r>
      <w:r w:rsidR="006F51BA">
        <w:rPr>
          <w:rFonts w:hint="cs"/>
          <w:cs/>
        </w:rPr>
        <w:t xml:space="preserve">  </w:t>
      </w:r>
      <w:r w:rsidR="00905EE0">
        <w:rPr>
          <w:rFonts w:hint="cs"/>
          <w:cs/>
        </w:rPr>
        <w:t>ผส.ชป.14</w:t>
      </w:r>
    </w:p>
    <w:p w:rsidR="00D91285" w:rsidRPr="00C257AA" w:rsidRDefault="00D91285" w:rsidP="006F51BA">
      <w:pPr>
        <w:pStyle w:val="RIDefNormal"/>
        <w:spacing w:before="12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cs/>
        </w:rPr>
        <w:tab/>
      </w:r>
      <w:r w:rsidRPr="00E563B4">
        <w:rPr>
          <w:cs/>
        </w:rPr>
        <w:t xml:space="preserve">ส่วนการใช้น้ำชลประทาน </w:t>
      </w:r>
      <w:r>
        <w:rPr>
          <w:cs/>
        </w:rPr>
        <w:t>สำนักบริหารจัดการน้ำและอุทกวิทยา</w:t>
      </w:r>
      <w:r w:rsidRPr="00E563B4">
        <w:rPr>
          <w:cs/>
        </w:rPr>
        <w:t xml:space="preserve"> ขอส่งจำนวนและพิกัด           จุดศ</w:t>
      </w:r>
      <w:r w:rsidR="001E30E8">
        <w:rPr>
          <w:cs/>
        </w:rPr>
        <w:t>ูนย์กลางจุดสำรวจผลผลิตข้าวนาป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6C722B">
        <w:rPr>
          <w:cs/>
        </w:rPr>
        <w:t>2559/60</w:t>
      </w:r>
      <w:r w:rsidRPr="00E563B4">
        <w:rPr>
          <w:cs/>
        </w:rPr>
        <w:t xml:space="preserve"> ของโครงการต่าง ๆ ใน สชป.</w:t>
      </w:r>
      <w:r w:rsidR="009434A6">
        <w:rPr>
          <w:rFonts w:hint="cs"/>
          <w:cs/>
        </w:rPr>
        <w:t>14</w:t>
      </w:r>
      <w:r w:rsidRPr="00E563B4">
        <w:rPr>
          <w:cs/>
        </w:rPr>
        <w:t xml:space="preserve"> เพื่อให้พนั</w:t>
      </w:r>
      <w:r w:rsidR="00374E2B">
        <w:rPr>
          <w:cs/>
        </w:rPr>
        <w:t>กงานสำรวจผลผลิตข้าวคำนวณจุดในแผ</w:t>
      </w:r>
      <w:r w:rsidRPr="00E563B4">
        <w:rPr>
          <w:cs/>
        </w:rPr>
        <w:t xml:space="preserve">นที่ มาตราส่วน 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 ชุด  </w:t>
      </w:r>
      <w:r w:rsidRPr="00E563B4">
        <w:t xml:space="preserve">L </w:t>
      </w:r>
      <w:r>
        <w:rPr>
          <w:cs/>
        </w:rPr>
        <w:t>๗๐๑๗</w:t>
      </w:r>
      <w:r w:rsidRPr="00E563B4">
        <w:rPr>
          <w:cs/>
        </w:rPr>
        <w:t xml:space="preserve">  และออกตั้งแปลงสำรวจผลผลิตเช่นเดียวกับปีก่อน ๆได้แนบจำนวนและพิกัดฯ ของโครงการต่าง ๆ มาพร้อมนี้คือ</w:t>
      </w:r>
    </w:p>
    <w:p w:rsidR="00FE7BB8" w:rsidRPr="00FE7BB8" w:rsidRDefault="00D91285" w:rsidP="002116C8">
      <w:pPr>
        <w:pStyle w:val="RIDefNormal"/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FE7BB8" w:rsidRPr="00FE7BB8">
        <w:rPr>
          <w:cs/>
        </w:rPr>
        <w:t>1. โครงการส</w:t>
      </w:r>
      <w:r w:rsidR="00905EE0">
        <w:rPr>
          <w:cs/>
        </w:rPr>
        <w:t>่งน้ำและบำรุงรักษา</w:t>
      </w:r>
      <w:r w:rsidR="00905EE0">
        <w:rPr>
          <w:rFonts w:hint="cs"/>
          <w:cs/>
        </w:rPr>
        <w:t>เพชรบุรี</w:t>
      </w:r>
    </w:p>
    <w:p w:rsidR="00FE7BB8" w:rsidRPr="00FE7BB8" w:rsidRDefault="00FE7BB8" w:rsidP="002116C8">
      <w:pPr>
        <w:pStyle w:val="RIDefNormal"/>
      </w:pPr>
      <w:r w:rsidRPr="00FE7BB8">
        <w:rPr>
          <w:cs/>
        </w:rPr>
        <w:tab/>
      </w:r>
      <w:r w:rsidRPr="00FE7BB8">
        <w:rPr>
          <w:cs/>
        </w:rPr>
        <w:tab/>
        <w:t xml:space="preserve">2. </w:t>
      </w:r>
      <w:r w:rsidR="00905EE0">
        <w:rPr>
          <w:cs/>
        </w:rPr>
        <w:t>โครงการส่งน้ำและบำรุงรักษา</w:t>
      </w:r>
      <w:r w:rsidR="00905EE0">
        <w:rPr>
          <w:rFonts w:hint="cs"/>
          <w:cs/>
        </w:rPr>
        <w:t>ปราณบุรี</w:t>
      </w:r>
    </w:p>
    <w:p w:rsidR="00FE7BB8" w:rsidRPr="00FE7BB8" w:rsidRDefault="00905EE0" w:rsidP="002116C8">
      <w:pPr>
        <w:pStyle w:val="RIDefNormal"/>
      </w:pPr>
      <w:r>
        <w:rPr>
          <w:cs/>
        </w:rPr>
        <w:tab/>
      </w:r>
      <w:r>
        <w:rPr>
          <w:cs/>
        </w:rPr>
        <w:tab/>
        <w:t>3. โครงการชลประทาน</w:t>
      </w:r>
      <w:r>
        <w:rPr>
          <w:rFonts w:hint="cs"/>
          <w:cs/>
        </w:rPr>
        <w:t>ประจวบคีรีขันธ์</w:t>
      </w:r>
    </w:p>
    <w:p w:rsidR="00FE7BB8" w:rsidRPr="00FE7BB8" w:rsidRDefault="00905EE0" w:rsidP="002116C8">
      <w:pPr>
        <w:pStyle w:val="RIDefNormal"/>
      </w:pPr>
      <w:r>
        <w:rPr>
          <w:cs/>
        </w:rPr>
        <w:tab/>
      </w:r>
      <w:r>
        <w:rPr>
          <w:cs/>
        </w:rPr>
        <w:tab/>
      </w:r>
      <w:r w:rsidR="00374E2B">
        <w:rPr>
          <w:rFonts w:hint="cs"/>
          <w:cs/>
        </w:rPr>
        <w:t>4</w:t>
      </w:r>
      <w:r>
        <w:rPr>
          <w:cs/>
        </w:rPr>
        <w:t>. โครงการชลประทาน</w:t>
      </w:r>
      <w:r>
        <w:rPr>
          <w:rFonts w:hint="cs"/>
          <w:cs/>
        </w:rPr>
        <w:t>เพชรบุรี</w:t>
      </w:r>
    </w:p>
    <w:p w:rsidR="00D91285" w:rsidRPr="002116C8" w:rsidRDefault="00D91285" w:rsidP="002116C8">
      <w:pPr>
        <w:pStyle w:val="RIDefNormal"/>
      </w:pPr>
      <w:r w:rsidRPr="002116C8">
        <w:rPr>
          <w:cs/>
        </w:rPr>
        <w:t>ถ้าหากมีโครงการใดที่สร้างเสร็จแล้ว แต่ยังไม่มีการสำรวจเนื้อที่และผลผลิต (นอกเหนือจากโครงการที่แจ้งมานี้)  กรุณาแจ้งให้ทราบ</w:t>
      </w:r>
    </w:p>
    <w:p w:rsidR="00FE7BB8" w:rsidRPr="002116C8" w:rsidRDefault="009434A6" w:rsidP="006F51BA">
      <w:pPr>
        <w:pStyle w:val="RIDefNormal"/>
        <w:spacing w:before="120"/>
      </w:pPr>
      <w:r>
        <w:tab/>
      </w:r>
      <w:r w:rsidR="00FE7BB8" w:rsidRPr="002116C8">
        <w:rPr>
          <w:cs/>
        </w:rPr>
        <w:t>จึงเรียนมาเพื่อโปรดพิจารณาสั่งด</w:t>
      </w:r>
      <w:r w:rsidR="00374E2B">
        <w:rPr>
          <w:cs/>
        </w:rPr>
        <w:t>ำเนินการไปยังโครงการดังกล่าว</w:t>
      </w:r>
    </w:p>
    <w:p w:rsidR="00D91285" w:rsidRDefault="00D91285" w:rsidP="002116C8">
      <w:pPr>
        <w:pStyle w:val="RIDefNormal"/>
      </w:pPr>
    </w:p>
    <w:p w:rsidR="00D91285" w:rsidRDefault="00D91285" w:rsidP="00D91285"/>
    <w:p w:rsidR="00264AC3" w:rsidRDefault="00264AC3" w:rsidP="00264AC3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264AC3" w:rsidRDefault="00264AC3" w:rsidP="00264AC3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264AC3" w:rsidRPr="00D91285" w:rsidRDefault="00264AC3" w:rsidP="006F51BA">
      <w:pPr>
        <w:pStyle w:val="RIDefNormal"/>
        <w:tabs>
          <w:tab w:val="clear" w:pos="1417"/>
        </w:tabs>
      </w:pPr>
      <w:r>
        <w:rPr>
          <w:cs/>
        </w:rPr>
        <w:tab/>
      </w:r>
      <w:r w:rsidR="006F51BA">
        <w:rPr>
          <w:rFonts w:hint="cs"/>
          <w:cs/>
        </w:rPr>
        <w:tab/>
      </w:r>
      <w:r w:rsidR="006F51BA">
        <w:rPr>
          <w:rFonts w:hint="cs"/>
          <w:cs/>
        </w:rPr>
        <w:tab/>
      </w:r>
      <w:r w:rsidR="006F51BA">
        <w:rPr>
          <w:rFonts w:hint="cs"/>
          <w:cs/>
        </w:rPr>
        <w:tab/>
      </w:r>
      <w:r w:rsidR="006F51BA">
        <w:rPr>
          <w:rFonts w:hint="cs"/>
          <w:cs/>
        </w:rPr>
        <w:tab/>
      </w:r>
      <w:r w:rsidR="006F51BA">
        <w:rPr>
          <w:rFonts w:hint="cs"/>
          <w:cs/>
        </w:rPr>
        <w:tab/>
      </w:r>
      <w:r w:rsidR="006F51BA">
        <w:rPr>
          <w:rFonts w:hint="cs"/>
          <w:cs/>
        </w:rPr>
        <w:tab/>
      </w:r>
      <w:r w:rsidR="001204C7">
        <w:rPr>
          <w:rFonts w:hint="cs"/>
          <w:cs/>
        </w:rPr>
        <w:t>ผชน.บอ.</w:t>
      </w:r>
    </w:p>
    <w:p w:rsidR="00D91285" w:rsidRDefault="00D91285" w:rsidP="00D91285">
      <w:pPr>
        <w:pStyle w:val="RIDefNormal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A91512" w:rsidRDefault="00A91512" w:rsidP="00D91285">
      <w:pPr>
        <w:pStyle w:val="RIDefHead"/>
      </w:pPr>
    </w:p>
    <w:p w:rsidR="00374E2B" w:rsidRDefault="00374E2B" w:rsidP="00D91285">
      <w:pPr>
        <w:pStyle w:val="RIDefHead"/>
      </w:pPr>
    </w:p>
    <w:p w:rsidR="00A91512" w:rsidRDefault="00A91512" w:rsidP="00D91285">
      <w:pPr>
        <w:pStyle w:val="RIDefHead"/>
      </w:pPr>
    </w:p>
    <w:p w:rsidR="00A91512" w:rsidRDefault="00A91512" w:rsidP="00D91285">
      <w:pPr>
        <w:pStyle w:val="RIDefHead"/>
      </w:pPr>
    </w:p>
    <w:p w:rsidR="00EE7E5A" w:rsidRDefault="00EE7E5A" w:rsidP="00D91285">
      <w:pPr>
        <w:pStyle w:val="RIDefHead"/>
      </w:pPr>
    </w:p>
    <w:p w:rsidR="00D91285" w:rsidRDefault="00A91512" w:rsidP="00A22A83">
      <w:pPr>
        <w:pStyle w:val="RIDefHead"/>
        <w:tabs>
          <w:tab w:val="left" w:pos="1418"/>
        </w:tabs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  <w:r w:rsidR="00A22A83">
        <w:rPr>
          <w:rFonts w:hint="cs"/>
          <w:cs/>
        </w:rPr>
        <w:tab/>
      </w:r>
      <w:r>
        <w:rPr>
          <w:rFonts w:hint="cs"/>
          <w:cs/>
        </w:rPr>
        <w:t>ส่ว</w:t>
      </w:r>
      <w:r w:rsidR="00D91285">
        <w:rPr>
          <w:rFonts w:hint="cs"/>
          <w:cs/>
        </w:rPr>
        <w:t>นการใช้น้ำชลประทาน  สำนักบริหารจัดการน้ำและอุทกวิทยา โทร. 0</w:t>
      </w:r>
      <w:r w:rsidR="00D91285">
        <w:t xml:space="preserve"> 2669 4229</w:t>
      </w:r>
    </w:p>
    <w:p w:rsidR="00374E2B" w:rsidRDefault="00374E2B" w:rsidP="00374E2B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6C722B">
        <w:rPr>
          <w:rFonts w:hint="cs"/>
          <w:cs/>
        </w:rPr>
        <w:t>2559</w:t>
      </w:r>
      <w:r>
        <w:tab/>
      </w:r>
      <w:r w:rsidR="00A22A83">
        <w:rPr>
          <w:rFonts w:hint="cs"/>
          <w:cs/>
        </w:rPr>
        <w:tab/>
      </w:r>
      <w:r w:rsidR="00D15A6F">
        <w:rPr>
          <w:rFonts w:hint="cs"/>
          <w:cs/>
        </w:rPr>
        <w:t>สิงหาคม</w:t>
      </w:r>
      <w:r w:rsidR="00A22A83">
        <w:rPr>
          <w:rFonts w:hint="cs"/>
          <w:cs/>
        </w:rPr>
        <w:t xml:space="preserve">  </w:t>
      </w:r>
      <w:r w:rsidR="006C722B">
        <w:rPr>
          <w:rFonts w:hint="cs"/>
          <w:cs/>
        </w:rPr>
        <w:t>2559</w:t>
      </w:r>
    </w:p>
    <w:p w:rsidR="00D91285" w:rsidRDefault="00A91512" w:rsidP="00D91285">
      <w:pPr>
        <w:pStyle w:val="RIDefHead"/>
      </w:pPr>
      <w:r>
        <w:rPr>
          <w:rFonts w:hint="cs"/>
          <w:cs/>
        </w:rPr>
        <w:tab/>
      </w:r>
      <w:r w:rsidR="00A22A83">
        <w:rPr>
          <w:rFonts w:hint="cs"/>
          <w:cs/>
        </w:rPr>
        <w:tab/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="00D91285" w:rsidRPr="00E563B4">
        <w:rPr>
          <w:cs/>
        </w:rPr>
        <w:t xml:space="preserve">  พ.ศ. </w:t>
      </w:r>
      <w:r w:rsidR="006C722B">
        <w:rPr>
          <w:cs/>
        </w:rPr>
        <w:t>2559/60</w:t>
      </w:r>
      <w:r w:rsidR="00D91285" w:rsidRPr="00E563B4">
        <w:rPr>
          <w:cs/>
        </w:rPr>
        <w:t xml:space="preserve">   พร้อมพิกัด</w:t>
      </w:r>
    </w:p>
    <w:p w:rsidR="00D91285" w:rsidRDefault="00A51ACE" w:rsidP="00A22A83">
      <w:pPr>
        <w:pStyle w:val="RIDefNormal"/>
        <w:spacing w:before="90"/>
        <w:rPr>
          <w:cs/>
        </w:rPr>
      </w:pPr>
      <w:r>
        <w:rPr>
          <w:cs/>
        </w:rPr>
        <w:t xml:space="preserve">เรียน   </w:t>
      </w:r>
      <w:r w:rsidR="001204C7">
        <w:rPr>
          <w:rFonts w:hint="cs"/>
          <w:cs/>
        </w:rPr>
        <w:t>ผคบ.</w:t>
      </w:r>
      <w:r w:rsidR="00593B40">
        <w:rPr>
          <w:rFonts w:ascii="TH SarabunPSK" w:hAnsi="TH SarabunPSK" w:cs="TH SarabunPSK" w:hint="cs"/>
          <w:cs/>
        </w:rPr>
        <w:t>เพชร</w:t>
      </w:r>
      <w:r w:rsidR="009434A6">
        <w:rPr>
          <w:rFonts w:ascii="TH SarabunPSK" w:hAnsi="TH SarabunPSK" w:cs="TH SarabunPSK" w:hint="cs"/>
          <w:cs/>
        </w:rPr>
        <w:t>บุรี</w:t>
      </w:r>
    </w:p>
    <w:p w:rsidR="00A51ACE" w:rsidRDefault="00A51ACE" w:rsidP="00A22A83">
      <w:pPr>
        <w:pStyle w:val="RIDefNormal"/>
        <w:spacing w:before="120"/>
        <w:jc w:val="thaiDistribute"/>
      </w:pPr>
      <w:r>
        <w:tab/>
      </w:r>
      <w:r w:rsidRPr="00E563B4">
        <w:rPr>
          <w:cs/>
        </w:rPr>
        <w:t>ส่วนการใช้น้ำชลประทาน  ขอส่งรายงานจำน</w:t>
      </w:r>
      <w:r>
        <w:rPr>
          <w:cs/>
        </w:rPr>
        <w:t>วนจุดสำรวจผลผลิตข้าวนาป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6C722B">
        <w:rPr>
          <w:cs/>
        </w:rPr>
        <w:t>2559/60</w:t>
      </w:r>
      <w:r w:rsidR="009434A6" w:rsidRPr="001204C7">
        <w:rPr>
          <w:spacing w:val="-6"/>
          <w:cs/>
        </w:rPr>
        <w:t>ของโครงการส่งน้ำและบำรุงรักษา</w:t>
      </w:r>
      <w:r w:rsidR="00593B40" w:rsidRPr="001204C7">
        <w:rPr>
          <w:rFonts w:hint="cs"/>
          <w:spacing w:val="-6"/>
          <w:cs/>
        </w:rPr>
        <w:t>เพชร</w:t>
      </w:r>
      <w:r w:rsidR="009434A6" w:rsidRPr="001204C7">
        <w:rPr>
          <w:rFonts w:hint="cs"/>
          <w:spacing w:val="-6"/>
          <w:cs/>
        </w:rPr>
        <w:t>บุรี</w:t>
      </w:r>
      <w:r w:rsidRPr="001204C7">
        <w:rPr>
          <w:spacing w:val="-6"/>
          <w:cs/>
        </w:rPr>
        <w:t xml:space="preserve">จำนวน </w:t>
      </w:r>
      <w:r w:rsidR="00593B40" w:rsidRPr="001204C7">
        <w:rPr>
          <w:spacing w:val="-6"/>
          <w:cs/>
        </w:rPr>
        <w:t>๒</w:t>
      </w:r>
      <w:r w:rsidR="00593B40" w:rsidRPr="001204C7">
        <w:rPr>
          <w:rFonts w:hint="cs"/>
          <w:spacing w:val="-6"/>
          <w:cs/>
        </w:rPr>
        <w:t>0</w:t>
      </w:r>
      <w:r w:rsidR="00593B40" w:rsidRPr="001204C7">
        <w:rPr>
          <w:spacing w:val="-6"/>
          <w:cs/>
        </w:rPr>
        <w:t xml:space="preserve"> จุด </w:t>
      </w:r>
      <w:r w:rsidRPr="001204C7">
        <w:rPr>
          <w:spacing w:val="-6"/>
          <w:cs/>
        </w:rPr>
        <w:t>โดยแจ้งพิกัดของจุ</w:t>
      </w:r>
      <w:r w:rsidR="00593B40" w:rsidRPr="001204C7">
        <w:rPr>
          <w:spacing w:val="-6"/>
          <w:cs/>
        </w:rPr>
        <w:t>ดศูนย์กลางจุดสำรวจในแผนที่ทหาร</w:t>
      </w:r>
      <w:r w:rsidRPr="00E563B4">
        <w:rPr>
          <w:cs/>
        </w:rPr>
        <w:t xml:space="preserve">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ดังนี้คือ</w:t>
      </w:r>
    </w:p>
    <w:p w:rsidR="00A51ACE" w:rsidRPr="00A51ACE" w:rsidRDefault="00A51ACE" w:rsidP="00A51ACE">
      <w:pPr>
        <w:pStyle w:val="RIDefNormal"/>
      </w:pP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>ประเภทที่</w:t>
      </w:r>
      <w:r w:rsidRPr="00E563B4">
        <w:rPr>
          <w:rFonts w:ascii="TH SarabunPSK" w:hAnsi="TH SarabunPSK" w:cs="TH SarabunPSK"/>
          <w:cs/>
        </w:rPr>
        <w:tab/>
        <w:t>ตัวอย่างที่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 w:rsidRPr="00E563B4">
        <w:rPr>
          <w:rFonts w:ascii="TH SarabunPSK" w:hAnsi="TH SarabunPSK" w:cs="TH SarabunPSK"/>
        </w:rPr>
        <w:t>Segment No.)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  <w:t>พิกัดที่</w:t>
      </w:r>
    </w:p>
    <w:p w:rsidR="00593B40" w:rsidRDefault="00A51ACE" w:rsidP="00593B40"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="00593B40">
        <w:rPr>
          <w:rFonts w:hint="cs"/>
          <w:cs/>
        </w:rPr>
        <w:t>2</w:t>
      </w:r>
      <w:r w:rsidR="00593B40">
        <w:rPr>
          <w:rFonts w:hint="cs"/>
          <w:cs/>
        </w:rPr>
        <w:tab/>
      </w:r>
      <w:r w:rsidR="00593B40">
        <w:rPr>
          <w:rFonts w:hint="cs"/>
          <w:cs/>
        </w:rPr>
        <w:tab/>
        <w:t>1</w:t>
      </w:r>
      <w:r w:rsidR="00593B40">
        <w:rPr>
          <w:rFonts w:hint="cs"/>
          <w:cs/>
        </w:rPr>
        <w:tab/>
        <w:t>-</w:t>
      </w:r>
      <w:r w:rsidR="00593B40">
        <w:rPr>
          <w:rFonts w:hint="cs"/>
          <w:cs/>
        </w:rPr>
        <w:tab/>
        <w:t>(2001)</w:t>
      </w:r>
      <w:r w:rsidR="00593B40">
        <w:rPr>
          <w:rFonts w:hint="cs"/>
          <w:cs/>
        </w:rPr>
        <w:tab/>
      </w:r>
      <w:r w:rsidR="00593B40">
        <w:rPr>
          <w:rFonts w:hint="cs"/>
          <w:cs/>
        </w:rPr>
        <w:tab/>
      </w:r>
      <w:r w:rsidR="00593B40">
        <w:tab/>
        <w:t>96405730</w:t>
      </w:r>
    </w:p>
    <w:p w:rsidR="00593B40" w:rsidRDefault="00593B40" w:rsidP="00593B4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(2002)</w:t>
      </w:r>
      <w: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02755475</w:t>
      </w:r>
    </w:p>
    <w:p w:rsidR="00593B40" w:rsidRDefault="00593B40" w:rsidP="00593B4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(2003)</w:t>
      </w:r>
      <w:r>
        <w:tab/>
      </w:r>
      <w:r>
        <w:rPr>
          <w:rFonts w:hint="cs"/>
          <w:cs/>
        </w:rPr>
        <w:tab/>
      </w:r>
      <w:r>
        <w:tab/>
        <w:t>07305145</w:t>
      </w:r>
    </w:p>
    <w:p w:rsidR="00593B40" w:rsidRDefault="00593B40" w:rsidP="00593B4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(2004)</w:t>
      </w:r>
      <w: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99855065</w:t>
      </w:r>
    </w:p>
    <w:p w:rsidR="00593B40" w:rsidRDefault="00593B40" w:rsidP="00593B4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(2005)</w:t>
      </w:r>
      <w: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95804920</w:t>
      </w:r>
    </w:p>
    <w:p w:rsidR="00593B40" w:rsidRDefault="00593B40" w:rsidP="00593B40">
      <w:r>
        <w:rPr>
          <w:rFonts w:hint="cs"/>
          <w:cs/>
        </w:rPr>
        <w:t xml:space="preserve">                                                    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(2006)</w:t>
      </w:r>
      <w:r>
        <w:tab/>
      </w:r>
      <w:r>
        <w:rPr>
          <w:rFonts w:hint="cs"/>
          <w:cs/>
        </w:rPr>
        <w:tab/>
      </w:r>
      <w:r>
        <w:tab/>
        <w:t>00604735</w:t>
      </w:r>
    </w:p>
    <w:p w:rsidR="00593B40" w:rsidRDefault="00593B40" w:rsidP="00593B4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(2007)</w:t>
      </w:r>
      <w: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08204615</w:t>
      </w:r>
    </w:p>
    <w:p w:rsidR="00593B40" w:rsidRDefault="00593B40" w:rsidP="00593B4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(2008)</w:t>
      </w:r>
      <w:r>
        <w:tab/>
      </w:r>
      <w:r>
        <w:rPr>
          <w:rFonts w:hint="cs"/>
          <w:cs/>
        </w:rPr>
        <w:tab/>
      </w:r>
      <w:r w:rsidR="007E7EDA">
        <w:rPr>
          <w:rFonts w:hint="cs"/>
          <w:cs/>
        </w:rPr>
        <w:tab/>
      </w:r>
      <w:r>
        <w:t>03354360</w:t>
      </w:r>
    </w:p>
    <w:p w:rsidR="00593B40" w:rsidRDefault="00593B40" w:rsidP="00593B4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(2009)</w:t>
      </w:r>
      <w:r>
        <w:tab/>
      </w:r>
      <w:r>
        <w:rPr>
          <w:rFonts w:hint="cs"/>
          <w:cs/>
        </w:rPr>
        <w:tab/>
      </w:r>
      <w:r w:rsidR="007E7EDA">
        <w:rPr>
          <w:rFonts w:hint="cs"/>
          <w:cs/>
        </w:rPr>
        <w:tab/>
      </w:r>
      <w:r>
        <w:t>98204210</w:t>
      </w:r>
    </w:p>
    <w:p w:rsidR="00593B40" w:rsidRDefault="00593B40" w:rsidP="00593B4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(2010)</w:t>
      </w:r>
      <w:r>
        <w:tab/>
      </w:r>
      <w:r>
        <w:rPr>
          <w:rFonts w:hint="cs"/>
          <w:cs/>
        </w:rPr>
        <w:tab/>
      </w:r>
      <w:r w:rsidR="007E7EDA">
        <w:rPr>
          <w:rFonts w:hint="cs"/>
          <w:cs/>
        </w:rPr>
        <w:tab/>
      </w:r>
      <w:r>
        <w:t>01753920</w:t>
      </w:r>
    </w:p>
    <w:p w:rsidR="00593B40" w:rsidRDefault="00593B40" w:rsidP="00593B4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(2011)</w:t>
      </w:r>
      <w:r>
        <w:tab/>
      </w:r>
      <w:r>
        <w:rPr>
          <w:rFonts w:hint="cs"/>
          <w:cs/>
        </w:rPr>
        <w:tab/>
      </w:r>
      <w:r w:rsidR="007E7EDA">
        <w:rPr>
          <w:rFonts w:hint="cs"/>
          <w:cs/>
        </w:rPr>
        <w:tab/>
      </w:r>
      <w:r>
        <w:t>95003870</w:t>
      </w:r>
    </w:p>
    <w:p w:rsidR="00593B40" w:rsidRDefault="00593B40" w:rsidP="00593B4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(2012)</w:t>
      </w:r>
      <w:r>
        <w:tab/>
      </w:r>
      <w:r>
        <w:rPr>
          <w:rFonts w:hint="cs"/>
          <w:cs/>
        </w:rPr>
        <w:tab/>
      </w:r>
      <w:r w:rsidR="007E7EDA">
        <w:tab/>
      </w:r>
      <w:r>
        <w:t>06503645</w:t>
      </w:r>
    </w:p>
    <w:p w:rsidR="00593B40" w:rsidRDefault="00593B40" w:rsidP="00593B4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(2013)</w:t>
      </w:r>
      <w:r>
        <w:tab/>
      </w:r>
      <w:r>
        <w:rPr>
          <w:rFonts w:hint="cs"/>
          <w:cs/>
        </w:rPr>
        <w:tab/>
      </w:r>
      <w:r w:rsidR="007E7EDA">
        <w:rPr>
          <w:rFonts w:hint="cs"/>
          <w:cs/>
        </w:rPr>
        <w:tab/>
      </w:r>
      <w:r>
        <w:t>09503415</w:t>
      </w:r>
    </w:p>
    <w:p w:rsidR="00593B40" w:rsidRDefault="00593B40" w:rsidP="00593B4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(2014)</w:t>
      </w:r>
      <w:r>
        <w:tab/>
      </w:r>
      <w:r>
        <w:rPr>
          <w:rFonts w:hint="cs"/>
          <w:cs/>
        </w:rPr>
        <w:tab/>
      </w:r>
      <w:r w:rsidR="007E7EDA">
        <w:rPr>
          <w:rFonts w:hint="cs"/>
          <w:cs/>
        </w:rPr>
        <w:tab/>
      </w:r>
      <w:r>
        <w:t>04453320</w:t>
      </w:r>
    </w:p>
    <w:p w:rsidR="00593B40" w:rsidRDefault="00593B40" w:rsidP="00593B4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(2015)</w:t>
      </w:r>
      <w:r>
        <w:tab/>
      </w:r>
      <w:r>
        <w:rPr>
          <w:rFonts w:hint="cs"/>
          <w:cs/>
        </w:rPr>
        <w:tab/>
      </w:r>
      <w:r w:rsidR="007E7EDA">
        <w:rPr>
          <w:rFonts w:hint="cs"/>
          <w:cs/>
        </w:rPr>
        <w:tab/>
      </w:r>
      <w:r>
        <w:t>94653240</w:t>
      </w:r>
    </w:p>
    <w:p w:rsidR="00593B40" w:rsidRDefault="00593B40" w:rsidP="00593B4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(2016)</w:t>
      </w:r>
      <w:r>
        <w:tab/>
      </w:r>
      <w:r>
        <w:rPr>
          <w:rFonts w:hint="cs"/>
          <w:cs/>
        </w:rPr>
        <w:tab/>
      </w:r>
      <w:r w:rsidR="007E7EDA">
        <w:rPr>
          <w:rFonts w:hint="cs"/>
          <w:cs/>
        </w:rPr>
        <w:tab/>
      </w:r>
      <w:r>
        <w:t>00003025</w:t>
      </w:r>
    </w:p>
    <w:p w:rsidR="007E7EDA" w:rsidRDefault="007E7EDA" w:rsidP="007E7ED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07552845</w:t>
      </w:r>
    </w:p>
    <w:p w:rsidR="007E7EDA" w:rsidRDefault="007E7EDA" w:rsidP="007E7ED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(2018)</w:t>
      </w:r>
      <w: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98002540</w:t>
      </w:r>
    </w:p>
    <w:p w:rsidR="007E7EDA" w:rsidRDefault="007E7EDA" w:rsidP="007E7ED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(2019)</w:t>
      </w:r>
      <w:r>
        <w:tab/>
      </w:r>
      <w:r>
        <w:rPr>
          <w:rFonts w:hint="cs"/>
          <w:cs/>
        </w:rPr>
        <w:tab/>
      </w:r>
      <w:r>
        <w:tab/>
        <w:t>04002420</w:t>
      </w:r>
    </w:p>
    <w:p w:rsidR="007E7EDA" w:rsidRDefault="007E7EDA" w:rsidP="007E7ED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(2020)</w:t>
      </w:r>
      <w:r>
        <w:tab/>
      </w:r>
      <w:r>
        <w:rPr>
          <w:rFonts w:hint="cs"/>
          <w:cs/>
        </w:rPr>
        <w:tab/>
      </w:r>
      <w:r>
        <w:tab/>
        <w:t>07002000</w:t>
      </w:r>
    </w:p>
    <w:p w:rsidR="00A51ACE" w:rsidRPr="007E7EDA" w:rsidRDefault="00A51ACE" w:rsidP="00A22A83">
      <w:pPr>
        <w:spacing w:before="120"/>
      </w:pPr>
      <w:r w:rsidRPr="00E563B4">
        <w:rPr>
          <w:rFonts w:ascii="TH SarabunPSK" w:hAnsi="TH SarabunPSK" w:cs="TH SarabunPSK"/>
          <w:cs/>
        </w:rPr>
        <w:t>ปีนี้ขอให้ใช้</w:t>
      </w:r>
      <w:r w:rsidR="001204C7">
        <w:rPr>
          <w:rFonts w:ascii="TH SarabunPSK" w:hAnsi="TH SarabunPSK" w:cs="TH SarabunPSK"/>
          <w:cs/>
        </w:rPr>
        <w:t>สี</w:t>
      </w:r>
      <w:r w:rsidR="006C722B">
        <w:rPr>
          <w:rFonts w:ascii="TH SarabunPSK" w:hAnsi="TH SarabunPSK" w:cs="TH SarabunPSK"/>
          <w:cs/>
        </w:rPr>
        <w:t>เขียว</w:t>
      </w:r>
      <w:r w:rsidRPr="00E563B4">
        <w:rPr>
          <w:rFonts w:ascii="TH SarabunPSK" w:hAnsi="TH SarabunPSK" w:cs="TH SarabunPSK"/>
          <w:cs/>
        </w:rPr>
        <w:t>เป็นสัญลักษณ์</w:t>
      </w:r>
    </w:p>
    <w:p w:rsidR="00A51ACE" w:rsidRDefault="00A51ACE" w:rsidP="00A22A83">
      <w:pPr>
        <w:pStyle w:val="RIDefNormal"/>
        <w:spacing w:before="120"/>
      </w:pPr>
      <w:r>
        <w:rPr>
          <w:cs/>
        </w:rPr>
        <w:tab/>
      </w:r>
      <w:r w:rsidRPr="00E563B4">
        <w:rPr>
          <w:cs/>
        </w:rPr>
        <w:tab/>
        <w:t>จึงเรียนมาเพ</w:t>
      </w:r>
      <w:r w:rsidR="00374E2B">
        <w:rPr>
          <w:cs/>
        </w:rPr>
        <w:t>ื่อโปรดพิจารณาดำเนินการ</w:t>
      </w:r>
    </w:p>
    <w:p w:rsidR="00A51ACE" w:rsidRPr="00A51ACE" w:rsidRDefault="00A51ACE" w:rsidP="00A51ACE">
      <w:pPr>
        <w:pStyle w:val="RIDefNormal"/>
        <w:rPr>
          <w:cs/>
        </w:rPr>
      </w:pPr>
    </w:p>
    <w:p w:rsidR="00A51ACE" w:rsidRDefault="00A51ACE" w:rsidP="00A51ACE"/>
    <w:p w:rsidR="00264AC3" w:rsidRDefault="00264AC3" w:rsidP="00264AC3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264AC3" w:rsidRDefault="00264AC3" w:rsidP="00264AC3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264AC3" w:rsidRDefault="00264AC3" w:rsidP="00A22A83">
      <w:pPr>
        <w:pStyle w:val="RIDefNormal"/>
        <w:tabs>
          <w:tab w:val="clear" w:pos="1417"/>
        </w:tabs>
      </w:pPr>
      <w:r>
        <w:rPr>
          <w:cs/>
        </w:rPr>
        <w:tab/>
      </w:r>
      <w:r w:rsidR="00A22A83">
        <w:rPr>
          <w:rFonts w:hint="cs"/>
          <w:cs/>
        </w:rPr>
        <w:tab/>
      </w:r>
      <w:r w:rsidR="00A22A83">
        <w:rPr>
          <w:rFonts w:hint="cs"/>
          <w:cs/>
        </w:rPr>
        <w:tab/>
      </w:r>
      <w:r w:rsidR="00A22A83">
        <w:rPr>
          <w:rFonts w:hint="cs"/>
          <w:cs/>
        </w:rPr>
        <w:tab/>
      </w:r>
      <w:r w:rsidR="00A22A83">
        <w:rPr>
          <w:rFonts w:hint="cs"/>
          <w:cs/>
        </w:rPr>
        <w:tab/>
      </w:r>
      <w:r w:rsidR="00A22A83">
        <w:rPr>
          <w:rFonts w:hint="cs"/>
          <w:cs/>
        </w:rPr>
        <w:tab/>
      </w:r>
      <w:r w:rsidR="00A22A83">
        <w:rPr>
          <w:cs/>
        </w:rPr>
        <w:tab/>
      </w:r>
      <w:r w:rsidR="001204C7">
        <w:rPr>
          <w:rFonts w:hint="cs"/>
          <w:cs/>
        </w:rPr>
        <w:t>ผชน.บอ.</w:t>
      </w:r>
    </w:p>
    <w:p w:rsidR="00A22A83" w:rsidRPr="00A22A83" w:rsidRDefault="00A22A83" w:rsidP="00A22A83"/>
    <w:p w:rsidR="00A51ACE" w:rsidRDefault="006F51BA" w:rsidP="006F51BA">
      <w:pPr>
        <w:pStyle w:val="RIDefHead"/>
        <w:tabs>
          <w:tab w:val="left" w:pos="1418"/>
        </w:tabs>
      </w:pPr>
      <w:r>
        <w:rPr>
          <w:rFonts w:eastAsia="Times New Roman" w:hint="cs"/>
          <w:cs/>
        </w:rPr>
        <w:lastRenderedPageBreak/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 w:rsidR="00A51ACE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A51ACE">
        <w:t xml:space="preserve"> 2669 4229</w:t>
      </w:r>
    </w:p>
    <w:p w:rsidR="00374E2B" w:rsidRDefault="00374E2B" w:rsidP="00374E2B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6C722B">
        <w:rPr>
          <w:rFonts w:hint="cs"/>
          <w:cs/>
        </w:rPr>
        <w:t>2559</w:t>
      </w:r>
      <w:r>
        <w:tab/>
      </w:r>
      <w:r w:rsidR="006F51BA">
        <w:rPr>
          <w:rFonts w:hint="cs"/>
          <w:cs/>
        </w:rPr>
        <w:tab/>
      </w:r>
      <w:r w:rsidR="00D15A6F">
        <w:rPr>
          <w:rFonts w:hint="cs"/>
          <w:cs/>
        </w:rPr>
        <w:t>สิงหาคม</w:t>
      </w:r>
      <w:r w:rsidR="006F51BA">
        <w:rPr>
          <w:rFonts w:hint="cs"/>
          <w:cs/>
        </w:rPr>
        <w:t xml:space="preserve">  </w:t>
      </w:r>
      <w:r w:rsidR="006C722B">
        <w:rPr>
          <w:rFonts w:hint="cs"/>
          <w:cs/>
        </w:rPr>
        <w:t>2559</w:t>
      </w:r>
    </w:p>
    <w:p w:rsidR="00A51ACE" w:rsidRDefault="00A51ACE" w:rsidP="00A51ACE">
      <w:pPr>
        <w:pStyle w:val="RIDefHead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6C722B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A51ACE" w:rsidRDefault="00A51ACE" w:rsidP="006F51BA">
      <w:pPr>
        <w:pStyle w:val="RIDefNormal"/>
        <w:spacing w:before="90"/>
        <w:rPr>
          <w:rFonts w:ascii="TH SarabunPSK" w:hAnsi="TH SarabunPSK" w:cs="TH SarabunPSK"/>
          <w:cs/>
        </w:rPr>
      </w:pPr>
      <w:r>
        <w:rPr>
          <w:cs/>
        </w:rPr>
        <w:t xml:space="preserve">เรียน   </w:t>
      </w:r>
      <w:r w:rsidR="001204C7">
        <w:rPr>
          <w:rFonts w:hint="cs"/>
          <w:cs/>
        </w:rPr>
        <w:t>ผคบ.</w:t>
      </w:r>
      <w:r w:rsidR="00EB42BF">
        <w:rPr>
          <w:rFonts w:ascii="TH SarabunPSK" w:hAnsi="TH SarabunPSK" w:cs="TH SarabunPSK" w:hint="cs"/>
          <w:cs/>
        </w:rPr>
        <w:t>ปราณบุรี</w:t>
      </w:r>
    </w:p>
    <w:p w:rsidR="00C323DB" w:rsidRDefault="00C323DB" w:rsidP="006F51BA">
      <w:pPr>
        <w:pStyle w:val="RIDefNormal"/>
        <w:spacing w:before="120"/>
        <w:ind w:firstLine="720"/>
        <w:jc w:val="thaiDistribute"/>
      </w:pPr>
      <w:r>
        <w:rPr>
          <w:cs/>
        </w:rPr>
        <w:tab/>
      </w:r>
      <w:r w:rsidR="006F51BA">
        <w:rPr>
          <w:cs/>
        </w:rPr>
        <w:t xml:space="preserve">ส่วนการใช้น้ำชลประทาน </w:t>
      </w:r>
      <w:r w:rsidRPr="00E563B4">
        <w:rPr>
          <w:cs/>
        </w:rPr>
        <w:t>ขอส่งรายงานจำน</w:t>
      </w:r>
      <w:r>
        <w:rPr>
          <w:cs/>
        </w:rPr>
        <w:t>วนจุดสำรวจผลผลิตข้าวนาป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6C722B">
        <w:rPr>
          <w:cs/>
        </w:rPr>
        <w:t>2559/60</w:t>
      </w:r>
      <w:r w:rsidR="006F51BA">
        <w:rPr>
          <w:rFonts w:hint="cs"/>
          <w:cs/>
        </w:rPr>
        <w:t xml:space="preserve"> </w:t>
      </w:r>
      <w:r w:rsidR="00EB42BF" w:rsidRPr="001204C7">
        <w:rPr>
          <w:spacing w:val="-6"/>
          <w:cs/>
        </w:rPr>
        <w:t>ของโครงกา</w:t>
      </w:r>
      <w:r w:rsidR="00EB42BF" w:rsidRPr="001204C7">
        <w:rPr>
          <w:rFonts w:hint="cs"/>
          <w:spacing w:val="-6"/>
          <w:cs/>
        </w:rPr>
        <w:t>รส่งน้ำและบำรุงรักษาปราณบุรี</w:t>
      </w:r>
      <w:r w:rsidRPr="001204C7">
        <w:rPr>
          <w:spacing w:val="-6"/>
          <w:cs/>
        </w:rPr>
        <w:t xml:space="preserve"> จำนวน </w:t>
      </w:r>
      <w:r w:rsidR="00BB0707" w:rsidRPr="001204C7">
        <w:rPr>
          <w:rFonts w:hint="cs"/>
          <w:spacing w:val="-6"/>
          <w:cs/>
        </w:rPr>
        <w:t>12</w:t>
      </w:r>
      <w:r w:rsidR="00DD1798" w:rsidRPr="001204C7">
        <w:rPr>
          <w:spacing w:val="-6"/>
          <w:cs/>
        </w:rPr>
        <w:t xml:space="preserve"> จุ</w:t>
      </w:r>
      <w:r w:rsidR="00DD1798" w:rsidRPr="001204C7">
        <w:rPr>
          <w:rFonts w:hint="cs"/>
          <w:spacing w:val="-6"/>
          <w:cs/>
        </w:rPr>
        <w:t>ด</w:t>
      </w:r>
      <w:r w:rsidRPr="001204C7">
        <w:rPr>
          <w:spacing w:val="-6"/>
          <w:cs/>
        </w:rPr>
        <w:t xml:space="preserve"> โดยแจ้งพิกัดของจุดศูนย์กลางจุดสำรวจในแผนที่ทหาร</w:t>
      </w:r>
      <w:r w:rsidRPr="00E563B4">
        <w:rPr>
          <w:cs/>
        </w:rPr>
        <w:t xml:space="preserve">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</w:t>
      </w:r>
      <w:r>
        <w:rPr>
          <w:rFonts w:hint="cs"/>
          <w:cs/>
        </w:rPr>
        <w:t>อ</w:t>
      </w:r>
    </w:p>
    <w:p w:rsidR="00C323DB" w:rsidRPr="00C323DB" w:rsidRDefault="00C323DB" w:rsidP="00C323DB">
      <w:pPr>
        <w:pStyle w:val="RIDefNormal"/>
      </w:pPr>
      <w:r>
        <w:rPr>
          <w:rFonts w:hint="cs"/>
          <w:cs/>
        </w:rPr>
        <w:tab/>
        <w:t>ป</w:t>
      </w:r>
      <w:r w:rsidRPr="00E563B4">
        <w:rPr>
          <w:rFonts w:ascii="TH SarabunPSK" w:hAnsi="TH SarabunPSK" w:cs="TH SarabunPSK"/>
          <w:cs/>
        </w:rPr>
        <w:t>ระเภทที่</w:t>
      </w:r>
      <w:r w:rsidRPr="00E563B4">
        <w:rPr>
          <w:rFonts w:ascii="TH SarabunPSK" w:hAnsi="TH SarabunPSK" w:cs="TH SarabunPSK"/>
          <w:cs/>
        </w:rPr>
        <w:tab/>
        <w:t>ตัวอย่างที่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 w:rsidRPr="00E563B4">
        <w:rPr>
          <w:rFonts w:ascii="TH SarabunPSK" w:hAnsi="TH SarabunPSK" w:cs="TH SarabunPSK"/>
        </w:rPr>
        <w:t>Segment No.)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  <w:t>พิกัดที่</w:t>
      </w:r>
    </w:p>
    <w:p w:rsidR="00BB0707" w:rsidRDefault="00D04C42" w:rsidP="00BB070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BB0707">
        <w:rPr>
          <w:rFonts w:hint="cs"/>
          <w:cs/>
        </w:rPr>
        <w:t>2</w:t>
      </w:r>
      <w:r w:rsidR="00BB0707">
        <w:rPr>
          <w:rFonts w:hint="cs"/>
          <w:cs/>
        </w:rPr>
        <w:tab/>
      </w:r>
      <w:r w:rsidR="00BB0707">
        <w:rPr>
          <w:rFonts w:hint="cs"/>
          <w:cs/>
        </w:rPr>
        <w:tab/>
        <w:t>1</w:t>
      </w:r>
      <w:r w:rsidR="00BB0707">
        <w:rPr>
          <w:rFonts w:hint="cs"/>
          <w:cs/>
        </w:rPr>
        <w:tab/>
        <w:t>-</w:t>
      </w:r>
      <w:r w:rsidR="00BB0707">
        <w:rPr>
          <w:rFonts w:hint="cs"/>
          <w:cs/>
        </w:rPr>
        <w:tab/>
        <w:t>(2001)</w:t>
      </w:r>
      <w:r w:rsidR="00BB0707">
        <w:rPr>
          <w:rFonts w:hint="cs"/>
          <w:cs/>
        </w:rPr>
        <w:tab/>
      </w:r>
      <w:r w:rsidR="00BB0707">
        <w:rPr>
          <w:rFonts w:hint="cs"/>
          <w:cs/>
        </w:rPr>
        <w:tab/>
      </w:r>
      <w:r w:rsidR="00BB0707">
        <w:rPr>
          <w:rFonts w:hint="cs"/>
          <w:cs/>
        </w:rPr>
        <w:tab/>
        <w:t>97856225</w:t>
      </w:r>
    </w:p>
    <w:p w:rsidR="00BB0707" w:rsidRDefault="00BB0707" w:rsidP="00BB070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00556040</w:t>
      </w:r>
    </w:p>
    <w:p w:rsidR="00BB0707" w:rsidRDefault="00BB0707" w:rsidP="00BB070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96755950</w:t>
      </w:r>
    </w:p>
    <w:p w:rsidR="00BB0707" w:rsidRDefault="00BB0707" w:rsidP="00BB070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95655235</w:t>
      </w:r>
    </w:p>
    <w:p w:rsidR="00BB0707" w:rsidRDefault="00BB0707" w:rsidP="00BB070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91605030</w:t>
      </w:r>
    </w:p>
    <w:p w:rsidR="00BB0707" w:rsidRDefault="00BB0707" w:rsidP="00BB070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94354835</w:t>
      </w:r>
    </w:p>
    <w:p w:rsidR="00BB0707" w:rsidRDefault="00BB0707" w:rsidP="00BB070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94504445</w:t>
      </w:r>
    </w:p>
    <w:p w:rsidR="00BB0707" w:rsidRDefault="00BB0707" w:rsidP="00BB070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91504135</w:t>
      </w:r>
    </w:p>
    <w:p w:rsidR="00BB0707" w:rsidRDefault="00BB0707" w:rsidP="00BB070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(2009)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93703875</w:t>
      </w:r>
    </w:p>
    <w:p w:rsidR="00BB0707" w:rsidRDefault="00BB0707" w:rsidP="00BB070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(2010)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92253455</w:t>
      </w:r>
    </w:p>
    <w:p w:rsidR="00BB0707" w:rsidRDefault="00BB0707" w:rsidP="00BB070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94203130</w:t>
      </w:r>
    </w:p>
    <w:p w:rsidR="00BB0707" w:rsidRDefault="00BB0707" w:rsidP="00BB070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(2212)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92652700</w:t>
      </w:r>
    </w:p>
    <w:p w:rsidR="00C323DB" w:rsidRDefault="00C323DB" w:rsidP="006F51BA">
      <w:pPr>
        <w:spacing w:before="120"/>
      </w:pPr>
      <w:r>
        <w:rPr>
          <w:cs/>
        </w:rPr>
        <w:t>ปีนี้ขอให้ใช้</w:t>
      </w:r>
      <w:r w:rsidR="001204C7">
        <w:rPr>
          <w:cs/>
        </w:rPr>
        <w:t>สี</w:t>
      </w:r>
      <w:r w:rsidR="006C722B">
        <w:rPr>
          <w:cs/>
        </w:rPr>
        <w:t>เขียว</w:t>
      </w:r>
      <w:r w:rsidRPr="00E563B4">
        <w:rPr>
          <w:cs/>
        </w:rPr>
        <w:t>เป็นสัญลักษณ์</w:t>
      </w:r>
    </w:p>
    <w:p w:rsidR="00C323DB" w:rsidRDefault="00C323DB" w:rsidP="006F51BA">
      <w:pPr>
        <w:pStyle w:val="RIDefNormal"/>
        <w:spacing w:before="120"/>
        <w:rPr>
          <w:rFonts w:ascii="TH SarabunPSK" w:hAnsi="TH SarabunPSK" w:cs="TH SarabunPSK"/>
        </w:rPr>
      </w:pPr>
      <w:r>
        <w:rPr>
          <w:cs/>
        </w:rPr>
        <w:tab/>
      </w:r>
      <w:r w:rsidRPr="00E563B4">
        <w:rPr>
          <w:cs/>
        </w:rPr>
        <w:t>จึงเรียนมาเพื่อโปรดพ</w:t>
      </w:r>
      <w:r w:rsidR="00374E2B">
        <w:rPr>
          <w:cs/>
        </w:rPr>
        <w:t>ิจารณาดำเนินการ</w:t>
      </w:r>
    </w:p>
    <w:p w:rsidR="00C323DB" w:rsidRDefault="00C323DB" w:rsidP="00C323DB">
      <w:pPr>
        <w:pStyle w:val="RIDefNormal"/>
      </w:pPr>
    </w:p>
    <w:p w:rsidR="00C323DB" w:rsidRDefault="00C323DB" w:rsidP="00C323DB"/>
    <w:p w:rsidR="00264AC3" w:rsidRDefault="00264AC3" w:rsidP="00264AC3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264AC3" w:rsidRDefault="00264AC3" w:rsidP="00264AC3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264AC3" w:rsidRPr="00D91285" w:rsidRDefault="00264AC3" w:rsidP="006F51BA">
      <w:pPr>
        <w:pStyle w:val="RIDefNormal"/>
        <w:tabs>
          <w:tab w:val="clear" w:pos="1417"/>
        </w:tabs>
      </w:pPr>
      <w:r>
        <w:rPr>
          <w:cs/>
        </w:rPr>
        <w:tab/>
      </w:r>
      <w:r w:rsidR="006F51BA">
        <w:rPr>
          <w:rFonts w:hint="cs"/>
          <w:cs/>
        </w:rPr>
        <w:tab/>
      </w:r>
      <w:r w:rsidR="006F51BA">
        <w:rPr>
          <w:rFonts w:hint="cs"/>
          <w:cs/>
        </w:rPr>
        <w:tab/>
      </w:r>
      <w:r w:rsidR="006F51BA">
        <w:rPr>
          <w:rFonts w:hint="cs"/>
          <w:cs/>
        </w:rPr>
        <w:tab/>
      </w:r>
      <w:r w:rsidR="006F51BA">
        <w:rPr>
          <w:rFonts w:hint="cs"/>
          <w:cs/>
        </w:rPr>
        <w:tab/>
      </w:r>
      <w:r w:rsidR="006F51BA">
        <w:rPr>
          <w:rFonts w:hint="cs"/>
          <w:cs/>
        </w:rPr>
        <w:tab/>
      </w:r>
      <w:r w:rsidR="006F51BA">
        <w:rPr>
          <w:rFonts w:hint="cs"/>
          <w:cs/>
        </w:rPr>
        <w:tab/>
      </w:r>
      <w:r w:rsidR="001204C7">
        <w:rPr>
          <w:rFonts w:hint="cs"/>
          <w:cs/>
        </w:rPr>
        <w:t>ผชน.บอ.</w:t>
      </w:r>
    </w:p>
    <w:p w:rsidR="00C323DB" w:rsidRPr="00C323DB" w:rsidRDefault="00C323DB" w:rsidP="00C323DB">
      <w:pPr>
        <w:pStyle w:val="RIDefNormal"/>
      </w:pPr>
    </w:p>
    <w:p w:rsidR="00A51ACE" w:rsidRPr="00E563B4" w:rsidRDefault="00A51ACE" w:rsidP="00A51ACE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</w:p>
    <w:p w:rsidR="00D04C42" w:rsidRDefault="00D04C42" w:rsidP="00A51ACE">
      <w:pPr>
        <w:rPr>
          <w:rFonts w:ascii="TH SarabunPSK" w:hAnsi="TH SarabunPSK" w:cs="TH SarabunPSK"/>
        </w:rPr>
      </w:pPr>
    </w:p>
    <w:p w:rsidR="00D04C42" w:rsidRDefault="00D04C42" w:rsidP="00A51ACE">
      <w:pPr>
        <w:rPr>
          <w:rFonts w:ascii="TH SarabunPSK" w:hAnsi="TH SarabunPSK" w:cs="TH SarabunPSK"/>
        </w:rPr>
      </w:pPr>
    </w:p>
    <w:p w:rsidR="00D04C42" w:rsidRDefault="00D04C42" w:rsidP="00A51ACE">
      <w:pPr>
        <w:rPr>
          <w:rFonts w:ascii="TH SarabunPSK" w:hAnsi="TH SarabunPSK" w:cs="TH SarabunPSK"/>
        </w:rPr>
      </w:pPr>
    </w:p>
    <w:p w:rsidR="00D04C42" w:rsidRDefault="00D04C42" w:rsidP="00A51ACE">
      <w:pPr>
        <w:rPr>
          <w:rFonts w:ascii="TH SarabunPSK" w:hAnsi="TH SarabunPSK" w:cs="TH SarabunPSK" w:hint="cs"/>
        </w:rPr>
      </w:pPr>
    </w:p>
    <w:p w:rsidR="006F51BA" w:rsidRDefault="006F51BA" w:rsidP="00A51ACE">
      <w:pPr>
        <w:rPr>
          <w:rFonts w:ascii="TH SarabunPSK" w:hAnsi="TH SarabunPSK" w:cs="TH SarabunPSK"/>
        </w:rPr>
      </w:pPr>
    </w:p>
    <w:p w:rsidR="00D04C42" w:rsidRDefault="00D04C42" w:rsidP="00A51ACE">
      <w:pPr>
        <w:rPr>
          <w:rFonts w:ascii="TH SarabunPSK" w:hAnsi="TH SarabunPSK" w:cs="TH SarabunPSK"/>
        </w:rPr>
      </w:pPr>
    </w:p>
    <w:p w:rsidR="00A51ACE" w:rsidRPr="007B1CD2" w:rsidRDefault="00A51ACE" w:rsidP="007B1CD2">
      <w:pPr>
        <w:rPr>
          <w:rFonts w:ascii="TH SarabunPSK" w:hAnsi="TH SarabunPSK" w:cs="TH SarabunPSK"/>
        </w:rPr>
      </w:pPr>
      <w:r w:rsidRPr="00E563B4">
        <w:rPr>
          <w:cs/>
        </w:rPr>
        <w:tab/>
      </w:r>
      <w:r w:rsidRPr="00E563B4">
        <w:rPr>
          <w:cs/>
        </w:rPr>
        <w:tab/>
      </w:r>
      <w:r w:rsidRPr="00E563B4">
        <w:rPr>
          <w:cs/>
        </w:rPr>
        <w:tab/>
      </w:r>
      <w:r w:rsidRPr="00E563B4">
        <w:rPr>
          <w:cs/>
        </w:rPr>
        <w:tab/>
      </w:r>
    </w:p>
    <w:p w:rsidR="00C67C20" w:rsidRDefault="00A51ACE" w:rsidP="00214244">
      <w:pPr>
        <w:pStyle w:val="RIDefNormal"/>
      </w:pPr>
      <w:r w:rsidRPr="00E563B4">
        <w:rPr>
          <w:rFonts w:ascii="TH SarabunPSK" w:hAnsi="TH SarabunPSK" w:cs="TH SarabunPSK"/>
          <w:cs/>
        </w:rPr>
        <w:lastRenderedPageBreak/>
        <w:tab/>
      </w:r>
      <w:r w:rsidRPr="00E563B4">
        <w:rPr>
          <w:rFonts w:ascii="TH SarabunPSK" w:hAnsi="TH SarabunPSK" w:cs="TH SarabunPSK"/>
          <w:cs/>
        </w:rPr>
        <w:tab/>
      </w:r>
      <w:r w:rsidR="00C67C20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C67C20">
        <w:t xml:space="preserve"> 2669 4229</w:t>
      </w:r>
    </w:p>
    <w:p w:rsidR="00374E2B" w:rsidRDefault="00374E2B" w:rsidP="00374E2B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6C722B">
        <w:rPr>
          <w:rFonts w:hint="cs"/>
          <w:cs/>
        </w:rPr>
        <w:t>2559</w:t>
      </w:r>
      <w:r>
        <w:tab/>
      </w:r>
      <w:r w:rsidR="00A22A83">
        <w:tab/>
      </w:r>
      <w:r w:rsidR="00D15A6F">
        <w:rPr>
          <w:rFonts w:hint="cs"/>
          <w:cs/>
        </w:rPr>
        <w:t>สิงหาคม</w:t>
      </w:r>
      <w:r w:rsidR="00A22A83">
        <w:rPr>
          <w:rFonts w:hint="cs"/>
          <w:cs/>
        </w:rPr>
        <w:t xml:space="preserve">  </w:t>
      </w:r>
      <w:r w:rsidR="006C722B">
        <w:rPr>
          <w:rFonts w:hint="cs"/>
          <w:cs/>
        </w:rPr>
        <w:t>2559</w:t>
      </w:r>
    </w:p>
    <w:p w:rsidR="00C67C20" w:rsidRDefault="00C67C20" w:rsidP="00C67C20">
      <w:pPr>
        <w:pStyle w:val="RIDefHead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6C722B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C67C20" w:rsidRDefault="00C67C20" w:rsidP="00A22A83">
      <w:pPr>
        <w:pStyle w:val="RIDefNormal"/>
        <w:spacing w:before="90"/>
      </w:pPr>
      <w:r>
        <w:rPr>
          <w:cs/>
        </w:rPr>
        <w:t xml:space="preserve">เรียน   </w:t>
      </w:r>
      <w:r w:rsidR="001204C7">
        <w:rPr>
          <w:rFonts w:hint="cs"/>
          <w:cs/>
        </w:rPr>
        <w:t>ผคป.</w:t>
      </w:r>
      <w:r w:rsidR="007B1CD2">
        <w:rPr>
          <w:rFonts w:hint="cs"/>
          <w:cs/>
        </w:rPr>
        <w:t>ประจวบคีรีขันธ์</w:t>
      </w:r>
    </w:p>
    <w:p w:rsidR="00C67C20" w:rsidRDefault="00C67C20" w:rsidP="00A22A83">
      <w:pPr>
        <w:pStyle w:val="RIDefNormal"/>
        <w:spacing w:before="120"/>
        <w:jc w:val="thaiDistribute"/>
      </w:pPr>
      <w:r>
        <w:rPr>
          <w:cs/>
        </w:rPr>
        <w:tab/>
      </w:r>
      <w:r>
        <w:rPr>
          <w:rFonts w:hint="cs"/>
          <w:cs/>
        </w:rPr>
        <w:t>ส่ว</w:t>
      </w:r>
      <w:r w:rsidRPr="00E563B4">
        <w:rPr>
          <w:cs/>
        </w:rPr>
        <w:t>นการใช้น้ำชลประทาน  ขอส่งรายงานจำนวนจุด</w:t>
      </w:r>
      <w:r>
        <w:rPr>
          <w:cs/>
        </w:rPr>
        <w:t>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6C722B">
        <w:rPr>
          <w:cs/>
        </w:rPr>
        <w:t>2559/60</w:t>
      </w:r>
      <w:r w:rsidRPr="001204C7">
        <w:rPr>
          <w:spacing w:val="-6"/>
          <w:cs/>
        </w:rPr>
        <w:t>ของ</w:t>
      </w:r>
      <w:r w:rsidR="00214244" w:rsidRPr="001204C7">
        <w:rPr>
          <w:spacing w:val="-6"/>
          <w:cs/>
        </w:rPr>
        <w:t>โครงการ</w:t>
      </w:r>
      <w:r w:rsidR="00374E2B" w:rsidRPr="001204C7">
        <w:rPr>
          <w:rFonts w:hint="cs"/>
          <w:spacing w:val="-6"/>
          <w:cs/>
        </w:rPr>
        <w:t>ชลประทาน</w:t>
      </w:r>
      <w:r w:rsidR="007B1CD2" w:rsidRPr="001204C7">
        <w:rPr>
          <w:rFonts w:hint="cs"/>
          <w:spacing w:val="-6"/>
          <w:cs/>
        </w:rPr>
        <w:t>ประจวบคีรีขันธ์</w:t>
      </w:r>
      <w:r w:rsidRPr="001204C7">
        <w:rPr>
          <w:spacing w:val="-6"/>
          <w:cs/>
        </w:rPr>
        <w:t xml:space="preserve">  จำนวน </w:t>
      </w:r>
      <w:r w:rsidR="007B1CD2" w:rsidRPr="001204C7">
        <w:rPr>
          <w:rFonts w:hint="cs"/>
          <w:spacing w:val="-6"/>
          <w:cs/>
        </w:rPr>
        <w:t>16</w:t>
      </w:r>
      <w:r w:rsidRPr="001204C7">
        <w:rPr>
          <w:spacing w:val="-6"/>
          <w:cs/>
        </w:rPr>
        <w:t xml:space="preserve"> จุด   โดยแจ้งพิกัดของจุดศูนย์กลางจุดสำรวจในแผนที่ทหาร</w:t>
      </w:r>
      <w:r w:rsidRPr="00E563B4">
        <w:rPr>
          <w:cs/>
        </w:rPr>
        <w:t xml:space="preserve">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ดังนี้คือ</w:t>
      </w:r>
    </w:p>
    <w:p w:rsidR="007E1CC9" w:rsidRDefault="00D04C42" w:rsidP="007E1CC9">
      <w:pPr>
        <w:pStyle w:val="RIDefNormal"/>
      </w:pPr>
      <w:r>
        <w:rPr>
          <w:rFonts w:hint="cs"/>
          <w:cs/>
        </w:rPr>
        <w:tab/>
      </w:r>
      <w:r w:rsidR="000D6E47">
        <w:rPr>
          <w:cs/>
        </w:rPr>
        <w:t>ประเภทที่</w:t>
      </w:r>
      <w:r w:rsidR="000D6E47">
        <w:rPr>
          <w:rFonts w:hint="cs"/>
          <w:cs/>
        </w:rPr>
        <w:tab/>
      </w:r>
      <w:r w:rsidR="00C67C20" w:rsidRPr="00E563B4">
        <w:rPr>
          <w:cs/>
        </w:rPr>
        <w:t>ตัวอย่างที่</w:t>
      </w:r>
      <w:r w:rsidR="00C67C20" w:rsidRPr="00E563B4">
        <w:rPr>
          <w:cs/>
        </w:rPr>
        <w:tab/>
      </w:r>
      <w:r>
        <w:rPr>
          <w:rFonts w:hint="cs"/>
          <w:cs/>
        </w:rPr>
        <w:t>-</w:t>
      </w:r>
      <w:r>
        <w:rPr>
          <w:rFonts w:hint="cs"/>
          <w:cs/>
        </w:rPr>
        <w:tab/>
      </w:r>
      <w:r w:rsidR="00C67C20" w:rsidRPr="00E563B4">
        <w:t>Segment No.)</w:t>
      </w:r>
      <w:r w:rsidR="00C67C20" w:rsidRPr="00E563B4">
        <w:rPr>
          <w:cs/>
        </w:rPr>
        <w:tab/>
      </w:r>
      <w:r w:rsidR="00C67C20" w:rsidRPr="00E563B4">
        <w:rPr>
          <w:cs/>
        </w:rPr>
        <w:tab/>
        <w:t>พิกัดที่</w:t>
      </w:r>
      <w:r w:rsidR="00C67C20">
        <w:rPr>
          <w:rFonts w:hint="cs"/>
          <w:cs/>
        </w:rPr>
        <w:tab/>
      </w:r>
    </w:p>
    <w:p w:rsidR="00B2393D" w:rsidRDefault="00B2393D" w:rsidP="00B2393D">
      <w:r>
        <w:rPr>
          <w:rFonts w:hint="cs"/>
          <w:cs/>
        </w:rPr>
        <w:t xml:space="preserve">1. ฝายทดน้ำคลองลำชู   </w:t>
      </w:r>
      <w:r w:rsidR="00374E2B">
        <w:rPr>
          <w:rFonts w:hint="cs"/>
          <w:cs/>
        </w:rPr>
        <w:tab/>
      </w:r>
      <w:r>
        <w:rPr>
          <w:rFonts w:hint="cs"/>
          <w:cs/>
        </w:rPr>
        <w:t>2</w:t>
      </w:r>
      <w:r w:rsidR="00374E2B">
        <w:rPr>
          <w:rFonts w:hint="cs"/>
          <w:cs/>
        </w:rPr>
        <w:tab/>
      </w:r>
      <w:r w:rsidR="00A22A83">
        <w:rPr>
          <w:rFonts w:hint="cs"/>
          <w:cs/>
        </w:rPr>
        <w:tab/>
      </w:r>
      <w:r>
        <w:t xml:space="preserve">1   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</w:r>
      <w:r>
        <w:rPr>
          <w:rFonts w:hint="eastAsia"/>
          <w:lang w:eastAsia="zh-CN"/>
        </w:rPr>
        <w:t xml:space="preserve">(2001)                </w:t>
      </w:r>
      <w:r>
        <w:rPr>
          <w:lang w:eastAsia="zh-CN"/>
        </w:rPr>
        <w:tab/>
      </w:r>
      <w:r>
        <w:rPr>
          <w:rFonts w:hint="eastAsia"/>
          <w:lang w:eastAsia="zh-CN"/>
        </w:rPr>
        <w:t>49302140</w:t>
      </w:r>
      <w:r>
        <w:rPr>
          <w:rFonts w:hint="cs"/>
          <w:cs/>
        </w:rPr>
        <w:tab/>
      </w:r>
    </w:p>
    <w:p w:rsidR="00B2393D" w:rsidRDefault="00B2393D" w:rsidP="00B2393D">
      <w:r>
        <w:rPr>
          <w:rFonts w:hint="cs"/>
          <w:cs/>
        </w:rPr>
        <w:tab/>
      </w:r>
      <w:r w:rsidR="00A22A83">
        <w:rPr>
          <w:rFonts w:hint="cs"/>
          <w:cs/>
        </w:rPr>
        <w:tab/>
      </w:r>
      <w:r w:rsidR="00A22A83">
        <w:rPr>
          <w:rFonts w:hint="cs"/>
          <w:cs/>
        </w:rPr>
        <w:tab/>
      </w:r>
      <w:r w:rsidR="00A22A83">
        <w:rPr>
          <w:rFonts w:hint="cs"/>
          <w:cs/>
        </w:rPr>
        <w:tab/>
      </w:r>
      <w:r w:rsidR="00374E2B">
        <w:rPr>
          <w:rFonts w:hint="cs"/>
          <w:cs/>
        </w:rPr>
        <w:tab/>
      </w:r>
      <w:r>
        <w:t xml:space="preserve">2      </w:t>
      </w:r>
      <w:r>
        <w:tab/>
        <w:t xml:space="preserve">-   </w:t>
      </w:r>
      <w:r>
        <w:tab/>
        <w:t xml:space="preserve">(2002)                </w:t>
      </w:r>
      <w:r>
        <w:tab/>
        <w:t>46801900</w:t>
      </w:r>
    </w:p>
    <w:p w:rsidR="00B2393D" w:rsidRDefault="00B2393D" w:rsidP="00B2393D">
      <w:r>
        <w:rPr>
          <w:rFonts w:hint="cs"/>
          <w:cs/>
        </w:rPr>
        <w:t xml:space="preserve">2. อ่างฯ คลองช่องลม    </w:t>
      </w:r>
      <w:r w:rsidR="00374E2B">
        <w:rPr>
          <w:rFonts w:hint="cs"/>
          <w:cs/>
        </w:rPr>
        <w:tab/>
        <w:t xml:space="preserve">4                 </w:t>
      </w:r>
      <w:r w:rsidR="00374E2B">
        <w:rPr>
          <w:rFonts w:hint="cs"/>
          <w:cs/>
        </w:rPr>
        <w:tab/>
        <w:t>1</w:t>
      </w:r>
      <w:r w:rsidR="00374E2B">
        <w:rPr>
          <w:rFonts w:hint="cs"/>
          <w:cs/>
        </w:rPr>
        <w:tab/>
      </w:r>
      <w:r>
        <w:rPr>
          <w:rFonts w:hint="cs"/>
          <w:cs/>
        </w:rPr>
        <w:t xml:space="preserve">-         </w:t>
      </w:r>
      <w:r>
        <w:rPr>
          <w:rFonts w:hint="cs"/>
          <w:cs/>
          <w:lang w:eastAsia="zh-CN"/>
        </w:rPr>
        <w:tab/>
      </w:r>
      <w:r>
        <w:rPr>
          <w:rFonts w:hint="eastAsia"/>
          <w:lang w:eastAsia="zh-CN"/>
        </w:rPr>
        <w:t>(</w:t>
      </w:r>
      <w:r>
        <w:rPr>
          <w:lang w:eastAsia="zh-CN"/>
        </w:rPr>
        <w:t>4</w:t>
      </w:r>
      <w:r>
        <w:rPr>
          <w:rFonts w:hint="eastAsia"/>
          <w:lang w:eastAsia="zh-CN"/>
        </w:rPr>
        <w:t>00</w:t>
      </w:r>
      <w:r>
        <w:rPr>
          <w:lang w:eastAsia="zh-CN"/>
        </w:rPr>
        <w:t>1</w:t>
      </w:r>
      <w:r>
        <w:rPr>
          <w:rFonts w:hint="eastAsia"/>
          <w:lang w:eastAsia="zh-CN"/>
        </w:rPr>
        <w:t xml:space="preserve">)                 </w:t>
      </w:r>
      <w:r>
        <w:rPr>
          <w:lang w:eastAsia="zh-CN"/>
        </w:rPr>
        <w:tab/>
      </w:r>
      <w:r>
        <w:rPr>
          <w:rFonts w:hint="eastAsia"/>
          <w:lang w:eastAsia="zh-CN"/>
        </w:rPr>
        <w:t>62007565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74E2B">
        <w:rPr>
          <w:rFonts w:hint="cs"/>
          <w:cs/>
        </w:rPr>
        <w:tab/>
        <w:t>2</w:t>
      </w:r>
      <w:r w:rsidR="00374E2B">
        <w:rPr>
          <w:rFonts w:hint="cs"/>
          <w:cs/>
        </w:rPr>
        <w:tab/>
      </w:r>
      <w:r>
        <w:t xml:space="preserve">-         </w:t>
      </w:r>
      <w:r>
        <w:rPr>
          <w:lang w:eastAsia="zh-CN"/>
        </w:rPr>
        <w:t>(</w:t>
      </w:r>
      <w:r>
        <w:rPr>
          <w:rFonts w:hint="eastAsia"/>
          <w:lang w:eastAsia="zh-CN"/>
        </w:rPr>
        <w:t xml:space="preserve">4002)                   </w:t>
      </w:r>
      <w:r>
        <w:rPr>
          <w:lang w:eastAsia="zh-CN"/>
        </w:rPr>
        <w:tab/>
      </w:r>
      <w:r>
        <w:rPr>
          <w:rFonts w:hint="eastAsia"/>
          <w:lang w:eastAsia="zh-CN"/>
        </w:rPr>
        <w:t>63207370</w:t>
      </w:r>
    </w:p>
    <w:p w:rsidR="00B2393D" w:rsidRDefault="00B2393D" w:rsidP="00B2393D">
      <w:r>
        <w:rPr>
          <w:rFonts w:hint="cs"/>
          <w:cs/>
        </w:rPr>
        <w:t xml:space="preserve">3. อ่างฯ คลองจะกระ    </w:t>
      </w:r>
      <w:r w:rsidR="00374E2B">
        <w:rPr>
          <w:rFonts w:hint="cs"/>
          <w:cs/>
        </w:rPr>
        <w:tab/>
        <w:t xml:space="preserve">4                 </w:t>
      </w:r>
      <w:r w:rsidR="00374E2B">
        <w:rPr>
          <w:rFonts w:hint="cs"/>
          <w:cs/>
        </w:rPr>
        <w:tab/>
        <w:t>1</w:t>
      </w:r>
      <w:r w:rsidR="00374E2B">
        <w:rPr>
          <w:rFonts w:hint="cs"/>
          <w:cs/>
        </w:rPr>
        <w:tab/>
      </w:r>
      <w:r>
        <w:rPr>
          <w:rFonts w:hint="cs"/>
          <w:cs/>
        </w:rPr>
        <w:t xml:space="preserve">-        </w:t>
      </w:r>
      <w:r w:rsidR="00374E2B">
        <w:rPr>
          <w:rFonts w:hint="cs"/>
          <w:cs/>
        </w:rPr>
        <w:tab/>
      </w:r>
      <w:r>
        <w:rPr>
          <w:rFonts w:hint="eastAsia"/>
          <w:lang w:eastAsia="zh-CN"/>
        </w:rPr>
        <w:t xml:space="preserve">(4001)                  </w:t>
      </w:r>
      <w:r>
        <w:rPr>
          <w:lang w:eastAsia="zh-CN"/>
        </w:rPr>
        <w:tab/>
      </w:r>
      <w:r>
        <w:rPr>
          <w:rFonts w:hint="eastAsia"/>
          <w:lang w:eastAsia="zh-CN"/>
        </w:rPr>
        <w:t>53707515</w:t>
      </w:r>
      <w:r>
        <w:rPr>
          <w:rFonts w:hint="cs"/>
          <w:cs/>
        </w:rPr>
        <w:tab/>
      </w:r>
    </w:p>
    <w:p w:rsidR="00B2393D" w:rsidRDefault="00B2393D" w:rsidP="00B2393D">
      <w:pPr>
        <w:rPr>
          <w:lang w:eastAsia="zh-CN"/>
        </w:rPr>
      </w:pPr>
      <w:r>
        <w:rPr>
          <w:rFonts w:hint="cs"/>
          <w:cs/>
          <w:lang w:eastAsia="zh-CN"/>
        </w:rPr>
        <w:t xml:space="preserve">4.อ่างฯ ห้วยไทรงาม     </w:t>
      </w:r>
      <w:r w:rsidR="00374E2B">
        <w:rPr>
          <w:rFonts w:hint="cs"/>
          <w:cs/>
          <w:lang w:eastAsia="zh-CN"/>
        </w:rPr>
        <w:tab/>
        <w:t xml:space="preserve">3                  </w:t>
      </w:r>
      <w:r w:rsidR="00374E2B">
        <w:rPr>
          <w:rFonts w:hint="cs"/>
          <w:cs/>
          <w:lang w:eastAsia="zh-CN"/>
        </w:rPr>
        <w:tab/>
        <w:t>1</w:t>
      </w:r>
      <w:r w:rsidR="00374E2B">
        <w:rPr>
          <w:rFonts w:hint="cs"/>
          <w:cs/>
          <w:lang w:eastAsia="zh-CN"/>
        </w:rPr>
        <w:tab/>
      </w:r>
      <w:r>
        <w:rPr>
          <w:rFonts w:hint="cs"/>
          <w:cs/>
          <w:lang w:eastAsia="zh-CN"/>
        </w:rPr>
        <w:t xml:space="preserve">-        </w:t>
      </w:r>
      <w:r>
        <w:rPr>
          <w:rFonts w:hint="eastAsia"/>
          <w:lang w:eastAsia="zh-CN"/>
        </w:rPr>
        <w:t xml:space="preserve">(3001)                   </w:t>
      </w:r>
      <w:r>
        <w:rPr>
          <w:lang w:eastAsia="zh-CN"/>
        </w:rPr>
        <w:tab/>
      </w:r>
      <w:r>
        <w:rPr>
          <w:rFonts w:hint="eastAsia"/>
          <w:lang w:eastAsia="zh-CN"/>
        </w:rPr>
        <w:t>79609200</w:t>
      </w:r>
    </w:p>
    <w:p w:rsidR="00B2393D" w:rsidRDefault="00B2393D" w:rsidP="00B2393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74E2B">
        <w:rPr>
          <w:rFonts w:hint="cs"/>
          <w:cs/>
        </w:rPr>
        <w:t>2</w:t>
      </w:r>
      <w:r w:rsidR="00374E2B">
        <w:rPr>
          <w:rFonts w:hint="cs"/>
          <w:cs/>
        </w:rPr>
        <w:tab/>
      </w:r>
      <w:r>
        <w:t>-</w:t>
      </w:r>
      <w:r w:rsidR="00374E2B">
        <w:rPr>
          <w:rFonts w:hint="cs"/>
          <w:cs/>
        </w:rPr>
        <w:tab/>
      </w:r>
      <w:r>
        <w:t xml:space="preserve">(3002)                  </w:t>
      </w:r>
      <w:r>
        <w:tab/>
        <w:t>81658975</w:t>
      </w:r>
    </w:p>
    <w:p w:rsidR="00A22A83" w:rsidRDefault="00B2393D" w:rsidP="00B2393D">
      <w:pPr>
        <w:rPr>
          <w:rFonts w:hint="cs"/>
        </w:rPr>
      </w:pPr>
      <w:r>
        <w:rPr>
          <w:rFonts w:hint="cs"/>
          <w:cs/>
        </w:rPr>
        <w:t xml:space="preserve">5. อ่างฯ </w:t>
      </w:r>
      <w:r w:rsidR="004D2BFA">
        <w:rPr>
          <w:rFonts w:hint="cs"/>
          <w:cs/>
        </w:rPr>
        <w:t xml:space="preserve">ยางชุม           </w:t>
      </w:r>
      <w:r w:rsidR="00374E2B">
        <w:rPr>
          <w:rFonts w:hint="cs"/>
          <w:cs/>
        </w:rPr>
        <w:tab/>
      </w:r>
      <w:r>
        <w:rPr>
          <w:rFonts w:hint="cs"/>
          <w:cs/>
        </w:rPr>
        <w:t xml:space="preserve">2   </w:t>
      </w:r>
      <w:r w:rsidR="00374E2B">
        <w:rPr>
          <w:rFonts w:hint="cs"/>
          <w:cs/>
        </w:rPr>
        <w:tab/>
      </w:r>
      <w:r w:rsidR="00A22A83">
        <w:rPr>
          <w:rFonts w:hint="cs"/>
          <w:cs/>
        </w:rPr>
        <w:tab/>
      </w:r>
      <w:r w:rsidR="00374E2B">
        <w:rPr>
          <w:rFonts w:hint="cs"/>
          <w:cs/>
        </w:rPr>
        <w:t>1</w:t>
      </w:r>
      <w:r w:rsidR="00374E2B">
        <w:rPr>
          <w:rFonts w:hint="cs"/>
          <w:cs/>
        </w:rPr>
        <w:tab/>
      </w:r>
      <w:r>
        <w:rPr>
          <w:rFonts w:hint="cs"/>
          <w:cs/>
        </w:rPr>
        <w:t>-</w:t>
      </w:r>
      <w:r>
        <w:rPr>
          <w:rFonts w:hint="cs"/>
          <w:cs/>
        </w:rPr>
        <w:tab/>
      </w:r>
      <w:r>
        <w:rPr>
          <w:rFonts w:hint="eastAsia"/>
          <w:lang w:eastAsia="zh-CN"/>
        </w:rPr>
        <w:t>(2001)</w:t>
      </w:r>
      <w:r>
        <w:rPr>
          <w:rFonts w:hint="cs"/>
          <w:cs/>
        </w:rPr>
        <w:tab/>
      </w:r>
      <w:r w:rsidR="00A22A83">
        <w:rPr>
          <w:rFonts w:hint="cs"/>
          <w:cs/>
        </w:rPr>
        <w:tab/>
      </w:r>
      <w:r w:rsidR="00A22A83">
        <w:rPr>
          <w:rFonts w:hint="cs"/>
          <w:cs/>
        </w:rPr>
        <w:tab/>
      </w:r>
      <w:r>
        <w:rPr>
          <w:rFonts w:hint="cs"/>
          <w:cs/>
        </w:rPr>
        <w:t>80254010</w:t>
      </w:r>
      <w:r>
        <w:rPr>
          <w:rFonts w:hint="cs"/>
          <w:cs/>
        </w:rPr>
        <w:tab/>
      </w:r>
    </w:p>
    <w:p w:rsidR="00B2393D" w:rsidRDefault="00A22A83" w:rsidP="00B2393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74E2B">
        <w:rPr>
          <w:rFonts w:hint="cs"/>
          <w:cs/>
        </w:rPr>
        <w:t>2</w:t>
      </w:r>
      <w:r w:rsidR="00374E2B">
        <w:rPr>
          <w:rFonts w:hint="cs"/>
          <w:cs/>
        </w:rPr>
        <w:tab/>
      </w:r>
      <w:r w:rsidR="00B2393D">
        <w:t xml:space="preserve">-        </w:t>
      </w:r>
      <w:r w:rsidR="004D2BFA">
        <w:tab/>
      </w:r>
      <w:r w:rsidR="00B2393D">
        <w:t xml:space="preserve">(2002)                   </w:t>
      </w:r>
      <w:r w:rsidR="00B2393D">
        <w:tab/>
        <w:t>85303875</w:t>
      </w:r>
    </w:p>
    <w:p w:rsidR="00B2393D" w:rsidRDefault="00B2393D" w:rsidP="00B2393D">
      <w:r>
        <w:rPr>
          <w:rFonts w:hint="cs"/>
          <w:cs/>
        </w:rPr>
        <w:tab/>
      </w:r>
      <w:r>
        <w:rPr>
          <w:rFonts w:hint="cs"/>
          <w:cs/>
        </w:rPr>
        <w:tab/>
      </w:r>
      <w:r w:rsidR="00374E2B">
        <w:rPr>
          <w:rFonts w:hint="cs"/>
          <w:cs/>
        </w:rPr>
        <w:tab/>
      </w:r>
      <w:r w:rsidR="00A22A83">
        <w:rPr>
          <w:rFonts w:hint="cs"/>
          <w:cs/>
        </w:rPr>
        <w:tab/>
      </w:r>
      <w:r w:rsidR="00A22A83">
        <w:rPr>
          <w:rFonts w:hint="cs"/>
          <w:cs/>
        </w:rPr>
        <w:tab/>
      </w:r>
      <w:r w:rsidR="00374E2B">
        <w:rPr>
          <w:rFonts w:hint="cs"/>
          <w:cs/>
        </w:rPr>
        <w:t>3</w:t>
      </w:r>
      <w:r w:rsidR="00374E2B">
        <w:rPr>
          <w:rFonts w:hint="cs"/>
          <w:cs/>
        </w:rPr>
        <w:tab/>
      </w:r>
      <w:r>
        <w:t xml:space="preserve">-         (2003)                   </w:t>
      </w:r>
      <w:r>
        <w:tab/>
        <w:t>81003785</w:t>
      </w:r>
    </w:p>
    <w:p w:rsidR="00B2393D" w:rsidRDefault="00374E2B" w:rsidP="00B2393D">
      <w:r>
        <w:rPr>
          <w:rFonts w:hint="cs"/>
          <w:cs/>
        </w:rPr>
        <w:tab/>
      </w:r>
      <w:r w:rsidR="00A22A83">
        <w:rPr>
          <w:rFonts w:hint="cs"/>
          <w:cs/>
        </w:rPr>
        <w:tab/>
      </w:r>
      <w:r w:rsidR="00A22A83">
        <w:rPr>
          <w:rFonts w:hint="cs"/>
          <w:cs/>
        </w:rPr>
        <w:tab/>
      </w:r>
      <w:r w:rsidR="00A22A83">
        <w:rPr>
          <w:rFonts w:hint="cs"/>
          <w:cs/>
        </w:rPr>
        <w:tab/>
      </w:r>
      <w:r w:rsidR="00A22A83">
        <w:rPr>
          <w:rFonts w:hint="cs"/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ab/>
      </w:r>
      <w:r w:rsidR="00B2393D">
        <w:rPr>
          <w:rFonts w:hint="cs"/>
          <w:cs/>
        </w:rPr>
        <w:t>-</w:t>
      </w:r>
      <w:r w:rsidR="00B2393D">
        <w:rPr>
          <w:rFonts w:hint="cs"/>
          <w:cs/>
        </w:rPr>
        <w:tab/>
      </w:r>
      <w:r w:rsidR="00B2393D">
        <w:rPr>
          <w:rFonts w:hint="eastAsia"/>
          <w:lang w:eastAsia="zh-CN"/>
        </w:rPr>
        <w:t>(2004)</w:t>
      </w:r>
      <w:r w:rsidR="00B2393D">
        <w:rPr>
          <w:rFonts w:hint="cs"/>
          <w:cs/>
        </w:rPr>
        <w:tab/>
      </w:r>
      <w:r w:rsidR="00A22A83">
        <w:rPr>
          <w:rFonts w:hint="cs"/>
          <w:cs/>
        </w:rPr>
        <w:tab/>
      </w:r>
      <w:r w:rsidR="00A22A83">
        <w:rPr>
          <w:rFonts w:hint="cs"/>
          <w:cs/>
        </w:rPr>
        <w:tab/>
      </w:r>
      <w:r w:rsidR="00B2393D">
        <w:rPr>
          <w:rFonts w:hint="cs"/>
          <w:cs/>
        </w:rPr>
        <w:t>77003615</w:t>
      </w:r>
      <w:r w:rsidR="00B2393D">
        <w:rPr>
          <w:rFonts w:hint="cs"/>
          <w:cs/>
        </w:rPr>
        <w:tab/>
      </w:r>
    </w:p>
    <w:p w:rsidR="00B2393D" w:rsidRDefault="00B2393D" w:rsidP="00B2393D">
      <w:pPr>
        <w:rPr>
          <w:lang w:eastAsia="zh-CN"/>
        </w:rPr>
      </w:pPr>
      <w:r>
        <w:rPr>
          <w:rFonts w:hint="cs"/>
          <w:cs/>
          <w:lang w:eastAsia="zh-CN"/>
        </w:rPr>
        <w:t xml:space="preserve">6.อ่างฯ </w:t>
      </w:r>
      <w:r w:rsidR="00374E2B">
        <w:rPr>
          <w:rFonts w:hint="cs"/>
          <w:cs/>
          <w:lang w:eastAsia="zh-CN"/>
        </w:rPr>
        <w:t xml:space="preserve">คลองบึง        </w:t>
      </w:r>
      <w:r w:rsidR="00374E2B">
        <w:rPr>
          <w:rFonts w:hint="cs"/>
          <w:cs/>
          <w:lang w:eastAsia="zh-CN"/>
        </w:rPr>
        <w:tab/>
      </w:r>
      <w:r>
        <w:rPr>
          <w:rFonts w:hint="cs"/>
          <w:cs/>
          <w:lang w:eastAsia="zh-CN"/>
        </w:rPr>
        <w:t xml:space="preserve">2   </w:t>
      </w:r>
      <w:r w:rsidR="00374E2B">
        <w:rPr>
          <w:rFonts w:hint="cs"/>
          <w:cs/>
          <w:lang w:eastAsia="zh-CN"/>
        </w:rPr>
        <w:tab/>
      </w:r>
      <w:r w:rsidR="00A22A83">
        <w:rPr>
          <w:rFonts w:hint="cs"/>
          <w:cs/>
          <w:lang w:eastAsia="zh-CN"/>
        </w:rPr>
        <w:tab/>
      </w:r>
      <w:r w:rsidR="00374E2B">
        <w:rPr>
          <w:rFonts w:hint="cs"/>
          <w:cs/>
          <w:lang w:eastAsia="zh-CN"/>
        </w:rPr>
        <w:t>1</w:t>
      </w:r>
      <w:r w:rsidR="00374E2B">
        <w:rPr>
          <w:rFonts w:hint="cs"/>
          <w:cs/>
          <w:lang w:eastAsia="zh-CN"/>
        </w:rPr>
        <w:tab/>
      </w:r>
      <w:r>
        <w:rPr>
          <w:rFonts w:hint="cs"/>
          <w:cs/>
          <w:lang w:eastAsia="zh-CN"/>
        </w:rPr>
        <w:t xml:space="preserve">-         </w:t>
      </w:r>
      <w:r>
        <w:rPr>
          <w:rFonts w:hint="eastAsia"/>
          <w:lang w:eastAsia="zh-CN"/>
        </w:rPr>
        <w:t>(</w:t>
      </w:r>
      <w:r>
        <w:rPr>
          <w:lang w:eastAsia="zh-CN"/>
        </w:rPr>
        <w:t xml:space="preserve">2001)                   </w:t>
      </w:r>
      <w:r>
        <w:rPr>
          <w:lang w:eastAsia="zh-CN"/>
        </w:rPr>
        <w:tab/>
        <w:t>78652030</w:t>
      </w:r>
    </w:p>
    <w:p w:rsidR="00B2393D" w:rsidRDefault="00374E2B" w:rsidP="00B2393D">
      <w:r>
        <w:rPr>
          <w:rFonts w:hint="cs"/>
          <w:cs/>
        </w:rPr>
        <w:tab/>
      </w:r>
      <w:r w:rsidR="00A22A83">
        <w:rPr>
          <w:rFonts w:hint="cs"/>
          <w:cs/>
        </w:rPr>
        <w:tab/>
      </w:r>
      <w:r w:rsidR="00A22A83">
        <w:rPr>
          <w:rFonts w:hint="cs"/>
          <w:cs/>
        </w:rPr>
        <w:tab/>
      </w:r>
      <w:r w:rsidR="00A22A83">
        <w:rPr>
          <w:rFonts w:hint="cs"/>
          <w:cs/>
        </w:rPr>
        <w:tab/>
      </w:r>
      <w:r w:rsidR="00A22A83">
        <w:rPr>
          <w:rFonts w:hint="cs"/>
          <w:cs/>
        </w:rPr>
        <w:tab/>
      </w:r>
      <w:r>
        <w:rPr>
          <w:rFonts w:hint="cs"/>
          <w:cs/>
        </w:rPr>
        <w:t>2</w:t>
      </w:r>
      <w:r>
        <w:rPr>
          <w:rFonts w:hint="cs"/>
          <w:cs/>
        </w:rPr>
        <w:tab/>
      </w:r>
      <w:r w:rsidR="00B2393D">
        <w:t xml:space="preserve">-         (2002)                   </w:t>
      </w:r>
      <w:r w:rsidR="00B2393D">
        <w:tab/>
        <w:t>79351635</w:t>
      </w:r>
    </w:p>
    <w:p w:rsidR="00B2393D" w:rsidRDefault="00374E2B" w:rsidP="00B2393D">
      <w:r>
        <w:rPr>
          <w:rFonts w:hint="cs"/>
          <w:cs/>
        </w:rPr>
        <w:tab/>
      </w:r>
      <w:r w:rsidR="00A22A83">
        <w:rPr>
          <w:rFonts w:hint="cs"/>
          <w:cs/>
        </w:rPr>
        <w:tab/>
      </w:r>
      <w:r w:rsidR="00A22A83">
        <w:rPr>
          <w:rFonts w:hint="cs"/>
          <w:cs/>
        </w:rPr>
        <w:tab/>
      </w:r>
      <w:r w:rsidR="00A22A83">
        <w:rPr>
          <w:rFonts w:hint="cs"/>
          <w:cs/>
        </w:rPr>
        <w:tab/>
      </w:r>
      <w:r w:rsidR="00A22A83">
        <w:rPr>
          <w:rFonts w:hint="cs"/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ab/>
      </w:r>
      <w:r w:rsidR="004D2BFA">
        <w:t xml:space="preserve">-         </w:t>
      </w:r>
      <w:r w:rsidR="00B2393D">
        <w:t xml:space="preserve">(2003)                   </w:t>
      </w:r>
      <w:r w:rsidR="00B2393D">
        <w:tab/>
        <w:t>82551470</w:t>
      </w:r>
    </w:p>
    <w:p w:rsidR="007D6DD8" w:rsidRDefault="004D2BFA" w:rsidP="00C67C20">
      <w:pPr>
        <w:rPr>
          <w:lang w:eastAsia="zh-CN"/>
        </w:rPr>
      </w:pPr>
      <w:r>
        <w:rPr>
          <w:rFonts w:hint="cs"/>
          <w:cs/>
          <w:lang w:eastAsia="zh-CN"/>
        </w:rPr>
        <w:t>7. อ่างฯ ห้วยอ</w:t>
      </w:r>
      <w:r w:rsidR="00374E2B">
        <w:rPr>
          <w:rFonts w:hint="cs"/>
          <w:cs/>
          <w:lang w:eastAsia="zh-CN"/>
        </w:rPr>
        <w:t xml:space="preserve">่างหิน      3                  </w:t>
      </w:r>
      <w:r w:rsidR="00374E2B">
        <w:rPr>
          <w:rFonts w:hint="cs"/>
          <w:cs/>
          <w:lang w:eastAsia="zh-CN"/>
        </w:rPr>
        <w:tab/>
        <w:t>1</w:t>
      </w:r>
      <w:r w:rsidR="00374E2B">
        <w:rPr>
          <w:rFonts w:hint="cs"/>
          <w:cs/>
          <w:lang w:eastAsia="zh-CN"/>
        </w:rPr>
        <w:tab/>
      </w:r>
      <w:r>
        <w:rPr>
          <w:rFonts w:hint="cs"/>
          <w:cs/>
          <w:lang w:eastAsia="zh-CN"/>
        </w:rPr>
        <w:t xml:space="preserve">-         </w:t>
      </w:r>
      <w:r>
        <w:rPr>
          <w:rFonts w:hint="eastAsia"/>
          <w:lang w:eastAsia="zh-CN"/>
        </w:rPr>
        <w:t>(3</w:t>
      </w:r>
      <w:r>
        <w:rPr>
          <w:lang w:eastAsia="zh-CN"/>
        </w:rPr>
        <w:t xml:space="preserve">001)                   </w:t>
      </w:r>
      <w:r>
        <w:rPr>
          <w:lang w:eastAsia="zh-CN"/>
        </w:rPr>
        <w:tab/>
        <w:t>79302270</w:t>
      </w:r>
    </w:p>
    <w:p w:rsidR="00A22A83" w:rsidRDefault="00374E2B" w:rsidP="00C67C20">
      <w:pPr>
        <w:rPr>
          <w:rFonts w:ascii="TH SarabunPSK" w:hAnsi="TH SarabunPSK" w:cs="TH SarabunPSK" w:hint="cs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cs"/>
          <w:cs/>
          <w:lang w:eastAsia="zh-CN"/>
        </w:rPr>
        <w:tab/>
        <w:t>2</w:t>
      </w:r>
      <w:r>
        <w:rPr>
          <w:rFonts w:hint="cs"/>
          <w:cs/>
        </w:rPr>
        <w:tab/>
      </w:r>
      <w:r w:rsidR="004D2BFA">
        <w:t xml:space="preserve">-         </w:t>
      </w:r>
      <w:r w:rsidR="004D2BFA">
        <w:rPr>
          <w:rFonts w:hint="eastAsia"/>
          <w:lang w:eastAsia="zh-CN"/>
        </w:rPr>
        <w:t>(</w:t>
      </w:r>
      <w:r w:rsidR="004D2BFA">
        <w:rPr>
          <w:lang w:eastAsia="zh-CN"/>
        </w:rPr>
        <w:t xml:space="preserve">3002)                   </w:t>
      </w:r>
      <w:r w:rsidR="004D2BFA">
        <w:rPr>
          <w:lang w:eastAsia="zh-CN"/>
        </w:rPr>
        <w:tab/>
        <w:t>77002180</w:t>
      </w:r>
    </w:p>
    <w:p w:rsidR="00C67C20" w:rsidRPr="007D6DD8" w:rsidRDefault="00C67C20" w:rsidP="00A22A83">
      <w:pPr>
        <w:spacing w:before="120"/>
        <w:rPr>
          <w:lang w:eastAsia="zh-CN"/>
        </w:rPr>
      </w:pPr>
      <w:r>
        <w:rPr>
          <w:rFonts w:ascii="TH SarabunPSK" w:hAnsi="TH SarabunPSK" w:cs="TH SarabunPSK" w:hint="cs"/>
          <w:cs/>
        </w:rPr>
        <w:t>ปีนี้ข</w:t>
      </w:r>
      <w:r>
        <w:rPr>
          <w:rFonts w:ascii="TH SarabunPSK" w:hAnsi="TH SarabunPSK" w:cs="TH SarabunPSK"/>
          <w:cs/>
        </w:rPr>
        <w:t>อให้ใช้</w:t>
      </w:r>
      <w:r w:rsidR="001204C7">
        <w:rPr>
          <w:rFonts w:ascii="TH SarabunPSK" w:hAnsi="TH SarabunPSK" w:cs="TH SarabunPSK"/>
          <w:cs/>
        </w:rPr>
        <w:t>สี</w:t>
      </w:r>
      <w:r w:rsidR="006C722B">
        <w:rPr>
          <w:rFonts w:ascii="TH SarabunPSK" w:hAnsi="TH SarabunPSK" w:cs="TH SarabunPSK"/>
          <w:cs/>
        </w:rPr>
        <w:t>เขียว</w:t>
      </w:r>
      <w:r w:rsidRPr="00E563B4">
        <w:rPr>
          <w:rFonts w:ascii="TH SarabunPSK" w:hAnsi="TH SarabunPSK" w:cs="TH SarabunPSK"/>
          <w:cs/>
        </w:rPr>
        <w:t>เป็นสัญลักษณ์</w:t>
      </w:r>
    </w:p>
    <w:p w:rsidR="00C67C20" w:rsidRDefault="00C67C20" w:rsidP="00A22A83">
      <w:pPr>
        <w:pStyle w:val="RIDefNormal"/>
        <w:spacing w:before="120"/>
      </w:pPr>
      <w:r>
        <w:rPr>
          <w:cs/>
        </w:rPr>
        <w:tab/>
      </w:r>
      <w:r>
        <w:rPr>
          <w:rFonts w:hint="cs"/>
          <w:cs/>
        </w:rPr>
        <w:t>จึ</w:t>
      </w:r>
      <w:r w:rsidRPr="00E563B4">
        <w:rPr>
          <w:cs/>
        </w:rPr>
        <w:t>งเรียนมาเพ</w:t>
      </w:r>
      <w:r w:rsidR="00374E2B">
        <w:rPr>
          <w:cs/>
        </w:rPr>
        <w:t>ื่อโปรดพิจารณาดำเนินการ</w:t>
      </w:r>
    </w:p>
    <w:p w:rsidR="00C67C20" w:rsidRDefault="00C67C20" w:rsidP="00C67C20">
      <w:pPr>
        <w:pStyle w:val="RIDefNormal"/>
      </w:pPr>
    </w:p>
    <w:p w:rsidR="00C67C20" w:rsidRDefault="00C67C20" w:rsidP="00C67C20"/>
    <w:p w:rsidR="00264AC3" w:rsidRDefault="00264AC3" w:rsidP="00264AC3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264AC3" w:rsidRDefault="00264AC3" w:rsidP="00264AC3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264AC3" w:rsidRPr="00D91285" w:rsidRDefault="00264AC3" w:rsidP="00A22A83">
      <w:pPr>
        <w:pStyle w:val="RIDefNormal"/>
        <w:tabs>
          <w:tab w:val="clear" w:pos="1417"/>
        </w:tabs>
      </w:pPr>
      <w:r>
        <w:rPr>
          <w:cs/>
        </w:rPr>
        <w:tab/>
      </w:r>
      <w:r w:rsidR="00A22A83">
        <w:rPr>
          <w:rFonts w:hint="cs"/>
          <w:cs/>
        </w:rPr>
        <w:tab/>
      </w:r>
      <w:r w:rsidR="00A22A83">
        <w:rPr>
          <w:rFonts w:hint="cs"/>
          <w:cs/>
        </w:rPr>
        <w:tab/>
      </w:r>
      <w:r w:rsidR="00A22A83">
        <w:rPr>
          <w:rFonts w:hint="cs"/>
          <w:cs/>
        </w:rPr>
        <w:tab/>
      </w:r>
      <w:r w:rsidR="00A22A83">
        <w:rPr>
          <w:rFonts w:hint="cs"/>
          <w:cs/>
        </w:rPr>
        <w:tab/>
      </w:r>
      <w:r w:rsidR="00A22A83">
        <w:rPr>
          <w:rFonts w:hint="cs"/>
          <w:cs/>
        </w:rPr>
        <w:tab/>
      </w:r>
      <w:r w:rsidR="00A22A83">
        <w:rPr>
          <w:rFonts w:hint="cs"/>
          <w:cs/>
        </w:rPr>
        <w:tab/>
      </w:r>
      <w:r w:rsidR="001204C7">
        <w:rPr>
          <w:rFonts w:hint="cs"/>
          <w:cs/>
        </w:rPr>
        <w:t>ผชน.บอ.</w:t>
      </w:r>
    </w:p>
    <w:p w:rsidR="00C67C20" w:rsidRPr="00C67C20" w:rsidRDefault="00C67C20" w:rsidP="00C67C20">
      <w:pPr>
        <w:pStyle w:val="RIDefNormal"/>
        <w:rPr>
          <w:cs/>
        </w:rPr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  <w:rPr>
          <w:rFonts w:hint="cs"/>
        </w:rPr>
      </w:pPr>
    </w:p>
    <w:p w:rsidR="00D91285" w:rsidRDefault="00D91285" w:rsidP="00116775">
      <w:pPr>
        <w:pStyle w:val="RIDefHead"/>
      </w:pPr>
    </w:p>
    <w:p w:rsidR="002A1E65" w:rsidRDefault="00C67C20" w:rsidP="005C0AB6">
      <w:pPr>
        <w:pStyle w:val="RIDef12"/>
      </w:pP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CB19CB" w:rsidRDefault="006F51BA" w:rsidP="00374E2B">
      <w:pPr>
        <w:tabs>
          <w:tab w:val="clear" w:pos="1418"/>
          <w:tab w:val="left" w:pos="1417"/>
          <w:tab w:val="left" w:pos="4479"/>
        </w:tabs>
      </w:pPr>
      <w:r>
        <w:rPr>
          <w:rFonts w:hint="cs"/>
          <w:cs/>
        </w:rPr>
        <w:lastRenderedPageBreak/>
        <w:tab/>
      </w:r>
      <w:r w:rsidR="00CB19CB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CB19CB">
        <w:t xml:space="preserve"> 2669 4229</w:t>
      </w:r>
    </w:p>
    <w:p w:rsidR="00374E2B" w:rsidRDefault="00374E2B" w:rsidP="00374E2B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6C722B">
        <w:rPr>
          <w:rFonts w:hint="cs"/>
          <w:cs/>
        </w:rPr>
        <w:t>2559</w:t>
      </w:r>
      <w:r>
        <w:tab/>
      </w:r>
      <w:r w:rsidR="006F51BA">
        <w:rPr>
          <w:rFonts w:hint="cs"/>
          <w:cs/>
        </w:rPr>
        <w:tab/>
      </w:r>
      <w:r w:rsidR="00D15A6F">
        <w:rPr>
          <w:rFonts w:hint="cs"/>
          <w:cs/>
        </w:rPr>
        <w:t>สิงหาคม</w:t>
      </w:r>
      <w:r w:rsidR="006F51BA">
        <w:rPr>
          <w:rFonts w:hint="cs"/>
          <w:cs/>
        </w:rPr>
        <w:t xml:space="preserve">  </w:t>
      </w:r>
      <w:r w:rsidR="006C722B">
        <w:rPr>
          <w:rFonts w:hint="cs"/>
          <w:cs/>
        </w:rPr>
        <w:t>2559</w:t>
      </w:r>
    </w:p>
    <w:p w:rsidR="00CB19CB" w:rsidRDefault="001B766E" w:rsidP="00CB19CB">
      <w:pPr>
        <w:pStyle w:val="RIDefHead"/>
      </w:pPr>
      <w:r>
        <w:rPr>
          <w:rFonts w:hint="cs"/>
          <w:cs/>
        </w:rPr>
        <w:tab/>
      </w:r>
      <w:r w:rsidR="006F51BA">
        <w:rPr>
          <w:rFonts w:hint="cs"/>
          <w:cs/>
        </w:rPr>
        <w:tab/>
      </w:r>
      <w:r w:rsidR="00FF7A4F">
        <w:rPr>
          <w:cs/>
        </w:rPr>
        <w:t>ขอแจ้งจุดสำรวจผลผลิตข้าวนาป</w:t>
      </w:r>
      <w:r w:rsidR="00FF7A4F">
        <w:rPr>
          <w:rFonts w:hint="cs"/>
          <w:cs/>
        </w:rPr>
        <w:t>ี</w:t>
      </w:r>
      <w:r w:rsidR="00CB19CB" w:rsidRPr="00E563B4">
        <w:rPr>
          <w:cs/>
        </w:rPr>
        <w:t xml:space="preserve">  พ.ศ. </w:t>
      </w:r>
      <w:r w:rsidR="006C722B">
        <w:rPr>
          <w:cs/>
        </w:rPr>
        <w:t>2559/60</w:t>
      </w:r>
      <w:r w:rsidR="00CB19CB" w:rsidRPr="00E563B4">
        <w:rPr>
          <w:cs/>
        </w:rPr>
        <w:t xml:space="preserve">   พร้อมพิกัด</w:t>
      </w:r>
    </w:p>
    <w:p w:rsidR="00CB19CB" w:rsidRDefault="00CB19CB" w:rsidP="006F51BA">
      <w:pPr>
        <w:pStyle w:val="RIDefNormal"/>
        <w:spacing w:before="90"/>
      </w:pPr>
      <w:r>
        <w:rPr>
          <w:cs/>
        </w:rPr>
        <w:t xml:space="preserve">เรียน   </w:t>
      </w:r>
      <w:r w:rsidR="001204C7">
        <w:rPr>
          <w:rFonts w:hint="cs"/>
          <w:cs/>
        </w:rPr>
        <w:t>ผคป.</w:t>
      </w:r>
      <w:r w:rsidR="005C0AB6">
        <w:rPr>
          <w:rFonts w:hint="cs"/>
          <w:cs/>
        </w:rPr>
        <w:t>เพชรบุรี</w:t>
      </w:r>
    </w:p>
    <w:p w:rsidR="00CB19CB" w:rsidRPr="00066ED4" w:rsidRDefault="00CB19CB" w:rsidP="006F51BA">
      <w:pPr>
        <w:pStyle w:val="RIDefNormal"/>
        <w:spacing w:before="120"/>
        <w:jc w:val="thaiDistribute"/>
      </w:pPr>
      <w:r>
        <w:rPr>
          <w:cs/>
        </w:rPr>
        <w:tab/>
      </w:r>
      <w:r w:rsidRPr="00066ED4">
        <w:rPr>
          <w:cs/>
        </w:rPr>
        <w:t>ส่วนการใช้น้ำชลประทาน  ขอส่งรายงานจำน</w:t>
      </w:r>
      <w:r w:rsidR="00721371">
        <w:rPr>
          <w:cs/>
        </w:rPr>
        <w:t xml:space="preserve">วนจุดสำรวจผลผลิตข้าวนาปี ปี </w:t>
      </w:r>
      <w:r w:rsidR="006C722B">
        <w:rPr>
          <w:cs/>
        </w:rPr>
        <w:t>2559/60</w:t>
      </w:r>
      <w:r w:rsidR="005C0AB6">
        <w:rPr>
          <w:cs/>
        </w:rPr>
        <w:t xml:space="preserve">  ของโครงการชลประทาน</w:t>
      </w:r>
      <w:r w:rsidR="005C0AB6">
        <w:rPr>
          <w:rFonts w:hint="cs"/>
          <w:cs/>
        </w:rPr>
        <w:t>เพชรบุรี</w:t>
      </w:r>
      <w:r w:rsidR="005C0AB6">
        <w:rPr>
          <w:cs/>
        </w:rPr>
        <w:t xml:space="preserve">  จำนวน </w:t>
      </w:r>
      <w:r w:rsidR="005C0AB6">
        <w:rPr>
          <w:rFonts w:hint="cs"/>
          <w:cs/>
        </w:rPr>
        <w:t>2</w:t>
      </w:r>
      <w:r w:rsidRPr="00066ED4">
        <w:rPr>
          <w:cs/>
        </w:rPr>
        <w:t xml:space="preserve"> จุด   โดยแจ้งพิกัดของจุดศูนย์กลางจุดสำรวจในแผนที่ทหาร  มาตราส่วน ๑ </w:t>
      </w:r>
      <w:r w:rsidRPr="00066ED4">
        <w:t xml:space="preserve">: </w:t>
      </w:r>
      <w:r w:rsidRPr="00066ED4">
        <w:rPr>
          <w:cs/>
        </w:rPr>
        <w:t xml:space="preserve">๕๐,๐๐๐ ชุด </w:t>
      </w:r>
      <w:r w:rsidRPr="00066ED4">
        <w:t>L</w:t>
      </w:r>
      <w:r w:rsidRPr="00066ED4">
        <w:rPr>
          <w:cs/>
        </w:rPr>
        <w:t xml:space="preserve"> ๗๐๑๗ ดังนี้คือ</w:t>
      </w:r>
    </w:p>
    <w:p w:rsidR="00CB19CB" w:rsidRPr="00066ED4" w:rsidRDefault="00CB19CB" w:rsidP="00CB19CB">
      <w:pPr>
        <w:pStyle w:val="RIDefNormal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5C0AB6" w:rsidRDefault="005C0AB6" w:rsidP="005C0AB6">
      <w:r>
        <w:rPr>
          <w:rFonts w:hint="cs"/>
          <w:cs/>
        </w:rPr>
        <w:t>อ่างฯ บ้านทุ่งขาม</w:t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(2001)</w:t>
      </w:r>
      <w:r>
        <w:rPr>
          <w:rFonts w:hint="cs"/>
          <w:cs/>
        </w:rPr>
        <w:tab/>
      </w:r>
      <w:r w:rsidR="00245234">
        <w:rPr>
          <w:rFonts w:hint="cs"/>
          <w:cs/>
        </w:rPr>
        <w:tab/>
      </w:r>
      <w:r w:rsidR="00245234">
        <w:rPr>
          <w:rFonts w:hint="cs"/>
          <w:cs/>
        </w:rPr>
        <w:tab/>
      </w:r>
      <w:r>
        <w:rPr>
          <w:rFonts w:hint="cs"/>
          <w:cs/>
        </w:rPr>
        <w:t>88250120</w:t>
      </w:r>
    </w:p>
    <w:p w:rsidR="005C0AB6" w:rsidRDefault="005C0AB6" w:rsidP="005C0AB6">
      <w:r>
        <w:rPr>
          <w:rFonts w:hint="cs"/>
          <w:cs/>
        </w:rPr>
        <w:t xml:space="preserve">                                                    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(2002)</w:t>
      </w:r>
      <w:r>
        <w:rPr>
          <w:rFonts w:hint="cs"/>
          <w:cs/>
        </w:rPr>
        <w:tab/>
      </w:r>
      <w:r w:rsidR="00245234">
        <w:rPr>
          <w:rFonts w:hint="cs"/>
          <w:cs/>
        </w:rPr>
        <w:tab/>
      </w:r>
      <w:r w:rsidR="00245234">
        <w:rPr>
          <w:rFonts w:hint="cs"/>
          <w:cs/>
        </w:rPr>
        <w:tab/>
      </w:r>
      <w:r>
        <w:rPr>
          <w:rFonts w:hint="cs"/>
          <w:cs/>
        </w:rPr>
        <w:t>86509860</w:t>
      </w:r>
    </w:p>
    <w:p w:rsidR="00CB19CB" w:rsidRPr="00066ED4" w:rsidRDefault="00CB19CB" w:rsidP="006F51BA">
      <w:pPr>
        <w:spacing w:before="120"/>
      </w:pPr>
      <w:r w:rsidRPr="00066ED4">
        <w:rPr>
          <w:cs/>
        </w:rPr>
        <w:t>ปีนี้ขอให้ใช้</w:t>
      </w:r>
      <w:r w:rsidR="001204C7">
        <w:rPr>
          <w:cs/>
        </w:rPr>
        <w:t>สี</w:t>
      </w:r>
      <w:r w:rsidR="006C722B">
        <w:rPr>
          <w:cs/>
        </w:rPr>
        <w:t>เขียว</w:t>
      </w:r>
      <w:r w:rsidRPr="00066ED4">
        <w:rPr>
          <w:cs/>
        </w:rPr>
        <w:t>เป็นสัญลักษณ์</w:t>
      </w:r>
    </w:p>
    <w:p w:rsidR="00CB19CB" w:rsidRPr="00066ED4" w:rsidRDefault="00CB19CB" w:rsidP="006F51BA">
      <w:pPr>
        <w:pStyle w:val="RIDefNormal"/>
        <w:spacing w:before="120"/>
      </w:pPr>
      <w:r w:rsidRPr="00066ED4">
        <w:rPr>
          <w:cs/>
        </w:rPr>
        <w:tab/>
        <w:t>จึงเรียนมาเพ</w:t>
      </w:r>
      <w:r w:rsidR="00374E2B">
        <w:rPr>
          <w:cs/>
        </w:rPr>
        <w:t>ื่อโปรดพิจารณาดำเนินการ</w:t>
      </w:r>
    </w:p>
    <w:p w:rsidR="00A06957" w:rsidRPr="00066ED4" w:rsidRDefault="00A06957" w:rsidP="00A06957">
      <w:pPr>
        <w:pStyle w:val="RIDefNormal"/>
      </w:pPr>
    </w:p>
    <w:p w:rsidR="00A06957" w:rsidRPr="00066ED4" w:rsidRDefault="00A06957" w:rsidP="00A06957"/>
    <w:p w:rsidR="00264AC3" w:rsidRDefault="00264AC3" w:rsidP="00264AC3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264AC3" w:rsidRDefault="00264AC3" w:rsidP="00264AC3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264AC3" w:rsidRPr="00D91285" w:rsidRDefault="00264AC3" w:rsidP="006F51BA">
      <w:pPr>
        <w:pStyle w:val="RIDefNormal"/>
        <w:tabs>
          <w:tab w:val="clear" w:pos="1417"/>
        </w:tabs>
      </w:pPr>
      <w:r>
        <w:rPr>
          <w:cs/>
        </w:rPr>
        <w:tab/>
      </w:r>
      <w:r w:rsidR="006F51BA">
        <w:rPr>
          <w:rFonts w:hint="cs"/>
          <w:cs/>
        </w:rPr>
        <w:tab/>
      </w:r>
      <w:r w:rsidR="006F51BA">
        <w:rPr>
          <w:rFonts w:hint="cs"/>
          <w:cs/>
        </w:rPr>
        <w:tab/>
      </w:r>
      <w:r w:rsidR="006F51BA">
        <w:rPr>
          <w:rFonts w:hint="cs"/>
          <w:cs/>
        </w:rPr>
        <w:tab/>
      </w:r>
      <w:r w:rsidR="006F51BA">
        <w:rPr>
          <w:rFonts w:hint="cs"/>
          <w:cs/>
        </w:rPr>
        <w:tab/>
      </w:r>
      <w:r w:rsidR="006F51BA">
        <w:rPr>
          <w:rFonts w:hint="cs"/>
          <w:cs/>
        </w:rPr>
        <w:tab/>
      </w:r>
      <w:r w:rsidR="006F51BA">
        <w:rPr>
          <w:rFonts w:hint="cs"/>
          <w:cs/>
        </w:rPr>
        <w:tab/>
      </w:r>
      <w:r w:rsidR="001204C7">
        <w:rPr>
          <w:rFonts w:hint="cs"/>
          <w:cs/>
        </w:rPr>
        <w:t>ผชน.บอ.</w:t>
      </w:r>
    </w:p>
    <w:p w:rsidR="006370E6" w:rsidRDefault="006370E6" w:rsidP="00264AC3"/>
    <w:sectPr w:rsidR="006370E6" w:rsidSect="0095068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104" w:right="1134" w:bottom="663" w:left="1701" w:header="709" w:footer="204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E7E" w:rsidRDefault="00604E7E">
      <w:r>
        <w:separator/>
      </w:r>
    </w:p>
  </w:endnote>
  <w:endnote w:type="continuationSeparator" w:id="1">
    <w:p w:rsidR="00604E7E" w:rsidRDefault="00604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4D" w:rsidRDefault="007B4A4D" w:rsidP="006B18F2">
    <w:pPr>
      <w:pStyle w:val="a4"/>
      <w:jc w:val="right"/>
      <w:rPr>
        <w:rFonts w:ascii="Cordia New" w:cs="Cordia New"/>
        <w:color w:val="808080"/>
        <w:sz w:val="20"/>
        <w:szCs w:val="20"/>
      </w:rPr>
    </w:pPr>
    <w:r>
      <w:rPr>
        <w:rFonts w:ascii="Cordia New" w:cs="Cordia New"/>
        <w:color w:val="808080"/>
        <w:sz w:val="20"/>
        <w:szCs w:val="20"/>
        <w:cs/>
      </w:rPr>
      <w:t>พัฒนาโดย  ศูนย์สารสนเทศ  กรมชลประทาน</w:t>
    </w:r>
  </w:p>
  <w:p w:rsidR="007B4A4D" w:rsidRDefault="007B4A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E7E" w:rsidRDefault="00604E7E">
      <w:r>
        <w:separator/>
      </w:r>
    </w:p>
  </w:footnote>
  <w:footnote w:type="continuationSeparator" w:id="1">
    <w:p w:rsidR="00604E7E" w:rsidRDefault="00604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4D" w:rsidRDefault="00AA01C2" w:rsidP="0013289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4A4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4A4D" w:rsidRDefault="007B4A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4D" w:rsidRDefault="00C10BEA" w:rsidP="009D6256">
    <w:pPr>
      <w:pStyle w:val="a3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85725</wp:posOffset>
          </wp:positionV>
          <wp:extent cx="539750" cy="539750"/>
          <wp:effectExtent l="0" t="0" r="0" b="0"/>
          <wp:wrapNone/>
          <wp:docPr id="25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01C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4102" type="#_x0000_t202" style="position:absolute;left:0;text-align:left;margin-left:115.5pt;margin-top:22.25pt;width:225pt;height:27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" stroked="f">
          <v:textbox inset=",0,0,0">
            <w:txbxContent>
              <w:p w:rsidR="007B4A4D" w:rsidRPr="00BF1C03" w:rsidRDefault="007B4A4D" w:rsidP="00D91285">
                <w:pPr>
                  <w:jc w:val="center"/>
                  <w:rPr>
                    <w:sz w:val="58"/>
                    <w:szCs w:val="58"/>
                    <w:cs/>
                  </w:rPr>
                </w:pPr>
                <w:r w:rsidRPr="00BF1C03">
                  <w:rPr>
                    <w:rFonts w:hint="cs"/>
                    <w:b/>
                    <w:bCs/>
                    <w:sz w:val="58"/>
                    <w:szCs w:val="58"/>
                    <w:cs/>
                  </w:rPr>
                  <w:t>บันทึกข้อความ</w:t>
                </w:r>
              </w:p>
            </w:txbxContent>
          </v:textbox>
        </v:shape>
      </w:pict>
    </w:r>
    <w:r w:rsidR="00AA01C2">
      <w:rPr>
        <w:noProof/>
      </w:rPr>
      <w:pict>
        <v:shape id="Text Box 24" o:spid="_x0000_s4101" type="#_x0000_t202" style="position:absolute;left:0;text-align:left;margin-left:-9.75pt;margin-top:28pt;width:477pt;height:109.15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" filled="f" stroked="f">
          <v:textbox inset="3mm">
            <w:txbxContent>
              <w:p w:rsidR="007B4A4D" w:rsidRDefault="007B4A4D" w:rsidP="00D91285">
                <w:pPr>
                  <w:jc w:val="center"/>
                  <w:rPr>
                    <w:b/>
                    <w:bCs/>
                    <w:w w:val="90"/>
                    <w:sz w:val="64"/>
                    <w:szCs w:val="64"/>
                  </w:rPr>
                </w:pPr>
              </w:p>
              <w:p w:rsidR="007B4A4D" w:rsidRPr="00BF1C03" w:rsidRDefault="007B4A4D" w:rsidP="00D91285">
                <w:pPr>
                  <w:rPr>
                    <w:sz w:val="40"/>
                    <w:szCs w:val="40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ส่วนราชการ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…………………………………………………………………………………………………………………………………………………………………………………………….</w:t>
                </w:r>
                <w:r>
                  <w:rPr>
                    <w:sz w:val="16"/>
                    <w:szCs w:val="16"/>
                  </w:rPr>
                  <w:t>………………………………………..…………………..…………</w:t>
                </w:r>
              </w:p>
              <w:p w:rsidR="007B4A4D" w:rsidRPr="00292200" w:rsidRDefault="007B4A4D" w:rsidP="00D91285">
                <w:pPr>
                  <w:rPr>
                    <w:b/>
                    <w:bCs/>
                    <w:sz w:val="44"/>
                    <w:szCs w:val="44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ที่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</w:t>
                </w:r>
                <w:r>
                  <w:rPr>
                    <w:sz w:val="16"/>
                    <w:szCs w:val="16"/>
                  </w:rPr>
                  <w:t>….</w:t>
                </w:r>
                <w:r w:rsidRPr="002F3D81">
                  <w:rPr>
                    <w:sz w:val="16"/>
                    <w:szCs w:val="16"/>
                  </w:rPr>
                  <w:t>…………</w:t>
                </w:r>
                <w:r>
                  <w:rPr>
                    <w:sz w:val="16"/>
                    <w:szCs w:val="16"/>
                  </w:rPr>
                  <w:t>..</w:t>
                </w:r>
                <w:r w:rsidRPr="002F3D81">
                  <w:rPr>
                    <w:sz w:val="16"/>
                    <w:szCs w:val="16"/>
                  </w:rPr>
                  <w:t>……….</w:t>
                </w:r>
                <w:r>
                  <w:rPr>
                    <w:sz w:val="16"/>
                    <w:szCs w:val="16"/>
                  </w:rPr>
                  <w:t>………</w:t>
                </w: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วันที่</w:t>
                </w:r>
                <w:r w:rsidRPr="002F3D81">
                  <w:rPr>
                    <w:sz w:val="16"/>
                    <w:szCs w:val="16"/>
                  </w:rPr>
                  <w:t>………………</w:t>
                </w:r>
                <w:r>
                  <w:rPr>
                    <w:sz w:val="16"/>
                    <w:szCs w:val="16"/>
                  </w:rPr>
                  <w:t>…………………………………………………………………………………</w:t>
                </w:r>
                <w:r w:rsidRPr="002F3D81">
                  <w:rPr>
                    <w:sz w:val="16"/>
                    <w:szCs w:val="16"/>
                  </w:rPr>
                  <w:t>…</w:t>
                </w:r>
                <w:r>
                  <w:rPr>
                    <w:sz w:val="16"/>
                    <w:szCs w:val="16"/>
                  </w:rPr>
                  <w:t>…</w:t>
                </w:r>
                <w:r w:rsidRPr="002F3D81">
                  <w:rPr>
                    <w:sz w:val="16"/>
                    <w:szCs w:val="16"/>
                  </w:rPr>
                  <w:t>…………</w:t>
                </w:r>
                <w:r>
                  <w:rPr>
                    <w:sz w:val="16"/>
                    <w:szCs w:val="16"/>
                  </w:rPr>
                  <w:t>....……………….</w:t>
                </w:r>
              </w:p>
              <w:p w:rsidR="007B4A4D" w:rsidRPr="00BF1C03" w:rsidRDefault="007B4A4D" w:rsidP="00D91285">
                <w:pPr>
                  <w:rPr>
                    <w:b/>
                    <w:bCs/>
                    <w:sz w:val="40"/>
                    <w:szCs w:val="40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เรื่อง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…………………………………………………………………………………………………………………………………….………………………………………………</w:t>
                </w:r>
                <w:r>
                  <w:rPr>
                    <w:sz w:val="16"/>
                    <w:szCs w:val="16"/>
                  </w:rPr>
                  <w:t>………………………………………………………………………………..</w:t>
                </w:r>
                <w:r w:rsidRPr="002F3D81">
                  <w:rPr>
                    <w:sz w:val="16"/>
                    <w:szCs w:val="16"/>
                  </w:rPr>
                  <w:t>.</w:t>
                </w:r>
                <w:r>
                  <w:rPr>
                    <w:sz w:val="16"/>
                    <w:szCs w:val="16"/>
                  </w:rPr>
                  <w:t>…………………………..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4D" w:rsidRDefault="00C10BEA">
    <w:pPr>
      <w:pStyle w:val="a3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22225</wp:posOffset>
          </wp:positionH>
          <wp:positionV relativeFrom="paragraph">
            <wp:posOffset>117475</wp:posOffset>
          </wp:positionV>
          <wp:extent cx="539750" cy="539750"/>
          <wp:effectExtent l="0" t="0" r="0" b="0"/>
          <wp:wrapNone/>
          <wp:docPr id="17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01C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4100" type="#_x0000_t202" style="position:absolute;margin-left:117pt;margin-top:24.75pt;width:225pt;height:27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" stroked="f">
          <v:textbox inset=",0,0,0">
            <w:txbxContent>
              <w:p w:rsidR="007B4A4D" w:rsidRPr="00BF1C03" w:rsidRDefault="007B4A4D" w:rsidP="005D4A56">
                <w:pPr>
                  <w:jc w:val="center"/>
                  <w:rPr>
                    <w:sz w:val="58"/>
                    <w:szCs w:val="58"/>
                    <w:cs/>
                  </w:rPr>
                </w:pPr>
                <w:r w:rsidRPr="00BF1C03">
                  <w:rPr>
                    <w:rFonts w:hint="cs"/>
                    <w:b/>
                    <w:bCs/>
                    <w:sz w:val="58"/>
                    <w:szCs w:val="58"/>
                    <w:cs/>
                  </w:rPr>
                  <w:t>บันทึกข้อความ</w:t>
                </w:r>
              </w:p>
            </w:txbxContent>
          </v:textbox>
        </v:shape>
      </w:pict>
    </w:r>
    <w:r w:rsidR="00AA01C2">
      <w:rPr>
        <w:noProof/>
      </w:rPr>
      <w:pict>
        <v:shape id="Text Box 16" o:spid="_x0000_s4099" type="#_x0000_t202" style="position:absolute;margin-left:-9pt;margin-top:32.75pt;width:477pt;height:109.15pt;z-index:-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" filled="f" stroked="f">
          <v:textbox inset="3mm">
            <w:txbxContent>
              <w:p w:rsidR="007B4A4D" w:rsidRDefault="007B4A4D" w:rsidP="001A3006">
                <w:pPr>
                  <w:jc w:val="center"/>
                  <w:rPr>
                    <w:b/>
                    <w:bCs/>
                    <w:w w:val="90"/>
                    <w:sz w:val="64"/>
                    <w:szCs w:val="64"/>
                  </w:rPr>
                </w:pPr>
              </w:p>
              <w:p w:rsidR="007B4A4D" w:rsidRPr="00BF1C03" w:rsidRDefault="007B4A4D" w:rsidP="00BF1C03">
                <w:pPr>
                  <w:rPr>
                    <w:sz w:val="40"/>
                    <w:szCs w:val="40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ส่วนราชการ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…………………………………………………………………………………………………………………………………………………………………………………………….</w:t>
                </w:r>
                <w:r>
                  <w:rPr>
                    <w:sz w:val="16"/>
                    <w:szCs w:val="16"/>
                  </w:rPr>
                  <w:t>………………………………………..…………………..…………</w:t>
                </w:r>
              </w:p>
              <w:p w:rsidR="007B4A4D" w:rsidRPr="00292200" w:rsidRDefault="007B4A4D" w:rsidP="00BF1C03">
                <w:pPr>
                  <w:rPr>
                    <w:b/>
                    <w:bCs/>
                    <w:sz w:val="44"/>
                    <w:szCs w:val="44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ที่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</w:t>
                </w:r>
                <w:r>
                  <w:rPr>
                    <w:sz w:val="16"/>
                    <w:szCs w:val="16"/>
                  </w:rPr>
                  <w:t>….</w:t>
                </w:r>
                <w:r w:rsidRPr="002F3D81">
                  <w:rPr>
                    <w:sz w:val="16"/>
                    <w:szCs w:val="16"/>
                  </w:rPr>
                  <w:t>…………</w:t>
                </w:r>
                <w:r>
                  <w:rPr>
                    <w:sz w:val="16"/>
                    <w:szCs w:val="16"/>
                  </w:rPr>
                  <w:t>..</w:t>
                </w:r>
                <w:r w:rsidRPr="002F3D81">
                  <w:rPr>
                    <w:sz w:val="16"/>
                    <w:szCs w:val="16"/>
                  </w:rPr>
                  <w:t>……….</w:t>
                </w:r>
                <w:r>
                  <w:rPr>
                    <w:sz w:val="16"/>
                    <w:szCs w:val="16"/>
                  </w:rPr>
                  <w:t>………</w:t>
                </w: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วันที่</w:t>
                </w:r>
                <w:r w:rsidRPr="002F3D81">
                  <w:rPr>
                    <w:sz w:val="16"/>
                    <w:szCs w:val="16"/>
                  </w:rPr>
                  <w:t>………………</w:t>
                </w:r>
                <w:r>
                  <w:rPr>
                    <w:sz w:val="16"/>
                    <w:szCs w:val="16"/>
                  </w:rPr>
                  <w:t>…………………………………………………………………………………</w:t>
                </w:r>
                <w:r w:rsidRPr="002F3D81">
                  <w:rPr>
                    <w:sz w:val="16"/>
                    <w:szCs w:val="16"/>
                  </w:rPr>
                  <w:t>…</w:t>
                </w:r>
                <w:r>
                  <w:rPr>
                    <w:sz w:val="16"/>
                    <w:szCs w:val="16"/>
                  </w:rPr>
                  <w:t>…</w:t>
                </w:r>
                <w:r w:rsidRPr="002F3D81">
                  <w:rPr>
                    <w:sz w:val="16"/>
                    <w:szCs w:val="16"/>
                  </w:rPr>
                  <w:t>…………</w:t>
                </w:r>
                <w:r>
                  <w:rPr>
                    <w:sz w:val="16"/>
                    <w:szCs w:val="16"/>
                  </w:rPr>
                  <w:t>....……………….</w:t>
                </w:r>
              </w:p>
              <w:p w:rsidR="007B4A4D" w:rsidRPr="00BF1C03" w:rsidRDefault="007B4A4D" w:rsidP="00BF1C03">
                <w:pPr>
                  <w:rPr>
                    <w:b/>
                    <w:bCs/>
                    <w:sz w:val="40"/>
                    <w:szCs w:val="40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เรื่อง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…………………………………………………………………………………………………………………………………….………………………………………………</w:t>
                </w:r>
                <w:r>
                  <w:rPr>
                    <w:sz w:val="16"/>
                    <w:szCs w:val="16"/>
                  </w:rPr>
                  <w:t>………………………………………………………………………………..</w:t>
                </w:r>
                <w:r w:rsidRPr="002F3D81">
                  <w:rPr>
                    <w:sz w:val="16"/>
                    <w:szCs w:val="16"/>
                  </w:rPr>
                  <w:t>.</w:t>
                </w:r>
                <w:r>
                  <w:rPr>
                    <w:sz w:val="16"/>
                    <w:szCs w:val="16"/>
                  </w:rPr>
                  <w:t>…………………………..</w:t>
                </w:r>
              </w:p>
            </w:txbxContent>
          </v:textbox>
        </v:shape>
      </w:pict>
    </w:r>
    <w:r w:rsidR="00AA01C2">
      <w:rPr>
        <w:noProof/>
      </w:rPr>
      <w:pict>
        <v:shape id="Text Box 22" o:spid="_x0000_s4098" type="#_x0000_t202" style="position:absolute;margin-left:162pt;margin-top:5.75pt;width:126pt;height:36pt;z-index:-25165824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" stroked="f">
          <v:textbox inset=",,0,0">
            <w:txbxContent>
              <w:p w:rsidR="007B4A4D" w:rsidRPr="005D4A56" w:rsidRDefault="007B4A4D" w:rsidP="001A3006">
                <w:pPr>
                  <w:jc w:val="center"/>
                  <w:rPr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</w:pPr>
                <w:r w:rsidRPr="005D4A56">
                  <w:rPr>
                    <w:rFonts w:hint="cs"/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  <w:t>สำเนา</w:t>
                </w:r>
              </w:p>
            </w:txbxContent>
          </v:textbox>
        </v:shape>
      </w:pict>
    </w:r>
    <w:r w:rsidR="00AA01C2">
      <w:rPr>
        <w:noProof/>
      </w:rPr>
      <w:pict>
        <v:shape id="Text Box 14" o:spid="_x0000_s4097" type="#_x0000_t202" style="position:absolute;margin-left:2in;margin-top:5.75pt;width:162pt;height:45pt;z-index:-25166233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" stroked="f">
          <v:textbox inset=",,0,0">
            <w:txbxContent>
              <w:p w:rsidR="007B4A4D" w:rsidRPr="005D4A56" w:rsidRDefault="007B4A4D" w:rsidP="001A3006">
                <w:pPr>
                  <w:jc w:val="center"/>
                  <w:rPr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</w:pPr>
                <w:r w:rsidRPr="005D4A56">
                  <w:rPr>
                    <w:rFonts w:hint="cs"/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  <w:t>สำเนาคู่ฉบับ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5F33"/>
    <w:multiLevelType w:val="hybridMultilevel"/>
    <w:tmpl w:val="AD88D0F0"/>
    <w:lvl w:ilvl="0" w:tplc="C72C8C94">
      <w:start w:val="10"/>
      <w:numFmt w:val="decimal"/>
      <w:lvlText w:val="%1"/>
      <w:lvlJc w:val="left"/>
      <w:pPr>
        <w:tabs>
          <w:tab w:val="num" w:pos="5910"/>
        </w:tabs>
        <w:ind w:left="591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abstractNum w:abstractNumId="1">
    <w:nsid w:val="50575E11"/>
    <w:multiLevelType w:val="hybridMultilevel"/>
    <w:tmpl w:val="093459DC"/>
    <w:lvl w:ilvl="0" w:tplc="D744DD3C">
      <w:start w:val="4"/>
      <w:numFmt w:val="decimal"/>
      <w:lvlText w:val="%1"/>
      <w:lvlJc w:val="left"/>
      <w:pPr>
        <w:tabs>
          <w:tab w:val="num" w:pos="5775"/>
        </w:tabs>
        <w:ind w:left="5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abstractNum w:abstractNumId="2">
    <w:nsid w:val="62A819BD"/>
    <w:multiLevelType w:val="hybridMultilevel"/>
    <w:tmpl w:val="22765FD2"/>
    <w:lvl w:ilvl="0" w:tplc="A600E1E8">
      <w:start w:val="7"/>
      <w:numFmt w:val="thaiNumbers"/>
      <w:lvlText w:val="%1"/>
      <w:lvlJc w:val="left"/>
      <w:pPr>
        <w:tabs>
          <w:tab w:val="num" w:pos="5745"/>
        </w:tabs>
        <w:ind w:left="5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65"/>
        </w:tabs>
        <w:ind w:left="64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185"/>
        </w:tabs>
        <w:ind w:left="71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05"/>
        </w:tabs>
        <w:ind w:left="79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25"/>
        </w:tabs>
        <w:ind w:left="86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45"/>
        </w:tabs>
        <w:ind w:left="93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65"/>
        </w:tabs>
        <w:ind w:left="100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785"/>
        </w:tabs>
        <w:ind w:left="107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05"/>
        </w:tabs>
        <w:ind w:left="11505" w:hanging="180"/>
      </w:pPr>
    </w:lvl>
  </w:abstractNum>
  <w:abstractNum w:abstractNumId="3">
    <w:nsid w:val="6B062647"/>
    <w:multiLevelType w:val="hybridMultilevel"/>
    <w:tmpl w:val="FA80941A"/>
    <w:lvl w:ilvl="0" w:tplc="649C49B4">
      <w:start w:val="10"/>
      <w:numFmt w:val="decimal"/>
      <w:lvlText w:val="%1"/>
      <w:lvlJc w:val="left"/>
      <w:pPr>
        <w:tabs>
          <w:tab w:val="num" w:pos="5835"/>
        </w:tabs>
        <w:ind w:left="583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ocumentProtection w:formatting="1" w:enforcement="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51ACE"/>
    <w:rsid w:val="00000F5C"/>
    <w:rsid w:val="00002329"/>
    <w:rsid w:val="00015E28"/>
    <w:rsid w:val="000302CF"/>
    <w:rsid w:val="00033B8B"/>
    <w:rsid w:val="00040B82"/>
    <w:rsid w:val="000412BC"/>
    <w:rsid w:val="00043314"/>
    <w:rsid w:val="000435F9"/>
    <w:rsid w:val="00043E85"/>
    <w:rsid w:val="00051C85"/>
    <w:rsid w:val="00054443"/>
    <w:rsid w:val="0005536F"/>
    <w:rsid w:val="00060058"/>
    <w:rsid w:val="000627DD"/>
    <w:rsid w:val="00066ED4"/>
    <w:rsid w:val="00070C4F"/>
    <w:rsid w:val="00074FBA"/>
    <w:rsid w:val="0007673B"/>
    <w:rsid w:val="0009282E"/>
    <w:rsid w:val="00094FA4"/>
    <w:rsid w:val="000A297A"/>
    <w:rsid w:val="000A66C3"/>
    <w:rsid w:val="000B3070"/>
    <w:rsid w:val="000C0198"/>
    <w:rsid w:val="000C4DE6"/>
    <w:rsid w:val="000C51E3"/>
    <w:rsid w:val="000C7B17"/>
    <w:rsid w:val="000D1B91"/>
    <w:rsid w:val="000D6E47"/>
    <w:rsid w:val="000D7588"/>
    <w:rsid w:val="000E03D2"/>
    <w:rsid w:val="000F7B75"/>
    <w:rsid w:val="001013EE"/>
    <w:rsid w:val="001073E7"/>
    <w:rsid w:val="00110F51"/>
    <w:rsid w:val="00116775"/>
    <w:rsid w:val="001204C7"/>
    <w:rsid w:val="00123F4B"/>
    <w:rsid w:val="00127FB1"/>
    <w:rsid w:val="00131C75"/>
    <w:rsid w:val="00132898"/>
    <w:rsid w:val="00135E53"/>
    <w:rsid w:val="00141A83"/>
    <w:rsid w:val="00141DEF"/>
    <w:rsid w:val="00143680"/>
    <w:rsid w:val="00143870"/>
    <w:rsid w:val="0014546F"/>
    <w:rsid w:val="001472C8"/>
    <w:rsid w:val="0014748E"/>
    <w:rsid w:val="00166CAF"/>
    <w:rsid w:val="00193D43"/>
    <w:rsid w:val="001A3006"/>
    <w:rsid w:val="001A4DC7"/>
    <w:rsid w:val="001B174C"/>
    <w:rsid w:val="001B1D35"/>
    <w:rsid w:val="001B6E2A"/>
    <w:rsid w:val="001B766E"/>
    <w:rsid w:val="001C441A"/>
    <w:rsid w:val="001D242F"/>
    <w:rsid w:val="001D3F4B"/>
    <w:rsid w:val="001D6FF4"/>
    <w:rsid w:val="001E07DF"/>
    <w:rsid w:val="001E30E8"/>
    <w:rsid w:val="001F1FD1"/>
    <w:rsid w:val="002061AE"/>
    <w:rsid w:val="00211086"/>
    <w:rsid w:val="002116C8"/>
    <w:rsid w:val="00214244"/>
    <w:rsid w:val="00214823"/>
    <w:rsid w:val="00214924"/>
    <w:rsid w:val="002301B6"/>
    <w:rsid w:val="00230EFF"/>
    <w:rsid w:val="002335EA"/>
    <w:rsid w:val="002365B6"/>
    <w:rsid w:val="0024149A"/>
    <w:rsid w:val="00241BB9"/>
    <w:rsid w:val="00242AEC"/>
    <w:rsid w:val="00245234"/>
    <w:rsid w:val="00260B38"/>
    <w:rsid w:val="00264AC3"/>
    <w:rsid w:val="002736EF"/>
    <w:rsid w:val="00275557"/>
    <w:rsid w:val="00280CDA"/>
    <w:rsid w:val="00292200"/>
    <w:rsid w:val="00292E93"/>
    <w:rsid w:val="00293197"/>
    <w:rsid w:val="002969BA"/>
    <w:rsid w:val="00297160"/>
    <w:rsid w:val="002A1E65"/>
    <w:rsid w:val="002A2227"/>
    <w:rsid w:val="002B2162"/>
    <w:rsid w:val="002C1096"/>
    <w:rsid w:val="002E52F7"/>
    <w:rsid w:val="002F18F7"/>
    <w:rsid w:val="002F2CD7"/>
    <w:rsid w:val="002F3D81"/>
    <w:rsid w:val="00303D88"/>
    <w:rsid w:val="003113FB"/>
    <w:rsid w:val="0031759A"/>
    <w:rsid w:val="003256ED"/>
    <w:rsid w:val="00327771"/>
    <w:rsid w:val="00333C2D"/>
    <w:rsid w:val="00333F23"/>
    <w:rsid w:val="00334E74"/>
    <w:rsid w:val="00337AF3"/>
    <w:rsid w:val="00340B5C"/>
    <w:rsid w:val="003559D1"/>
    <w:rsid w:val="00357034"/>
    <w:rsid w:val="0036182D"/>
    <w:rsid w:val="00373369"/>
    <w:rsid w:val="00374E2B"/>
    <w:rsid w:val="003776DF"/>
    <w:rsid w:val="0038233F"/>
    <w:rsid w:val="003851FD"/>
    <w:rsid w:val="00385CDD"/>
    <w:rsid w:val="00394CEA"/>
    <w:rsid w:val="003A19AA"/>
    <w:rsid w:val="003A5273"/>
    <w:rsid w:val="003B28CA"/>
    <w:rsid w:val="003C0AE4"/>
    <w:rsid w:val="003C16BC"/>
    <w:rsid w:val="003C1DB1"/>
    <w:rsid w:val="003C1FE0"/>
    <w:rsid w:val="003C7400"/>
    <w:rsid w:val="003E10D7"/>
    <w:rsid w:val="003E1A45"/>
    <w:rsid w:val="003E51A1"/>
    <w:rsid w:val="003F0E50"/>
    <w:rsid w:val="003F23DD"/>
    <w:rsid w:val="004005F9"/>
    <w:rsid w:val="00400BA0"/>
    <w:rsid w:val="00425BCB"/>
    <w:rsid w:val="00426C13"/>
    <w:rsid w:val="004306E5"/>
    <w:rsid w:val="004448A1"/>
    <w:rsid w:val="00456225"/>
    <w:rsid w:val="00472792"/>
    <w:rsid w:val="00484E86"/>
    <w:rsid w:val="004869A2"/>
    <w:rsid w:val="00487213"/>
    <w:rsid w:val="00492D26"/>
    <w:rsid w:val="004962E9"/>
    <w:rsid w:val="004A029B"/>
    <w:rsid w:val="004A16C2"/>
    <w:rsid w:val="004A4285"/>
    <w:rsid w:val="004A5406"/>
    <w:rsid w:val="004B2955"/>
    <w:rsid w:val="004C19F9"/>
    <w:rsid w:val="004C4C79"/>
    <w:rsid w:val="004C59A8"/>
    <w:rsid w:val="004C641C"/>
    <w:rsid w:val="004C6C19"/>
    <w:rsid w:val="004D2BFA"/>
    <w:rsid w:val="004E580E"/>
    <w:rsid w:val="004F2556"/>
    <w:rsid w:val="004F41E2"/>
    <w:rsid w:val="004F46DE"/>
    <w:rsid w:val="00521F6C"/>
    <w:rsid w:val="0052763C"/>
    <w:rsid w:val="0053135F"/>
    <w:rsid w:val="00536F71"/>
    <w:rsid w:val="00542C11"/>
    <w:rsid w:val="00547AD3"/>
    <w:rsid w:val="0055245D"/>
    <w:rsid w:val="005554DE"/>
    <w:rsid w:val="005569AF"/>
    <w:rsid w:val="00562278"/>
    <w:rsid w:val="00563ABC"/>
    <w:rsid w:val="0056463D"/>
    <w:rsid w:val="00566263"/>
    <w:rsid w:val="00567C61"/>
    <w:rsid w:val="00570972"/>
    <w:rsid w:val="00573388"/>
    <w:rsid w:val="00575224"/>
    <w:rsid w:val="00576F3C"/>
    <w:rsid w:val="0058092F"/>
    <w:rsid w:val="00585EC9"/>
    <w:rsid w:val="00586513"/>
    <w:rsid w:val="0058670E"/>
    <w:rsid w:val="00593B40"/>
    <w:rsid w:val="00595E1D"/>
    <w:rsid w:val="00597BD9"/>
    <w:rsid w:val="005A24F0"/>
    <w:rsid w:val="005A6629"/>
    <w:rsid w:val="005B5030"/>
    <w:rsid w:val="005C0AB6"/>
    <w:rsid w:val="005C295A"/>
    <w:rsid w:val="005C2DBE"/>
    <w:rsid w:val="005D027B"/>
    <w:rsid w:val="005D0A95"/>
    <w:rsid w:val="005D4A56"/>
    <w:rsid w:val="005D4BB2"/>
    <w:rsid w:val="005D7D57"/>
    <w:rsid w:val="00604E7E"/>
    <w:rsid w:val="00606A30"/>
    <w:rsid w:val="006118A6"/>
    <w:rsid w:val="0061250C"/>
    <w:rsid w:val="0061448B"/>
    <w:rsid w:val="00617D80"/>
    <w:rsid w:val="00622DE2"/>
    <w:rsid w:val="00624064"/>
    <w:rsid w:val="00625BAF"/>
    <w:rsid w:val="006319C6"/>
    <w:rsid w:val="006370E6"/>
    <w:rsid w:val="0063717C"/>
    <w:rsid w:val="0064340E"/>
    <w:rsid w:val="006455FE"/>
    <w:rsid w:val="00651AAB"/>
    <w:rsid w:val="006547AC"/>
    <w:rsid w:val="00656CDD"/>
    <w:rsid w:val="00661796"/>
    <w:rsid w:val="0066478F"/>
    <w:rsid w:val="006700D1"/>
    <w:rsid w:val="006702D0"/>
    <w:rsid w:val="00671353"/>
    <w:rsid w:val="00672BD4"/>
    <w:rsid w:val="0067694F"/>
    <w:rsid w:val="0068133E"/>
    <w:rsid w:val="00681B5A"/>
    <w:rsid w:val="00685804"/>
    <w:rsid w:val="00690747"/>
    <w:rsid w:val="006A0EEE"/>
    <w:rsid w:val="006A2031"/>
    <w:rsid w:val="006A2CB2"/>
    <w:rsid w:val="006A639E"/>
    <w:rsid w:val="006B18F2"/>
    <w:rsid w:val="006B47F7"/>
    <w:rsid w:val="006B4F49"/>
    <w:rsid w:val="006C0262"/>
    <w:rsid w:val="006C175B"/>
    <w:rsid w:val="006C722B"/>
    <w:rsid w:val="006D5149"/>
    <w:rsid w:val="006D7DEE"/>
    <w:rsid w:val="006E152D"/>
    <w:rsid w:val="006E5953"/>
    <w:rsid w:val="006F359A"/>
    <w:rsid w:val="006F43EB"/>
    <w:rsid w:val="006F51BA"/>
    <w:rsid w:val="006F62DD"/>
    <w:rsid w:val="0070495F"/>
    <w:rsid w:val="0070555E"/>
    <w:rsid w:val="00706177"/>
    <w:rsid w:val="00716489"/>
    <w:rsid w:val="007178DC"/>
    <w:rsid w:val="00717C87"/>
    <w:rsid w:val="00721371"/>
    <w:rsid w:val="0072606C"/>
    <w:rsid w:val="00726122"/>
    <w:rsid w:val="00735497"/>
    <w:rsid w:val="00752701"/>
    <w:rsid w:val="00753E5A"/>
    <w:rsid w:val="00763515"/>
    <w:rsid w:val="0076456F"/>
    <w:rsid w:val="00765650"/>
    <w:rsid w:val="0077383F"/>
    <w:rsid w:val="0077612C"/>
    <w:rsid w:val="0077778F"/>
    <w:rsid w:val="007856DC"/>
    <w:rsid w:val="007A114D"/>
    <w:rsid w:val="007A13AA"/>
    <w:rsid w:val="007A43A5"/>
    <w:rsid w:val="007A6F3A"/>
    <w:rsid w:val="007B11B6"/>
    <w:rsid w:val="007B1CD2"/>
    <w:rsid w:val="007B4A4D"/>
    <w:rsid w:val="007B5081"/>
    <w:rsid w:val="007B50B1"/>
    <w:rsid w:val="007B5678"/>
    <w:rsid w:val="007C7A11"/>
    <w:rsid w:val="007D2C83"/>
    <w:rsid w:val="007D57EE"/>
    <w:rsid w:val="007D6DD8"/>
    <w:rsid w:val="007E16B5"/>
    <w:rsid w:val="007E1CC9"/>
    <w:rsid w:val="007E294C"/>
    <w:rsid w:val="007E6676"/>
    <w:rsid w:val="007E7EDA"/>
    <w:rsid w:val="007F6EA1"/>
    <w:rsid w:val="00802BCC"/>
    <w:rsid w:val="00805694"/>
    <w:rsid w:val="00820A84"/>
    <w:rsid w:val="0082650B"/>
    <w:rsid w:val="008341B8"/>
    <w:rsid w:val="00845733"/>
    <w:rsid w:val="00847B0C"/>
    <w:rsid w:val="00847D1D"/>
    <w:rsid w:val="00852025"/>
    <w:rsid w:val="00854EA9"/>
    <w:rsid w:val="00856229"/>
    <w:rsid w:val="0086334C"/>
    <w:rsid w:val="00864258"/>
    <w:rsid w:val="008659E1"/>
    <w:rsid w:val="008672CA"/>
    <w:rsid w:val="0087252E"/>
    <w:rsid w:val="00876616"/>
    <w:rsid w:val="00883792"/>
    <w:rsid w:val="008924A1"/>
    <w:rsid w:val="0089733C"/>
    <w:rsid w:val="008A0841"/>
    <w:rsid w:val="008A3994"/>
    <w:rsid w:val="008B0D05"/>
    <w:rsid w:val="008B3257"/>
    <w:rsid w:val="008B3B3F"/>
    <w:rsid w:val="008B4499"/>
    <w:rsid w:val="008B5C82"/>
    <w:rsid w:val="008B795B"/>
    <w:rsid w:val="008C4ADC"/>
    <w:rsid w:val="008C5495"/>
    <w:rsid w:val="008D2A86"/>
    <w:rsid w:val="008D3779"/>
    <w:rsid w:val="008D63E8"/>
    <w:rsid w:val="008D768F"/>
    <w:rsid w:val="008E3048"/>
    <w:rsid w:val="008E66A2"/>
    <w:rsid w:val="008F51DC"/>
    <w:rsid w:val="00901764"/>
    <w:rsid w:val="00903338"/>
    <w:rsid w:val="009046BB"/>
    <w:rsid w:val="00905EE0"/>
    <w:rsid w:val="0091038C"/>
    <w:rsid w:val="00914823"/>
    <w:rsid w:val="0091789D"/>
    <w:rsid w:val="009215BA"/>
    <w:rsid w:val="00922EAE"/>
    <w:rsid w:val="009323A9"/>
    <w:rsid w:val="00934401"/>
    <w:rsid w:val="00934A59"/>
    <w:rsid w:val="009434A6"/>
    <w:rsid w:val="00944638"/>
    <w:rsid w:val="009446D9"/>
    <w:rsid w:val="00944BB4"/>
    <w:rsid w:val="00944D0E"/>
    <w:rsid w:val="009453E4"/>
    <w:rsid w:val="00950680"/>
    <w:rsid w:val="009526E1"/>
    <w:rsid w:val="009605BE"/>
    <w:rsid w:val="009633DB"/>
    <w:rsid w:val="00964887"/>
    <w:rsid w:val="00983E58"/>
    <w:rsid w:val="00995C1E"/>
    <w:rsid w:val="0099766D"/>
    <w:rsid w:val="009A738A"/>
    <w:rsid w:val="009B09BE"/>
    <w:rsid w:val="009B6CD3"/>
    <w:rsid w:val="009C2DE2"/>
    <w:rsid w:val="009C4C6F"/>
    <w:rsid w:val="009C51CA"/>
    <w:rsid w:val="009C7622"/>
    <w:rsid w:val="009D02DC"/>
    <w:rsid w:val="009D300C"/>
    <w:rsid w:val="009D317D"/>
    <w:rsid w:val="009D4CD7"/>
    <w:rsid w:val="009D6256"/>
    <w:rsid w:val="009E66E7"/>
    <w:rsid w:val="009E67C8"/>
    <w:rsid w:val="009F19A8"/>
    <w:rsid w:val="009F344E"/>
    <w:rsid w:val="009F35A1"/>
    <w:rsid w:val="009F6868"/>
    <w:rsid w:val="00A0053D"/>
    <w:rsid w:val="00A06957"/>
    <w:rsid w:val="00A06F45"/>
    <w:rsid w:val="00A22A83"/>
    <w:rsid w:val="00A23A89"/>
    <w:rsid w:val="00A37361"/>
    <w:rsid w:val="00A42A27"/>
    <w:rsid w:val="00A51ACE"/>
    <w:rsid w:val="00A56E53"/>
    <w:rsid w:val="00A62EC7"/>
    <w:rsid w:val="00A64BE0"/>
    <w:rsid w:val="00A70D8B"/>
    <w:rsid w:val="00A71988"/>
    <w:rsid w:val="00A7379E"/>
    <w:rsid w:val="00A8198A"/>
    <w:rsid w:val="00A86D83"/>
    <w:rsid w:val="00A91512"/>
    <w:rsid w:val="00AA01C2"/>
    <w:rsid w:val="00AA0533"/>
    <w:rsid w:val="00AA130E"/>
    <w:rsid w:val="00AB37F9"/>
    <w:rsid w:val="00AD2A4F"/>
    <w:rsid w:val="00AE1D8D"/>
    <w:rsid w:val="00AF64CC"/>
    <w:rsid w:val="00AF64F2"/>
    <w:rsid w:val="00B11586"/>
    <w:rsid w:val="00B13B8E"/>
    <w:rsid w:val="00B144BD"/>
    <w:rsid w:val="00B2393D"/>
    <w:rsid w:val="00B27498"/>
    <w:rsid w:val="00B335F7"/>
    <w:rsid w:val="00B3689D"/>
    <w:rsid w:val="00B52E63"/>
    <w:rsid w:val="00B54659"/>
    <w:rsid w:val="00B640C1"/>
    <w:rsid w:val="00B651A3"/>
    <w:rsid w:val="00B657BB"/>
    <w:rsid w:val="00B7270B"/>
    <w:rsid w:val="00B90952"/>
    <w:rsid w:val="00B91774"/>
    <w:rsid w:val="00B91D43"/>
    <w:rsid w:val="00B924EB"/>
    <w:rsid w:val="00BA03F2"/>
    <w:rsid w:val="00BA46AD"/>
    <w:rsid w:val="00BA7463"/>
    <w:rsid w:val="00BB0707"/>
    <w:rsid w:val="00BB0A00"/>
    <w:rsid w:val="00BB0B8C"/>
    <w:rsid w:val="00BB2C93"/>
    <w:rsid w:val="00BB4DC5"/>
    <w:rsid w:val="00BB6D4D"/>
    <w:rsid w:val="00BC6CB1"/>
    <w:rsid w:val="00BD2C2E"/>
    <w:rsid w:val="00BD61C4"/>
    <w:rsid w:val="00BE1002"/>
    <w:rsid w:val="00BE2D0D"/>
    <w:rsid w:val="00BE3DE3"/>
    <w:rsid w:val="00BE3DEC"/>
    <w:rsid w:val="00BE75C7"/>
    <w:rsid w:val="00BF1C03"/>
    <w:rsid w:val="00C0456E"/>
    <w:rsid w:val="00C0733F"/>
    <w:rsid w:val="00C10BEA"/>
    <w:rsid w:val="00C15AE7"/>
    <w:rsid w:val="00C16F6B"/>
    <w:rsid w:val="00C2731D"/>
    <w:rsid w:val="00C323DB"/>
    <w:rsid w:val="00C34872"/>
    <w:rsid w:val="00C34FC4"/>
    <w:rsid w:val="00C56048"/>
    <w:rsid w:val="00C62242"/>
    <w:rsid w:val="00C66121"/>
    <w:rsid w:val="00C67C20"/>
    <w:rsid w:val="00C7634F"/>
    <w:rsid w:val="00C951DD"/>
    <w:rsid w:val="00CA7B6D"/>
    <w:rsid w:val="00CB19CB"/>
    <w:rsid w:val="00CB40BE"/>
    <w:rsid w:val="00CB6493"/>
    <w:rsid w:val="00CB7D43"/>
    <w:rsid w:val="00CC65AB"/>
    <w:rsid w:val="00CD523D"/>
    <w:rsid w:val="00CE55ED"/>
    <w:rsid w:val="00CE5DBB"/>
    <w:rsid w:val="00CE5DBD"/>
    <w:rsid w:val="00CE6599"/>
    <w:rsid w:val="00CE6BAD"/>
    <w:rsid w:val="00CF3EFD"/>
    <w:rsid w:val="00D01DEB"/>
    <w:rsid w:val="00D04C42"/>
    <w:rsid w:val="00D0782A"/>
    <w:rsid w:val="00D108E1"/>
    <w:rsid w:val="00D15056"/>
    <w:rsid w:val="00D15A6F"/>
    <w:rsid w:val="00D22E04"/>
    <w:rsid w:val="00D238AB"/>
    <w:rsid w:val="00D27B4A"/>
    <w:rsid w:val="00D36AFB"/>
    <w:rsid w:val="00D36F76"/>
    <w:rsid w:val="00D472EC"/>
    <w:rsid w:val="00D55DB0"/>
    <w:rsid w:val="00D649FB"/>
    <w:rsid w:val="00D81326"/>
    <w:rsid w:val="00D8210D"/>
    <w:rsid w:val="00D87889"/>
    <w:rsid w:val="00D90789"/>
    <w:rsid w:val="00D91285"/>
    <w:rsid w:val="00D96E03"/>
    <w:rsid w:val="00D975AD"/>
    <w:rsid w:val="00DA418C"/>
    <w:rsid w:val="00DA6429"/>
    <w:rsid w:val="00DB6AC2"/>
    <w:rsid w:val="00DC4E7D"/>
    <w:rsid w:val="00DC7022"/>
    <w:rsid w:val="00DD1798"/>
    <w:rsid w:val="00DD632F"/>
    <w:rsid w:val="00DF42BD"/>
    <w:rsid w:val="00DF743C"/>
    <w:rsid w:val="00E06822"/>
    <w:rsid w:val="00E1055D"/>
    <w:rsid w:val="00E16729"/>
    <w:rsid w:val="00E24A33"/>
    <w:rsid w:val="00E26FEC"/>
    <w:rsid w:val="00E35914"/>
    <w:rsid w:val="00E36776"/>
    <w:rsid w:val="00E377F4"/>
    <w:rsid w:val="00E51F4F"/>
    <w:rsid w:val="00E55C87"/>
    <w:rsid w:val="00E56AE0"/>
    <w:rsid w:val="00E61E5F"/>
    <w:rsid w:val="00E6560A"/>
    <w:rsid w:val="00E67E6E"/>
    <w:rsid w:val="00E73445"/>
    <w:rsid w:val="00E7492B"/>
    <w:rsid w:val="00E766AB"/>
    <w:rsid w:val="00E77BA8"/>
    <w:rsid w:val="00E81B8D"/>
    <w:rsid w:val="00E869E8"/>
    <w:rsid w:val="00E94EE4"/>
    <w:rsid w:val="00EA69F5"/>
    <w:rsid w:val="00EB42BF"/>
    <w:rsid w:val="00EB6FAA"/>
    <w:rsid w:val="00EB72FA"/>
    <w:rsid w:val="00EC004A"/>
    <w:rsid w:val="00ED13FE"/>
    <w:rsid w:val="00ED395F"/>
    <w:rsid w:val="00ED55A9"/>
    <w:rsid w:val="00EE4DC7"/>
    <w:rsid w:val="00EE5025"/>
    <w:rsid w:val="00EE7724"/>
    <w:rsid w:val="00EE7D31"/>
    <w:rsid w:val="00EE7E5A"/>
    <w:rsid w:val="00EF008B"/>
    <w:rsid w:val="00EF1BCB"/>
    <w:rsid w:val="00EF45E1"/>
    <w:rsid w:val="00EF63D1"/>
    <w:rsid w:val="00EF6496"/>
    <w:rsid w:val="00F053D2"/>
    <w:rsid w:val="00F06C20"/>
    <w:rsid w:val="00F147B6"/>
    <w:rsid w:val="00F17232"/>
    <w:rsid w:val="00F2544F"/>
    <w:rsid w:val="00F32CFC"/>
    <w:rsid w:val="00F350C1"/>
    <w:rsid w:val="00F457C1"/>
    <w:rsid w:val="00F56EB9"/>
    <w:rsid w:val="00F574C0"/>
    <w:rsid w:val="00F61FFA"/>
    <w:rsid w:val="00F63741"/>
    <w:rsid w:val="00F74563"/>
    <w:rsid w:val="00F76634"/>
    <w:rsid w:val="00F97591"/>
    <w:rsid w:val="00FA3D07"/>
    <w:rsid w:val="00FB0020"/>
    <w:rsid w:val="00FB22DC"/>
    <w:rsid w:val="00FB7DC9"/>
    <w:rsid w:val="00FC0569"/>
    <w:rsid w:val="00FC2AB6"/>
    <w:rsid w:val="00FC6B3F"/>
    <w:rsid w:val="00FD2282"/>
    <w:rsid w:val="00FD30B2"/>
    <w:rsid w:val="00FD4FD0"/>
    <w:rsid w:val="00FE5CCB"/>
    <w:rsid w:val="00FE7BB8"/>
    <w:rsid w:val="00FF1976"/>
    <w:rsid w:val="00FF429F"/>
    <w:rsid w:val="00FF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F51"/>
    <w:pPr>
      <w:widowControl w:val="0"/>
      <w:tabs>
        <w:tab w:val="left" w:pos="1418"/>
      </w:tabs>
    </w:pPr>
    <w:rPr>
      <w:rFonts w:ascii="TH SarabunIT๙" w:hAnsi="TH SarabunIT๙" w:cs="TH SarabunIT๙"/>
      <w:sz w:val="32"/>
      <w:szCs w:val="32"/>
    </w:rPr>
  </w:style>
  <w:style w:type="paragraph" w:styleId="1">
    <w:name w:val="heading 1"/>
    <w:basedOn w:val="a"/>
    <w:next w:val="a"/>
    <w:qFormat/>
    <w:rsid w:val="00060058"/>
    <w:pPr>
      <w:keepNext/>
      <w:spacing w:before="240" w:after="60"/>
      <w:outlineLvl w:val="0"/>
    </w:pPr>
    <w:rPr>
      <w:b/>
      <w:bCs/>
      <w:kern w:val="32"/>
      <w:szCs w:val="37"/>
    </w:rPr>
  </w:style>
  <w:style w:type="paragraph" w:styleId="2">
    <w:name w:val="heading 2"/>
    <w:basedOn w:val="a"/>
    <w:next w:val="a"/>
    <w:qFormat/>
    <w:rsid w:val="00060058"/>
    <w:pPr>
      <w:keepNext/>
      <w:spacing w:before="240" w:after="60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060058"/>
    <w:pPr>
      <w:keepNext/>
      <w:spacing w:before="240" w:after="60"/>
      <w:outlineLvl w:val="2"/>
    </w:pPr>
    <w:rPr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625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60058"/>
    <w:pPr>
      <w:tabs>
        <w:tab w:val="center" w:pos="4153"/>
        <w:tab w:val="right" w:pos="8306"/>
      </w:tabs>
    </w:pPr>
  </w:style>
  <w:style w:type="paragraph" w:customStyle="1" w:styleId="RIDefHead">
    <w:name w:val="RIDefHead"/>
    <w:basedOn w:val="a"/>
    <w:rsid w:val="00EB6FAA"/>
    <w:pPr>
      <w:widowControl/>
      <w:tabs>
        <w:tab w:val="clear" w:pos="1418"/>
        <w:tab w:val="left" w:pos="567"/>
        <w:tab w:val="left" w:pos="879"/>
        <w:tab w:val="left" w:pos="1729"/>
        <w:tab w:val="left" w:pos="5415"/>
        <w:tab w:val="left" w:pos="5954"/>
      </w:tabs>
      <w:spacing w:before="90"/>
    </w:pPr>
    <w:rPr>
      <w:rFonts w:eastAsia="Angsana New"/>
    </w:rPr>
  </w:style>
  <w:style w:type="paragraph" w:customStyle="1" w:styleId="RIDefNormal">
    <w:name w:val="RIDefNormal"/>
    <w:next w:val="a"/>
    <w:rsid w:val="00060058"/>
    <w:pPr>
      <w:tabs>
        <w:tab w:val="left" w:pos="1417"/>
      </w:tabs>
    </w:pPr>
    <w:rPr>
      <w:rFonts w:ascii="TH SarabunIT๙" w:eastAsia="Angsana New" w:hAnsi="TH SarabunIT๙" w:cs="TH SarabunIT๙"/>
      <w:sz w:val="32"/>
      <w:szCs w:val="32"/>
    </w:rPr>
  </w:style>
  <w:style w:type="paragraph" w:customStyle="1" w:styleId="RIDef12">
    <w:name w:val="RIDefปัด1บิด2"/>
    <w:basedOn w:val="a"/>
    <w:rsid w:val="00116775"/>
    <w:rPr>
      <w:sz w:val="12"/>
      <w:szCs w:val="12"/>
    </w:rPr>
  </w:style>
  <w:style w:type="paragraph" w:styleId="a5">
    <w:name w:val="Title"/>
    <w:basedOn w:val="a"/>
    <w:qFormat/>
    <w:rsid w:val="00A51ACE"/>
    <w:pPr>
      <w:widowControl/>
      <w:tabs>
        <w:tab w:val="clear" w:pos="1418"/>
        <w:tab w:val="left" w:pos="425"/>
        <w:tab w:val="left" w:pos="794"/>
        <w:tab w:val="left" w:pos="1588"/>
        <w:tab w:val="center" w:pos="1985"/>
        <w:tab w:val="left" w:pos="3402"/>
        <w:tab w:val="center" w:pos="3828"/>
        <w:tab w:val="center" w:pos="4678"/>
        <w:tab w:val="left" w:pos="5387"/>
        <w:tab w:val="left" w:pos="7088"/>
        <w:tab w:val="left" w:pos="7371"/>
      </w:tabs>
      <w:spacing w:line="264" w:lineRule="auto"/>
      <w:jc w:val="center"/>
    </w:pPr>
    <w:rPr>
      <w:rFonts w:ascii="Times New Roman" w:hAnsi="Times New Roman" w:cs="Helvetica"/>
      <w:b/>
      <w:bCs/>
      <w:sz w:val="72"/>
      <w:szCs w:val="72"/>
    </w:rPr>
  </w:style>
  <w:style w:type="character" w:styleId="a6">
    <w:name w:val="page number"/>
    <w:basedOn w:val="a0"/>
    <w:rsid w:val="00060058"/>
    <w:rPr>
      <w:rFonts w:ascii="TH SarabunIT๙" w:hAnsi="TH SarabunIT๙" w:cs="TH SarabunIT๙"/>
      <w:color w:val="auto"/>
      <w:sz w:val="32"/>
      <w:szCs w:val="32"/>
      <w:u w:val="none"/>
    </w:rPr>
  </w:style>
  <w:style w:type="paragraph" w:customStyle="1" w:styleId="1Enterbefore8pt">
    <w:name w:val="1Enter+before8pt"/>
    <w:basedOn w:val="RIDef12"/>
    <w:rsid w:val="0048721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F51"/>
    <w:pPr>
      <w:widowControl w:val="0"/>
      <w:tabs>
        <w:tab w:val="left" w:pos="1418"/>
      </w:tabs>
    </w:pPr>
    <w:rPr>
      <w:rFonts w:ascii="TH SarabunIT๙" w:hAnsi="TH SarabunIT๙" w:cs="TH SarabunIT๙"/>
      <w:sz w:val="32"/>
      <w:szCs w:val="32"/>
    </w:rPr>
  </w:style>
  <w:style w:type="paragraph" w:styleId="1">
    <w:name w:val="heading 1"/>
    <w:basedOn w:val="a"/>
    <w:next w:val="a"/>
    <w:qFormat/>
    <w:rsid w:val="00060058"/>
    <w:pPr>
      <w:keepNext/>
      <w:spacing w:before="240" w:after="60"/>
      <w:outlineLvl w:val="0"/>
    </w:pPr>
    <w:rPr>
      <w:b/>
      <w:bCs/>
      <w:kern w:val="32"/>
      <w:szCs w:val="37"/>
    </w:rPr>
  </w:style>
  <w:style w:type="paragraph" w:styleId="2">
    <w:name w:val="heading 2"/>
    <w:basedOn w:val="a"/>
    <w:next w:val="a"/>
    <w:qFormat/>
    <w:rsid w:val="00060058"/>
    <w:pPr>
      <w:keepNext/>
      <w:spacing w:before="240" w:after="60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060058"/>
    <w:pPr>
      <w:keepNext/>
      <w:spacing w:before="240" w:after="60"/>
      <w:outlineLvl w:val="2"/>
    </w:pPr>
    <w:rPr>
      <w:b/>
      <w:bCs/>
      <w:sz w:val="26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D625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60058"/>
    <w:pPr>
      <w:tabs>
        <w:tab w:val="center" w:pos="4153"/>
        <w:tab w:val="right" w:pos="8306"/>
      </w:tabs>
    </w:pPr>
  </w:style>
  <w:style w:type="paragraph" w:customStyle="1" w:styleId="RIDefHead">
    <w:name w:val="RIDefHead"/>
    <w:basedOn w:val="a"/>
    <w:rsid w:val="00EB6FAA"/>
    <w:pPr>
      <w:widowControl/>
      <w:tabs>
        <w:tab w:val="clear" w:pos="1418"/>
        <w:tab w:val="left" w:pos="567"/>
        <w:tab w:val="left" w:pos="879"/>
        <w:tab w:val="left" w:pos="1729"/>
        <w:tab w:val="left" w:pos="5415"/>
        <w:tab w:val="left" w:pos="5954"/>
      </w:tabs>
      <w:spacing w:before="90"/>
    </w:pPr>
    <w:rPr>
      <w:rFonts w:eastAsia="Angsana New"/>
    </w:rPr>
  </w:style>
  <w:style w:type="paragraph" w:customStyle="1" w:styleId="RIDefNormal">
    <w:name w:val="RIDefNormal"/>
    <w:next w:val="a"/>
    <w:rsid w:val="00060058"/>
    <w:pPr>
      <w:tabs>
        <w:tab w:val="left" w:pos="1417"/>
      </w:tabs>
    </w:pPr>
    <w:rPr>
      <w:rFonts w:ascii="TH SarabunIT๙" w:eastAsia="Angsana New" w:hAnsi="TH SarabunIT๙" w:cs="TH SarabunIT๙"/>
      <w:sz w:val="32"/>
      <w:szCs w:val="32"/>
    </w:rPr>
  </w:style>
  <w:style w:type="paragraph" w:customStyle="1" w:styleId="RIDef12">
    <w:name w:val="RIDefปัด1บิด2"/>
    <w:basedOn w:val="a"/>
    <w:rsid w:val="00116775"/>
    <w:rPr>
      <w:sz w:val="12"/>
      <w:szCs w:val="12"/>
    </w:rPr>
  </w:style>
  <w:style w:type="paragraph" w:styleId="a5">
    <w:name w:val="Title"/>
    <w:basedOn w:val="a"/>
    <w:qFormat/>
    <w:rsid w:val="00A51ACE"/>
    <w:pPr>
      <w:widowControl/>
      <w:tabs>
        <w:tab w:val="clear" w:pos="1418"/>
        <w:tab w:val="left" w:pos="425"/>
        <w:tab w:val="left" w:pos="794"/>
        <w:tab w:val="left" w:pos="1588"/>
        <w:tab w:val="center" w:pos="1985"/>
        <w:tab w:val="left" w:pos="3402"/>
        <w:tab w:val="center" w:pos="3828"/>
        <w:tab w:val="center" w:pos="4678"/>
        <w:tab w:val="left" w:pos="5387"/>
        <w:tab w:val="left" w:pos="7088"/>
        <w:tab w:val="left" w:pos="7371"/>
      </w:tabs>
      <w:spacing w:line="264" w:lineRule="auto"/>
      <w:jc w:val="center"/>
    </w:pPr>
    <w:rPr>
      <w:rFonts w:ascii="Times New Roman" w:hAnsi="Times New Roman" w:cs="Helvetica"/>
      <w:b/>
      <w:bCs/>
      <w:sz w:val="72"/>
      <w:szCs w:val="72"/>
    </w:rPr>
  </w:style>
  <w:style w:type="character" w:styleId="a6">
    <w:name w:val="page number"/>
    <w:basedOn w:val="a0"/>
    <w:rsid w:val="00060058"/>
    <w:rPr>
      <w:rFonts w:ascii="TH SarabunIT๙" w:hAnsi="TH SarabunIT๙" w:cs="TH SarabunIT๙"/>
      <w:color w:val="auto"/>
      <w:sz w:val="32"/>
      <w:szCs w:val="32"/>
      <w:u w:val="none"/>
    </w:rPr>
  </w:style>
  <w:style w:type="paragraph" w:customStyle="1" w:styleId="1Enterbefore8pt">
    <w:name w:val="1Enter+before8pt"/>
    <w:basedOn w:val="RIDef12"/>
    <w:rsid w:val="004872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_Form3\RidMemo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RidMemo.dot</Template>
  <TotalTime>9</TotalTime>
  <Pages>5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eNETWORK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Warintorn</cp:lastModifiedBy>
  <cp:revision>9</cp:revision>
  <cp:lastPrinted>2012-08-07T10:35:00Z</cp:lastPrinted>
  <dcterms:created xsi:type="dcterms:W3CDTF">2016-08-05T02:46:00Z</dcterms:created>
  <dcterms:modified xsi:type="dcterms:W3CDTF">2016-08-08T04:23:00Z</dcterms:modified>
</cp:coreProperties>
</file>