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D91285" w:rsidP="00E42AAA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 w:rsidR="00E42AAA">
        <w:tab/>
      </w:r>
      <w:r w:rsidR="00E42AAA"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CF406B" w:rsidRDefault="00CF406B" w:rsidP="00CF406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722123">
        <w:rPr>
          <w:rFonts w:hint="cs"/>
          <w:cs/>
        </w:rPr>
        <w:t>2559</w:t>
      </w:r>
      <w:r>
        <w:tab/>
      </w:r>
      <w:r w:rsidR="00E42AAA">
        <w:tab/>
      </w:r>
      <w:r w:rsidR="004F450F">
        <w:rPr>
          <w:rFonts w:hint="cs"/>
          <w:cs/>
        </w:rPr>
        <w:t>สิงหาคม</w:t>
      </w:r>
      <w:r w:rsidR="00E42AAA">
        <w:rPr>
          <w:rFonts w:hint="cs"/>
          <w:cs/>
        </w:rPr>
        <w:t xml:space="preserve">  </w:t>
      </w:r>
      <w:r w:rsidR="00722123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72212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E42AAA">
      <w:pPr>
        <w:pStyle w:val="RIDefNormal"/>
        <w:spacing w:before="90"/>
      </w:pPr>
      <w:r>
        <w:rPr>
          <w:cs/>
        </w:rPr>
        <w:t xml:space="preserve">เรียน   </w:t>
      </w:r>
      <w:r w:rsidR="00B102BA">
        <w:rPr>
          <w:rFonts w:hint="cs"/>
          <w:cs/>
        </w:rPr>
        <w:t>ผส.ชป.17</w:t>
      </w:r>
    </w:p>
    <w:p w:rsidR="00D91285" w:rsidRPr="00C257AA" w:rsidRDefault="00D91285" w:rsidP="00E42AAA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722123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B102BA">
        <w:rPr>
          <w:rFonts w:hint="cs"/>
          <w:cs/>
        </w:rPr>
        <w:t>17</w:t>
      </w:r>
      <w:r w:rsidRPr="00E563B4">
        <w:rPr>
          <w:cs/>
        </w:rPr>
        <w:t xml:space="preserve"> เพื่อให้พนั</w:t>
      </w:r>
      <w:r w:rsidR="00CF406B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B102BA">
        <w:rPr>
          <w:cs/>
        </w:rPr>
        <w:t>่งน้ำและบำรุงรักษา</w:t>
      </w:r>
      <w:r w:rsidR="00B102BA">
        <w:rPr>
          <w:rFonts w:hint="cs"/>
          <w:cs/>
        </w:rPr>
        <w:t>ปัตตานี</w:t>
      </w:r>
    </w:p>
    <w:p w:rsidR="00FE7BB8" w:rsidRPr="00FE7BB8" w:rsidRDefault="00FE7BB8" w:rsidP="00FE7BB8">
      <w:pPr>
        <w:rPr>
          <w:cs/>
        </w:rPr>
      </w:pPr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B102BA">
        <w:rPr>
          <w:cs/>
        </w:rPr>
        <w:t>โครงการส่งน้ำและบำรุงรักษา</w:t>
      </w:r>
      <w:r w:rsidR="00B102BA">
        <w:rPr>
          <w:rFonts w:hint="cs"/>
          <w:cs/>
        </w:rPr>
        <w:t>ลุ่มน้ำโก-ลก</w:t>
      </w:r>
    </w:p>
    <w:p w:rsidR="00FE7BB8" w:rsidRPr="00FE7BB8" w:rsidRDefault="00B102BA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ส่งน้ำและบำรุงรักษาลุ่มน้ำบางนารา</w:t>
      </w:r>
    </w:p>
    <w:p w:rsidR="00FE7BB8" w:rsidRPr="00FE7BB8" w:rsidRDefault="00B102BA" w:rsidP="00FE7BB8">
      <w:r>
        <w:rPr>
          <w:cs/>
        </w:rPr>
        <w:tab/>
      </w:r>
      <w:r>
        <w:rPr>
          <w:cs/>
        </w:rPr>
        <w:tab/>
        <w:t>4. โครงการ</w:t>
      </w:r>
      <w:r w:rsidR="00CF406B">
        <w:rPr>
          <w:rFonts w:hint="cs"/>
          <w:cs/>
        </w:rPr>
        <w:t>ชลประทาน</w:t>
      </w:r>
      <w:r>
        <w:rPr>
          <w:rFonts w:hint="cs"/>
          <w:cs/>
        </w:rPr>
        <w:t>นราธิวาส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E42AAA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CF406B" w:rsidRDefault="00CF406B" w:rsidP="00CF406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CF406B" w:rsidRDefault="00CF406B" w:rsidP="00CF406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F406B" w:rsidRPr="00D91285" w:rsidRDefault="00CF406B" w:rsidP="00E42AAA">
      <w:pPr>
        <w:pStyle w:val="RIDefNormal"/>
        <w:tabs>
          <w:tab w:val="clear" w:pos="1417"/>
        </w:tabs>
      </w:pPr>
      <w:r>
        <w:rPr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1B661B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  <w:rPr>
          <w:rFonts w:hint="cs"/>
        </w:rPr>
      </w:pPr>
    </w:p>
    <w:p w:rsidR="00E42AAA" w:rsidRDefault="00E42AAA" w:rsidP="00D91285">
      <w:pPr>
        <w:pStyle w:val="RIDefHead"/>
      </w:pPr>
    </w:p>
    <w:p w:rsidR="00A91512" w:rsidRDefault="00A91512" w:rsidP="00D91285">
      <w:pPr>
        <w:pStyle w:val="RIDefHead"/>
      </w:pPr>
    </w:p>
    <w:p w:rsidR="00A91512" w:rsidRDefault="00A91512" w:rsidP="00D91285">
      <w:pPr>
        <w:pStyle w:val="RIDefHead"/>
      </w:pPr>
    </w:p>
    <w:p w:rsidR="00DB790D" w:rsidRDefault="00A91512" w:rsidP="00D91285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91285" w:rsidRDefault="00DB790D" w:rsidP="002B1F3D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CF406B" w:rsidRDefault="00CF406B" w:rsidP="00CF406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722123">
        <w:rPr>
          <w:rFonts w:hint="cs"/>
          <w:cs/>
        </w:rPr>
        <w:t>2559</w:t>
      </w:r>
      <w:r>
        <w:tab/>
      </w:r>
      <w:r w:rsidR="002B1F3D">
        <w:rPr>
          <w:rFonts w:hint="cs"/>
          <w:cs/>
        </w:rPr>
        <w:tab/>
      </w:r>
      <w:r w:rsidR="004F450F">
        <w:rPr>
          <w:rFonts w:hint="cs"/>
          <w:cs/>
        </w:rPr>
        <w:t>สิงหาคม</w:t>
      </w:r>
      <w:r w:rsidR="002B1F3D">
        <w:rPr>
          <w:rFonts w:hint="cs"/>
          <w:cs/>
        </w:rPr>
        <w:t xml:space="preserve">  </w:t>
      </w:r>
      <w:r w:rsidR="00722123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722123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A51ACE" w:rsidP="002B1F3D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1B661B">
        <w:rPr>
          <w:rFonts w:hint="cs"/>
          <w:cs/>
        </w:rPr>
        <w:t>ผคบ.</w:t>
      </w:r>
      <w:r w:rsidR="00DB790D">
        <w:rPr>
          <w:rFonts w:ascii="TH SarabunPSK" w:hAnsi="TH SarabunPSK" w:cs="TH SarabunPSK" w:hint="cs"/>
          <w:cs/>
        </w:rPr>
        <w:t>ปัตตานี</w:t>
      </w:r>
    </w:p>
    <w:p w:rsidR="00A51ACE" w:rsidRDefault="00A51ACE" w:rsidP="002B1F3D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722123">
        <w:rPr>
          <w:cs/>
        </w:rPr>
        <w:t>2559/60</w:t>
      </w:r>
      <w:r w:rsidR="00DB790D" w:rsidRPr="001B661B">
        <w:rPr>
          <w:spacing w:val="-6"/>
          <w:cs/>
        </w:rPr>
        <w:t>ของโครงการส่งน้ำและบำรุงรักษา</w:t>
      </w:r>
      <w:r w:rsidR="00DB790D" w:rsidRPr="001B661B">
        <w:rPr>
          <w:rFonts w:hint="cs"/>
          <w:spacing w:val="-6"/>
          <w:cs/>
        </w:rPr>
        <w:t>ปัตตานี</w:t>
      </w:r>
      <w:r w:rsidRPr="001B661B">
        <w:rPr>
          <w:spacing w:val="-6"/>
          <w:cs/>
        </w:rPr>
        <w:t xml:space="preserve">  จำนวน </w:t>
      </w:r>
      <w:r w:rsidR="00DB790D" w:rsidRPr="001B661B">
        <w:rPr>
          <w:spacing w:val="-6"/>
          <w:cs/>
        </w:rPr>
        <w:t>๒</w:t>
      </w:r>
      <w:r w:rsidR="00DB790D" w:rsidRPr="001B661B">
        <w:rPr>
          <w:rFonts w:hint="cs"/>
          <w:spacing w:val="-6"/>
          <w:cs/>
        </w:rPr>
        <w:t>2</w:t>
      </w:r>
      <w:r w:rsidRPr="001B661B">
        <w:rPr>
          <w:spacing w:val="-6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7178DC" w:rsidRPr="007178DC" w:rsidRDefault="00A51ACE" w:rsidP="007178DC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7178DC" w:rsidRPr="007178DC">
        <w:rPr>
          <w:cs/>
        </w:rPr>
        <w:t>2</w:t>
      </w:r>
      <w:r w:rsidR="007178DC" w:rsidRPr="007178DC">
        <w:rPr>
          <w:cs/>
        </w:rPr>
        <w:tab/>
      </w:r>
      <w:r w:rsidR="007178DC" w:rsidRPr="007178DC">
        <w:rPr>
          <w:cs/>
        </w:rPr>
        <w:tab/>
        <w:t>1</w:t>
      </w:r>
      <w:r w:rsidR="007178DC" w:rsidRPr="007178DC">
        <w:rPr>
          <w:cs/>
        </w:rPr>
        <w:tab/>
        <w:t>-</w:t>
      </w:r>
      <w:r w:rsidR="007178DC" w:rsidRPr="007178DC">
        <w:rPr>
          <w:cs/>
        </w:rPr>
        <w:tab/>
        <w:t>(2001)</w:t>
      </w:r>
      <w:r w:rsidR="007178DC" w:rsidRPr="007178DC">
        <w:rPr>
          <w:cs/>
        </w:rPr>
        <w:tab/>
      </w:r>
      <w:r w:rsidR="007178DC" w:rsidRPr="007178DC">
        <w:tab/>
      </w:r>
      <w:r w:rsidR="007178DC">
        <w:tab/>
      </w:r>
      <w:r w:rsidR="006F790D">
        <w:t>63704530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2</w:t>
      </w:r>
      <w:r w:rsidRPr="007178DC">
        <w:rPr>
          <w:cs/>
        </w:rPr>
        <w:tab/>
        <w:t>-</w:t>
      </w:r>
      <w:r w:rsidRPr="007178DC">
        <w:rPr>
          <w:cs/>
        </w:rPr>
        <w:tab/>
        <w:t>(2002)</w:t>
      </w:r>
      <w:r w:rsidRPr="007178DC">
        <w:tab/>
      </w:r>
      <w:r w:rsidRPr="007178DC">
        <w:tab/>
      </w:r>
      <w:r>
        <w:tab/>
      </w:r>
      <w:r w:rsidR="006F790D">
        <w:t>63754415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3</w:t>
      </w:r>
      <w:r w:rsidRPr="007178DC">
        <w:rPr>
          <w:cs/>
        </w:rPr>
        <w:tab/>
        <w:t>-</w:t>
      </w:r>
      <w:r w:rsidRPr="007178DC">
        <w:rPr>
          <w:cs/>
        </w:rPr>
        <w:tab/>
        <w:t>(2003)</w:t>
      </w:r>
      <w:r w:rsidRPr="007178DC">
        <w:tab/>
      </w:r>
      <w:r w:rsidRPr="007178DC">
        <w:tab/>
      </w:r>
      <w:r>
        <w:tab/>
      </w:r>
      <w:r w:rsidR="006F790D">
        <w:t>62254225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4</w:t>
      </w:r>
      <w:r w:rsidRPr="007178DC">
        <w:rPr>
          <w:cs/>
        </w:rPr>
        <w:tab/>
        <w:t>-</w:t>
      </w:r>
      <w:r w:rsidRPr="007178DC">
        <w:rPr>
          <w:cs/>
        </w:rPr>
        <w:tab/>
        <w:t>(2004)</w:t>
      </w:r>
      <w:r w:rsidRPr="007178DC">
        <w:tab/>
      </w:r>
      <w:r w:rsidRPr="007178DC">
        <w:tab/>
      </w:r>
      <w:r>
        <w:tab/>
      </w:r>
      <w:r w:rsidR="006F790D">
        <w:t>65154130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5</w:t>
      </w:r>
      <w:r w:rsidRPr="007178DC">
        <w:rPr>
          <w:cs/>
        </w:rPr>
        <w:tab/>
        <w:t>-</w:t>
      </w:r>
      <w:r w:rsidRPr="007178DC">
        <w:rPr>
          <w:cs/>
        </w:rPr>
        <w:tab/>
        <w:t>(2005)</w:t>
      </w:r>
      <w:r w:rsidRPr="007178DC">
        <w:tab/>
      </w:r>
      <w:r w:rsidRPr="007178DC">
        <w:tab/>
      </w:r>
      <w:r>
        <w:tab/>
      </w:r>
      <w:r w:rsidR="006F790D">
        <w:t>57853965</w:t>
      </w:r>
    </w:p>
    <w:p w:rsidR="007178DC" w:rsidRPr="007178DC" w:rsidRDefault="007178DC" w:rsidP="007178DC">
      <w:r w:rsidRPr="007178DC">
        <w:rPr>
          <w:cs/>
        </w:rPr>
        <w:t xml:space="preserve">                                                    6   </w:t>
      </w:r>
      <w:r w:rsidRPr="007178DC">
        <w:rPr>
          <w:cs/>
        </w:rPr>
        <w:tab/>
        <w:t>-</w:t>
      </w:r>
      <w:r w:rsidRPr="007178DC">
        <w:rPr>
          <w:cs/>
        </w:rPr>
        <w:tab/>
        <w:t>(2006)</w:t>
      </w:r>
      <w:r w:rsidRPr="007178DC">
        <w:tab/>
      </w:r>
      <w:r w:rsidRPr="007178DC">
        <w:tab/>
      </w:r>
      <w:r>
        <w:tab/>
      </w:r>
      <w:r w:rsidR="006F790D">
        <w:t>63103855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7</w:t>
      </w:r>
      <w:r w:rsidRPr="007178DC">
        <w:rPr>
          <w:cs/>
        </w:rPr>
        <w:tab/>
        <w:t>-</w:t>
      </w:r>
      <w:r w:rsidRPr="007178DC">
        <w:rPr>
          <w:cs/>
        </w:rPr>
        <w:tab/>
        <w:t>(2007)</w:t>
      </w:r>
      <w:r w:rsidRPr="007178DC">
        <w:tab/>
      </w:r>
      <w:r w:rsidRPr="007178DC">
        <w:tab/>
      </w:r>
      <w:r>
        <w:tab/>
      </w:r>
      <w:r w:rsidR="006F790D">
        <w:t>62653655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8</w:t>
      </w:r>
      <w:r w:rsidRPr="007178DC">
        <w:rPr>
          <w:cs/>
        </w:rPr>
        <w:tab/>
        <w:t>-</w:t>
      </w:r>
      <w:r w:rsidRPr="007178DC">
        <w:rPr>
          <w:cs/>
        </w:rPr>
        <w:tab/>
        <w:t>(2008)</w:t>
      </w:r>
      <w:r w:rsidRPr="007178DC">
        <w:tab/>
      </w:r>
      <w:r w:rsidRPr="007178DC">
        <w:tab/>
      </w:r>
      <w:r>
        <w:tab/>
      </w:r>
      <w:r w:rsidR="006F790D">
        <w:t>59103560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9</w:t>
      </w:r>
      <w:r w:rsidRPr="007178DC">
        <w:rPr>
          <w:cs/>
        </w:rPr>
        <w:tab/>
        <w:t>-</w:t>
      </w:r>
      <w:r w:rsidRPr="007178DC">
        <w:rPr>
          <w:cs/>
        </w:rPr>
        <w:tab/>
        <w:t>(2009)</w:t>
      </w:r>
      <w:r w:rsidRPr="007178DC">
        <w:tab/>
      </w:r>
      <w:r w:rsidRPr="007178DC">
        <w:tab/>
      </w:r>
      <w:r>
        <w:tab/>
      </w:r>
      <w:r w:rsidR="006F790D">
        <w:t>74805215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10</w:t>
      </w:r>
      <w:r w:rsidRPr="007178DC">
        <w:rPr>
          <w:cs/>
        </w:rPr>
        <w:tab/>
        <w:t>-</w:t>
      </w:r>
      <w:r w:rsidRPr="007178DC">
        <w:rPr>
          <w:cs/>
        </w:rPr>
        <w:tab/>
        <w:t>(2010)</w:t>
      </w:r>
      <w:r w:rsidRPr="007178DC">
        <w:tab/>
      </w:r>
      <w:r w:rsidRPr="007178DC">
        <w:tab/>
      </w:r>
      <w:r>
        <w:tab/>
      </w:r>
      <w:r w:rsidR="006F790D">
        <w:t>66754540</w:t>
      </w:r>
    </w:p>
    <w:p w:rsidR="007178DC" w:rsidRPr="007178DC" w:rsidRDefault="007178DC" w:rsidP="007178DC">
      <w:pPr>
        <w:rPr>
          <w:cs/>
        </w:rPr>
      </w:pP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11</w:t>
      </w:r>
      <w:r w:rsidRPr="007178DC">
        <w:rPr>
          <w:cs/>
        </w:rPr>
        <w:tab/>
        <w:t>-</w:t>
      </w:r>
      <w:r w:rsidRPr="007178DC">
        <w:rPr>
          <w:cs/>
        </w:rPr>
        <w:tab/>
        <w:t>(2011)</w:t>
      </w:r>
      <w:r w:rsidRPr="007178DC">
        <w:rPr>
          <w:cs/>
        </w:rPr>
        <w:tab/>
      </w:r>
      <w:r w:rsidRPr="007178DC">
        <w:tab/>
      </w:r>
      <w:r>
        <w:tab/>
      </w:r>
      <w:r w:rsidR="006F790D">
        <w:t>55705580</w:t>
      </w:r>
      <w:r w:rsidRPr="007178DC">
        <w:rPr>
          <w:cs/>
        </w:rPr>
        <w:tab/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tab/>
        <w:t>12</w:t>
      </w:r>
      <w:r w:rsidRPr="007178DC">
        <w:tab/>
        <w:t>-</w:t>
      </w:r>
      <w:r w:rsidRPr="007178DC">
        <w:tab/>
      </w:r>
      <w:r w:rsidRPr="007178DC">
        <w:rPr>
          <w:cs/>
        </w:rPr>
        <w:t>(2012)</w:t>
      </w:r>
      <w:r w:rsidRPr="007178DC">
        <w:tab/>
      </w:r>
      <w:r w:rsidRPr="007178DC">
        <w:tab/>
      </w:r>
      <w:r>
        <w:tab/>
      </w:r>
      <w:r w:rsidR="006F790D">
        <w:t>31205180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13</w:t>
      </w:r>
      <w:r w:rsidRPr="007178DC">
        <w:rPr>
          <w:cs/>
        </w:rPr>
        <w:tab/>
        <w:t>-</w:t>
      </w:r>
      <w:r w:rsidRPr="007178DC">
        <w:rPr>
          <w:cs/>
        </w:rPr>
        <w:tab/>
        <w:t>(2013)</w:t>
      </w:r>
      <w:r w:rsidRPr="007178DC">
        <w:tab/>
      </w:r>
      <w:r w:rsidRPr="007178DC">
        <w:tab/>
      </w:r>
      <w:r>
        <w:tab/>
      </w:r>
      <w:r w:rsidR="006F790D">
        <w:t>50604365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14</w:t>
      </w:r>
      <w:r w:rsidRPr="007178DC">
        <w:rPr>
          <w:cs/>
        </w:rPr>
        <w:tab/>
        <w:t>-</w:t>
      </w:r>
      <w:r w:rsidRPr="007178DC">
        <w:rPr>
          <w:cs/>
        </w:rPr>
        <w:tab/>
        <w:t>(2014)</w:t>
      </w:r>
      <w:r w:rsidRPr="007178DC">
        <w:tab/>
      </w:r>
      <w:r w:rsidRPr="007178DC">
        <w:tab/>
      </w:r>
      <w:r>
        <w:tab/>
      </w:r>
      <w:r w:rsidR="006F790D">
        <w:t>44204725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15</w:t>
      </w:r>
      <w:r w:rsidRPr="007178DC">
        <w:rPr>
          <w:cs/>
        </w:rPr>
        <w:tab/>
        <w:t>-</w:t>
      </w:r>
      <w:r w:rsidRPr="007178DC">
        <w:rPr>
          <w:cs/>
        </w:rPr>
        <w:tab/>
        <w:t>(2015)</w:t>
      </w:r>
      <w:r w:rsidRPr="007178DC">
        <w:tab/>
      </w:r>
      <w:r w:rsidRPr="007178DC">
        <w:tab/>
      </w:r>
      <w:r>
        <w:tab/>
      </w:r>
      <w:r w:rsidR="006F790D">
        <w:t>42354425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16</w:t>
      </w:r>
      <w:r w:rsidRPr="007178DC">
        <w:rPr>
          <w:cs/>
        </w:rPr>
        <w:tab/>
        <w:t>-</w:t>
      </w:r>
      <w:r w:rsidRPr="007178DC">
        <w:rPr>
          <w:cs/>
        </w:rPr>
        <w:tab/>
        <w:t>(2016)</w:t>
      </w:r>
      <w:r w:rsidRPr="007178DC">
        <w:tab/>
      </w:r>
      <w:r w:rsidRPr="007178DC">
        <w:tab/>
      </w:r>
      <w:r>
        <w:tab/>
      </w:r>
      <w:r w:rsidR="006F790D">
        <w:t>47204120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17</w:t>
      </w:r>
      <w:r w:rsidRPr="007178DC">
        <w:rPr>
          <w:cs/>
        </w:rPr>
        <w:tab/>
        <w:t>-</w:t>
      </w:r>
      <w:r w:rsidRPr="007178DC">
        <w:rPr>
          <w:cs/>
        </w:rPr>
        <w:tab/>
        <w:t>(2017)</w:t>
      </w:r>
      <w:r w:rsidRPr="007178DC">
        <w:tab/>
      </w:r>
      <w:r w:rsidRPr="007178DC">
        <w:tab/>
      </w:r>
      <w:r>
        <w:tab/>
      </w:r>
      <w:r w:rsidR="006F790D">
        <w:t>35255530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18</w:t>
      </w:r>
      <w:r w:rsidRPr="007178DC">
        <w:rPr>
          <w:cs/>
        </w:rPr>
        <w:tab/>
        <w:t>-</w:t>
      </w:r>
      <w:r w:rsidRPr="007178DC">
        <w:rPr>
          <w:cs/>
        </w:rPr>
        <w:tab/>
        <w:t>(2018)</w:t>
      </w:r>
      <w:r w:rsidRPr="007178DC">
        <w:tab/>
      </w:r>
      <w:r w:rsidRPr="007178DC">
        <w:tab/>
      </w:r>
      <w:r>
        <w:tab/>
      </w:r>
      <w:r w:rsidR="006F790D">
        <w:t>28654930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  <w:t>19</w:t>
      </w:r>
      <w:r w:rsidRPr="007178DC">
        <w:rPr>
          <w:cs/>
        </w:rPr>
        <w:tab/>
        <w:t>-</w:t>
      </w:r>
      <w:r w:rsidRPr="007178DC">
        <w:rPr>
          <w:cs/>
        </w:rPr>
        <w:tab/>
      </w:r>
      <w:r w:rsidRPr="007178DC">
        <w:t>(</w:t>
      </w:r>
      <w:r w:rsidRPr="007178DC">
        <w:rPr>
          <w:cs/>
        </w:rPr>
        <w:t>2019)</w:t>
      </w:r>
      <w:r w:rsidRPr="007178DC">
        <w:tab/>
      </w:r>
      <w:r w:rsidRPr="007178DC">
        <w:tab/>
      </w:r>
      <w:r>
        <w:tab/>
      </w:r>
      <w:r w:rsidR="006F790D">
        <w:t>61755715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20</w:t>
      </w:r>
      <w:r>
        <w:rPr>
          <w:cs/>
        </w:rPr>
        <w:tab/>
      </w:r>
      <w:r>
        <w:rPr>
          <w:rFonts w:hint="cs"/>
          <w:cs/>
        </w:rPr>
        <w:t xml:space="preserve">-         </w:t>
      </w:r>
      <w:r w:rsidRPr="007178DC">
        <w:rPr>
          <w:cs/>
        </w:rPr>
        <w:t>(2020)</w:t>
      </w:r>
      <w:r w:rsidRPr="007178DC">
        <w:tab/>
      </w:r>
      <w:r w:rsidRPr="007178DC">
        <w:tab/>
      </w:r>
      <w:r>
        <w:tab/>
      </w:r>
      <w:r w:rsidR="007F4136">
        <w:t>59555325</w:t>
      </w:r>
    </w:p>
    <w:p w:rsidR="007F4136" w:rsidRPr="007F4136" w:rsidRDefault="007F4136" w:rsidP="00A51ACE"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F4136">
        <w:t>21</w:t>
      </w:r>
      <w:r w:rsidRPr="007F4136">
        <w:tab/>
        <w:t>-</w:t>
      </w:r>
      <w:r w:rsidRPr="007F4136">
        <w:tab/>
        <w:t>(2021)</w:t>
      </w:r>
      <w:r w:rsidRPr="007F4136">
        <w:tab/>
      </w:r>
      <w:r w:rsidRPr="007F4136">
        <w:tab/>
      </w:r>
      <w:r w:rsidRPr="007F4136">
        <w:tab/>
        <w:t>64605150</w:t>
      </w:r>
    </w:p>
    <w:p w:rsidR="007F4136" w:rsidRPr="007F4136" w:rsidRDefault="007F4136" w:rsidP="00A51ACE">
      <w:r w:rsidRPr="007F4136">
        <w:tab/>
      </w:r>
      <w:r w:rsidRPr="007F4136">
        <w:tab/>
      </w:r>
      <w:r w:rsidRPr="007F4136">
        <w:tab/>
      </w:r>
      <w:r w:rsidRPr="007F4136">
        <w:tab/>
      </w:r>
      <w:r w:rsidRPr="007F4136">
        <w:tab/>
        <w:t>22</w:t>
      </w:r>
      <w:r w:rsidRPr="007F4136">
        <w:tab/>
        <w:t>-</w:t>
      </w:r>
      <w:r w:rsidRPr="007F4136">
        <w:tab/>
        <w:t>(2022)</w:t>
      </w:r>
      <w:r w:rsidRPr="007F4136">
        <w:tab/>
      </w:r>
      <w:r w:rsidRPr="007F4136">
        <w:tab/>
      </w:r>
      <w:r w:rsidRPr="007F4136">
        <w:tab/>
        <w:t>56704885</w:t>
      </w:r>
    </w:p>
    <w:p w:rsidR="00A51ACE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1B661B">
        <w:rPr>
          <w:rFonts w:ascii="TH SarabunPSK" w:hAnsi="TH SarabunPSK" w:cs="TH SarabunPSK"/>
          <w:cs/>
        </w:rPr>
        <w:t>สี</w:t>
      </w:r>
      <w:r w:rsidR="0072212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Pr="002B1F3D" w:rsidRDefault="00CF406B" w:rsidP="002B1F3D">
      <w:pPr>
        <w:pStyle w:val="RIDef12"/>
        <w:spacing w:before="120"/>
        <w:ind w:left="1417"/>
        <w:rPr>
          <w:sz w:val="32"/>
          <w:szCs w:val="32"/>
        </w:rPr>
      </w:pPr>
      <w:r w:rsidRPr="002B1F3D">
        <w:rPr>
          <w:sz w:val="32"/>
          <w:szCs w:val="32"/>
          <w:cs/>
        </w:rPr>
        <w:t>จึงเรียนมาเพื่อโปรดพิจารณาดำเนินการ</w:t>
      </w:r>
    </w:p>
    <w:p w:rsidR="00CF406B" w:rsidRDefault="00CF406B" w:rsidP="00CF406B"/>
    <w:p w:rsidR="00CF406B" w:rsidRDefault="00CF406B" w:rsidP="00CF406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CF406B" w:rsidRDefault="00CF406B" w:rsidP="00CF406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F406B" w:rsidRDefault="00CF406B" w:rsidP="002B1F3D">
      <w:pPr>
        <w:pStyle w:val="RIDefNormal"/>
        <w:tabs>
          <w:tab w:val="clear" w:pos="1417"/>
        </w:tabs>
      </w:pPr>
      <w:r>
        <w:rPr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1B661B">
        <w:rPr>
          <w:rFonts w:hint="cs"/>
          <w:cs/>
        </w:rPr>
        <w:t>ผชน.บอ.</w:t>
      </w:r>
    </w:p>
    <w:p w:rsidR="002B1F3D" w:rsidRPr="002B1F3D" w:rsidRDefault="002B1F3D" w:rsidP="002B1F3D"/>
    <w:p w:rsidR="00A51ACE" w:rsidRDefault="00E42AAA" w:rsidP="00E42AAA">
      <w:pPr>
        <w:pStyle w:val="RIDefHead"/>
        <w:tabs>
          <w:tab w:val="left" w:pos="1418"/>
        </w:tabs>
      </w:pPr>
      <w:r>
        <w:rPr>
          <w:rFonts w:eastAsia="Times New Roman" w:hint="cs"/>
          <w:cs/>
        </w:rPr>
        <w:lastRenderedPageBreak/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CF406B" w:rsidRDefault="00CF406B" w:rsidP="00CF406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722123">
        <w:rPr>
          <w:rFonts w:hint="cs"/>
          <w:cs/>
        </w:rPr>
        <w:t>2559</w:t>
      </w:r>
      <w:r>
        <w:tab/>
      </w:r>
      <w:r w:rsidR="00E42AAA">
        <w:tab/>
      </w:r>
      <w:r w:rsidR="004F450F">
        <w:rPr>
          <w:rFonts w:hint="cs"/>
          <w:cs/>
        </w:rPr>
        <w:t>สิงหาคม</w:t>
      </w:r>
      <w:r w:rsidR="00E42AAA">
        <w:rPr>
          <w:rFonts w:hint="cs"/>
          <w:cs/>
        </w:rPr>
        <w:t xml:space="preserve">  </w:t>
      </w:r>
      <w:r w:rsidR="00722123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72212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51ACE" w:rsidRDefault="00A51ACE" w:rsidP="00E42AAA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  </w:t>
      </w:r>
      <w:r w:rsidR="001B661B">
        <w:rPr>
          <w:rFonts w:hint="cs"/>
          <w:cs/>
        </w:rPr>
        <w:t>ผคบ.</w:t>
      </w:r>
      <w:r w:rsidR="00D009A0">
        <w:rPr>
          <w:rFonts w:hint="cs"/>
          <w:cs/>
        </w:rPr>
        <w:t>ลุ่มน้ำโก-ลก</w:t>
      </w:r>
    </w:p>
    <w:p w:rsidR="00C323DB" w:rsidRDefault="00C323DB" w:rsidP="00E42AAA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722123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9A629E">
        <w:rPr>
          <w:rFonts w:hint="cs"/>
          <w:cs/>
        </w:rPr>
        <w:t>ส่งน้ำและบำรุงรักษาลุ่มน้ำโก-ลก</w:t>
      </w:r>
      <w:r w:rsidRPr="00E563B4">
        <w:rPr>
          <w:cs/>
        </w:rPr>
        <w:t xml:space="preserve"> จำนวน </w:t>
      </w:r>
      <w:r w:rsidR="009A629E">
        <w:rPr>
          <w:rFonts w:hint="cs"/>
          <w:cs/>
        </w:rPr>
        <w:t>11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9A629E" w:rsidRPr="00A50DED" w:rsidRDefault="00D04C42" w:rsidP="009A629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A629E">
        <w:rPr>
          <w:rFonts w:hint="cs"/>
          <w:cs/>
        </w:rPr>
        <w:t xml:space="preserve"> 2</w:t>
      </w:r>
      <w:r w:rsidR="009A629E">
        <w:rPr>
          <w:rFonts w:hint="cs"/>
          <w:cs/>
        </w:rPr>
        <w:tab/>
      </w:r>
      <w:r w:rsidR="009A629E">
        <w:rPr>
          <w:rFonts w:hint="cs"/>
          <w:cs/>
        </w:rPr>
        <w:tab/>
        <w:t>1</w:t>
      </w:r>
      <w:r w:rsidR="009A629E">
        <w:rPr>
          <w:rFonts w:hint="cs"/>
          <w:cs/>
        </w:rPr>
        <w:tab/>
        <w:t>-</w:t>
      </w:r>
      <w:r w:rsidR="009A629E">
        <w:rPr>
          <w:rFonts w:hint="cs"/>
          <w:cs/>
        </w:rPr>
        <w:tab/>
        <w:t>(2001)</w:t>
      </w:r>
      <w:r w:rsidR="009A629E">
        <w:rPr>
          <w:rFonts w:hint="cs"/>
          <w:cs/>
        </w:rPr>
        <w:tab/>
      </w:r>
      <w:r w:rsidR="009A629E">
        <w:rPr>
          <w:rFonts w:hint="cs"/>
          <w:cs/>
        </w:rPr>
        <w:tab/>
      </w:r>
      <w:r w:rsidR="009A629E">
        <w:rPr>
          <w:rFonts w:hint="cs"/>
          <w:cs/>
        </w:rPr>
        <w:tab/>
      </w:r>
      <w:r w:rsidR="009A629E" w:rsidRPr="00A50DED">
        <w:rPr>
          <w:rFonts w:hint="cs"/>
          <w:cs/>
        </w:rPr>
        <w:t>76108915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2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(2002)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73608735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3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(2003)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75108640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3</w:t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4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ab/>
        <w:t>71458760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5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(3005)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69658475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4</w:t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6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ab/>
        <w:t>69208970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7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(4007)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75708415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8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(4008)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74758045</w:t>
      </w:r>
    </w:p>
    <w:p w:rsidR="009A629E" w:rsidRPr="00A50DED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9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ab/>
        <w:t>72157840</w:t>
      </w:r>
    </w:p>
    <w:p w:rsidR="009A629E" w:rsidRDefault="009A629E" w:rsidP="009A629E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10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(4010)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70757645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11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ab/>
        <w:t>73607445</w:t>
      </w:r>
    </w:p>
    <w:p w:rsidR="00C323DB" w:rsidRDefault="00C323DB" w:rsidP="00E42AAA">
      <w:pPr>
        <w:spacing w:before="120"/>
      </w:pPr>
      <w:r>
        <w:rPr>
          <w:cs/>
        </w:rPr>
        <w:t>ปีนี้ขอให้ใช้</w:t>
      </w:r>
      <w:r w:rsidR="001B661B">
        <w:rPr>
          <w:cs/>
        </w:rPr>
        <w:t>สี</w:t>
      </w:r>
      <w:r w:rsidR="00722123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E42AAA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CF406B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CF406B" w:rsidRDefault="00CF406B" w:rsidP="00CF406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CF406B" w:rsidRDefault="00CF406B" w:rsidP="00CF406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F406B" w:rsidRPr="00D91285" w:rsidRDefault="00CF406B" w:rsidP="00E42AAA">
      <w:pPr>
        <w:pStyle w:val="RIDefNormal"/>
        <w:tabs>
          <w:tab w:val="clear" w:pos="1417"/>
        </w:tabs>
      </w:pPr>
      <w:r>
        <w:rPr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1B661B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C67C20" w:rsidRPr="00C01071" w:rsidRDefault="00C01071" w:rsidP="00C010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CF406B" w:rsidRDefault="00CF406B" w:rsidP="00CF406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722123">
        <w:rPr>
          <w:rFonts w:hint="cs"/>
          <w:cs/>
        </w:rPr>
        <w:t>2559</w:t>
      </w:r>
      <w:r>
        <w:tab/>
      </w:r>
      <w:r w:rsidR="002B1F3D">
        <w:rPr>
          <w:rFonts w:hint="cs"/>
          <w:cs/>
        </w:rPr>
        <w:tab/>
      </w:r>
      <w:r w:rsidR="004F450F">
        <w:rPr>
          <w:rFonts w:hint="cs"/>
          <w:cs/>
        </w:rPr>
        <w:t>สิงหาคม</w:t>
      </w:r>
      <w:r w:rsidR="002B1F3D">
        <w:rPr>
          <w:rFonts w:hint="cs"/>
          <w:cs/>
        </w:rPr>
        <w:t xml:space="preserve">  </w:t>
      </w:r>
      <w:r w:rsidR="00722123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72212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9B72F3" w:rsidP="002B1F3D">
      <w:pPr>
        <w:pStyle w:val="RIDefNormal"/>
        <w:spacing w:before="90"/>
      </w:pPr>
      <w:r>
        <w:rPr>
          <w:cs/>
        </w:rPr>
        <w:t xml:space="preserve">เรียน  </w:t>
      </w:r>
      <w:r w:rsidR="001B661B">
        <w:rPr>
          <w:rFonts w:hint="cs"/>
          <w:cs/>
        </w:rPr>
        <w:t>ผคบ.</w:t>
      </w:r>
      <w:r w:rsidR="00C01071">
        <w:rPr>
          <w:rFonts w:hint="cs"/>
          <w:cs/>
        </w:rPr>
        <w:t>ลุ่มน้ำบางนรา</w:t>
      </w:r>
    </w:p>
    <w:p w:rsidR="00C67C20" w:rsidRDefault="00C67C20" w:rsidP="002B1F3D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722123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โครงการส่งน้ำและบำรุงรักษา</w:t>
      </w:r>
      <w:r w:rsidR="00C01071">
        <w:rPr>
          <w:rFonts w:hint="cs"/>
          <w:cs/>
        </w:rPr>
        <w:t>ลุ่มน้ำบางนารา</w:t>
      </w:r>
      <w:r w:rsidRPr="00E563B4">
        <w:rPr>
          <w:cs/>
        </w:rPr>
        <w:t xml:space="preserve">  จำนวน </w:t>
      </w:r>
      <w:r w:rsidR="00C01071">
        <w:rPr>
          <w:rFonts w:hint="cs"/>
          <w:cs/>
        </w:rPr>
        <w:t>10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C01071" w:rsidRDefault="007E1CC9" w:rsidP="00C01071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04C42">
        <w:rPr>
          <w:rFonts w:hint="cs"/>
          <w:cs/>
        </w:rPr>
        <w:tab/>
      </w:r>
      <w:r w:rsidR="00C01071">
        <w:rPr>
          <w:rFonts w:hint="cs"/>
          <w:cs/>
        </w:rPr>
        <w:t>2</w:t>
      </w:r>
      <w:r w:rsidR="00C01071">
        <w:rPr>
          <w:rFonts w:hint="cs"/>
          <w:cs/>
        </w:rPr>
        <w:tab/>
      </w:r>
      <w:r w:rsidR="00C01071">
        <w:rPr>
          <w:rFonts w:hint="cs"/>
          <w:cs/>
        </w:rPr>
        <w:tab/>
        <w:t>1</w:t>
      </w:r>
      <w:r w:rsidR="00C01071">
        <w:rPr>
          <w:rFonts w:hint="cs"/>
          <w:cs/>
        </w:rPr>
        <w:tab/>
        <w:t>-</w:t>
      </w:r>
      <w:r w:rsidR="00C01071">
        <w:rPr>
          <w:rFonts w:hint="cs"/>
          <w:cs/>
        </w:rPr>
        <w:tab/>
        <w:t>(2001)</w:t>
      </w:r>
      <w:r w:rsidR="00C01071">
        <w:rPr>
          <w:rFonts w:hint="cs"/>
          <w:cs/>
        </w:rPr>
        <w:tab/>
      </w:r>
      <w:r w:rsidR="00C01071">
        <w:rPr>
          <w:rFonts w:hint="cs"/>
          <w:cs/>
        </w:rPr>
        <w:tab/>
      </w:r>
      <w:r w:rsidR="00C01071">
        <w:rPr>
          <w:rFonts w:hint="cs"/>
          <w:cs/>
        </w:rPr>
        <w:tab/>
        <w:t>05750835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08200285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12201050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09009860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>06109625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>13450575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>17800240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ab/>
        <w:t>15159715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>17759425</w:t>
      </w:r>
    </w:p>
    <w:p w:rsidR="00C01071" w:rsidRDefault="00C01071" w:rsidP="00C0107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 w:rsidR="009B72F3">
        <w:rPr>
          <w:rFonts w:hint="cs"/>
          <w:cs/>
        </w:rPr>
        <w:tab/>
      </w:r>
      <w:r w:rsidR="009B72F3">
        <w:rPr>
          <w:rFonts w:hint="cs"/>
          <w:cs/>
        </w:rPr>
        <w:tab/>
      </w:r>
      <w:r>
        <w:rPr>
          <w:rFonts w:hint="cs"/>
          <w:cs/>
        </w:rPr>
        <w:t>15759190</w:t>
      </w:r>
    </w:p>
    <w:p w:rsidR="00C67C20" w:rsidRDefault="00C67C20" w:rsidP="002B1F3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1B661B">
        <w:rPr>
          <w:rFonts w:ascii="TH SarabunPSK" w:hAnsi="TH SarabunPSK" w:cs="TH SarabunPSK"/>
          <w:cs/>
        </w:rPr>
        <w:t>สี</w:t>
      </w:r>
      <w:r w:rsidR="0072212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2B1F3D">
      <w:pPr>
        <w:pStyle w:val="RIDefNormal"/>
        <w:spacing w:before="120"/>
      </w:pPr>
      <w:r>
        <w:rPr>
          <w:cs/>
        </w:rPr>
        <w:tab/>
      </w:r>
      <w:r w:rsidR="00CF406B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CF406B" w:rsidRDefault="00CF406B" w:rsidP="00CF406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CF406B" w:rsidRDefault="00CF406B" w:rsidP="00CF406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F406B" w:rsidRPr="00D91285" w:rsidRDefault="00CF406B" w:rsidP="002B1F3D">
      <w:pPr>
        <w:pStyle w:val="RIDefNormal"/>
        <w:tabs>
          <w:tab w:val="clear" w:pos="1417"/>
        </w:tabs>
      </w:pPr>
      <w:r>
        <w:rPr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2B1F3D">
        <w:rPr>
          <w:rFonts w:hint="cs"/>
          <w:cs/>
        </w:rPr>
        <w:tab/>
      </w:r>
      <w:r w:rsidR="001B661B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6A639E"/>
    <w:p w:rsidR="006A639E" w:rsidRDefault="006A639E" w:rsidP="006A639E"/>
    <w:p w:rsidR="006A639E" w:rsidRDefault="006A639E" w:rsidP="006A639E"/>
    <w:p w:rsidR="001E30E8" w:rsidRDefault="00A82D3A" w:rsidP="001E30E8">
      <w:pPr>
        <w:pStyle w:val="RIDefNormal"/>
      </w:pPr>
      <w:r>
        <w:rPr>
          <w:rFonts w:eastAsia="Times New Roman" w:hint="cs"/>
          <w:cs/>
        </w:rPr>
        <w:lastRenderedPageBreak/>
        <w:tab/>
      </w:r>
      <w:r w:rsidR="001E30E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1E30E8">
        <w:t xml:space="preserve"> 2669 4229</w:t>
      </w:r>
    </w:p>
    <w:p w:rsidR="00CF406B" w:rsidRDefault="00CF406B" w:rsidP="00CF406B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722123">
        <w:rPr>
          <w:rFonts w:hint="cs"/>
          <w:cs/>
        </w:rPr>
        <w:t>2559</w:t>
      </w:r>
      <w:r>
        <w:tab/>
      </w:r>
      <w:r w:rsidR="00E42AAA">
        <w:rPr>
          <w:rFonts w:hint="cs"/>
          <w:cs/>
        </w:rPr>
        <w:tab/>
      </w:r>
      <w:r w:rsidR="004F450F">
        <w:rPr>
          <w:rFonts w:hint="cs"/>
          <w:cs/>
        </w:rPr>
        <w:t>สิงหาคม</w:t>
      </w:r>
      <w:r w:rsidR="00E42AAA">
        <w:rPr>
          <w:rFonts w:hint="cs"/>
          <w:cs/>
        </w:rPr>
        <w:t xml:space="preserve">  </w:t>
      </w:r>
      <w:r w:rsidR="00722123">
        <w:rPr>
          <w:rFonts w:hint="cs"/>
          <w:cs/>
        </w:rPr>
        <w:t>2559</w:t>
      </w:r>
    </w:p>
    <w:p w:rsidR="001E30E8" w:rsidRDefault="001E30E8" w:rsidP="001E30E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722123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B4A4D" w:rsidRDefault="00DF1250" w:rsidP="00E42AAA">
      <w:pPr>
        <w:pStyle w:val="RIDefNormal"/>
        <w:spacing w:before="90"/>
      </w:pPr>
      <w:r>
        <w:rPr>
          <w:cs/>
        </w:rPr>
        <w:t xml:space="preserve">เรียน  </w:t>
      </w:r>
      <w:r w:rsidR="001B661B">
        <w:rPr>
          <w:rFonts w:hint="cs"/>
          <w:cs/>
        </w:rPr>
        <w:t>ผคป.</w:t>
      </w:r>
      <w:r w:rsidR="00A82D3A">
        <w:rPr>
          <w:rFonts w:hint="cs"/>
          <w:cs/>
        </w:rPr>
        <w:t>นราธิวาส</w:t>
      </w:r>
    </w:p>
    <w:p w:rsidR="007B4A4D" w:rsidRDefault="007B4A4D" w:rsidP="00E42AAA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722123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A82D3A">
        <w:rPr>
          <w:rFonts w:hint="cs"/>
          <w:cs/>
        </w:rPr>
        <w:t>นราธิวาส</w:t>
      </w:r>
      <w:r w:rsidRPr="00E563B4">
        <w:rPr>
          <w:cs/>
        </w:rPr>
        <w:t xml:space="preserve">  จำนวน </w:t>
      </w:r>
      <w:r w:rsidR="00A82D3A">
        <w:rPr>
          <w:rFonts w:hint="cs"/>
          <w:cs/>
        </w:rPr>
        <w:t>4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A82D3A" w:rsidRPr="00A50DED" w:rsidRDefault="00671353" w:rsidP="00A82D3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82D3A">
        <w:rPr>
          <w:rFonts w:hint="cs"/>
          <w:cs/>
        </w:rPr>
        <w:t>4</w:t>
      </w:r>
      <w:r w:rsidR="00A82D3A">
        <w:rPr>
          <w:rFonts w:hint="cs"/>
          <w:cs/>
        </w:rPr>
        <w:tab/>
      </w:r>
      <w:r w:rsidR="00A82D3A">
        <w:rPr>
          <w:rFonts w:hint="cs"/>
          <w:cs/>
        </w:rPr>
        <w:tab/>
        <w:t>1</w:t>
      </w:r>
      <w:r w:rsidR="00A82D3A">
        <w:rPr>
          <w:rFonts w:hint="cs"/>
          <w:cs/>
        </w:rPr>
        <w:tab/>
        <w:t>-</w:t>
      </w:r>
      <w:r w:rsidR="00A82D3A">
        <w:rPr>
          <w:rFonts w:hint="cs"/>
          <w:cs/>
        </w:rPr>
        <w:tab/>
        <w:t>(4001)</w:t>
      </w:r>
      <w:r w:rsidR="00A82D3A">
        <w:rPr>
          <w:rFonts w:hint="cs"/>
          <w:cs/>
        </w:rPr>
        <w:tab/>
      </w:r>
      <w:r w:rsidR="00A82D3A">
        <w:rPr>
          <w:rFonts w:hint="cs"/>
          <w:cs/>
        </w:rPr>
        <w:tab/>
      </w:r>
      <w:r w:rsidR="00A82D3A">
        <w:rPr>
          <w:rFonts w:hint="cs"/>
          <w:cs/>
        </w:rPr>
        <w:tab/>
      </w:r>
      <w:r w:rsidR="00A82D3A" w:rsidRPr="00A50DED">
        <w:rPr>
          <w:rFonts w:hint="cs"/>
          <w:cs/>
        </w:rPr>
        <w:t>00402530</w:t>
      </w:r>
      <w:r w:rsidR="00A82D3A" w:rsidRPr="00A50DED">
        <w:rPr>
          <w:rFonts w:hint="cs"/>
          <w:cs/>
        </w:rPr>
        <w:tab/>
      </w:r>
    </w:p>
    <w:p w:rsidR="00A82D3A" w:rsidRPr="00A50DED" w:rsidRDefault="00A82D3A" w:rsidP="00A82D3A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2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(4002)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96151960</w:t>
      </w:r>
    </w:p>
    <w:p w:rsidR="00A82D3A" w:rsidRPr="00A50DED" w:rsidRDefault="00A82D3A" w:rsidP="00A82D3A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3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(4003)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98501555</w:t>
      </w:r>
    </w:p>
    <w:p w:rsidR="00A82D3A" w:rsidRDefault="00A82D3A" w:rsidP="00A82D3A"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</w:r>
      <w:r w:rsidRPr="00A50DED">
        <w:rPr>
          <w:rFonts w:hint="cs"/>
          <w:cs/>
        </w:rPr>
        <w:tab/>
        <w:t>4</w:t>
      </w:r>
      <w:r w:rsidRPr="00A50DED">
        <w:rPr>
          <w:rFonts w:hint="cs"/>
          <w:cs/>
        </w:rPr>
        <w:tab/>
        <w:t>-</w:t>
      </w:r>
      <w:r w:rsidRPr="00A50DED">
        <w:rPr>
          <w:rFonts w:hint="cs"/>
          <w:cs/>
        </w:rPr>
        <w:tab/>
        <w:t>(4004)</w:t>
      </w:r>
      <w:r w:rsidRPr="00A50DED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0DED">
        <w:rPr>
          <w:rFonts w:hint="cs"/>
          <w:cs/>
        </w:rPr>
        <w:t>97651245</w:t>
      </w:r>
    </w:p>
    <w:p w:rsidR="007B4A4D" w:rsidRPr="00DF42BD" w:rsidRDefault="007B4A4D" w:rsidP="00E42AAA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1B661B">
        <w:rPr>
          <w:rFonts w:ascii="TH SarabunPSK" w:hAnsi="TH SarabunPSK" w:cs="TH SarabunPSK"/>
          <w:cs/>
        </w:rPr>
        <w:t>สี</w:t>
      </w:r>
      <w:r w:rsidR="00722123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E42AAA">
      <w:pPr>
        <w:pStyle w:val="RIDefNormal"/>
        <w:spacing w:before="120"/>
      </w:pPr>
      <w:r>
        <w:rPr>
          <w:cs/>
        </w:rPr>
        <w:tab/>
      </w:r>
      <w:r w:rsidR="00CF406B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CF406B" w:rsidRDefault="00CF406B" w:rsidP="00CF406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CF406B" w:rsidRDefault="00CF406B" w:rsidP="00CF406B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F406B" w:rsidRPr="00D91285" w:rsidRDefault="00CF406B" w:rsidP="00E42AAA">
      <w:pPr>
        <w:pStyle w:val="RIDefNormal"/>
        <w:tabs>
          <w:tab w:val="clear" w:pos="1417"/>
        </w:tabs>
      </w:pPr>
      <w:r>
        <w:rPr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E42AAA">
        <w:rPr>
          <w:rFonts w:hint="cs"/>
          <w:cs/>
        </w:rPr>
        <w:tab/>
      </w:r>
      <w:r w:rsidR="001B661B">
        <w:rPr>
          <w:rFonts w:hint="cs"/>
          <w:cs/>
        </w:rPr>
        <w:t>ผชน.บอ.</w:t>
      </w:r>
    </w:p>
    <w:p w:rsidR="001B766E" w:rsidRDefault="001B766E" w:rsidP="00A06957">
      <w:pPr>
        <w:pStyle w:val="RIDefHead"/>
      </w:pPr>
    </w:p>
    <w:sectPr w:rsidR="001B766E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C8" w:rsidRDefault="00F05AC8">
      <w:r>
        <w:separator/>
      </w:r>
    </w:p>
  </w:endnote>
  <w:endnote w:type="continuationSeparator" w:id="1">
    <w:p w:rsidR="00F05AC8" w:rsidRDefault="00F0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C8" w:rsidRDefault="00F05AC8">
      <w:r>
        <w:separator/>
      </w:r>
    </w:p>
  </w:footnote>
  <w:footnote w:type="continuationSeparator" w:id="1">
    <w:p w:rsidR="00F05AC8" w:rsidRDefault="00F0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BA1769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9E3B83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7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BA1769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9E3B8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7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BA1769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BA1769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BA1769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37EE"/>
    <w:rsid w:val="0007673B"/>
    <w:rsid w:val="0009282E"/>
    <w:rsid w:val="00094FA4"/>
    <w:rsid w:val="000A297A"/>
    <w:rsid w:val="000A66C3"/>
    <w:rsid w:val="000B3070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66CAF"/>
    <w:rsid w:val="00193D43"/>
    <w:rsid w:val="001A3006"/>
    <w:rsid w:val="001A4DC7"/>
    <w:rsid w:val="001B174C"/>
    <w:rsid w:val="001B1D35"/>
    <w:rsid w:val="001B661B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11086"/>
    <w:rsid w:val="00214244"/>
    <w:rsid w:val="00214823"/>
    <w:rsid w:val="00214924"/>
    <w:rsid w:val="002301B6"/>
    <w:rsid w:val="00230EFF"/>
    <w:rsid w:val="002335EA"/>
    <w:rsid w:val="002365B6"/>
    <w:rsid w:val="0024149A"/>
    <w:rsid w:val="00241BB9"/>
    <w:rsid w:val="00241D4B"/>
    <w:rsid w:val="00242AEC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A40ED"/>
    <w:rsid w:val="002B1F3D"/>
    <w:rsid w:val="002B2162"/>
    <w:rsid w:val="002C1096"/>
    <w:rsid w:val="002E52F7"/>
    <w:rsid w:val="002F2CD7"/>
    <w:rsid w:val="002F3D81"/>
    <w:rsid w:val="00303D88"/>
    <w:rsid w:val="003113FB"/>
    <w:rsid w:val="0031759A"/>
    <w:rsid w:val="003256ED"/>
    <w:rsid w:val="00327771"/>
    <w:rsid w:val="00333C2D"/>
    <w:rsid w:val="00333F23"/>
    <w:rsid w:val="00334E74"/>
    <w:rsid w:val="00337AF3"/>
    <w:rsid w:val="00340B5C"/>
    <w:rsid w:val="00345785"/>
    <w:rsid w:val="003559D1"/>
    <w:rsid w:val="00357034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E10D7"/>
    <w:rsid w:val="003E1A45"/>
    <w:rsid w:val="003E51A1"/>
    <w:rsid w:val="003F0E50"/>
    <w:rsid w:val="003F23DD"/>
    <w:rsid w:val="00400BA0"/>
    <w:rsid w:val="00425BCB"/>
    <w:rsid w:val="00426C13"/>
    <w:rsid w:val="004306E5"/>
    <w:rsid w:val="004448A1"/>
    <w:rsid w:val="00456225"/>
    <w:rsid w:val="00472792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B7D92"/>
    <w:rsid w:val="004C19F9"/>
    <w:rsid w:val="004C4C79"/>
    <w:rsid w:val="004C59A8"/>
    <w:rsid w:val="004C641C"/>
    <w:rsid w:val="004E580E"/>
    <w:rsid w:val="004F2556"/>
    <w:rsid w:val="004F41E2"/>
    <w:rsid w:val="004F450F"/>
    <w:rsid w:val="004F46DE"/>
    <w:rsid w:val="00521F6C"/>
    <w:rsid w:val="0052763C"/>
    <w:rsid w:val="0053135F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B1044"/>
    <w:rsid w:val="005B5030"/>
    <w:rsid w:val="005C295A"/>
    <w:rsid w:val="005C2DBE"/>
    <w:rsid w:val="005D027B"/>
    <w:rsid w:val="005D0A95"/>
    <w:rsid w:val="005D4A56"/>
    <w:rsid w:val="005D4BB2"/>
    <w:rsid w:val="005D7D57"/>
    <w:rsid w:val="00606A30"/>
    <w:rsid w:val="006118A6"/>
    <w:rsid w:val="0061250C"/>
    <w:rsid w:val="0061448B"/>
    <w:rsid w:val="00617D80"/>
    <w:rsid w:val="00622DE2"/>
    <w:rsid w:val="00624064"/>
    <w:rsid w:val="00625BAF"/>
    <w:rsid w:val="006312A6"/>
    <w:rsid w:val="006319C6"/>
    <w:rsid w:val="00635432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D5149"/>
    <w:rsid w:val="006E152D"/>
    <w:rsid w:val="006E5953"/>
    <w:rsid w:val="006F43EB"/>
    <w:rsid w:val="006F62DD"/>
    <w:rsid w:val="006F790D"/>
    <w:rsid w:val="0070495F"/>
    <w:rsid w:val="0070555E"/>
    <w:rsid w:val="00706177"/>
    <w:rsid w:val="00716489"/>
    <w:rsid w:val="007178DC"/>
    <w:rsid w:val="00717C87"/>
    <w:rsid w:val="00722123"/>
    <w:rsid w:val="0072606C"/>
    <w:rsid w:val="00726122"/>
    <w:rsid w:val="00735497"/>
    <w:rsid w:val="00751A36"/>
    <w:rsid w:val="00752701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6676"/>
    <w:rsid w:val="007F4136"/>
    <w:rsid w:val="007F6EA1"/>
    <w:rsid w:val="00802BCC"/>
    <w:rsid w:val="00805694"/>
    <w:rsid w:val="00820A84"/>
    <w:rsid w:val="0082650B"/>
    <w:rsid w:val="008341B8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01DA"/>
    <w:rsid w:val="008E2315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2644A"/>
    <w:rsid w:val="009323A9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629E"/>
    <w:rsid w:val="009A738A"/>
    <w:rsid w:val="009B09BE"/>
    <w:rsid w:val="009B6CD3"/>
    <w:rsid w:val="009B72F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3B83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07215"/>
    <w:rsid w:val="00A23A89"/>
    <w:rsid w:val="00A37361"/>
    <w:rsid w:val="00A42A27"/>
    <w:rsid w:val="00A51ACE"/>
    <w:rsid w:val="00A56E53"/>
    <w:rsid w:val="00A62EC7"/>
    <w:rsid w:val="00A64BE0"/>
    <w:rsid w:val="00A70D8B"/>
    <w:rsid w:val="00A71988"/>
    <w:rsid w:val="00A7379E"/>
    <w:rsid w:val="00A8198A"/>
    <w:rsid w:val="00A82D3A"/>
    <w:rsid w:val="00A91512"/>
    <w:rsid w:val="00AA0533"/>
    <w:rsid w:val="00AA130E"/>
    <w:rsid w:val="00AB37F9"/>
    <w:rsid w:val="00AE1D8D"/>
    <w:rsid w:val="00AF64CC"/>
    <w:rsid w:val="00AF64F2"/>
    <w:rsid w:val="00B102BA"/>
    <w:rsid w:val="00B11586"/>
    <w:rsid w:val="00B13B8E"/>
    <w:rsid w:val="00B144BD"/>
    <w:rsid w:val="00B27498"/>
    <w:rsid w:val="00B335F7"/>
    <w:rsid w:val="00B3689D"/>
    <w:rsid w:val="00B52E63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1769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1002"/>
    <w:rsid w:val="00BE2D0D"/>
    <w:rsid w:val="00BE3DE3"/>
    <w:rsid w:val="00BE3DEC"/>
    <w:rsid w:val="00BE75C7"/>
    <w:rsid w:val="00BF1C03"/>
    <w:rsid w:val="00C01071"/>
    <w:rsid w:val="00C0456E"/>
    <w:rsid w:val="00C0733F"/>
    <w:rsid w:val="00C15AE7"/>
    <w:rsid w:val="00C16F6B"/>
    <w:rsid w:val="00C2731D"/>
    <w:rsid w:val="00C323DB"/>
    <w:rsid w:val="00C34872"/>
    <w:rsid w:val="00C34FC4"/>
    <w:rsid w:val="00C422C0"/>
    <w:rsid w:val="00C56048"/>
    <w:rsid w:val="00C62242"/>
    <w:rsid w:val="00C66121"/>
    <w:rsid w:val="00C67C20"/>
    <w:rsid w:val="00C7634F"/>
    <w:rsid w:val="00C94A24"/>
    <w:rsid w:val="00C951DD"/>
    <w:rsid w:val="00CA7B6D"/>
    <w:rsid w:val="00CB19CB"/>
    <w:rsid w:val="00CB40BE"/>
    <w:rsid w:val="00CB6493"/>
    <w:rsid w:val="00CB7D43"/>
    <w:rsid w:val="00CC65AB"/>
    <w:rsid w:val="00CD4B40"/>
    <w:rsid w:val="00CD523D"/>
    <w:rsid w:val="00CE0BA5"/>
    <w:rsid w:val="00CE55ED"/>
    <w:rsid w:val="00CE5DBB"/>
    <w:rsid w:val="00CE5DBD"/>
    <w:rsid w:val="00CE6599"/>
    <w:rsid w:val="00CE6BAD"/>
    <w:rsid w:val="00CF3EFD"/>
    <w:rsid w:val="00CF406B"/>
    <w:rsid w:val="00D009A0"/>
    <w:rsid w:val="00D01DEB"/>
    <w:rsid w:val="00D04C42"/>
    <w:rsid w:val="00D0782A"/>
    <w:rsid w:val="00D15056"/>
    <w:rsid w:val="00D22E04"/>
    <w:rsid w:val="00D238AB"/>
    <w:rsid w:val="00D27B4A"/>
    <w:rsid w:val="00D36AFB"/>
    <w:rsid w:val="00D36F76"/>
    <w:rsid w:val="00D472EC"/>
    <w:rsid w:val="00D55DB0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0EDD"/>
    <w:rsid w:val="00DB6AC2"/>
    <w:rsid w:val="00DB790D"/>
    <w:rsid w:val="00DC4E7D"/>
    <w:rsid w:val="00DC7022"/>
    <w:rsid w:val="00DD1798"/>
    <w:rsid w:val="00DD632F"/>
    <w:rsid w:val="00DF1250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42AAA"/>
    <w:rsid w:val="00E51F4F"/>
    <w:rsid w:val="00E56AE0"/>
    <w:rsid w:val="00E61E5F"/>
    <w:rsid w:val="00E6560A"/>
    <w:rsid w:val="00E67E6E"/>
    <w:rsid w:val="00E73445"/>
    <w:rsid w:val="00E73B1A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5AC8"/>
    <w:rsid w:val="00F06C20"/>
    <w:rsid w:val="00F135A2"/>
    <w:rsid w:val="00F147B6"/>
    <w:rsid w:val="00F17232"/>
    <w:rsid w:val="00F2544F"/>
    <w:rsid w:val="00F32CFC"/>
    <w:rsid w:val="00F350C1"/>
    <w:rsid w:val="00F457C1"/>
    <w:rsid w:val="00F56EB9"/>
    <w:rsid w:val="00F574C0"/>
    <w:rsid w:val="00F61FFA"/>
    <w:rsid w:val="00F63741"/>
    <w:rsid w:val="00F74563"/>
    <w:rsid w:val="00F76634"/>
    <w:rsid w:val="00F933B3"/>
    <w:rsid w:val="00F97591"/>
    <w:rsid w:val="00FB0020"/>
    <w:rsid w:val="00FC0569"/>
    <w:rsid w:val="00FC6B3F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7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2016-08-05T02:47:00Z</dcterms:created>
  <dcterms:modified xsi:type="dcterms:W3CDTF">2016-08-08T06:36:00Z</dcterms:modified>
</cp:coreProperties>
</file>