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4A1370" w:rsidP="004A1370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 w:rsidR="00D24DC6">
        <w:tab/>
      </w:r>
      <w:r w:rsidR="00D24DC6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A017A1" w:rsidRDefault="00A017A1" w:rsidP="00A017A1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4A1370">
        <w:rPr>
          <w:rFonts w:hint="cs"/>
          <w:cs/>
        </w:rPr>
        <w:t xml:space="preserve">  </w:t>
      </w:r>
      <w:r w:rsidR="00397C2D">
        <w:rPr>
          <w:rFonts w:hint="cs"/>
          <w:cs/>
        </w:rPr>
        <w:t>2559</w:t>
      </w:r>
    </w:p>
    <w:p w:rsidR="00D91285" w:rsidRDefault="00D24DC6" w:rsidP="00D91285">
      <w:pPr>
        <w:pStyle w:val="RIDefHead"/>
        <w:rPr>
          <w:cs/>
        </w:rPr>
      </w:pPr>
      <w:r>
        <w:rPr>
          <w:rFonts w:hint="cs"/>
          <w:cs/>
        </w:rPr>
        <w:tab/>
      </w:r>
      <w:r w:rsidR="00282926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23498A" w:rsidP="004A1370">
      <w:pPr>
        <w:pStyle w:val="RIDefNormal"/>
        <w:spacing w:before="90"/>
      </w:pPr>
      <w:r>
        <w:rPr>
          <w:cs/>
        </w:rPr>
        <w:t xml:space="preserve">เรียน </w:t>
      </w:r>
      <w:r w:rsidR="007178DC">
        <w:rPr>
          <w:rFonts w:hint="cs"/>
          <w:cs/>
        </w:rPr>
        <w:t>ผส.ชป.2</w:t>
      </w:r>
    </w:p>
    <w:p w:rsidR="00D91285" w:rsidRPr="00C257AA" w:rsidRDefault="00D91285" w:rsidP="004A1370">
      <w:pPr>
        <w:pStyle w:val="RIDefNormal"/>
        <w:tabs>
          <w:tab w:val="clear" w:pos="1417"/>
          <w:tab w:val="left" w:pos="993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76350">
        <w:rPr>
          <w:cs/>
        </w:rPr>
        <w:t>2559/60</w:t>
      </w:r>
      <w:r w:rsidRPr="00E563B4">
        <w:rPr>
          <w:cs/>
        </w:rPr>
        <w:t xml:space="preserve"> ของโครงการต่าง ๆ ใน สชป. </w:t>
      </w:r>
      <w:r w:rsidR="00FE7BB8">
        <w:rPr>
          <w:rFonts w:hint="cs"/>
          <w:cs/>
        </w:rPr>
        <w:t>2</w:t>
      </w:r>
      <w:r w:rsidRPr="00E563B4">
        <w:rPr>
          <w:cs/>
        </w:rPr>
        <w:t xml:space="preserve"> เพื่อให้พนั</w:t>
      </w:r>
      <w:r w:rsidR="000851BA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โครงการส่งน้ำและบำรุงรักษาแม่วัง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>2. โครงการส่งน้ำและบำรุงรักษาแม่ลาว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>3. โครงการชลประทานเชียงราย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>4. โครงการชลประทานพะเยา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>5. โครงการชลประทานน่าน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Pr="00137494">
        <w:rPr>
          <w:rFonts w:ascii="TH SarabunPSK" w:hAnsi="TH SarabunPSK" w:cs="TH SarabunPSK"/>
          <w:cs/>
        </w:rPr>
        <w:t>โครงการชลประทานลำปาง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4A1370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A017A1" w:rsidRDefault="00A017A1" w:rsidP="00A017A1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017A1" w:rsidRDefault="00A017A1" w:rsidP="00A017A1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017A1" w:rsidRPr="00D91285" w:rsidRDefault="00A017A1" w:rsidP="004A1370">
      <w:pPr>
        <w:pStyle w:val="RIDefNormal"/>
      </w:pPr>
      <w:r>
        <w:rPr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A91512" w:rsidP="004A1370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4A1370">
        <w:rPr>
          <w:rFonts w:hint="cs"/>
          <w:cs/>
        </w:rPr>
        <w:tab/>
      </w:r>
      <w:r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A017A1" w:rsidRDefault="00A017A1" w:rsidP="00A017A1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4A1370">
        <w:rPr>
          <w:rFonts w:hint="cs"/>
          <w:cs/>
        </w:rPr>
        <w:t xml:space="preserve">  </w:t>
      </w:r>
      <w:r w:rsidR="00397C2D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D91285" w:rsidRPr="00E563B4">
        <w:rPr>
          <w:cs/>
        </w:rPr>
        <w:t>พร้อมพิกัด</w:t>
      </w:r>
    </w:p>
    <w:p w:rsidR="00D91285" w:rsidRDefault="007225CF" w:rsidP="004A1370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4A1370">
        <w:rPr>
          <w:rFonts w:hint="cs"/>
          <w:cs/>
        </w:rPr>
        <w:t xml:space="preserve">  </w:t>
      </w:r>
      <w:r w:rsidR="00B65176">
        <w:rPr>
          <w:rFonts w:hint="cs"/>
          <w:cs/>
        </w:rPr>
        <w:t>ผคบ.</w:t>
      </w:r>
      <w:r w:rsidR="007178DC" w:rsidRPr="00137494">
        <w:rPr>
          <w:rFonts w:ascii="TH SarabunPSK" w:hAnsi="TH SarabunPSK" w:cs="TH SarabunPSK"/>
          <w:cs/>
        </w:rPr>
        <w:t>แม</w:t>
      </w:r>
      <w:r w:rsidR="004C36C6">
        <w:rPr>
          <w:rFonts w:ascii="TH SarabunPSK" w:hAnsi="TH SarabunPSK" w:cs="TH SarabunPSK" w:hint="cs"/>
          <w:cs/>
        </w:rPr>
        <w:t>่วัง</w:t>
      </w:r>
    </w:p>
    <w:p w:rsidR="00A51ACE" w:rsidRDefault="00A51ACE" w:rsidP="004A1370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76350">
        <w:rPr>
          <w:cs/>
        </w:rPr>
        <w:t>2559/60</w:t>
      </w:r>
      <w:r w:rsidRPr="00C61209">
        <w:rPr>
          <w:spacing w:val="-4"/>
          <w:cs/>
        </w:rPr>
        <w:t>ของโครงการส่งน้ำและบำรุงรักษาแม่</w:t>
      </w:r>
      <w:r w:rsidR="004C36C6" w:rsidRPr="00C61209">
        <w:rPr>
          <w:rFonts w:hint="cs"/>
          <w:spacing w:val="-4"/>
          <w:cs/>
        </w:rPr>
        <w:t>วัง</w:t>
      </w:r>
      <w:r w:rsidRPr="00C61209">
        <w:rPr>
          <w:spacing w:val="-4"/>
          <w:cs/>
        </w:rPr>
        <w:t xml:space="preserve">  จำนวน </w:t>
      </w:r>
      <w:r w:rsidR="004C36C6" w:rsidRPr="00C61209">
        <w:rPr>
          <w:rFonts w:hint="cs"/>
          <w:spacing w:val="-4"/>
          <w:cs/>
        </w:rPr>
        <w:t>15</w:t>
      </w:r>
      <w:r w:rsidRPr="00C61209">
        <w:rPr>
          <w:spacing w:val="-4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4C36C6" w:rsidRPr="004C36C6" w:rsidRDefault="00A51ACE" w:rsidP="004C36C6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4C36C6" w:rsidRPr="004C36C6">
        <w:rPr>
          <w:cs/>
        </w:rPr>
        <w:t>2</w:t>
      </w:r>
      <w:r w:rsidR="004C36C6" w:rsidRPr="004C36C6">
        <w:rPr>
          <w:cs/>
        </w:rPr>
        <w:tab/>
      </w:r>
      <w:r w:rsidR="004C36C6" w:rsidRPr="004C36C6">
        <w:rPr>
          <w:cs/>
        </w:rPr>
        <w:tab/>
        <w:t>1</w:t>
      </w:r>
      <w:r w:rsidR="004C36C6" w:rsidRPr="004C36C6">
        <w:rPr>
          <w:cs/>
        </w:rPr>
        <w:tab/>
        <w:t>-</w:t>
      </w:r>
      <w:r w:rsidR="004C36C6" w:rsidRPr="004C36C6">
        <w:rPr>
          <w:cs/>
        </w:rPr>
        <w:tab/>
        <w:t>(2001)</w:t>
      </w:r>
      <w:r w:rsidR="004C36C6" w:rsidRPr="004C36C6">
        <w:rPr>
          <w:cs/>
        </w:rPr>
        <w:tab/>
      </w:r>
      <w:r w:rsidR="004C36C6" w:rsidRPr="004C36C6">
        <w:tab/>
      </w:r>
      <w:r w:rsidR="004C36C6">
        <w:tab/>
      </w:r>
      <w:r w:rsidR="004C36C6" w:rsidRPr="004C36C6">
        <w:rPr>
          <w:cs/>
        </w:rPr>
        <w:t>65354075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2</w:t>
      </w:r>
      <w:r w:rsidRPr="004C36C6">
        <w:rPr>
          <w:cs/>
        </w:rPr>
        <w:tab/>
        <w:t>-</w:t>
      </w:r>
      <w:r w:rsidRPr="004C36C6">
        <w:rPr>
          <w:cs/>
        </w:rPr>
        <w:tab/>
        <w:t>(2002)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57703335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3</w:t>
      </w:r>
      <w:r w:rsidRPr="004C36C6">
        <w:rPr>
          <w:cs/>
        </w:rPr>
        <w:tab/>
        <w:t>-</w:t>
      </w:r>
      <w:r w:rsidRPr="004C36C6">
        <w:rPr>
          <w:cs/>
        </w:rPr>
        <w:tab/>
        <w:t>(2003)</w:t>
      </w:r>
      <w:r w:rsidRPr="004C36C6">
        <w:tab/>
      </w:r>
      <w:r w:rsidRPr="004C36C6">
        <w:tab/>
      </w:r>
      <w:r>
        <w:tab/>
      </w:r>
      <w:r w:rsidRPr="004C36C6">
        <w:t>54402715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4</w:t>
      </w:r>
      <w:r w:rsidRPr="004C36C6">
        <w:rPr>
          <w:cs/>
        </w:rPr>
        <w:tab/>
        <w:t>-</w:t>
      </w:r>
      <w:r w:rsidRPr="004C36C6">
        <w:rPr>
          <w:cs/>
        </w:rPr>
        <w:tab/>
        <w:t>(2004)</w:t>
      </w:r>
      <w:r w:rsidRPr="004C36C6">
        <w:tab/>
      </w:r>
      <w:r w:rsidRPr="004C36C6">
        <w:tab/>
      </w:r>
      <w:r>
        <w:rPr>
          <w:rFonts w:hint="cs"/>
          <w:cs/>
        </w:rPr>
        <w:tab/>
      </w:r>
      <w:r w:rsidRPr="004C36C6">
        <w:rPr>
          <w:cs/>
        </w:rPr>
        <w:t>48653165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5</w:t>
      </w:r>
      <w:r w:rsidRPr="004C36C6">
        <w:rPr>
          <w:cs/>
        </w:rPr>
        <w:tab/>
        <w:t>-</w:t>
      </w:r>
      <w:r w:rsidRPr="004C36C6">
        <w:rPr>
          <w:cs/>
        </w:rPr>
        <w:tab/>
        <w:t>(2005)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65753720</w:t>
      </w:r>
    </w:p>
    <w:p w:rsidR="004C36C6" w:rsidRPr="004C36C6" w:rsidRDefault="004C36C6" w:rsidP="004C36C6">
      <w:r w:rsidRPr="004C36C6">
        <w:rPr>
          <w:cs/>
        </w:rPr>
        <w:t xml:space="preserve">                                                    6</w:t>
      </w:r>
      <w:r w:rsidRPr="004C36C6">
        <w:rPr>
          <w:cs/>
        </w:rPr>
        <w:tab/>
        <w:t>-</w:t>
      </w:r>
      <w:r w:rsidRPr="004C36C6">
        <w:rPr>
          <w:cs/>
        </w:rPr>
        <w:tab/>
        <w:t>(2006)</w:t>
      </w:r>
      <w:r w:rsidRPr="004C36C6">
        <w:tab/>
      </w:r>
      <w:r w:rsidRPr="004C36C6">
        <w:tab/>
      </w:r>
      <w:r>
        <w:rPr>
          <w:rFonts w:hint="cs"/>
          <w:cs/>
        </w:rPr>
        <w:tab/>
      </w:r>
      <w:r w:rsidRPr="004C36C6">
        <w:rPr>
          <w:cs/>
        </w:rPr>
        <w:t>59552935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7</w:t>
      </w:r>
      <w:r w:rsidRPr="004C36C6">
        <w:rPr>
          <w:cs/>
        </w:rPr>
        <w:tab/>
        <w:t>-</w:t>
      </w:r>
      <w:r w:rsidRPr="004C36C6">
        <w:rPr>
          <w:cs/>
        </w:rPr>
        <w:tab/>
        <w:t>(2007)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52552370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8</w:t>
      </w:r>
      <w:r w:rsidRPr="004C36C6">
        <w:rPr>
          <w:cs/>
        </w:rPr>
        <w:tab/>
        <w:t>-</w:t>
      </w:r>
      <w:r w:rsidRPr="004C36C6">
        <w:rPr>
          <w:cs/>
        </w:rPr>
        <w:tab/>
        <w:t>(2008)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57502515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9</w:t>
      </w:r>
      <w:r w:rsidRPr="004C36C6">
        <w:rPr>
          <w:cs/>
        </w:rPr>
        <w:tab/>
        <w:t>-</w:t>
      </w:r>
      <w:r w:rsidRPr="004C36C6">
        <w:rPr>
          <w:cs/>
        </w:rPr>
        <w:tab/>
        <w:t>(2009)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50102025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10</w:t>
      </w:r>
      <w:r w:rsidRPr="004C36C6">
        <w:rPr>
          <w:cs/>
        </w:rPr>
        <w:tab/>
        <w:t>-</w:t>
      </w:r>
      <w:r w:rsidRPr="004C36C6">
        <w:rPr>
          <w:cs/>
        </w:rPr>
        <w:tab/>
        <w:t>(2010)</w:t>
      </w:r>
      <w:r w:rsidRPr="004C36C6">
        <w:tab/>
      </w:r>
      <w:r w:rsidRPr="004C36C6">
        <w:tab/>
      </w:r>
      <w:r>
        <w:tab/>
      </w:r>
      <w:r w:rsidRPr="004C36C6">
        <w:t>53251825</w:t>
      </w:r>
    </w:p>
    <w:p w:rsidR="004C36C6" w:rsidRPr="004C36C6" w:rsidRDefault="004C36C6" w:rsidP="004C36C6">
      <w:pPr>
        <w:rPr>
          <w:cs/>
        </w:rPr>
      </w:pP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11</w:t>
      </w:r>
      <w:r w:rsidRPr="004C36C6">
        <w:rPr>
          <w:cs/>
        </w:rPr>
        <w:tab/>
        <w:t>-</w:t>
      </w:r>
      <w:r w:rsidRPr="004C36C6">
        <w:rPr>
          <w:cs/>
        </w:rPr>
        <w:tab/>
        <w:t>(2011)</w:t>
      </w:r>
      <w:r w:rsidRPr="004C36C6">
        <w:rPr>
          <w:cs/>
        </w:rPr>
        <w:tab/>
      </w:r>
      <w:r w:rsidRPr="004C36C6">
        <w:tab/>
      </w:r>
      <w:r>
        <w:tab/>
      </w:r>
      <w:r w:rsidRPr="004C36C6">
        <w:rPr>
          <w:cs/>
        </w:rPr>
        <w:t>48301655</w:t>
      </w:r>
      <w:r w:rsidRPr="004C36C6">
        <w:rPr>
          <w:cs/>
        </w:rPr>
        <w:tab/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tab/>
        <w:t>12</w:t>
      </w:r>
      <w:r w:rsidRPr="004C36C6">
        <w:tab/>
        <w:t>-</w:t>
      </w:r>
      <w:r w:rsidRPr="004C36C6">
        <w:tab/>
      </w:r>
      <w:r w:rsidRPr="004C36C6">
        <w:rPr>
          <w:cs/>
        </w:rPr>
        <w:t>(2012)</w:t>
      </w:r>
      <w:r w:rsidRPr="004C36C6">
        <w:tab/>
      </w:r>
      <w:r w:rsidRPr="004C36C6">
        <w:tab/>
      </w:r>
      <w:r>
        <w:tab/>
      </w:r>
      <w:r w:rsidRPr="004C36C6">
        <w:t>50151250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13</w:t>
      </w:r>
      <w:r w:rsidRPr="004C36C6">
        <w:rPr>
          <w:cs/>
        </w:rPr>
        <w:tab/>
        <w:t>-</w:t>
      </w:r>
      <w:r w:rsidRPr="004C36C6">
        <w:rPr>
          <w:cs/>
        </w:rPr>
        <w:tab/>
        <w:t>(2013)</w:t>
      </w:r>
      <w:r w:rsidRPr="004C36C6">
        <w:tab/>
      </w:r>
      <w:r w:rsidRPr="004C36C6">
        <w:tab/>
      </w:r>
      <w:r>
        <w:rPr>
          <w:rFonts w:hint="cs"/>
          <w:cs/>
        </w:rPr>
        <w:tab/>
      </w:r>
      <w:r w:rsidRPr="004C36C6">
        <w:rPr>
          <w:cs/>
        </w:rPr>
        <w:t>46201020</w:t>
      </w:r>
    </w:p>
    <w:p w:rsidR="004C36C6" w:rsidRPr="004C36C6" w:rsidRDefault="004C36C6" w:rsidP="004C36C6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14</w:t>
      </w:r>
      <w:r w:rsidRPr="004C36C6">
        <w:rPr>
          <w:cs/>
        </w:rPr>
        <w:tab/>
        <w:t>-</w:t>
      </w:r>
      <w:r w:rsidRPr="004C36C6">
        <w:rPr>
          <w:cs/>
        </w:rPr>
        <w:tab/>
        <w:t>(2014)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43150970</w:t>
      </w:r>
    </w:p>
    <w:p w:rsidR="007178DC" w:rsidRPr="007178DC" w:rsidRDefault="004C36C6" w:rsidP="007178DC"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</w:r>
      <w:r w:rsidRPr="004C36C6">
        <w:rPr>
          <w:cs/>
        </w:rPr>
        <w:tab/>
        <w:t>15</w:t>
      </w:r>
      <w:r w:rsidRPr="004C36C6">
        <w:rPr>
          <w:cs/>
        </w:rPr>
        <w:tab/>
        <w:t>-</w:t>
      </w:r>
      <w:r w:rsidRPr="004C36C6">
        <w:rPr>
          <w:cs/>
        </w:rPr>
        <w:tab/>
        <w:t>(2015)</w:t>
      </w:r>
      <w:r w:rsidRPr="004C36C6">
        <w:tab/>
      </w:r>
      <w:r w:rsidRPr="004C36C6">
        <w:tab/>
      </w:r>
      <w:r>
        <w:tab/>
      </w:r>
      <w:r w:rsidRPr="004C36C6">
        <w:rPr>
          <w:cs/>
        </w:rPr>
        <w:t>50700635</w:t>
      </w:r>
      <w:r w:rsidR="007178DC" w:rsidRPr="007178DC">
        <w:rPr>
          <w:cs/>
        </w:rPr>
        <w:tab/>
      </w:r>
    </w:p>
    <w:p w:rsidR="00A51ACE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B65176">
        <w:rPr>
          <w:rFonts w:ascii="TH SarabunPSK" w:hAnsi="TH SarabunPSK" w:cs="TH SarabunPSK"/>
          <w:cs/>
        </w:rPr>
        <w:t>สี</w:t>
      </w:r>
      <w:r w:rsidR="00876350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4A1370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  <w:t>จึงเรียนมาเพื่อโปรดพิจารณาดำเนินการ</w:t>
      </w:r>
    </w:p>
    <w:p w:rsidR="00A51ACE" w:rsidRDefault="00A51ACE" w:rsidP="00A51ACE">
      <w:pPr>
        <w:pStyle w:val="RIDefNormal"/>
      </w:pPr>
    </w:p>
    <w:p w:rsidR="00A017A1" w:rsidRPr="00A017A1" w:rsidRDefault="00A017A1" w:rsidP="00A017A1">
      <w:pPr>
        <w:rPr>
          <w:cs/>
        </w:rPr>
      </w:pPr>
    </w:p>
    <w:p w:rsidR="00A017A1" w:rsidRDefault="00A017A1" w:rsidP="00A017A1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017A1" w:rsidRDefault="00A017A1" w:rsidP="00A017A1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017A1" w:rsidRPr="00D91285" w:rsidRDefault="00A017A1" w:rsidP="004A1370">
      <w:pPr>
        <w:pStyle w:val="RIDefNormal"/>
      </w:pPr>
      <w:r>
        <w:rPr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A51ACE" w:rsidRDefault="00A51ACE" w:rsidP="00A51ACE">
      <w:pPr>
        <w:rPr>
          <w:rFonts w:ascii="TH SarabunPSK" w:hAnsi="TH SarabunPSK" w:cs="TH SarabunPSK"/>
        </w:rPr>
      </w:pPr>
    </w:p>
    <w:p w:rsidR="00E1508F" w:rsidRDefault="00E1508F" w:rsidP="00A51ACE">
      <w:pPr>
        <w:rPr>
          <w:rFonts w:ascii="TH SarabunPSK" w:hAnsi="TH SarabunPSK" w:cs="TH SarabunPSK"/>
        </w:rPr>
      </w:pPr>
    </w:p>
    <w:p w:rsidR="00E1508F" w:rsidRDefault="00E1508F" w:rsidP="00A51ACE">
      <w:pPr>
        <w:rPr>
          <w:rFonts w:ascii="TH SarabunPSK" w:hAnsi="TH SarabunPSK" w:cs="TH SarabunPSK"/>
        </w:rPr>
      </w:pPr>
    </w:p>
    <w:p w:rsidR="00E1508F" w:rsidRDefault="00E1508F" w:rsidP="00A51ACE">
      <w:pPr>
        <w:rPr>
          <w:rFonts w:ascii="TH SarabunPSK" w:hAnsi="TH SarabunPSK" w:cs="TH SarabunPSK"/>
        </w:rPr>
      </w:pPr>
    </w:p>
    <w:p w:rsidR="007A4908" w:rsidRPr="00E563B4" w:rsidRDefault="007A4908" w:rsidP="00A51ACE">
      <w:pPr>
        <w:rPr>
          <w:rFonts w:ascii="TH SarabunPSK" w:hAnsi="TH SarabunPSK" w:cs="TH SarabunPSK"/>
        </w:rPr>
      </w:pPr>
    </w:p>
    <w:p w:rsidR="00A51ACE" w:rsidRDefault="00A51ACE" w:rsidP="004A1370">
      <w:pPr>
        <w:pStyle w:val="RIDefHead"/>
        <w:tabs>
          <w:tab w:val="left" w:pos="1418"/>
        </w:tabs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4A1370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D55BED" w:rsidRDefault="00D55BED" w:rsidP="00D55BE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4A1370">
        <w:rPr>
          <w:rFonts w:hint="cs"/>
          <w:cs/>
        </w:rPr>
        <w:t xml:space="preserve">  </w:t>
      </w:r>
      <w:r w:rsidR="00397C2D">
        <w:rPr>
          <w:rFonts w:hint="cs"/>
          <w:cs/>
        </w:rPr>
        <w:t>2559</w:t>
      </w:r>
    </w:p>
    <w:p w:rsidR="00A51ACE" w:rsidRDefault="007D75B1" w:rsidP="00A51ACE">
      <w:pPr>
        <w:pStyle w:val="RIDefHead"/>
      </w:pPr>
      <w:r>
        <w:rPr>
          <w:rFonts w:hint="cs"/>
          <w:cs/>
        </w:rPr>
        <w:tab/>
      </w:r>
      <w:r w:rsidR="00282926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4A1370" w:rsidP="004A1370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65176">
        <w:rPr>
          <w:rFonts w:hint="cs"/>
          <w:cs/>
        </w:rPr>
        <w:t>ผคบ.</w:t>
      </w:r>
      <w:r w:rsidR="00E1508F">
        <w:rPr>
          <w:rFonts w:hint="cs"/>
          <w:cs/>
        </w:rPr>
        <w:t>แม่ลาว</w:t>
      </w:r>
    </w:p>
    <w:p w:rsidR="00C323DB" w:rsidRDefault="00C323DB" w:rsidP="004A1370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76350">
        <w:rPr>
          <w:cs/>
        </w:rPr>
        <w:t>2559/60</w:t>
      </w:r>
      <w:r w:rsidRPr="003A69B4">
        <w:rPr>
          <w:spacing w:val="-4"/>
          <w:cs/>
        </w:rPr>
        <w:t>ของโครงการ</w:t>
      </w:r>
      <w:r w:rsidR="00E1508F" w:rsidRPr="003A69B4">
        <w:rPr>
          <w:rFonts w:hint="cs"/>
          <w:spacing w:val="-4"/>
          <w:cs/>
        </w:rPr>
        <w:t>ส่งน้ำและบำรุงรักษาแม่ลาว</w:t>
      </w:r>
      <w:r w:rsidRPr="003A69B4">
        <w:rPr>
          <w:spacing w:val="-4"/>
          <w:cs/>
        </w:rPr>
        <w:t xml:space="preserve"> จำนวน </w:t>
      </w:r>
      <w:r w:rsidR="00E1508F" w:rsidRPr="003A69B4">
        <w:rPr>
          <w:rFonts w:hint="cs"/>
          <w:spacing w:val="-4"/>
          <w:cs/>
        </w:rPr>
        <w:t>20</w:t>
      </w:r>
      <w:r w:rsidR="00DD1798" w:rsidRPr="003A69B4">
        <w:rPr>
          <w:spacing w:val="-4"/>
          <w:cs/>
        </w:rPr>
        <w:t xml:space="preserve"> จุ</w:t>
      </w:r>
      <w:r w:rsidR="00DD1798" w:rsidRPr="003A69B4">
        <w:rPr>
          <w:rFonts w:hint="cs"/>
          <w:spacing w:val="-4"/>
          <w:cs/>
        </w:rPr>
        <w:t>ด</w:t>
      </w:r>
      <w:r w:rsidRPr="003A69B4">
        <w:rPr>
          <w:spacing w:val="-4"/>
          <w:cs/>
        </w:rPr>
        <w:t xml:space="preserve">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E1508F" w:rsidRPr="00E1508F" w:rsidRDefault="00D04C42" w:rsidP="00E1508F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1508F">
        <w:rPr>
          <w:cs/>
        </w:rPr>
        <w:tab/>
      </w:r>
      <w:r w:rsidR="00E1508F" w:rsidRPr="00E1508F">
        <w:rPr>
          <w:cs/>
        </w:rPr>
        <w:t>2</w:t>
      </w:r>
      <w:r w:rsidR="00E1508F" w:rsidRPr="00E1508F">
        <w:rPr>
          <w:cs/>
        </w:rPr>
        <w:tab/>
      </w:r>
      <w:r w:rsidR="00E1508F" w:rsidRPr="00E1508F">
        <w:rPr>
          <w:cs/>
        </w:rPr>
        <w:tab/>
        <w:t>1</w:t>
      </w:r>
      <w:r w:rsidR="00E1508F" w:rsidRPr="00E1508F">
        <w:rPr>
          <w:cs/>
        </w:rPr>
        <w:tab/>
        <w:t>-</w:t>
      </w:r>
      <w:r w:rsidR="00E1508F" w:rsidRPr="00E1508F">
        <w:rPr>
          <w:cs/>
        </w:rPr>
        <w:tab/>
        <w:t>(2001)</w:t>
      </w:r>
      <w:r w:rsidR="00E1508F" w:rsidRPr="00E1508F">
        <w:rPr>
          <w:cs/>
        </w:rPr>
        <w:tab/>
      </w:r>
      <w:r w:rsidR="00E1508F" w:rsidRPr="00E1508F">
        <w:tab/>
      </w:r>
      <w:r w:rsidR="00E1508F">
        <w:tab/>
      </w:r>
      <w:r w:rsidR="00E1508F" w:rsidRPr="00E1508F">
        <w:t>87209635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2</w:t>
      </w:r>
      <w:r w:rsidRPr="00E1508F">
        <w:rPr>
          <w:cs/>
        </w:rPr>
        <w:tab/>
        <w:t>-</w:t>
      </w:r>
      <w:r w:rsidRPr="00E1508F">
        <w:rPr>
          <w:cs/>
        </w:rPr>
        <w:tab/>
        <w:t>(2002)</w:t>
      </w:r>
      <w:r w:rsidRPr="00E1508F">
        <w:tab/>
      </w:r>
      <w:r w:rsidRPr="00E1508F">
        <w:tab/>
      </w:r>
      <w:r>
        <w:tab/>
      </w:r>
      <w:r w:rsidRPr="00E1508F">
        <w:t>82459445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3</w:t>
      </w:r>
      <w:r w:rsidRPr="00E1508F">
        <w:rPr>
          <w:cs/>
        </w:rPr>
        <w:tab/>
        <w:t>-</w:t>
      </w:r>
      <w:r w:rsidRPr="00E1508F">
        <w:rPr>
          <w:cs/>
        </w:rPr>
        <w:tab/>
        <w:t>(2003)</w:t>
      </w:r>
      <w:r w:rsidRPr="00E1508F">
        <w:tab/>
      </w:r>
      <w:r w:rsidRPr="00E1508F">
        <w:tab/>
      </w:r>
      <w:r>
        <w:tab/>
      </w:r>
      <w:r w:rsidRPr="00E1508F">
        <w:t>80509240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4</w:t>
      </w:r>
      <w:r w:rsidRPr="00E1508F">
        <w:rPr>
          <w:cs/>
        </w:rPr>
        <w:tab/>
        <w:t>-</w:t>
      </w:r>
      <w:r w:rsidRPr="00E1508F">
        <w:rPr>
          <w:cs/>
        </w:rPr>
        <w:tab/>
        <w:t>(2004)</w:t>
      </w:r>
      <w:r w:rsidRPr="00E1508F">
        <w:tab/>
      </w:r>
      <w:r w:rsidRPr="00E1508F">
        <w:tab/>
      </w:r>
      <w:r>
        <w:tab/>
      </w:r>
      <w:r w:rsidRPr="00E1508F">
        <w:t>76658925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5</w:t>
      </w:r>
      <w:r w:rsidRPr="00E1508F">
        <w:rPr>
          <w:cs/>
        </w:rPr>
        <w:tab/>
        <w:t>-</w:t>
      </w:r>
      <w:r w:rsidRPr="00E1508F">
        <w:rPr>
          <w:cs/>
        </w:rPr>
        <w:tab/>
        <w:t>(2005)</w:t>
      </w:r>
      <w:r w:rsidRPr="00E1508F">
        <w:tab/>
      </w:r>
      <w:r w:rsidRPr="00E1508F">
        <w:tab/>
      </w:r>
      <w:r>
        <w:tab/>
      </w:r>
      <w:r w:rsidRPr="00E1508F">
        <w:t>74508240</w:t>
      </w:r>
    </w:p>
    <w:p w:rsidR="00E1508F" w:rsidRPr="00E1508F" w:rsidRDefault="00E1508F" w:rsidP="00E1508F">
      <w:r w:rsidRPr="00E1508F">
        <w:rPr>
          <w:cs/>
        </w:rPr>
        <w:t xml:space="preserve">                                                    6   </w:t>
      </w:r>
      <w:r w:rsidRPr="00E1508F">
        <w:rPr>
          <w:cs/>
        </w:rPr>
        <w:tab/>
        <w:t>-</w:t>
      </w:r>
      <w:r w:rsidRPr="00E1508F">
        <w:rPr>
          <w:cs/>
        </w:rPr>
        <w:tab/>
        <w:t>(2006)</w:t>
      </w:r>
      <w:r w:rsidRPr="00E1508F">
        <w:tab/>
      </w:r>
      <w:r w:rsidRPr="00E1508F">
        <w:tab/>
      </w:r>
      <w:r>
        <w:tab/>
      </w:r>
      <w:r w:rsidRPr="00E1508F">
        <w:t>73607765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7</w:t>
      </w:r>
      <w:r w:rsidRPr="00E1508F">
        <w:rPr>
          <w:cs/>
        </w:rPr>
        <w:tab/>
        <w:t>-</w:t>
      </w:r>
      <w:r w:rsidRPr="00E1508F">
        <w:rPr>
          <w:cs/>
        </w:rPr>
        <w:tab/>
        <w:t>(2007)</w:t>
      </w:r>
      <w:r w:rsidRPr="00E1508F">
        <w:tab/>
      </w:r>
      <w:r w:rsidRPr="00E1508F">
        <w:tab/>
      </w:r>
      <w:r>
        <w:tab/>
      </w:r>
      <w:r w:rsidRPr="00E1508F">
        <w:t>77506945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8</w:t>
      </w:r>
      <w:r w:rsidRPr="00E1508F">
        <w:rPr>
          <w:cs/>
        </w:rPr>
        <w:tab/>
        <w:t>-</w:t>
      </w:r>
      <w:r w:rsidRPr="00E1508F">
        <w:rPr>
          <w:cs/>
        </w:rPr>
        <w:tab/>
        <w:t>(2008)</w:t>
      </w:r>
      <w:r w:rsidRPr="00E1508F">
        <w:tab/>
      </w:r>
      <w:r w:rsidRPr="00E1508F">
        <w:tab/>
      </w:r>
      <w:r>
        <w:tab/>
      </w:r>
      <w:r w:rsidRPr="00E1508F">
        <w:t>81608530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9</w:t>
      </w:r>
      <w:r w:rsidRPr="00E1508F">
        <w:rPr>
          <w:cs/>
        </w:rPr>
        <w:tab/>
        <w:t>-</w:t>
      </w:r>
      <w:r w:rsidRPr="00E1508F">
        <w:rPr>
          <w:cs/>
        </w:rPr>
        <w:tab/>
        <w:t>(2009)</w:t>
      </w:r>
      <w:r w:rsidRPr="00E1508F">
        <w:tab/>
      </w:r>
      <w:r w:rsidRPr="00E1508F">
        <w:tab/>
      </w:r>
      <w:r>
        <w:tab/>
      </w:r>
      <w:r w:rsidRPr="00E1508F">
        <w:t>89706350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10</w:t>
      </w:r>
      <w:r w:rsidRPr="00E1508F">
        <w:rPr>
          <w:cs/>
        </w:rPr>
        <w:tab/>
        <w:t>-</w:t>
      </w:r>
      <w:r w:rsidRPr="00E1508F">
        <w:rPr>
          <w:cs/>
        </w:rPr>
        <w:tab/>
        <w:t>(2010)</w:t>
      </w:r>
      <w:r w:rsidRPr="00E1508F">
        <w:tab/>
      </w:r>
      <w:r w:rsidRPr="00E1508F">
        <w:tab/>
      </w:r>
      <w:r>
        <w:tab/>
      </w:r>
      <w:r w:rsidRPr="00E1508F">
        <w:t>76656520</w:t>
      </w:r>
    </w:p>
    <w:p w:rsidR="00E1508F" w:rsidRPr="00E1508F" w:rsidRDefault="00E1508F" w:rsidP="00E1508F">
      <w:pPr>
        <w:rPr>
          <w:cs/>
        </w:rPr>
      </w:pP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11</w:t>
      </w:r>
      <w:r w:rsidRPr="00E1508F">
        <w:rPr>
          <w:cs/>
        </w:rPr>
        <w:tab/>
        <w:t>-</w:t>
      </w:r>
      <w:r w:rsidRPr="00E1508F">
        <w:rPr>
          <w:cs/>
        </w:rPr>
        <w:tab/>
        <w:t>(2011)</w:t>
      </w:r>
      <w:r w:rsidRPr="00E1508F">
        <w:rPr>
          <w:cs/>
        </w:rPr>
        <w:tab/>
      </w:r>
      <w:r w:rsidRPr="00E1508F">
        <w:tab/>
      </w:r>
      <w:r>
        <w:tab/>
      </w:r>
      <w:r w:rsidRPr="00E1508F">
        <w:t>81556320</w:t>
      </w:r>
      <w:r w:rsidRPr="00E1508F">
        <w:rPr>
          <w:cs/>
        </w:rPr>
        <w:tab/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tab/>
        <w:t>12</w:t>
      </w:r>
      <w:r w:rsidRPr="00E1508F">
        <w:tab/>
        <w:t>-</w:t>
      </w:r>
      <w:r w:rsidRPr="00E1508F">
        <w:tab/>
      </w:r>
      <w:r w:rsidRPr="00E1508F">
        <w:rPr>
          <w:cs/>
        </w:rPr>
        <w:t>(2012)</w:t>
      </w:r>
      <w:r w:rsidRPr="00E1508F">
        <w:tab/>
      </w:r>
      <w:r w:rsidRPr="00E1508F">
        <w:tab/>
      </w:r>
      <w:r>
        <w:tab/>
      </w:r>
      <w:r w:rsidRPr="00E1508F">
        <w:t>89206175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13</w:t>
      </w:r>
      <w:r w:rsidRPr="00E1508F">
        <w:rPr>
          <w:cs/>
        </w:rPr>
        <w:tab/>
        <w:t>-</w:t>
      </w:r>
      <w:r w:rsidRPr="00E1508F">
        <w:rPr>
          <w:cs/>
        </w:rPr>
        <w:tab/>
        <w:t>(2013)</w:t>
      </w:r>
      <w:r w:rsidRPr="00E1508F">
        <w:tab/>
      </w:r>
      <w:r w:rsidRPr="00E1508F">
        <w:tab/>
      </w:r>
      <w:r>
        <w:tab/>
      </w:r>
      <w:r w:rsidRPr="00E1508F">
        <w:t>82206060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14</w:t>
      </w:r>
      <w:r w:rsidRPr="00E1508F">
        <w:rPr>
          <w:cs/>
        </w:rPr>
        <w:tab/>
        <w:t>-</w:t>
      </w:r>
      <w:r w:rsidRPr="00E1508F">
        <w:rPr>
          <w:cs/>
        </w:rPr>
        <w:tab/>
        <w:t>(2014)</w:t>
      </w:r>
      <w:r w:rsidRPr="00E1508F">
        <w:tab/>
      </w:r>
      <w:r w:rsidRPr="00E1508F">
        <w:tab/>
      </w:r>
      <w:r>
        <w:tab/>
      </w:r>
      <w:r w:rsidRPr="00E1508F">
        <w:t>86405965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15</w:t>
      </w:r>
      <w:r w:rsidRPr="00E1508F">
        <w:rPr>
          <w:cs/>
        </w:rPr>
        <w:tab/>
        <w:t>-</w:t>
      </w:r>
      <w:r w:rsidRPr="00E1508F">
        <w:rPr>
          <w:cs/>
        </w:rPr>
        <w:tab/>
        <w:t>(2015)</w:t>
      </w:r>
      <w:r w:rsidRPr="00E1508F">
        <w:tab/>
      </w:r>
      <w:r w:rsidRPr="00E1508F">
        <w:tab/>
      </w:r>
      <w:r>
        <w:tab/>
      </w:r>
      <w:r w:rsidRPr="00E1508F">
        <w:t>75006120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16</w:t>
      </w:r>
      <w:r w:rsidRPr="00E1508F">
        <w:rPr>
          <w:cs/>
        </w:rPr>
        <w:tab/>
        <w:t>-</w:t>
      </w:r>
      <w:r w:rsidRPr="00E1508F">
        <w:rPr>
          <w:cs/>
        </w:rPr>
        <w:tab/>
        <w:t>(2016)</w:t>
      </w:r>
      <w:r w:rsidRPr="00E1508F">
        <w:tab/>
      </w:r>
      <w:r w:rsidRPr="00E1508F">
        <w:tab/>
      </w:r>
      <w:r>
        <w:tab/>
      </w:r>
      <w:r w:rsidRPr="00E1508F">
        <w:t>78005720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17</w:t>
      </w:r>
      <w:r w:rsidRPr="00E1508F">
        <w:rPr>
          <w:cs/>
        </w:rPr>
        <w:tab/>
        <w:t>-</w:t>
      </w:r>
      <w:r w:rsidRPr="00E1508F">
        <w:rPr>
          <w:cs/>
        </w:rPr>
        <w:tab/>
        <w:t>(2017)</w:t>
      </w:r>
      <w:r w:rsidRPr="00E1508F">
        <w:tab/>
      </w:r>
      <w:r w:rsidRPr="00E1508F">
        <w:tab/>
      </w:r>
      <w:r>
        <w:tab/>
      </w:r>
      <w:r w:rsidRPr="00E1508F">
        <w:t>82405500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18</w:t>
      </w:r>
      <w:r w:rsidRPr="00E1508F">
        <w:rPr>
          <w:cs/>
        </w:rPr>
        <w:tab/>
        <w:t>-</w:t>
      </w:r>
      <w:r w:rsidRPr="00E1508F">
        <w:rPr>
          <w:cs/>
        </w:rPr>
        <w:tab/>
        <w:t>(2018)</w:t>
      </w:r>
      <w:r w:rsidRPr="00E1508F">
        <w:tab/>
      </w:r>
      <w:r w:rsidRPr="00E1508F">
        <w:tab/>
      </w:r>
      <w:r>
        <w:tab/>
      </w:r>
      <w:r w:rsidRPr="00E1508F">
        <w:t>77155325</w:t>
      </w:r>
    </w:p>
    <w:p w:rsidR="00E1508F" w:rsidRPr="00E1508F" w:rsidRDefault="00E1508F" w:rsidP="00E1508F"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</w:r>
      <w:r w:rsidRPr="00E1508F">
        <w:rPr>
          <w:cs/>
        </w:rPr>
        <w:tab/>
        <w:t>19</w:t>
      </w:r>
      <w:r w:rsidRPr="00E1508F">
        <w:rPr>
          <w:cs/>
        </w:rPr>
        <w:tab/>
        <w:t>-</w:t>
      </w:r>
      <w:r w:rsidRPr="00E1508F">
        <w:rPr>
          <w:cs/>
        </w:rPr>
        <w:tab/>
      </w:r>
      <w:r w:rsidRPr="00E1508F">
        <w:t>(</w:t>
      </w:r>
      <w:r w:rsidRPr="00E1508F">
        <w:rPr>
          <w:cs/>
        </w:rPr>
        <w:t>2019)</w:t>
      </w:r>
      <w:r w:rsidRPr="00E1508F">
        <w:tab/>
      </w:r>
      <w:r w:rsidRPr="00E1508F">
        <w:tab/>
      </w:r>
      <w:r>
        <w:tab/>
      </w:r>
      <w:r w:rsidRPr="00E1508F">
        <w:t>82804655</w:t>
      </w:r>
      <w:r w:rsidRPr="00E1508F">
        <w:tab/>
      </w:r>
      <w:r w:rsidRPr="00E1508F">
        <w:tab/>
      </w:r>
      <w:r w:rsidRPr="00E1508F">
        <w:tab/>
      </w:r>
      <w:r w:rsidRPr="00E1508F">
        <w:tab/>
      </w:r>
      <w:r w:rsidRPr="00E1508F">
        <w:tab/>
      </w:r>
      <w:r w:rsidRPr="00E1508F">
        <w:tab/>
      </w:r>
      <w:r>
        <w:t>2</w:t>
      </w:r>
      <w:r w:rsidRPr="00E1508F">
        <w:rPr>
          <w:cs/>
        </w:rPr>
        <w:t>0</w:t>
      </w:r>
      <w:r w:rsidRPr="00E1508F">
        <w:rPr>
          <w:cs/>
        </w:rPr>
        <w:tab/>
        <w:t>-</w:t>
      </w:r>
      <w:r w:rsidRPr="00E1508F">
        <w:rPr>
          <w:cs/>
        </w:rPr>
        <w:tab/>
        <w:t>(2020)</w:t>
      </w:r>
      <w:r w:rsidRPr="00E1508F">
        <w:tab/>
      </w:r>
      <w:r w:rsidRPr="00E1508F">
        <w:tab/>
      </w:r>
      <w:r>
        <w:tab/>
      </w:r>
      <w:r w:rsidRPr="00E1508F">
        <w:t>85404055</w:t>
      </w:r>
    </w:p>
    <w:p w:rsidR="00C323DB" w:rsidRDefault="00C323DB" w:rsidP="00C323DB">
      <w:r>
        <w:rPr>
          <w:cs/>
        </w:rPr>
        <w:t>ปีนี้ขอให้ใช้</w:t>
      </w:r>
      <w:r w:rsidR="00B65176">
        <w:rPr>
          <w:cs/>
        </w:rPr>
        <w:t>สี</w:t>
      </w:r>
      <w:r w:rsidR="00876350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4A1370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D55BED" w:rsidRPr="00A017A1" w:rsidRDefault="00D55BED" w:rsidP="00D55BED">
      <w:pPr>
        <w:rPr>
          <w:cs/>
        </w:rPr>
      </w:pPr>
    </w:p>
    <w:p w:rsidR="00D55BED" w:rsidRDefault="00D55BED" w:rsidP="00D55BE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D55BED" w:rsidRDefault="00D55BED" w:rsidP="00D55BE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323DB" w:rsidRDefault="00D55BED" w:rsidP="004A1370">
      <w:pPr>
        <w:pStyle w:val="RIDefNormal"/>
      </w:pPr>
      <w:r>
        <w:rPr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4A1370" w:rsidRPr="004A1370" w:rsidRDefault="004A1370" w:rsidP="004A1370"/>
    <w:p w:rsidR="00C67C20" w:rsidRPr="00C822BA" w:rsidRDefault="00A51ACE" w:rsidP="00C822BA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D55BED" w:rsidRDefault="00D55BED" w:rsidP="00D55BE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B65176">
        <w:rPr>
          <w:rFonts w:hint="cs"/>
          <w:cs/>
        </w:rPr>
        <w:t xml:space="preserve"> </w:t>
      </w:r>
      <w:r w:rsidR="00397C2D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76350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4A1370" w:rsidP="004A1370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65176">
        <w:rPr>
          <w:rFonts w:hint="cs"/>
          <w:cs/>
        </w:rPr>
        <w:t>ผคป.</w:t>
      </w:r>
      <w:r w:rsidR="00C822BA">
        <w:rPr>
          <w:rFonts w:hint="cs"/>
          <w:cs/>
        </w:rPr>
        <w:t>เชียงราย</w:t>
      </w:r>
    </w:p>
    <w:p w:rsidR="00C67C20" w:rsidRDefault="00C67C20" w:rsidP="004A1370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76350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</w:t>
      </w:r>
      <w:r w:rsidR="001D71B0">
        <w:rPr>
          <w:rFonts w:hint="cs"/>
          <w:cs/>
        </w:rPr>
        <w:t>ชลประทาน</w:t>
      </w:r>
      <w:r w:rsidR="007A4908">
        <w:rPr>
          <w:rFonts w:hint="cs"/>
          <w:cs/>
        </w:rPr>
        <w:t>เชียงราย</w:t>
      </w:r>
      <w:r w:rsidRPr="00E563B4">
        <w:rPr>
          <w:cs/>
        </w:rPr>
        <w:t xml:space="preserve">จำนวน </w:t>
      </w:r>
      <w:r w:rsidR="00C822BA">
        <w:rPr>
          <w:rFonts w:hint="cs"/>
          <w:cs/>
        </w:rPr>
        <w:t>6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C822BA" w:rsidRPr="003A5006" w:rsidRDefault="00C822BA" w:rsidP="00C822BA"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A5006">
        <w:rPr>
          <w:cs/>
        </w:rPr>
        <w:tab/>
        <w:t>3</w:t>
      </w:r>
      <w:r w:rsidRPr="003A5006">
        <w:rPr>
          <w:cs/>
        </w:rPr>
        <w:tab/>
      </w:r>
      <w:r w:rsidRPr="003A5006">
        <w:rPr>
          <w:cs/>
        </w:rPr>
        <w:tab/>
        <w:t>๑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(๒๐๐๑)</w:t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๙๗๗๐๐๕๒๕</w:t>
      </w:r>
    </w:p>
    <w:p w:rsidR="00C822BA" w:rsidRPr="003A5006" w:rsidRDefault="00C822BA" w:rsidP="00C822BA"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  <w:t>๒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(๒๐๐๒)</w:t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๙๖๗๕๙๙๕๐</w:t>
      </w:r>
    </w:p>
    <w:p w:rsidR="00C822BA" w:rsidRPr="003A5006" w:rsidRDefault="00C822BA" w:rsidP="00C822BA"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  <w:t>๓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(๒๐๐๓)</w:t>
      </w:r>
      <w:r w:rsidRPr="003A5006">
        <w:rPr>
          <w:cs/>
        </w:rPr>
        <w:tab/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๙๘๔๐๙๖๗๕</w:t>
      </w:r>
    </w:p>
    <w:p w:rsidR="00C822BA" w:rsidRPr="003A5006" w:rsidRDefault="00C822BA" w:rsidP="00C822BA"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  <w:t>๔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(๒๐๐๔)</w:t>
      </w:r>
      <w:r w:rsidRPr="003A5006">
        <w:rPr>
          <w:cs/>
        </w:rPr>
        <w:tab/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๙๙๘๕๙๐๒๐</w:t>
      </w:r>
    </w:p>
    <w:p w:rsidR="00C822BA" w:rsidRPr="003A5006" w:rsidRDefault="00C822BA" w:rsidP="00C822BA"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</w:r>
      <w:r w:rsidRPr="003A5006">
        <w:rPr>
          <w:cs/>
        </w:rPr>
        <w:tab/>
        <w:t>๕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(๒๐๐๕)</w:t>
      </w:r>
      <w:r w:rsidRPr="003A5006">
        <w:rPr>
          <w:cs/>
        </w:rPr>
        <w:tab/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๐๐๐๐๘๗๒๐</w:t>
      </w:r>
    </w:p>
    <w:p w:rsidR="00C822BA" w:rsidRPr="003A5006" w:rsidRDefault="00C822BA" w:rsidP="00C822BA">
      <w:r w:rsidRPr="003A5006">
        <w:rPr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Pr="003A5006">
        <w:rPr>
          <w:cs/>
        </w:rPr>
        <w:t>๖</w:t>
      </w:r>
      <w:r w:rsidRPr="003A5006">
        <w:rPr>
          <w:cs/>
        </w:rPr>
        <w:tab/>
        <w:t>-</w:t>
      </w:r>
      <w:r w:rsidRPr="003A5006">
        <w:rPr>
          <w:cs/>
        </w:rPr>
        <w:tab/>
        <w:t>(๒๐๐๖)</w:t>
      </w:r>
      <w:r w:rsidRPr="003A5006">
        <w:rPr>
          <w:cs/>
        </w:rPr>
        <w:tab/>
      </w:r>
      <w:r w:rsidRPr="003A5006">
        <w:rPr>
          <w:cs/>
        </w:rPr>
        <w:tab/>
      </w:r>
      <w:r w:rsidR="003A5006" w:rsidRPr="003A5006">
        <w:rPr>
          <w:cs/>
        </w:rPr>
        <w:tab/>
      </w:r>
      <w:r w:rsidRPr="003A5006">
        <w:rPr>
          <w:cs/>
        </w:rPr>
        <w:t>๐๖๘๐๘๕๙๐</w:t>
      </w:r>
    </w:p>
    <w:p w:rsidR="00C67C20" w:rsidRPr="00284C42" w:rsidRDefault="00C67C20" w:rsidP="00C67C20"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B65176">
        <w:rPr>
          <w:rFonts w:ascii="TH SarabunPSK" w:hAnsi="TH SarabunPSK" w:cs="TH SarabunPSK"/>
          <w:cs/>
        </w:rPr>
        <w:t>สี</w:t>
      </w:r>
      <w:r w:rsidR="00876350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4A1370">
      <w:pPr>
        <w:pStyle w:val="RIDefNormal"/>
        <w:spacing w:before="120"/>
      </w:pPr>
      <w:r>
        <w:rPr>
          <w:cs/>
        </w:rPr>
        <w:tab/>
      </w:r>
      <w:r>
        <w:rPr>
          <w:rFonts w:hint="cs"/>
          <w:cs/>
        </w:rPr>
        <w:t>จึ</w:t>
      </w:r>
      <w:r w:rsidRPr="00E563B4">
        <w:rPr>
          <w:cs/>
        </w:rPr>
        <w:t>งเรียนมาเพื่อโปรดพิจารณาดำเนินการ</w:t>
      </w:r>
    </w:p>
    <w:p w:rsidR="007A4908" w:rsidRDefault="007A4908" w:rsidP="007A4908">
      <w:pPr>
        <w:pStyle w:val="RIDefNormal"/>
        <w:rPr>
          <w:cs/>
        </w:rPr>
      </w:pPr>
    </w:p>
    <w:p w:rsidR="007A4908" w:rsidRDefault="007A4908" w:rsidP="007A4908">
      <w:pPr>
        <w:rPr>
          <w:cs/>
        </w:rPr>
      </w:pPr>
    </w:p>
    <w:p w:rsidR="00D55BED" w:rsidRPr="00A017A1" w:rsidRDefault="00D55BED" w:rsidP="00D55BED">
      <w:pPr>
        <w:rPr>
          <w:cs/>
        </w:rPr>
      </w:pPr>
    </w:p>
    <w:p w:rsidR="00D55BED" w:rsidRDefault="00D55BED" w:rsidP="00D55BE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D55BED" w:rsidRDefault="00D55BED" w:rsidP="00D55BE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67C20" w:rsidRPr="00C67C20" w:rsidRDefault="00D55BED" w:rsidP="004A1370">
      <w:pPr>
        <w:pStyle w:val="RIDefNormal"/>
        <w:rPr>
          <w:cs/>
        </w:rPr>
      </w:pPr>
      <w:r>
        <w:rPr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6A639E"/>
    <w:p w:rsidR="006A639E" w:rsidRDefault="006A639E" w:rsidP="006A639E"/>
    <w:p w:rsidR="006A639E" w:rsidRDefault="006A639E" w:rsidP="006A639E"/>
    <w:p w:rsidR="006A639E" w:rsidRPr="006A639E" w:rsidRDefault="006A639E" w:rsidP="006A639E"/>
    <w:p w:rsidR="002A1E65" w:rsidRDefault="002A1E65" w:rsidP="007B4A4D">
      <w:pPr>
        <w:pStyle w:val="RIDefNormal"/>
      </w:pPr>
    </w:p>
    <w:p w:rsidR="00AD6F89" w:rsidRDefault="00AD6F89" w:rsidP="00AD6F89"/>
    <w:p w:rsidR="00AD6F89" w:rsidRPr="00AD6F89" w:rsidRDefault="00AD6F89" w:rsidP="00AD6F89"/>
    <w:p w:rsidR="001E30E8" w:rsidRDefault="001E30E8" w:rsidP="001E30E8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D55BED" w:rsidRDefault="00D55BED" w:rsidP="00D55BE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B65176">
        <w:rPr>
          <w:rFonts w:hint="cs"/>
          <w:cs/>
        </w:rPr>
        <w:t xml:space="preserve"> </w:t>
      </w:r>
      <w:r w:rsidR="00397C2D">
        <w:rPr>
          <w:rFonts w:hint="cs"/>
          <w:cs/>
        </w:rPr>
        <w:t>2559</w:t>
      </w:r>
    </w:p>
    <w:p w:rsidR="001E30E8" w:rsidRDefault="00DE01F8" w:rsidP="001E30E8">
      <w:pPr>
        <w:pStyle w:val="RIDefHead"/>
      </w:pPr>
      <w:r>
        <w:rPr>
          <w:rFonts w:hint="cs"/>
          <w:cs/>
        </w:rPr>
        <w:tab/>
      </w:r>
      <w:r w:rsidR="00282926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1E30E8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1E30E8" w:rsidRPr="00E563B4">
        <w:rPr>
          <w:cs/>
        </w:rPr>
        <w:t xml:space="preserve">   พร้อมพิกัด</w:t>
      </w:r>
    </w:p>
    <w:p w:rsidR="007B4A4D" w:rsidRDefault="004A1370" w:rsidP="004A1370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65176">
        <w:rPr>
          <w:rFonts w:hint="cs"/>
          <w:cs/>
        </w:rPr>
        <w:t>ผคป.</w:t>
      </w:r>
      <w:r w:rsidR="007903CD">
        <w:rPr>
          <w:rFonts w:hint="cs"/>
          <w:cs/>
        </w:rPr>
        <w:t>พะเยา</w:t>
      </w:r>
    </w:p>
    <w:p w:rsidR="007B4A4D" w:rsidRDefault="007B4A4D" w:rsidP="004A1370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76350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7903CD">
        <w:rPr>
          <w:rFonts w:hint="cs"/>
          <w:cs/>
        </w:rPr>
        <w:t>พะเยา</w:t>
      </w:r>
      <w:r w:rsidRPr="00E563B4">
        <w:rPr>
          <w:cs/>
        </w:rPr>
        <w:t xml:space="preserve">  จำนวน </w:t>
      </w:r>
      <w:r w:rsidR="007903CD">
        <w:rPr>
          <w:rFonts w:hint="cs"/>
          <w:cs/>
        </w:rPr>
        <w:t>8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6D5872" w:rsidRPr="00137494" w:rsidRDefault="006D5872" w:rsidP="006D5872">
      <w:r w:rsidRPr="00137494">
        <w:rPr>
          <w:cs/>
        </w:rPr>
        <w:t>อ่างเก็บน้ำแม่ปืม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2</w:t>
      </w:r>
      <w:r w:rsidRPr="00137494">
        <w:rPr>
          <w:cs/>
        </w:rPr>
        <w:tab/>
      </w:r>
      <w:r w:rsidRPr="00137494">
        <w:rPr>
          <w:cs/>
        </w:rPr>
        <w:tab/>
        <w:t>1</w:t>
      </w:r>
      <w:r w:rsidRPr="00137494">
        <w:rPr>
          <w:cs/>
        </w:rPr>
        <w:tab/>
        <w:t>-</w:t>
      </w:r>
      <w:r w:rsidRPr="00137494">
        <w:rPr>
          <w:cs/>
        </w:rPr>
        <w:tab/>
        <w:t>(2001)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85704835</w:t>
      </w:r>
    </w:p>
    <w:p w:rsidR="006D5872" w:rsidRPr="00137494" w:rsidRDefault="006D5872" w:rsidP="006D5872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2</w:t>
      </w:r>
      <w:r w:rsidRPr="00137494">
        <w:rPr>
          <w:cs/>
        </w:rPr>
        <w:tab/>
        <w:t>-</w:t>
      </w:r>
      <w:r w:rsidRPr="00137494">
        <w:rPr>
          <w:cs/>
        </w:rPr>
        <w:tab/>
        <w:t>(2002)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87404165</w:t>
      </w:r>
    </w:p>
    <w:p w:rsidR="006D5872" w:rsidRPr="00137494" w:rsidRDefault="006D5872" w:rsidP="006D5872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3</w:t>
      </w:r>
      <w:r w:rsidRPr="00137494">
        <w:rPr>
          <w:cs/>
        </w:rPr>
        <w:tab/>
        <w:t>-</w:t>
      </w:r>
      <w:r w:rsidRPr="00137494">
        <w:rPr>
          <w:cs/>
        </w:rPr>
        <w:tab/>
        <w:t>(2003)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90453735</w:t>
      </w:r>
    </w:p>
    <w:p w:rsidR="006D5872" w:rsidRPr="00137494" w:rsidRDefault="006D5872" w:rsidP="006D5872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4</w:t>
      </w:r>
      <w:r w:rsidRPr="00137494">
        <w:rPr>
          <w:cs/>
        </w:rPr>
        <w:tab/>
        <w:t>-</w:t>
      </w:r>
      <w:r w:rsidRPr="00137494">
        <w:rPr>
          <w:cs/>
        </w:rPr>
        <w:tab/>
        <w:t>(2004)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86253175</w:t>
      </w:r>
    </w:p>
    <w:p w:rsidR="006D5872" w:rsidRPr="00137494" w:rsidRDefault="006D5872" w:rsidP="006D5872">
      <w:r>
        <w:rPr>
          <w:cs/>
        </w:rPr>
        <w:t>อ่างเก็บน้ำแม่ต๋ำ</w:t>
      </w:r>
      <w:r>
        <w:rPr>
          <w:cs/>
        </w:rPr>
        <w:tab/>
      </w:r>
      <w:r>
        <w:rPr>
          <w:cs/>
        </w:rPr>
        <w:tab/>
      </w:r>
      <w:r w:rsidR="00CA28C8">
        <w:tab/>
      </w:r>
      <w:r>
        <w:rPr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1</w:t>
      </w:r>
      <w:r w:rsidRPr="00137494">
        <w:rPr>
          <w:cs/>
        </w:rPr>
        <w:tab/>
        <w:t>-</w:t>
      </w:r>
      <w:r w:rsidRPr="00137494">
        <w:rPr>
          <w:cs/>
        </w:rPr>
        <w:tab/>
        <w:t xml:space="preserve">(3001)           </w:t>
      </w:r>
      <w:r w:rsidRPr="00137494">
        <w:rPr>
          <w:cs/>
        </w:rPr>
        <w:tab/>
        <w:t xml:space="preserve">98351250         </w:t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2</w:t>
      </w:r>
      <w:r w:rsidRPr="00137494">
        <w:rPr>
          <w:cs/>
        </w:rPr>
        <w:tab/>
        <w:t>-</w:t>
      </w:r>
      <w:r w:rsidRPr="00137494">
        <w:rPr>
          <w:cs/>
        </w:rPr>
        <w:tab/>
        <w:t>(3002)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99101540</w:t>
      </w:r>
    </w:p>
    <w:p w:rsidR="006D5872" w:rsidRPr="00137494" w:rsidRDefault="006D5872" w:rsidP="006D5872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3</w:t>
      </w:r>
      <w:r w:rsidRPr="00137494">
        <w:rPr>
          <w:cs/>
        </w:rPr>
        <w:tab/>
        <w:t>-</w:t>
      </w:r>
      <w:r w:rsidRPr="00137494">
        <w:rPr>
          <w:cs/>
        </w:rPr>
        <w:tab/>
        <w:t>(3003)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04101390</w:t>
      </w:r>
    </w:p>
    <w:p w:rsidR="006D5872" w:rsidRPr="00137494" w:rsidRDefault="006D5872" w:rsidP="006D5872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4</w:t>
      </w:r>
      <w:r w:rsidRPr="00137494">
        <w:rPr>
          <w:cs/>
        </w:rPr>
        <w:tab/>
        <w:t>-</w:t>
      </w:r>
      <w:r w:rsidRPr="00137494">
        <w:rPr>
          <w:cs/>
        </w:rPr>
        <w:tab/>
        <w:t>(3004)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01301550</w:t>
      </w:r>
    </w:p>
    <w:p w:rsidR="007B4A4D" w:rsidRPr="00DF42BD" w:rsidRDefault="007B4A4D" w:rsidP="007B4A4D"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B65176">
        <w:rPr>
          <w:rFonts w:ascii="TH SarabunPSK" w:hAnsi="TH SarabunPSK" w:cs="TH SarabunPSK"/>
          <w:cs/>
        </w:rPr>
        <w:t>สี</w:t>
      </w:r>
      <w:r w:rsidR="00876350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4A1370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>จึงเรียนมาเพื</w:t>
      </w:r>
      <w:r w:rsidR="00B65176">
        <w:rPr>
          <w:cs/>
        </w:rPr>
        <w:t>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D55BED" w:rsidRPr="00A017A1" w:rsidRDefault="00D55BED" w:rsidP="00D55BED">
      <w:pPr>
        <w:rPr>
          <w:cs/>
        </w:rPr>
      </w:pPr>
    </w:p>
    <w:p w:rsidR="00D55BED" w:rsidRDefault="00D55BED" w:rsidP="00D55BE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D55BED" w:rsidRDefault="00D55BED" w:rsidP="00D55BE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F42BD" w:rsidRDefault="00D55BED" w:rsidP="004A1370">
      <w:pPr>
        <w:pStyle w:val="RIDefNormal"/>
      </w:pPr>
      <w:r>
        <w:rPr>
          <w:cs/>
        </w:rPr>
        <w:tab/>
      </w:r>
      <w:r w:rsidR="00B65176">
        <w:rPr>
          <w:rFonts w:hint="cs"/>
          <w:cs/>
        </w:rPr>
        <w:t xml:space="preserve"> </w:t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4A1370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363E14" w:rsidRDefault="00DF42BD" w:rsidP="00A91512">
      <w:pPr>
        <w:pStyle w:val="RIDefNormal"/>
      </w:pPr>
      <w:r>
        <w:rPr>
          <w:rFonts w:hint="cs"/>
          <w:cs/>
        </w:rPr>
        <w:tab/>
      </w:r>
    </w:p>
    <w:p w:rsidR="00363E14" w:rsidRDefault="00363E14" w:rsidP="00A91512">
      <w:pPr>
        <w:pStyle w:val="RIDefNormal"/>
      </w:pPr>
    </w:p>
    <w:p w:rsidR="00363E14" w:rsidRDefault="00363E14" w:rsidP="00A91512">
      <w:pPr>
        <w:pStyle w:val="RIDefNormal"/>
      </w:pPr>
    </w:p>
    <w:p w:rsidR="00363E14" w:rsidRDefault="00363E14" w:rsidP="00A91512">
      <w:pPr>
        <w:pStyle w:val="RIDefNormal"/>
        <w:rPr>
          <w:rFonts w:hint="cs"/>
        </w:rPr>
      </w:pPr>
    </w:p>
    <w:p w:rsidR="004A1370" w:rsidRDefault="004A1370" w:rsidP="004A1370">
      <w:pPr>
        <w:rPr>
          <w:rFonts w:hint="cs"/>
        </w:rPr>
      </w:pPr>
    </w:p>
    <w:p w:rsidR="004A1370" w:rsidRPr="004A1370" w:rsidRDefault="004A1370" w:rsidP="004A1370"/>
    <w:p w:rsidR="00363E14" w:rsidRDefault="00363E14" w:rsidP="00A91512">
      <w:pPr>
        <w:pStyle w:val="RIDefNormal"/>
      </w:pPr>
    </w:p>
    <w:p w:rsidR="00363E14" w:rsidRDefault="00363E14" w:rsidP="00A91512">
      <w:pPr>
        <w:pStyle w:val="RIDefNormal"/>
      </w:pPr>
    </w:p>
    <w:p w:rsidR="00752701" w:rsidRDefault="00752701" w:rsidP="00A91512">
      <w:pPr>
        <w:pStyle w:val="RIDefNormal"/>
      </w:pPr>
    </w:p>
    <w:p w:rsidR="00CB19CB" w:rsidRDefault="00752701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D55BED" w:rsidRDefault="00D55BED" w:rsidP="00D55BE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B65176">
        <w:rPr>
          <w:rFonts w:hint="cs"/>
          <w:cs/>
        </w:rPr>
        <w:t xml:space="preserve"> </w:t>
      </w:r>
      <w:r w:rsidR="00397C2D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282926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454B19" w:rsidP="00454B19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65176">
        <w:rPr>
          <w:rFonts w:hint="cs"/>
          <w:cs/>
        </w:rPr>
        <w:t>ผคป.</w:t>
      </w:r>
      <w:r w:rsidR="00363E14">
        <w:rPr>
          <w:rFonts w:hint="cs"/>
          <w:cs/>
        </w:rPr>
        <w:t>น่าน</w:t>
      </w:r>
    </w:p>
    <w:p w:rsidR="00CB19CB" w:rsidRPr="00066ED4" w:rsidRDefault="00CB19CB" w:rsidP="00454B19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876350">
        <w:rPr>
          <w:cs/>
        </w:rPr>
        <w:t>2559/60</w:t>
      </w:r>
      <w:r w:rsidR="00BD30D0">
        <w:rPr>
          <w:cs/>
        </w:rPr>
        <w:t xml:space="preserve">  ของโครงการชลประทาน</w:t>
      </w:r>
      <w:r w:rsidR="00363E14">
        <w:rPr>
          <w:rFonts w:hint="cs"/>
          <w:cs/>
        </w:rPr>
        <w:t>น่าน</w:t>
      </w:r>
      <w:r w:rsidR="00363E14">
        <w:rPr>
          <w:cs/>
        </w:rPr>
        <w:t xml:space="preserve">จำนวน </w:t>
      </w:r>
      <w:r w:rsidR="00363E14">
        <w:rPr>
          <w:rFonts w:hint="cs"/>
          <w:cs/>
        </w:rPr>
        <w:t>13</w:t>
      </w:r>
      <w:r w:rsidRPr="00066ED4">
        <w:rPr>
          <w:cs/>
        </w:rPr>
        <w:t xml:space="preserve"> จุดโดยแจ้งพิกัดของจุดศูนย์กลางจุดสำรวจในแผนที่ทหาร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363E14" w:rsidRPr="00137494" w:rsidRDefault="00363E14" w:rsidP="00363E14">
      <w:r w:rsidRPr="00137494">
        <w:rPr>
          <w:cs/>
        </w:rPr>
        <w:t>อ่างฯ ห้วยแฮต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3</w:t>
      </w:r>
      <w:r w:rsidRPr="00137494">
        <w:rPr>
          <w:cs/>
        </w:rPr>
        <w:tab/>
      </w:r>
      <w:r w:rsidRPr="00137494">
        <w:rPr>
          <w:cs/>
        </w:rPr>
        <w:tab/>
        <w:t>1</w:t>
      </w:r>
      <w:r w:rsidRPr="00137494">
        <w:rPr>
          <w:cs/>
        </w:rPr>
        <w:tab/>
        <w:t>-</w:t>
      </w:r>
      <w:r w:rsidRPr="00137494">
        <w:rPr>
          <w:cs/>
        </w:rPr>
        <w:tab/>
        <w:t>(3001)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91357720</w:t>
      </w:r>
    </w:p>
    <w:p w:rsidR="00363E14" w:rsidRPr="00137494" w:rsidRDefault="00363E14" w:rsidP="00363E14"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</w:r>
      <w:r w:rsidRPr="00137494">
        <w:rPr>
          <w:cs/>
        </w:rPr>
        <w:tab/>
        <w:t>2</w:t>
      </w:r>
      <w:r w:rsidRPr="00137494">
        <w:rPr>
          <w:cs/>
        </w:rPr>
        <w:tab/>
        <w:t>-</w:t>
      </w:r>
      <w:r w:rsidRPr="00137494">
        <w:rPr>
          <w:cs/>
        </w:rPr>
        <w:tab/>
        <w:t>(3002)</w:t>
      </w:r>
      <w:r w:rsidRPr="00137494">
        <w:rPr>
          <w:cs/>
        </w:rPr>
        <w:tab/>
      </w:r>
      <w:r w:rsidRPr="00137494">
        <w:rPr>
          <w:cs/>
        </w:rPr>
        <w:tab/>
      </w:r>
      <w:r>
        <w:rPr>
          <w:rFonts w:hint="cs"/>
          <w:cs/>
        </w:rPr>
        <w:tab/>
      </w:r>
      <w:r w:rsidRPr="00137494">
        <w:rPr>
          <w:cs/>
        </w:rPr>
        <w:t>87557465</w:t>
      </w:r>
    </w:p>
    <w:p w:rsidR="00363E14" w:rsidRPr="0015067A" w:rsidRDefault="00363E14" w:rsidP="00363E14">
      <w:r w:rsidRPr="0015067A">
        <w:rPr>
          <w:cs/>
        </w:rPr>
        <w:t>อ่างฯ น้ำพง</w:t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(3001)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04359360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(3002)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05509210</w:t>
      </w:r>
    </w:p>
    <w:p w:rsidR="00363E14" w:rsidRPr="0015067A" w:rsidRDefault="00363E14" w:rsidP="00363E14">
      <w:r w:rsidRPr="0015067A">
        <w:rPr>
          <w:cs/>
        </w:rPr>
        <w:t>ฝายน้ำกอน</w:t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(3001)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00103330</w:t>
      </w:r>
    </w:p>
    <w:p w:rsidR="00363E14" w:rsidRPr="0015067A" w:rsidRDefault="00363E14" w:rsidP="00363E14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(3002)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94853030</w:t>
      </w:r>
    </w:p>
    <w:p w:rsidR="00363E14" w:rsidRPr="0015067A" w:rsidRDefault="00363E14" w:rsidP="00363E14">
      <w:r w:rsidRPr="0015067A">
        <w:rPr>
          <w:cs/>
        </w:rPr>
        <w:t>ฝายสา</w:t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2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(2001)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80905535</w:t>
      </w:r>
    </w:p>
    <w:p w:rsidR="00363E14" w:rsidRPr="0015067A" w:rsidRDefault="00363E14" w:rsidP="00363E14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(2002)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83855345</w:t>
      </w:r>
    </w:p>
    <w:p w:rsidR="00363E14" w:rsidRPr="0015067A" w:rsidRDefault="00363E14" w:rsidP="00363E14">
      <w:r w:rsidRPr="0015067A">
        <w:rPr>
          <w:cs/>
        </w:rPr>
        <w:t>ฝายสมุน</w:t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2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(2001)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87357820</w:t>
      </w:r>
    </w:p>
    <w:p w:rsidR="00363E14" w:rsidRPr="0015067A" w:rsidRDefault="00363E14" w:rsidP="00363E14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(2002)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80907580</w:t>
      </w:r>
    </w:p>
    <w:p w:rsidR="00363E14" w:rsidRPr="0015067A" w:rsidRDefault="005B00A8" w:rsidP="00363E14">
      <w:r w:rsidRPr="0015067A">
        <w:rPr>
          <w:cs/>
        </w:rPr>
        <w:t>น้ำ</w:t>
      </w:r>
      <w:r w:rsidRPr="0015067A">
        <w:rPr>
          <w:rFonts w:hint="cs"/>
          <w:cs/>
        </w:rPr>
        <w:t>ปั</w:t>
      </w:r>
      <w:r w:rsidR="00363E14" w:rsidRPr="0015067A">
        <w:rPr>
          <w:cs/>
        </w:rPr>
        <w:t>ว</w:t>
      </w:r>
      <w:r w:rsidR="00363E14" w:rsidRPr="0015067A">
        <w:rPr>
          <w:rFonts w:hint="cs"/>
          <w:cs/>
        </w:rPr>
        <w:tab/>
      </w:r>
      <w:r w:rsidR="00363E14" w:rsidRPr="0015067A">
        <w:rPr>
          <w:rFonts w:hint="cs"/>
          <w:cs/>
        </w:rPr>
        <w:tab/>
      </w:r>
      <w:r w:rsidR="00363E14" w:rsidRPr="0015067A">
        <w:rPr>
          <w:rFonts w:hint="cs"/>
          <w:cs/>
        </w:rPr>
        <w:tab/>
      </w:r>
      <w:r w:rsidR="00363E14" w:rsidRPr="0015067A">
        <w:rPr>
          <w:cs/>
        </w:rPr>
        <w:t>2</w:t>
      </w:r>
      <w:r w:rsidR="00363E14" w:rsidRPr="0015067A">
        <w:rPr>
          <w:cs/>
        </w:rPr>
        <w:tab/>
      </w:r>
      <w:r w:rsidR="00363E14" w:rsidRPr="0015067A">
        <w:rPr>
          <w:cs/>
        </w:rPr>
        <w:tab/>
        <w:t>1</w:t>
      </w:r>
      <w:r w:rsidR="00363E14" w:rsidRPr="0015067A">
        <w:rPr>
          <w:cs/>
        </w:rPr>
        <w:tab/>
        <w:t>-</w:t>
      </w:r>
      <w:r w:rsidR="00363E14" w:rsidRPr="0015067A">
        <w:rPr>
          <w:cs/>
        </w:rPr>
        <w:tab/>
        <w:t>(2001)</w:t>
      </w:r>
      <w:r w:rsidR="00363E14" w:rsidRPr="0015067A">
        <w:rPr>
          <w:cs/>
        </w:rPr>
        <w:tab/>
      </w:r>
      <w:r w:rsidR="00363E14" w:rsidRPr="0015067A">
        <w:rPr>
          <w:cs/>
        </w:rPr>
        <w:tab/>
      </w:r>
      <w:r w:rsidR="00363E14" w:rsidRPr="0015067A">
        <w:rPr>
          <w:rFonts w:hint="cs"/>
          <w:cs/>
        </w:rPr>
        <w:tab/>
      </w:r>
      <w:r w:rsidR="00363E14" w:rsidRPr="0015067A">
        <w:rPr>
          <w:cs/>
        </w:rPr>
        <w:t>99252285</w:t>
      </w:r>
    </w:p>
    <w:p w:rsidR="00363E14" w:rsidRPr="0015067A" w:rsidRDefault="00363E14" w:rsidP="00363E14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 xml:space="preserve">(2002)                    </w:t>
      </w:r>
      <w:r w:rsidR="00615C38">
        <w:rPr>
          <w:rFonts w:hint="cs"/>
          <w:cs/>
        </w:rPr>
        <w:t xml:space="preserve"> </w:t>
      </w:r>
      <w:r w:rsidRPr="0015067A">
        <w:rPr>
          <w:cs/>
        </w:rPr>
        <w:t xml:space="preserve">04602460           </w:t>
      </w:r>
    </w:p>
    <w:p w:rsidR="00D0782A" w:rsidRPr="0015067A" w:rsidRDefault="00363E14" w:rsidP="00363E14">
      <w:r w:rsidRPr="0015067A">
        <w:rPr>
          <w:rFonts w:hint="cs"/>
          <w:cs/>
        </w:rPr>
        <w:t>น้ำย่าง</w:t>
      </w:r>
      <w:r w:rsidR="00454B19">
        <w:rPr>
          <w:rFonts w:hint="cs"/>
          <w:cs/>
        </w:rPr>
        <w:tab/>
      </w:r>
      <w:r w:rsidR="00454B19">
        <w:rPr>
          <w:rFonts w:hint="cs"/>
          <w:cs/>
        </w:rPr>
        <w:tab/>
      </w:r>
      <w:r w:rsidR="00454B19">
        <w:rPr>
          <w:rFonts w:hint="cs"/>
          <w:cs/>
        </w:rPr>
        <w:tab/>
      </w:r>
      <w:r w:rsidRPr="0015067A">
        <w:rPr>
          <w:rFonts w:hint="cs"/>
          <w:cs/>
        </w:rPr>
        <w:t xml:space="preserve">3                  </w:t>
      </w:r>
      <w:r w:rsidR="00454B19">
        <w:rPr>
          <w:rFonts w:hint="cs"/>
          <w:cs/>
        </w:rPr>
        <w:tab/>
      </w:r>
      <w:r w:rsidRPr="0015067A">
        <w:rPr>
          <w:rFonts w:hint="cs"/>
          <w:cs/>
        </w:rPr>
        <w:t xml:space="preserve">1        -          </w:t>
      </w:r>
      <w:r w:rsidRPr="0015067A">
        <w:t xml:space="preserve">(3001)                  </w:t>
      </w:r>
      <w:r w:rsidR="00615C38">
        <w:tab/>
      </w:r>
      <w:r w:rsidRPr="0015067A">
        <w:t>02201180</w:t>
      </w:r>
    </w:p>
    <w:p w:rsidR="00CB19CB" w:rsidRPr="00066ED4" w:rsidRDefault="00CB19CB" w:rsidP="00CB19CB">
      <w:r w:rsidRPr="00066ED4">
        <w:rPr>
          <w:cs/>
        </w:rPr>
        <w:t>ปีนี้ขอให้ใช้</w:t>
      </w:r>
      <w:r w:rsidR="00B65176">
        <w:rPr>
          <w:cs/>
        </w:rPr>
        <w:t>สี</w:t>
      </w:r>
      <w:r w:rsidR="00876350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CB19CB" w:rsidRPr="00066ED4" w:rsidRDefault="00CB19CB" w:rsidP="00615C38">
      <w:pPr>
        <w:pStyle w:val="RIDefNormal"/>
        <w:spacing w:before="120"/>
      </w:pPr>
      <w:r w:rsidRPr="00066ED4">
        <w:rPr>
          <w:cs/>
        </w:rPr>
        <w:tab/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D55BED" w:rsidRPr="00A017A1" w:rsidRDefault="00D55BED" w:rsidP="00D55BED">
      <w:pPr>
        <w:rPr>
          <w:cs/>
        </w:rPr>
      </w:pPr>
    </w:p>
    <w:p w:rsidR="00D55BED" w:rsidRDefault="00D55BED" w:rsidP="00D55BED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D55BED" w:rsidRDefault="00D55BED" w:rsidP="00D55BE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55BED" w:rsidRPr="00D91285" w:rsidRDefault="00D55BED" w:rsidP="00615C38">
      <w:pPr>
        <w:pStyle w:val="RIDefNormal"/>
      </w:pPr>
      <w:r>
        <w:rPr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E27829" w:rsidRDefault="00E27829" w:rsidP="00A06957">
      <w:pPr>
        <w:pStyle w:val="RIDefHead"/>
      </w:pPr>
    </w:p>
    <w:p w:rsidR="00E27829" w:rsidRDefault="00E27829" w:rsidP="00A06957">
      <w:pPr>
        <w:pStyle w:val="RIDefHead"/>
        <w:rPr>
          <w:rFonts w:hint="cs"/>
        </w:rPr>
      </w:pPr>
    </w:p>
    <w:p w:rsidR="00615C38" w:rsidRDefault="00615C38" w:rsidP="00A06957">
      <w:pPr>
        <w:pStyle w:val="RIDefHead"/>
      </w:pPr>
    </w:p>
    <w:p w:rsidR="00E27829" w:rsidRDefault="00E27829" w:rsidP="00A06957">
      <w:pPr>
        <w:pStyle w:val="RIDefHead"/>
      </w:pPr>
    </w:p>
    <w:p w:rsidR="00A06957" w:rsidRDefault="00E27829" w:rsidP="00615C38">
      <w:pPr>
        <w:pStyle w:val="RIDefHead"/>
        <w:tabs>
          <w:tab w:val="left" w:pos="1418"/>
        </w:tabs>
      </w:pPr>
      <w:r>
        <w:lastRenderedPageBreak/>
        <w:tab/>
      </w:r>
      <w:r w:rsidR="00615C38">
        <w:tab/>
      </w:r>
      <w:r w:rsidR="00615C38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D55BED" w:rsidRDefault="00D55BED" w:rsidP="00D55BED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397C2D">
        <w:rPr>
          <w:rFonts w:hint="cs"/>
          <w:cs/>
        </w:rPr>
        <w:t>2559</w:t>
      </w:r>
      <w:r>
        <w:tab/>
      </w:r>
      <w:r w:rsidR="00F566DC">
        <w:rPr>
          <w:rFonts w:hint="cs"/>
          <w:cs/>
        </w:rPr>
        <w:t>สิงหาคม</w:t>
      </w:r>
      <w:r w:rsidR="00615C38">
        <w:rPr>
          <w:rFonts w:hint="cs"/>
          <w:cs/>
        </w:rPr>
        <w:t xml:space="preserve">  </w:t>
      </w:r>
      <w:r w:rsidR="00397C2D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282926">
        <w:rPr>
          <w:rFonts w:hint="cs"/>
          <w:cs/>
        </w:rPr>
        <w:tab/>
      </w:r>
      <w:r w:rsidR="00FC4E36">
        <w:rPr>
          <w:cs/>
        </w:rPr>
        <w:t>ขอแจ้งจุดสำรวจผลผลิตข้าวนาป</w:t>
      </w:r>
      <w:r w:rsidR="00FC4E36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876350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615C38" w:rsidP="00615C38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65176">
        <w:rPr>
          <w:cs/>
        </w:rPr>
        <w:t>ผคป.</w:t>
      </w:r>
      <w:r w:rsidR="00E27829">
        <w:rPr>
          <w:rFonts w:hint="cs"/>
          <w:cs/>
        </w:rPr>
        <w:t>ลำปาง</w:t>
      </w:r>
    </w:p>
    <w:p w:rsidR="00A06957" w:rsidRPr="00066ED4" w:rsidRDefault="00A06957" w:rsidP="00615C38">
      <w:pPr>
        <w:pStyle w:val="RIDefNormal"/>
        <w:tabs>
          <w:tab w:val="clear" w:pos="1417"/>
          <w:tab w:val="left" w:pos="993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</w:t>
      </w:r>
      <w:r w:rsidR="00FC4E36">
        <w:rPr>
          <w:cs/>
        </w:rPr>
        <w:t>งานจำนวนจุดสำรวจผลผลิตข้าวนา</w:t>
      </w:r>
      <w:r w:rsidR="00FC4E36">
        <w:rPr>
          <w:rFonts w:hint="cs"/>
          <w:cs/>
        </w:rPr>
        <w:t>ปี</w:t>
      </w:r>
      <w:r w:rsidRPr="00066ED4">
        <w:rPr>
          <w:cs/>
        </w:rPr>
        <w:t xml:space="preserve"> ปี </w:t>
      </w:r>
      <w:r w:rsidR="00876350">
        <w:rPr>
          <w:cs/>
        </w:rPr>
        <w:t>2559/60</w:t>
      </w:r>
      <w:r w:rsidR="00E27829">
        <w:rPr>
          <w:cs/>
        </w:rPr>
        <w:t xml:space="preserve">  ของโครงการชลประทา</w:t>
      </w:r>
      <w:r w:rsidR="00E27829">
        <w:rPr>
          <w:rFonts w:hint="cs"/>
          <w:cs/>
        </w:rPr>
        <w:t>นลำปาง</w:t>
      </w:r>
      <w:r w:rsidRPr="00066ED4">
        <w:rPr>
          <w:cs/>
        </w:rPr>
        <w:t xml:space="preserve">  จำนวน </w:t>
      </w:r>
      <w:r w:rsidR="00E27829">
        <w:rPr>
          <w:cs/>
        </w:rPr>
        <w:t>1</w:t>
      </w:r>
      <w:r w:rsidR="00E27829">
        <w:rPr>
          <w:rFonts w:hint="cs"/>
          <w:cs/>
        </w:rPr>
        <w:t>3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681072" w:rsidRPr="0015067A" w:rsidRDefault="00681072" w:rsidP="00681072">
      <w:r w:rsidRPr="0015067A">
        <w:rPr>
          <w:cs/>
        </w:rPr>
        <w:t>ฝายแม่วะ</w:t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ab/>
      </w:r>
      <w:r w:rsidRPr="0015067A"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51759975</w:t>
      </w:r>
    </w:p>
    <w:p w:rsidR="00681072" w:rsidRPr="0015067A" w:rsidRDefault="00681072" w:rsidP="00681072">
      <w:r w:rsidRPr="0015067A">
        <w:rPr>
          <w:cs/>
        </w:rPr>
        <w:t>อ่างฯ แม่ทะ</w:t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ab/>
      </w:r>
      <w:r w:rsidRPr="0015067A"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(3001)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tab/>
        <w:t>60501145</w:t>
      </w:r>
    </w:p>
    <w:p w:rsidR="00681072" w:rsidRPr="0015067A" w:rsidRDefault="00681072" w:rsidP="00681072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(3002)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5</w:t>
      </w:r>
      <w:r w:rsidRPr="0015067A">
        <w:t>9750855</w:t>
      </w:r>
    </w:p>
    <w:p w:rsidR="00681072" w:rsidRPr="0015067A" w:rsidRDefault="00681072" w:rsidP="00681072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3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003)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58400645</w:t>
      </w:r>
    </w:p>
    <w:p w:rsidR="00681072" w:rsidRPr="0015067A" w:rsidRDefault="00681072" w:rsidP="00681072">
      <w:r w:rsidRPr="0015067A">
        <w:rPr>
          <w:cs/>
        </w:rPr>
        <w:t>อ่างฯ แม่อาบ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tab/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(3001)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17605240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(3002)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1</w:t>
      </w:r>
      <w:r w:rsidRPr="0015067A">
        <w:t>6554975</w:t>
      </w:r>
    </w:p>
    <w:p w:rsidR="00681072" w:rsidRPr="0015067A" w:rsidRDefault="00681072" w:rsidP="00681072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3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003)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t>19154680</w:t>
      </w:r>
    </w:p>
    <w:p w:rsidR="00681072" w:rsidRPr="0015067A" w:rsidRDefault="00681072" w:rsidP="00681072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4</w:t>
      </w:r>
      <w:r w:rsidRPr="0015067A">
        <w:rPr>
          <w:cs/>
        </w:rPr>
        <w:tab/>
        <w:t>-</w:t>
      </w:r>
      <w:r w:rsidRPr="0015067A">
        <w:rPr>
          <w:cs/>
        </w:rPr>
        <w:tab/>
        <w:t>(3004)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t>20504445</w:t>
      </w:r>
    </w:p>
    <w:p w:rsidR="00681072" w:rsidRPr="0015067A" w:rsidRDefault="00681072" w:rsidP="00681072">
      <w:r w:rsidRPr="0015067A">
        <w:rPr>
          <w:cs/>
        </w:rPr>
        <w:t>อ่างฯ ห้วยสมัย</w:t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ab/>
      </w:r>
      <w:r w:rsidRPr="0015067A"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(3001)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43757945</w:t>
      </w:r>
    </w:p>
    <w:p w:rsidR="00681072" w:rsidRPr="0015067A" w:rsidRDefault="00681072" w:rsidP="00681072"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40607845</w:t>
      </w:r>
    </w:p>
    <w:p w:rsidR="00681072" w:rsidRPr="0015067A" w:rsidRDefault="00681072" w:rsidP="00681072">
      <w:r w:rsidRPr="0015067A">
        <w:rPr>
          <w:cs/>
        </w:rPr>
        <w:t>อ่างฯแม่พริก</w:t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ab/>
      </w:r>
      <w:r w:rsidRPr="0015067A"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tab/>
        <w:t>09303250</w:t>
      </w:r>
      <w:r w:rsidRPr="0015067A">
        <w:rPr>
          <w:cs/>
        </w:rPr>
        <w:tab/>
      </w:r>
    </w:p>
    <w:p w:rsidR="00681072" w:rsidRPr="0015067A" w:rsidRDefault="00681072" w:rsidP="00681072">
      <w:r w:rsidRPr="0015067A">
        <w:rPr>
          <w:cs/>
        </w:rPr>
        <w:t>อ่างฯ แม่เลียงพัฒนา</w:t>
      </w:r>
      <w:r w:rsidRPr="0015067A">
        <w:rPr>
          <w:cs/>
        </w:rPr>
        <w:tab/>
      </w:r>
      <w:r w:rsidRPr="0015067A">
        <w:t>3</w:t>
      </w:r>
      <w:r w:rsidRPr="0015067A">
        <w:rPr>
          <w:cs/>
        </w:rPr>
        <w:tab/>
      </w:r>
      <w:r w:rsidRPr="0015067A">
        <w:rPr>
          <w:cs/>
        </w:rPr>
        <w:tab/>
        <w:t>1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001)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2</w:t>
      </w:r>
      <w:r w:rsidRPr="0015067A">
        <w:t>0800550</w:t>
      </w:r>
      <w:r w:rsidRPr="0015067A">
        <w:rPr>
          <w:cs/>
        </w:rPr>
        <w:tab/>
      </w:r>
    </w:p>
    <w:p w:rsidR="00A06957" w:rsidRPr="00066ED4" w:rsidRDefault="00681072" w:rsidP="0015067A">
      <w:pPr>
        <w:rPr>
          <w:cs/>
        </w:rPr>
      </w:pP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cs/>
        </w:rPr>
        <w:tab/>
        <w:t>2</w:t>
      </w:r>
      <w:r w:rsidRPr="0015067A">
        <w:rPr>
          <w:cs/>
        </w:rPr>
        <w:tab/>
        <w:t>-</w:t>
      </w:r>
      <w:r w:rsidRPr="0015067A">
        <w:rPr>
          <w:cs/>
        </w:rPr>
        <w:tab/>
        <w:t>(</w:t>
      </w:r>
      <w:r w:rsidRPr="0015067A">
        <w:t>3</w:t>
      </w:r>
      <w:r w:rsidRPr="0015067A">
        <w:rPr>
          <w:cs/>
        </w:rPr>
        <w:t>002)</w:t>
      </w:r>
      <w:r w:rsidRPr="0015067A">
        <w:rPr>
          <w:cs/>
        </w:rPr>
        <w:tab/>
      </w:r>
      <w:r w:rsidRPr="0015067A">
        <w:rPr>
          <w:cs/>
        </w:rPr>
        <w:tab/>
      </w:r>
      <w:r w:rsidRPr="0015067A">
        <w:rPr>
          <w:rFonts w:hint="cs"/>
          <w:cs/>
        </w:rPr>
        <w:tab/>
      </w:r>
      <w:r w:rsidRPr="0015067A">
        <w:rPr>
          <w:cs/>
        </w:rPr>
        <w:t>2</w:t>
      </w:r>
      <w:r w:rsidRPr="0015067A">
        <w:t>280984</w:t>
      </w:r>
      <w:r w:rsidRPr="00137494">
        <w:t>5</w:t>
      </w:r>
      <w:r w:rsidRPr="00137494">
        <w:rPr>
          <w:cs/>
        </w:rPr>
        <w:tab/>
      </w:r>
    </w:p>
    <w:p w:rsidR="00A62EC7" w:rsidRPr="00066ED4" w:rsidRDefault="000620ED" w:rsidP="00A62EC7">
      <w:pPr>
        <w:spacing w:line="340" w:lineRule="exact"/>
      </w:pPr>
      <w:r w:rsidRPr="00615C38">
        <w:rPr>
          <w:cs/>
        </w:rPr>
        <w:t>ปี</w:t>
      </w:r>
      <w:r>
        <w:rPr>
          <w:cs/>
        </w:rPr>
        <w:t>นี้ขอให้ใช้</w:t>
      </w:r>
      <w:r w:rsidR="00B65176">
        <w:rPr>
          <w:cs/>
        </w:rPr>
        <w:t>สี</w:t>
      </w:r>
      <w:r w:rsidR="00876350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615C38">
      <w:pPr>
        <w:pStyle w:val="RIDefNormal"/>
        <w:spacing w:before="120"/>
      </w:pPr>
      <w:r w:rsidRPr="00066ED4">
        <w:rPr>
          <w:cs/>
        </w:rPr>
        <w:tab/>
      </w:r>
      <w:r w:rsidR="00A06957" w:rsidRPr="00066ED4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D55BED" w:rsidRPr="00A017A1" w:rsidRDefault="00D55BED" w:rsidP="00D55BED">
      <w:pPr>
        <w:rPr>
          <w:cs/>
        </w:rPr>
      </w:pPr>
    </w:p>
    <w:p w:rsidR="00D55BED" w:rsidRDefault="00D55BED" w:rsidP="00D55BE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D55BED" w:rsidRDefault="00D55BED" w:rsidP="00D55BED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116775" w:rsidRPr="00066ED4" w:rsidRDefault="00D55BED" w:rsidP="00615C38">
      <w:pPr>
        <w:pStyle w:val="RIDefNormal"/>
        <w:rPr>
          <w:cs/>
        </w:rPr>
      </w:pPr>
      <w:r>
        <w:rPr>
          <w:cs/>
        </w:rPr>
        <w:tab/>
      </w:r>
      <w:r w:rsidR="00B65176">
        <w:rPr>
          <w:rFonts w:hint="cs"/>
          <w:cs/>
        </w:rPr>
        <w:t xml:space="preserve"> </w:t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615C38">
        <w:rPr>
          <w:rFonts w:hint="cs"/>
          <w:cs/>
        </w:rPr>
        <w:tab/>
      </w:r>
      <w:r w:rsidR="00B65176">
        <w:rPr>
          <w:rFonts w:hint="cs"/>
          <w:cs/>
        </w:rPr>
        <w:t>ผชน.บอ.</w:t>
      </w:r>
    </w:p>
    <w:sectPr w:rsidR="00116775" w:rsidRPr="00066ED4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FC" w:rsidRDefault="00B108FC">
      <w:r>
        <w:separator/>
      </w:r>
    </w:p>
  </w:endnote>
  <w:endnote w:type="continuationSeparator" w:id="1">
    <w:p w:rsidR="00B108FC" w:rsidRDefault="00B1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FC" w:rsidRDefault="00B108FC">
      <w:r>
        <w:separator/>
      </w:r>
    </w:p>
  </w:footnote>
  <w:footnote w:type="continuationSeparator" w:id="1">
    <w:p w:rsidR="00B108FC" w:rsidRDefault="00B1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6C22F2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74B76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2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6C22F2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74B76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2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6C22F2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6C22F2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6C22F2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1547"/>
    <w:rsid w:val="00043314"/>
    <w:rsid w:val="000435F9"/>
    <w:rsid w:val="00043E85"/>
    <w:rsid w:val="00054443"/>
    <w:rsid w:val="0005536F"/>
    <w:rsid w:val="00060058"/>
    <w:rsid w:val="000620ED"/>
    <w:rsid w:val="000627DD"/>
    <w:rsid w:val="00066ED4"/>
    <w:rsid w:val="00070C4F"/>
    <w:rsid w:val="0007673B"/>
    <w:rsid w:val="000851BA"/>
    <w:rsid w:val="0009282E"/>
    <w:rsid w:val="00094FA4"/>
    <w:rsid w:val="0009548F"/>
    <w:rsid w:val="000A297A"/>
    <w:rsid w:val="000A66C3"/>
    <w:rsid w:val="000B3070"/>
    <w:rsid w:val="000B5FB2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17CAB"/>
    <w:rsid w:val="00123F4B"/>
    <w:rsid w:val="00127FB1"/>
    <w:rsid w:val="00131C75"/>
    <w:rsid w:val="00132898"/>
    <w:rsid w:val="00135E53"/>
    <w:rsid w:val="00141B5A"/>
    <w:rsid w:val="00141DEF"/>
    <w:rsid w:val="00143680"/>
    <w:rsid w:val="00143870"/>
    <w:rsid w:val="0014546F"/>
    <w:rsid w:val="001472C8"/>
    <w:rsid w:val="0014748E"/>
    <w:rsid w:val="0015067A"/>
    <w:rsid w:val="00166CAF"/>
    <w:rsid w:val="00193D43"/>
    <w:rsid w:val="001A3006"/>
    <w:rsid w:val="001A4DC7"/>
    <w:rsid w:val="001B174C"/>
    <w:rsid w:val="001B1D35"/>
    <w:rsid w:val="001B6E2A"/>
    <w:rsid w:val="001B766E"/>
    <w:rsid w:val="001C441A"/>
    <w:rsid w:val="001D242F"/>
    <w:rsid w:val="001D3F4B"/>
    <w:rsid w:val="001D6FF4"/>
    <w:rsid w:val="001D71B0"/>
    <w:rsid w:val="001E07DF"/>
    <w:rsid w:val="001E30E8"/>
    <w:rsid w:val="001F1FD1"/>
    <w:rsid w:val="002061AE"/>
    <w:rsid w:val="00211086"/>
    <w:rsid w:val="00214244"/>
    <w:rsid w:val="00214823"/>
    <w:rsid w:val="00214924"/>
    <w:rsid w:val="002301B6"/>
    <w:rsid w:val="00230EFF"/>
    <w:rsid w:val="002335EA"/>
    <w:rsid w:val="0023498A"/>
    <w:rsid w:val="002365B6"/>
    <w:rsid w:val="0024149A"/>
    <w:rsid w:val="00241BB9"/>
    <w:rsid w:val="00242AEC"/>
    <w:rsid w:val="00260B38"/>
    <w:rsid w:val="002736EF"/>
    <w:rsid w:val="00275557"/>
    <w:rsid w:val="00280CDA"/>
    <w:rsid w:val="00282926"/>
    <w:rsid w:val="00284C42"/>
    <w:rsid w:val="00292200"/>
    <w:rsid w:val="00292E93"/>
    <w:rsid w:val="00293197"/>
    <w:rsid w:val="00296438"/>
    <w:rsid w:val="002969BA"/>
    <w:rsid w:val="00297160"/>
    <w:rsid w:val="002A10A2"/>
    <w:rsid w:val="002A1E65"/>
    <w:rsid w:val="002A2227"/>
    <w:rsid w:val="002B2162"/>
    <w:rsid w:val="002C1096"/>
    <w:rsid w:val="002E2DF9"/>
    <w:rsid w:val="002E52F7"/>
    <w:rsid w:val="002F2CD7"/>
    <w:rsid w:val="002F3D81"/>
    <w:rsid w:val="00303D88"/>
    <w:rsid w:val="003113FB"/>
    <w:rsid w:val="0031759A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63E14"/>
    <w:rsid w:val="00373369"/>
    <w:rsid w:val="003776DF"/>
    <w:rsid w:val="0038233F"/>
    <w:rsid w:val="003851FD"/>
    <w:rsid w:val="00385CDD"/>
    <w:rsid w:val="00394CEA"/>
    <w:rsid w:val="00397C2D"/>
    <w:rsid w:val="003A04D3"/>
    <w:rsid w:val="003A19AA"/>
    <w:rsid w:val="003A5006"/>
    <w:rsid w:val="003A5273"/>
    <w:rsid w:val="003A69B4"/>
    <w:rsid w:val="003B28CA"/>
    <w:rsid w:val="003C0AE4"/>
    <w:rsid w:val="003C16BC"/>
    <w:rsid w:val="003C1DB1"/>
    <w:rsid w:val="003C1FE0"/>
    <w:rsid w:val="003C7400"/>
    <w:rsid w:val="003E10D7"/>
    <w:rsid w:val="003E1A45"/>
    <w:rsid w:val="003E51A1"/>
    <w:rsid w:val="003F0E50"/>
    <w:rsid w:val="003F23DD"/>
    <w:rsid w:val="00400BA0"/>
    <w:rsid w:val="00425BCB"/>
    <w:rsid w:val="00426C13"/>
    <w:rsid w:val="004306E5"/>
    <w:rsid w:val="004448A1"/>
    <w:rsid w:val="00454B19"/>
    <w:rsid w:val="00456225"/>
    <w:rsid w:val="00472792"/>
    <w:rsid w:val="00484E86"/>
    <w:rsid w:val="004869A2"/>
    <w:rsid w:val="00487213"/>
    <w:rsid w:val="004962E9"/>
    <w:rsid w:val="004A029B"/>
    <w:rsid w:val="004A1370"/>
    <w:rsid w:val="004A16C2"/>
    <w:rsid w:val="004A4285"/>
    <w:rsid w:val="004A5406"/>
    <w:rsid w:val="004B2955"/>
    <w:rsid w:val="004C19F9"/>
    <w:rsid w:val="004C36C6"/>
    <w:rsid w:val="004C4C79"/>
    <w:rsid w:val="004C59A8"/>
    <w:rsid w:val="004C641C"/>
    <w:rsid w:val="004E580E"/>
    <w:rsid w:val="004F2556"/>
    <w:rsid w:val="004F41E2"/>
    <w:rsid w:val="004F46DE"/>
    <w:rsid w:val="00521F6C"/>
    <w:rsid w:val="0052763C"/>
    <w:rsid w:val="0053135F"/>
    <w:rsid w:val="00536F71"/>
    <w:rsid w:val="00542C11"/>
    <w:rsid w:val="00543DC4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B00A8"/>
    <w:rsid w:val="005B5030"/>
    <w:rsid w:val="005C295A"/>
    <w:rsid w:val="005C2DBE"/>
    <w:rsid w:val="005D027B"/>
    <w:rsid w:val="005D0A95"/>
    <w:rsid w:val="005D4A56"/>
    <w:rsid w:val="005D4BB2"/>
    <w:rsid w:val="005D7D57"/>
    <w:rsid w:val="00600C9A"/>
    <w:rsid w:val="006039D6"/>
    <w:rsid w:val="00606A30"/>
    <w:rsid w:val="006118A6"/>
    <w:rsid w:val="0061250C"/>
    <w:rsid w:val="0061448B"/>
    <w:rsid w:val="00615C38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39E4"/>
    <w:rsid w:val="0066478F"/>
    <w:rsid w:val="006700D1"/>
    <w:rsid w:val="006702D0"/>
    <w:rsid w:val="00671353"/>
    <w:rsid w:val="00672BD4"/>
    <w:rsid w:val="0067694F"/>
    <w:rsid w:val="00681072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22F2"/>
    <w:rsid w:val="006D2D50"/>
    <w:rsid w:val="006D5149"/>
    <w:rsid w:val="006D5872"/>
    <w:rsid w:val="006E152D"/>
    <w:rsid w:val="006E5953"/>
    <w:rsid w:val="006F43EB"/>
    <w:rsid w:val="006F62DD"/>
    <w:rsid w:val="0070495F"/>
    <w:rsid w:val="0070555E"/>
    <w:rsid w:val="00706177"/>
    <w:rsid w:val="00716489"/>
    <w:rsid w:val="007178DC"/>
    <w:rsid w:val="00717C87"/>
    <w:rsid w:val="007225CF"/>
    <w:rsid w:val="0072606C"/>
    <w:rsid w:val="00726122"/>
    <w:rsid w:val="00735497"/>
    <w:rsid w:val="00752701"/>
    <w:rsid w:val="00753E5A"/>
    <w:rsid w:val="0076456F"/>
    <w:rsid w:val="00765650"/>
    <w:rsid w:val="0077383F"/>
    <w:rsid w:val="0077612C"/>
    <w:rsid w:val="0077778F"/>
    <w:rsid w:val="007856DC"/>
    <w:rsid w:val="007903CD"/>
    <w:rsid w:val="007A0CCC"/>
    <w:rsid w:val="007A114D"/>
    <w:rsid w:val="007A13AA"/>
    <w:rsid w:val="007A43A5"/>
    <w:rsid w:val="007A4908"/>
    <w:rsid w:val="007A6F3A"/>
    <w:rsid w:val="007B11B6"/>
    <w:rsid w:val="007B4A4D"/>
    <w:rsid w:val="007B5081"/>
    <w:rsid w:val="007B50B1"/>
    <w:rsid w:val="007B5678"/>
    <w:rsid w:val="007C470E"/>
    <w:rsid w:val="007C7A11"/>
    <w:rsid w:val="007C7E5C"/>
    <w:rsid w:val="007D2C83"/>
    <w:rsid w:val="007D57EE"/>
    <w:rsid w:val="007D75B1"/>
    <w:rsid w:val="007E16B5"/>
    <w:rsid w:val="007E1CC9"/>
    <w:rsid w:val="007E294C"/>
    <w:rsid w:val="007E6676"/>
    <w:rsid w:val="007F6EA1"/>
    <w:rsid w:val="00802BCC"/>
    <w:rsid w:val="00805694"/>
    <w:rsid w:val="00820A84"/>
    <w:rsid w:val="0082650B"/>
    <w:rsid w:val="008270A6"/>
    <w:rsid w:val="008341B8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574B"/>
    <w:rsid w:val="00876350"/>
    <w:rsid w:val="00876616"/>
    <w:rsid w:val="00883792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1326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323A9"/>
    <w:rsid w:val="00934401"/>
    <w:rsid w:val="0093457F"/>
    <w:rsid w:val="00934A59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17A1"/>
    <w:rsid w:val="00A06957"/>
    <w:rsid w:val="00A06F45"/>
    <w:rsid w:val="00A170A1"/>
    <w:rsid w:val="00A23A89"/>
    <w:rsid w:val="00A2444C"/>
    <w:rsid w:val="00A37361"/>
    <w:rsid w:val="00A42A27"/>
    <w:rsid w:val="00A507E3"/>
    <w:rsid w:val="00A51ACE"/>
    <w:rsid w:val="00A56E53"/>
    <w:rsid w:val="00A62EC7"/>
    <w:rsid w:val="00A64BE0"/>
    <w:rsid w:val="00A70D8B"/>
    <w:rsid w:val="00A71988"/>
    <w:rsid w:val="00A7379E"/>
    <w:rsid w:val="00A8198A"/>
    <w:rsid w:val="00A91512"/>
    <w:rsid w:val="00AA0533"/>
    <w:rsid w:val="00AA130E"/>
    <w:rsid w:val="00AB37F9"/>
    <w:rsid w:val="00AC08BC"/>
    <w:rsid w:val="00AD6F89"/>
    <w:rsid w:val="00AE1D8D"/>
    <w:rsid w:val="00AF64CC"/>
    <w:rsid w:val="00AF64F2"/>
    <w:rsid w:val="00B108FC"/>
    <w:rsid w:val="00B11586"/>
    <w:rsid w:val="00B13B8E"/>
    <w:rsid w:val="00B144BD"/>
    <w:rsid w:val="00B22101"/>
    <w:rsid w:val="00B27498"/>
    <w:rsid w:val="00B335F7"/>
    <w:rsid w:val="00B3467E"/>
    <w:rsid w:val="00B3689D"/>
    <w:rsid w:val="00B42592"/>
    <w:rsid w:val="00B52E63"/>
    <w:rsid w:val="00B5441D"/>
    <w:rsid w:val="00B54659"/>
    <w:rsid w:val="00B640C1"/>
    <w:rsid w:val="00B65176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C2E"/>
    <w:rsid w:val="00BD30D0"/>
    <w:rsid w:val="00BD61C4"/>
    <w:rsid w:val="00BE1002"/>
    <w:rsid w:val="00BE1CC9"/>
    <w:rsid w:val="00BE2D0D"/>
    <w:rsid w:val="00BE3DE3"/>
    <w:rsid w:val="00BE3DEC"/>
    <w:rsid w:val="00BE75C7"/>
    <w:rsid w:val="00BF1C03"/>
    <w:rsid w:val="00C0456E"/>
    <w:rsid w:val="00C0733F"/>
    <w:rsid w:val="00C15AE7"/>
    <w:rsid w:val="00C16F6B"/>
    <w:rsid w:val="00C24305"/>
    <w:rsid w:val="00C2731D"/>
    <w:rsid w:val="00C323DB"/>
    <w:rsid w:val="00C34872"/>
    <w:rsid w:val="00C34FC4"/>
    <w:rsid w:val="00C4486F"/>
    <w:rsid w:val="00C56048"/>
    <w:rsid w:val="00C61209"/>
    <w:rsid w:val="00C62242"/>
    <w:rsid w:val="00C66121"/>
    <w:rsid w:val="00C67C20"/>
    <w:rsid w:val="00C74B76"/>
    <w:rsid w:val="00C7634F"/>
    <w:rsid w:val="00C822BA"/>
    <w:rsid w:val="00C951DD"/>
    <w:rsid w:val="00CA28C8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F3EFD"/>
    <w:rsid w:val="00CF6FD8"/>
    <w:rsid w:val="00D01DEB"/>
    <w:rsid w:val="00D04C42"/>
    <w:rsid w:val="00D0782A"/>
    <w:rsid w:val="00D10136"/>
    <w:rsid w:val="00D11C26"/>
    <w:rsid w:val="00D15056"/>
    <w:rsid w:val="00D22E04"/>
    <w:rsid w:val="00D238AB"/>
    <w:rsid w:val="00D24DC6"/>
    <w:rsid w:val="00D27B4A"/>
    <w:rsid w:val="00D308B8"/>
    <w:rsid w:val="00D36AFB"/>
    <w:rsid w:val="00D36F76"/>
    <w:rsid w:val="00D42E86"/>
    <w:rsid w:val="00D472EC"/>
    <w:rsid w:val="00D55BED"/>
    <w:rsid w:val="00D55DB0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798"/>
    <w:rsid w:val="00DD632F"/>
    <w:rsid w:val="00DE01F8"/>
    <w:rsid w:val="00DF09BD"/>
    <w:rsid w:val="00DF42BD"/>
    <w:rsid w:val="00DF743C"/>
    <w:rsid w:val="00E06822"/>
    <w:rsid w:val="00E07FA1"/>
    <w:rsid w:val="00E1055D"/>
    <w:rsid w:val="00E1508F"/>
    <w:rsid w:val="00E16729"/>
    <w:rsid w:val="00E24A33"/>
    <w:rsid w:val="00E26FEC"/>
    <w:rsid w:val="00E27829"/>
    <w:rsid w:val="00E30150"/>
    <w:rsid w:val="00E35914"/>
    <w:rsid w:val="00E36776"/>
    <w:rsid w:val="00E51F4F"/>
    <w:rsid w:val="00E56AE0"/>
    <w:rsid w:val="00E61E5F"/>
    <w:rsid w:val="00E6259A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D715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50C1"/>
    <w:rsid w:val="00F457C1"/>
    <w:rsid w:val="00F566DC"/>
    <w:rsid w:val="00F56EB9"/>
    <w:rsid w:val="00F574C0"/>
    <w:rsid w:val="00F61FFA"/>
    <w:rsid w:val="00F63741"/>
    <w:rsid w:val="00F74563"/>
    <w:rsid w:val="00F76634"/>
    <w:rsid w:val="00F97591"/>
    <w:rsid w:val="00FB0020"/>
    <w:rsid w:val="00FC0569"/>
    <w:rsid w:val="00FC4E36"/>
    <w:rsid w:val="00FC6B3F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19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2012-10-09T07:36:00Z</cp:lastPrinted>
  <dcterms:created xsi:type="dcterms:W3CDTF">2016-08-05T02:43:00Z</dcterms:created>
  <dcterms:modified xsi:type="dcterms:W3CDTF">2016-08-05T06:50:00Z</dcterms:modified>
</cp:coreProperties>
</file>