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85" w:rsidRDefault="00557B5A" w:rsidP="003661F9">
      <w:pPr>
        <w:pStyle w:val="RIDefHead"/>
        <w:tabs>
          <w:tab w:val="left" w:pos="1418"/>
        </w:tabs>
      </w:pPr>
      <w:bookmarkStart w:id="0" w:name="_GoBack"/>
      <w:bookmarkEnd w:id="0"/>
      <w:r>
        <w:tab/>
      </w:r>
      <w:r>
        <w:tab/>
      </w:r>
      <w:r w:rsidR="00AE2D40">
        <w:rPr>
          <w:rFonts w:hint="cs"/>
          <w:cs/>
        </w:rPr>
        <w:tab/>
      </w:r>
      <w:r w:rsidR="00D91285"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 w:rsidR="00D91285">
        <w:t xml:space="preserve"> 2669 4229</w:t>
      </w:r>
    </w:p>
    <w:p w:rsidR="00940318" w:rsidRDefault="00940318" w:rsidP="00940318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11668E">
        <w:rPr>
          <w:rFonts w:hint="cs"/>
          <w:cs/>
        </w:rPr>
        <w:t>2559</w:t>
      </w:r>
      <w:r>
        <w:tab/>
      </w:r>
      <w:r w:rsidR="00901C25">
        <w:rPr>
          <w:rFonts w:hint="cs"/>
          <w:cs/>
        </w:rPr>
        <w:t>สิงหาคม</w:t>
      </w:r>
      <w:r w:rsidR="00AE2D40">
        <w:rPr>
          <w:rFonts w:hint="cs"/>
          <w:cs/>
        </w:rPr>
        <w:t xml:space="preserve">  </w:t>
      </w:r>
      <w:r w:rsidR="0011668E">
        <w:rPr>
          <w:rFonts w:hint="cs"/>
          <w:cs/>
        </w:rPr>
        <w:t>2559</w:t>
      </w:r>
    </w:p>
    <w:p w:rsidR="00D91285" w:rsidRDefault="00D91285" w:rsidP="00D91285">
      <w:pPr>
        <w:pStyle w:val="RIDefHead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1E30E8">
        <w:rPr>
          <w:cs/>
        </w:rPr>
        <w:t>ขอแจ้งจุดสำรวจผลผลิตข้าวนาป</w:t>
      </w:r>
      <w:r w:rsidR="001E30E8">
        <w:rPr>
          <w:rFonts w:hint="cs"/>
          <w:cs/>
        </w:rPr>
        <w:t>ี</w:t>
      </w:r>
      <w:r w:rsidRPr="00E563B4">
        <w:rPr>
          <w:cs/>
        </w:rPr>
        <w:t xml:space="preserve">  พ.ศ. </w:t>
      </w:r>
      <w:r w:rsidR="0011668E">
        <w:rPr>
          <w:cs/>
        </w:rPr>
        <w:t>2559/60</w:t>
      </w:r>
      <w:r w:rsidR="00C8127D">
        <w:rPr>
          <w:cs/>
        </w:rPr>
        <w:t xml:space="preserve">  </w:t>
      </w:r>
      <w:r w:rsidRPr="00E563B4">
        <w:rPr>
          <w:cs/>
        </w:rPr>
        <w:t>พร้อมพิกัด</w:t>
      </w:r>
    </w:p>
    <w:p w:rsidR="00D91285" w:rsidRDefault="00AE2D40" w:rsidP="00AE2D40">
      <w:pPr>
        <w:pStyle w:val="RIDefNormal"/>
        <w:spacing w:before="90"/>
      </w:pPr>
      <w:r>
        <w:rPr>
          <w:cs/>
        </w:rPr>
        <w:t>เรียน</w:t>
      </w:r>
      <w:r>
        <w:rPr>
          <w:rFonts w:hint="cs"/>
          <w:cs/>
        </w:rPr>
        <w:t xml:space="preserve">  </w:t>
      </w:r>
      <w:r w:rsidR="006E5460">
        <w:rPr>
          <w:rFonts w:hint="cs"/>
          <w:cs/>
        </w:rPr>
        <w:t>ผส.ชป</w:t>
      </w:r>
      <w:r w:rsidR="006C282E">
        <w:rPr>
          <w:rFonts w:hint="cs"/>
          <w:cs/>
        </w:rPr>
        <w:t xml:space="preserve">. </w:t>
      </w:r>
      <w:r w:rsidR="006E5460">
        <w:rPr>
          <w:rFonts w:hint="cs"/>
          <w:cs/>
        </w:rPr>
        <w:t>3</w:t>
      </w:r>
    </w:p>
    <w:p w:rsidR="00D91285" w:rsidRPr="00C257AA" w:rsidRDefault="00D91285" w:rsidP="00AE2D40">
      <w:pPr>
        <w:pStyle w:val="RIDefNormal"/>
        <w:tabs>
          <w:tab w:val="clear" w:pos="1417"/>
          <w:tab w:val="left" w:pos="1134"/>
        </w:tabs>
        <w:spacing w:before="120"/>
        <w:ind w:firstLine="1418"/>
        <w:jc w:val="thaiDistribute"/>
        <w:rPr>
          <w:rFonts w:ascii="TH SarabunPSK" w:hAnsi="TH SarabunPSK" w:cs="TH SarabunPSK"/>
          <w:sz w:val="16"/>
          <w:szCs w:val="16"/>
        </w:rPr>
      </w:pPr>
      <w:r w:rsidRPr="00E563B4">
        <w:rPr>
          <w:cs/>
        </w:rPr>
        <w:t xml:space="preserve">ส่วนการใช้น้ำชลประทาน </w:t>
      </w:r>
      <w:r>
        <w:rPr>
          <w:cs/>
        </w:rPr>
        <w:t>สำนักบริหารจัดการน้ำและอุทกวิทยา</w:t>
      </w:r>
      <w:r w:rsidRPr="00E563B4">
        <w:rPr>
          <w:cs/>
        </w:rPr>
        <w:t xml:space="preserve"> ขอส่งจำนวนและพิกัด           จุดศ</w:t>
      </w:r>
      <w:r w:rsidR="001E30E8">
        <w:rPr>
          <w:cs/>
        </w:rPr>
        <w:t>ูนย์กลางจุดสำรวจผลผลิตข้าวนาป</w:t>
      </w:r>
      <w:r w:rsidR="001E30E8">
        <w:rPr>
          <w:rFonts w:hint="cs"/>
          <w:cs/>
        </w:rPr>
        <w:t>ี</w:t>
      </w:r>
      <w:r w:rsidRPr="00E563B4">
        <w:rPr>
          <w:cs/>
        </w:rPr>
        <w:t xml:space="preserve"> ปี </w:t>
      </w:r>
      <w:r w:rsidR="0011668E">
        <w:rPr>
          <w:cs/>
        </w:rPr>
        <w:t>2559/60</w:t>
      </w:r>
      <w:r w:rsidR="00C8127D">
        <w:rPr>
          <w:cs/>
        </w:rPr>
        <w:t xml:space="preserve"> </w:t>
      </w:r>
      <w:r w:rsidRPr="00E563B4">
        <w:rPr>
          <w:cs/>
        </w:rPr>
        <w:t xml:space="preserve">ของโครงการต่าง ๆ ใน สชป. </w:t>
      </w:r>
      <w:r w:rsidR="00BE5722">
        <w:rPr>
          <w:rFonts w:hint="cs"/>
          <w:cs/>
        </w:rPr>
        <w:t>3</w:t>
      </w:r>
      <w:r w:rsidRPr="00E563B4">
        <w:rPr>
          <w:cs/>
        </w:rPr>
        <w:t xml:space="preserve"> เพื่อให้พนั</w:t>
      </w:r>
      <w:r w:rsidR="00C53D45">
        <w:rPr>
          <w:cs/>
        </w:rPr>
        <w:t>กงานสำรวจผลผลิตข้าวคำนวณจุดในแผ</w:t>
      </w:r>
      <w:r w:rsidRPr="00E563B4">
        <w:rPr>
          <w:cs/>
        </w:rPr>
        <w:t xml:space="preserve">นที่ มาตราส่วน  </w:t>
      </w:r>
      <w:r>
        <w:rPr>
          <w:cs/>
        </w:rPr>
        <w:t>๑</w:t>
      </w:r>
      <w:r w:rsidRPr="00E563B4">
        <w:t xml:space="preserve">: </w:t>
      </w:r>
      <w:r>
        <w:rPr>
          <w:cs/>
        </w:rPr>
        <w:t>๕๐</w:t>
      </w:r>
      <w:r w:rsidRPr="00E563B4">
        <w:rPr>
          <w:cs/>
        </w:rPr>
        <w:t>,</w:t>
      </w:r>
      <w:r>
        <w:rPr>
          <w:cs/>
        </w:rPr>
        <w:t>๐๐๐</w:t>
      </w:r>
      <w:r w:rsidRPr="00E563B4">
        <w:rPr>
          <w:cs/>
        </w:rPr>
        <w:t xml:space="preserve">  ชุด  </w:t>
      </w:r>
      <w:r w:rsidRPr="00E563B4">
        <w:t xml:space="preserve">L </w:t>
      </w:r>
      <w:r>
        <w:rPr>
          <w:cs/>
        </w:rPr>
        <w:t>๗๐๑๗</w:t>
      </w:r>
      <w:r w:rsidRPr="00E563B4">
        <w:rPr>
          <w:cs/>
        </w:rPr>
        <w:t xml:space="preserve">  และออกตั้งแปลงสำรวจผลผลิตเช่นเดียวกับปีก่อน ๆได้แนบจำนวนและพิกัดฯ ของโครงการต่าง ๆ มาพร้อมนี้คือ</w:t>
      </w:r>
    </w:p>
    <w:p w:rsidR="00FE7BB8" w:rsidRPr="00FE7BB8" w:rsidRDefault="00D91285" w:rsidP="00FE7BB8">
      <w:r>
        <w:rPr>
          <w:rFonts w:ascii="TH SarabunPSK" w:hAnsi="TH SarabunPSK" w:cs="TH SarabunPSK"/>
          <w:cs/>
        </w:rPr>
        <w:tab/>
      </w:r>
      <w:r w:rsidR="00FE7BB8" w:rsidRPr="00FE7BB8">
        <w:rPr>
          <w:cs/>
        </w:rPr>
        <w:t>1. โครงการส</w:t>
      </w:r>
      <w:r w:rsidR="00940318">
        <w:rPr>
          <w:cs/>
        </w:rPr>
        <w:t>่งน้ำและบำรุงรักษ</w:t>
      </w:r>
      <w:r w:rsidR="00940318">
        <w:rPr>
          <w:rFonts w:hint="cs"/>
          <w:cs/>
        </w:rPr>
        <w:t>าเขื่อนนเรศวร</w:t>
      </w:r>
    </w:p>
    <w:p w:rsidR="00FE7BB8" w:rsidRPr="00FE7BB8" w:rsidRDefault="00FE7BB8" w:rsidP="00FE7BB8">
      <w:r w:rsidRPr="00FE7BB8">
        <w:rPr>
          <w:cs/>
        </w:rPr>
        <w:tab/>
        <w:t xml:space="preserve">2. </w:t>
      </w:r>
      <w:r w:rsidR="0061102E">
        <w:rPr>
          <w:cs/>
        </w:rPr>
        <w:t>โครงการส่งน้ำและบำรุงรักษา</w:t>
      </w:r>
      <w:r w:rsidR="0061102E">
        <w:rPr>
          <w:rFonts w:hint="cs"/>
          <w:cs/>
        </w:rPr>
        <w:t>พลายชุมพล</w:t>
      </w:r>
    </w:p>
    <w:p w:rsidR="00FE7BB8" w:rsidRPr="00FE7BB8" w:rsidRDefault="0061102E" w:rsidP="00FE7BB8">
      <w:r>
        <w:rPr>
          <w:cs/>
        </w:rPr>
        <w:tab/>
        <w:t>3. โครงการ</w:t>
      </w:r>
      <w:r w:rsidR="00C8127D">
        <w:rPr>
          <w:cs/>
        </w:rPr>
        <w:t>ส่งน้ำและบำรุงรักษา</w:t>
      </w:r>
      <w:r>
        <w:rPr>
          <w:rFonts w:hint="cs"/>
          <w:cs/>
        </w:rPr>
        <w:t>ดงเศรษฐี</w:t>
      </w:r>
    </w:p>
    <w:p w:rsidR="00FE7BB8" w:rsidRPr="00FE7BB8" w:rsidRDefault="0061102E" w:rsidP="00FE7BB8">
      <w:r>
        <w:rPr>
          <w:cs/>
        </w:rPr>
        <w:tab/>
        <w:t>4. โครงการ</w:t>
      </w:r>
      <w:r w:rsidR="00C8127D">
        <w:rPr>
          <w:cs/>
        </w:rPr>
        <w:t>ส่งน้ำและบำรุงรักษา</w:t>
      </w:r>
      <w:r>
        <w:rPr>
          <w:rFonts w:hint="cs"/>
          <w:cs/>
        </w:rPr>
        <w:t>ท่าบัว</w:t>
      </w:r>
    </w:p>
    <w:p w:rsidR="00FE7BB8" w:rsidRPr="00FE7BB8" w:rsidRDefault="0061102E" w:rsidP="00FE7BB8">
      <w:r>
        <w:rPr>
          <w:cs/>
        </w:rPr>
        <w:tab/>
        <w:t>5. โครงการชลประทาน</w:t>
      </w:r>
      <w:r>
        <w:rPr>
          <w:rFonts w:hint="cs"/>
          <w:cs/>
        </w:rPr>
        <w:t>อุตรดิตถ์</w:t>
      </w:r>
    </w:p>
    <w:p w:rsidR="00FE7BB8" w:rsidRPr="00137494" w:rsidRDefault="00FE7BB8" w:rsidP="00FE7BB8">
      <w:pPr>
        <w:rPr>
          <w:rFonts w:ascii="TH SarabunPSK" w:hAnsi="TH SarabunPSK" w:cs="TH SarabunPSK"/>
          <w:cs/>
        </w:rPr>
      </w:pPr>
      <w:r w:rsidRPr="00FE7BB8">
        <w:tab/>
        <w:t>6.</w:t>
      </w:r>
      <w:r w:rsidR="00940318">
        <w:rPr>
          <w:rFonts w:ascii="TH SarabunPSK" w:hAnsi="TH SarabunPSK" w:cs="TH SarabunPSK"/>
          <w:cs/>
        </w:rPr>
        <w:t>โครงการชลประทาน</w:t>
      </w:r>
      <w:r w:rsidR="0061102E">
        <w:rPr>
          <w:rFonts w:ascii="TH SarabunPSK" w:hAnsi="TH SarabunPSK" w:cs="TH SarabunPSK" w:hint="cs"/>
          <w:cs/>
        </w:rPr>
        <w:t>พิษณุโลก</w:t>
      </w:r>
    </w:p>
    <w:p w:rsidR="0061102E" w:rsidRPr="0061102E" w:rsidRDefault="00D91285" w:rsidP="00D91285">
      <w:pPr>
        <w:rPr>
          <w:cs/>
        </w:rPr>
      </w:pPr>
      <w:r w:rsidRPr="00E563B4">
        <w:rPr>
          <w:rFonts w:ascii="TH SarabunPSK" w:hAnsi="TH SarabunPSK" w:cs="TH SarabunPSK"/>
          <w:cs/>
        </w:rPr>
        <w:tab/>
      </w:r>
      <w:r w:rsidR="0061102E">
        <w:rPr>
          <w:rFonts w:hint="cs"/>
          <w:cs/>
        </w:rPr>
        <w:t>7</w:t>
      </w:r>
      <w:r w:rsidR="0061102E" w:rsidRPr="0061102E">
        <w:t xml:space="preserve">. </w:t>
      </w:r>
      <w:r w:rsidR="0061102E" w:rsidRPr="0061102E">
        <w:rPr>
          <w:cs/>
        </w:rPr>
        <w:t>โครงการชลประทานพิจิตร</w:t>
      </w:r>
    </w:p>
    <w:p w:rsidR="0061102E" w:rsidRPr="0061102E" w:rsidRDefault="0061102E" w:rsidP="00D91285">
      <w:r w:rsidRPr="0061102E">
        <w:rPr>
          <w:cs/>
        </w:rPr>
        <w:t xml:space="preserve">                    8. โครงการชลประทานนครสวรรค์</w:t>
      </w:r>
    </w:p>
    <w:p w:rsidR="00D91285" w:rsidRPr="0061102E" w:rsidRDefault="00D91285" w:rsidP="00D91285">
      <w:r w:rsidRPr="0061102E">
        <w:rPr>
          <w:cs/>
        </w:rPr>
        <w:t>ถ้าหากมีโครงการใดที่สร้างเสร็จแล้ว แต่ยังไม่มีการสำรวจเนื้อที่และผลผลิต (นอกเหนือจากโครงการที่แจ้งมานี้)  กรุณาแจ้งให้ทราบ</w:t>
      </w:r>
    </w:p>
    <w:p w:rsidR="00FE7BB8" w:rsidRPr="0061102E" w:rsidRDefault="00FE7BB8" w:rsidP="00AE2D40">
      <w:pPr>
        <w:pStyle w:val="RIDefNormal"/>
        <w:spacing w:before="120"/>
      </w:pPr>
      <w:r w:rsidRPr="0061102E">
        <w:tab/>
      </w:r>
      <w:r w:rsidRPr="0061102E">
        <w:rPr>
          <w:cs/>
        </w:rPr>
        <w:t>จึงเรียนมาเพื่อโปรดพิจารณาสั่งดำเนินการไปยังโครงการดังกล่าวด้วย</w:t>
      </w:r>
    </w:p>
    <w:p w:rsidR="00D91285" w:rsidRPr="0061102E" w:rsidRDefault="00D91285" w:rsidP="00D91285">
      <w:pPr>
        <w:pStyle w:val="RIDefNormal"/>
      </w:pPr>
    </w:p>
    <w:p w:rsidR="00D91285" w:rsidRPr="0061102E" w:rsidRDefault="00D91285" w:rsidP="00D91285"/>
    <w:p w:rsidR="00940318" w:rsidRDefault="00940318" w:rsidP="00940318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ศุภชัย  แก้วลำใย</w:t>
      </w:r>
    </w:p>
    <w:p w:rsidR="00940318" w:rsidRDefault="00940318" w:rsidP="00940318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940318" w:rsidRPr="00D91285" w:rsidRDefault="00940318" w:rsidP="00AE2D40">
      <w:pPr>
        <w:pStyle w:val="RIDefNormal"/>
      </w:pPr>
      <w:r>
        <w:rPr>
          <w:cs/>
        </w:rPr>
        <w:tab/>
      </w:r>
      <w:r w:rsidR="00AE2D40">
        <w:rPr>
          <w:rFonts w:hint="cs"/>
          <w:cs/>
        </w:rPr>
        <w:tab/>
      </w:r>
      <w:r w:rsidR="00AE2D40">
        <w:rPr>
          <w:rFonts w:hint="cs"/>
          <w:cs/>
        </w:rPr>
        <w:tab/>
      </w:r>
      <w:r w:rsidR="00AE2D40">
        <w:rPr>
          <w:rFonts w:hint="cs"/>
          <w:cs/>
        </w:rPr>
        <w:tab/>
      </w:r>
      <w:r w:rsidR="00AE2D40">
        <w:rPr>
          <w:rFonts w:hint="cs"/>
          <w:cs/>
        </w:rPr>
        <w:tab/>
      </w:r>
      <w:r w:rsidR="00AE2D40">
        <w:rPr>
          <w:rFonts w:hint="cs"/>
          <w:cs/>
        </w:rPr>
        <w:tab/>
      </w:r>
      <w:r w:rsidR="00AE2D40">
        <w:rPr>
          <w:rFonts w:hint="cs"/>
          <w:cs/>
        </w:rPr>
        <w:tab/>
      </w:r>
      <w:r w:rsidR="00C8127D">
        <w:rPr>
          <w:rFonts w:hint="cs"/>
          <w:cs/>
        </w:rPr>
        <w:t>ผชน.บอ.</w:t>
      </w:r>
    </w:p>
    <w:p w:rsidR="00D91285" w:rsidRDefault="00D91285" w:rsidP="00116775">
      <w:pPr>
        <w:pStyle w:val="RIDefHead"/>
      </w:pPr>
    </w:p>
    <w:p w:rsidR="00940318" w:rsidRDefault="00940318" w:rsidP="00116775">
      <w:pPr>
        <w:pStyle w:val="RIDefHead"/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A91512" w:rsidRDefault="00A91512" w:rsidP="00D91285">
      <w:pPr>
        <w:pStyle w:val="RIDefHead"/>
      </w:pPr>
    </w:p>
    <w:p w:rsidR="00D91285" w:rsidRDefault="00850F95" w:rsidP="00850F95">
      <w:pPr>
        <w:pStyle w:val="RIDefHead"/>
        <w:tabs>
          <w:tab w:val="left" w:pos="1418"/>
        </w:tabs>
      </w:pPr>
      <w:r>
        <w:lastRenderedPageBreak/>
        <w:tab/>
      </w:r>
      <w:r>
        <w:tab/>
      </w:r>
      <w:r>
        <w:tab/>
      </w:r>
      <w:r w:rsidR="00A91512">
        <w:rPr>
          <w:rFonts w:hint="cs"/>
          <w:cs/>
        </w:rPr>
        <w:t>ส่ว</w:t>
      </w:r>
      <w:r w:rsidR="00D91285">
        <w:rPr>
          <w:rFonts w:hint="cs"/>
          <w:cs/>
        </w:rPr>
        <w:t>นการใช้น้ำชลประทาน  สำนักบริหารจัดการน้ำและอุทกวิทยา โทร. 0</w:t>
      </w:r>
      <w:r w:rsidR="00D91285">
        <w:t xml:space="preserve"> 2669 4229</w:t>
      </w:r>
    </w:p>
    <w:p w:rsidR="00940318" w:rsidRDefault="00940318" w:rsidP="00940318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11668E">
        <w:rPr>
          <w:rFonts w:hint="cs"/>
          <w:cs/>
        </w:rPr>
        <w:t>2559</w:t>
      </w:r>
      <w:r>
        <w:tab/>
      </w:r>
      <w:r w:rsidR="00901C25">
        <w:rPr>
          <w:rFonts w:hint="cs"/>
          <w:cs/>
        </w:rPr>
        <w:t>สิงหาคม</w:t>
      </w:r>
      <w:r w:rsidR="00850F95">
        <w:rPr>
          <w:rFonts w:hint="cs"/>
          <w:cs/>
        </w:rPr>
        <w:t xml:space="preserve">  </w:t>
      </w:r>
      <w:r w:rsidR="0011668E">
        <w:rPr>
          <w:rFonts w:hint="cs"/>
          <w:cs/>
        </w:rPr>
        <w:t>2559</w:t>
      </w:r>
    </w:p>
    <w:p w:rsidR="00D91285" w:rsidRDefault="00A91512" w:rsidP="00D91285">
      <w:pPr>
        <w:pStyle w:val="RIDefHead"/>
      </w:pPr>
      <w:r>
        <w:rPr>
          <w:rFonts w:hint="cs"/>
          <w:cs/>
        </w:rPr>
        <w:tab/>
      </w:r>
      <w:r w:rsidR="00850F95">
        <w:rPr>
          <w:rFonts w:hint="cs"/>
          <w:cs/>
        </w:rPr>
        <w:t xml:space="preserve">  </w:t>
      </w:r>
      <w:r w:rsidR="001E30E8">
        <w:rPr>
          <w:cs/>
        </w:rPr>
        <w:t>ขอแจ้งจุดสำรวจผลผลิตข้าวนาป</w:t>
      </w:r>
      <w:r w:rsidR="001E30E8">
        <w:rPr>
          <w:rFonts w:hint="cs"/>
          <w:cs/>
        </w:rPr>
        <w:t>ี</w:t>
      </w:r>
      <w:r w:rsidR="00D91285" w:rsidRPr="00E563B4">
        <w:rPr>
          <w:cs/>
        </w:rPr>
        <w:t xml:space="preserve">  พ.ศ. </w:t>
      </w:r>
      <w:r w:rsidR="00D91285">
        <w:rPr>
          <w:cs/>
        </w:rPr>
        <w:t>๒๕๕</w:t>
      </w:r>
      <w:r w:rsidR="0011668E">
        <w:rPr>
          <w:rFonts w:hint="cs"/>
          <w:cs/>
        </w:rPr>
        <w:t>9</w:t>
      </w:r>
      <w:r w:rsidR="00D91285" w:rsidRPr="00E563B4">
        <w:rPr>
          <w:cs/>
        </w:rPr>
        <w:t>/</w:t>
      </w:r>
      <w:r w:rsidR="0011668E">
        <w:rPr>
          <w:rFonts w:hint="cs"/>
          <w:cs/>
        </w:rPr>
        <w:t>60</w:t>
      </w:r>
      <w:r w:rsidR="00D91285" w:rsidRPr="00E563B4">
        <w:rPr>
          <w:cs/>
        </w:rPr>
        <w:t xml:space="preserve">   พร้อมพิกัด</w:t>
      </w:r>
    </w:p>
    <w:p w:rsidR="00D91285" w:rsidRDefault="00850F95" w:rsidP="00850F95">
      <w:pPr>
        <w:pStyle w:val="RIDefNormal"/>
        <w:spacing w:before="90"/>
        <w:rPr>
          <w:cs/>
        </w:rPr>
      </w:pPr>
      <w:r>
        <w:rPr>
          <w:cs/>
        </w:rPr>
        <w:t>เรียน</w:t>
      </w:r>
      <w:r>
        <w:rPr>
          <w:rFonts w:hint="cs"/>
          <w:cs/>
        </w:rPr>
        <w:t xml:space="preserve">  </w:t>
      </w:r>
      <w:r w:rsidR="00C8127D">
        <w:rPr>
          <w:rFonts w:hint="cs"/>
          <w:cs/>
        </w:rPr>
        <w:t>ผคบ.</w:t>
      </w:r>
      <w:r w:rsidR="006E5460">
        <w:rPr>
          <w:rFonts w:ascii="TH SarabunPSK" w:hAnsi="TH SarabunPSK" w:cs="TH SarabunPSK" w:hint="cs"/>
          <w:cs/>
        </w:rPr>
        <w:t>เขื่อนนเรศวร</w:t>
      </w:r>
    </w:p>
    <w:p w:rsidR="00A51ACE" w:rsidRDefault="00A51ACE" w:rsidP="00850F95">
      <w:pPr>
        <w:pStyle w:val="RIDefNormal"/>
        <w:tabs>
          <w:tab w:val="clear" w:pos="1417"/>
          <w:tab w:val="left" w:pos="1276"/>
        </w:tabs>
        <w:spacing w:before="120"/>
        <w:ind w:firstLine="1418"/>
      </w:pPr>
      <w:r w:rsidRPr="00E563B4">
        <w:rPr>
          <w:cs/>
        </w:rPr>
        <w:t>ส่วนการใช้น้ำชลประทาน  ขอส่งรายงานจำน</w:t>
      </w:r>
      <w:r>
        <w:rPr>
          <w:cs/>
        </w:rPr>
        <w:t>วนจุดสำรวจผลผลิตข้าวนาป</w:t>
      </w:r>
      <w:r w:rsidR="001E30E8">
        <w:rPr>
          <w:rFonts w:hint="cs"/>
          <w:cs/>
        </w:rPr>
        <w:t>ี</w:t>
      </w:r>
      <w:r w:rsidRPr="00E563B4">
        <w:rPr>
          <w:cs/>
        </w:rPr>
        <w:t xml:space="preserve"> ปี </w:t>
      </w:r>
      <w:r w:rsidR="0011668E">
        <w:rPr>
          <w:cs/>
        </w:rPr>
        <w:t>2559/60</w:t>
      </w:r>
      <w:r w:rsidR="00C8127D">
        <w:rPr>
          <w:cs/>
        </w:rPr>
        <w:t xml:space="preserve"> </w:t>
      </w:r>
      <w:r w:rsidR="006E5460">
        <w:rPr>
          <w:cs/>
        </w:rPr>
        <w:t>ของโครงการส่งน้ำและบำรุงรักษา</w:t>
      </w:r>
      <w:r w:rsidR="006E5460">
        <w:rPr>
          <w:rFonts w:hint="cs"/>
          <w:cs/>
        </w:rPr>
        <w:t>เขื่อนนเรศวร</w:t>
      </w:r>
      <w:r w:rsidRPr="00E563B4">
        <w:rPr>
          <w:cs/>
        </w:rPr>
        <w:t xml:space="preserve">  จำนวน </w:t>
      </w:r>
      <w:r w:rsidR="006E5460">
        <w:rPr>
          <w:rFonts w:hint="cs"/>
          <w:cs/>
        </w:rPr>
        <w:t>6</w:t>
      </w:r>
      <w:r w:rsidRPr="00E563B4">
        <w:rPr>
          <w:cs/>
        </w:rPr>
        <w:t xml:space="preserve"> จุด  โดยแจ้งพิกัดของจุดศูนย์กลางจุดสำรวจในแผนที่ทหาร  มาตราส่วน </w:t>
      </w:r>
      <w:r>
        <w:rPr>
          <w:cs/>
        </w:rPr>
        <w:t>๑</w:t>
      </w:r>
      <w:r w:rsidRPr="00E563B4">
        <w:t xml:space="preserve">: </w:t>
      </w:r>
      <w:r>
        <w:rPr>
          <w:cs/>
        </w:rPr>
        <w:t>๕๐</w:t>
      </w:r>
      <w:r w:rsidRPr="00E563B4">
        <w:rPr>
          <w:cs/>
        </w:rPr>
        <w:t>,</w:t>
      </w:r>
      <w:r>
        <w:rPr>
          <w:cs/>
        </w:rPr>
        <w:t>๐๐๐</w:t>
      </w:r>
      <w:r w:rsidRPr="00E563B4">
        <w:rPr>
          <w:cs/>
        </w:rPr>
        <w:t xml:space="preserve"> ชุด </w:t>
      </w:r>
      <w:r w:rsidRPr="00E563B4">
        <w:t>L</w:t>
      </w:r>
      <w:r>
        <w:rPr>
          <w:cs/>
        </w:rPr>
        <w:t>๗๐๑๗</w:t>
      </w:r>
      <w:r w:rsidRPr="00E563B4">
        <w:rPr>
          <w:cs/>
        </w:rPr>
        <w:t xml:space="preserve"> ดังนี้คือ</w:t>
      </w:r>
    </w:p>
    <w:p w:rsidR="00A51ACE" w:rsidRPr="00A51ACE" w:rsidRDefault="00A51ACE" w:rsidP="00A51ACE">
      <w:pPr>
        <w:pStyle w:val="RIDefNormal"/>
      </w:pPr>
      <w:r>
        <w:rPr>
          <w:rFonts w:ascii="TH SarabunPSK" w:hAnsi="TH SarabunPSK" w:cs="TH SarabunPSK" w:hint="cs"/>
          <w:cs/>
        </w:rPr>
        <w:tab/>
      </w:r>
      <w:r w:rsidRPr="00E563B4">
        <w:rPr>
          <w:rFonts w:ascii="TH SarabunPSK" w:hAnsi="TH SarabunPSK" w:cs="TH SarabunPSK"/>
          <w:cs/>
        </w:rPr>
        <w:t>ประเภทที่</w:t>
      </w:r>
      <w:r w:rsidRPr="00E563B4">
        <w:rPr>
          <w:rFonts w:ascii="TH SarabunPSK" w:hAnsi="TH SarabunPSK" w:cs="TH SarabunPSK"/>
          <w:cs/>
        </w:rPr>
        <w:tab/>
        <w:t>ตัวอย่างที่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 w:rsidRPr="00E563B4">
        <w:rPr>
          <w:rFonts w:ascii="TH SarabunPSK" w:hAnsi="TH SarabunPSK" w:cs="TH SarabunPSK"/>
        </w:rPr>
        <w:t>Segment No.)</w:t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  <w:t>พิกัดที่</w:t>
      </w:r>
    </w:p>
    <w:p w:rsidR="002D4C3C" w:rsidRDefault="00A51ACE" w:rsidP="002D4C3C">
      <w:pPr>
        <w:rPr>
          <w:cs/>
        </w:rPr>
      </w:pP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="002D4C3C">
        <w:rPr>
          <w:rFonts w:hint="cs"/>
          <w:cs/>
        </w:rPr>
        <w:t xml:space="preserve">1 </w:t>
      </w:r>
      <w:r w:rsidR="002D4C3C">
        <w:rPr>
          <w:rFonts w:hint="cs"/>
          <w:cs/>
        </w:rPr>
        <w:tab/>
      </w:r>
      <w:r w:rsidR="002D4C3C">
        <w:rPr>
          <w:rFonts w:hint="cs"/>
          <w:cs/>
        </w:rPr>
        <w:tab/>
        <w:t>1</w:t>
      </w:r>
      <w:r w:rsidR="002D4C3C">
        <w:rPr>
          <w:rFonts w:hint="cs"/>
          <w:cs/>
        </w:rPr>
        <w:tab/>
        <w:t>-</w:t>
      </w:r>
      <w:r w:rsidR="002D4C3C">
        <w:rPr>
          <w:rFonts w:hint="cs"/>
          <w:cs/>
        </w:rPr>
        <w:tab/>
        <w:t>(1001)</w:t>
      </w:r>
      <w:r w:rsidR="002D4C3C">
        <w:rPr>
          <w:rFonts w:hint="cs"/>
          <w:cs/>
        </w:rPr>
        <w:tab/>
      </w:r>
      <w:r w:rsidR="002D4C3C">
        <w:tab/>
      </w:r>
      <w:r w:rsidR="00557B5A">
        <w:tab/>
      </w:r>
      <w:r w:rsidR="002D4C3C">
        <w:t>32759335</w:t>
      </w:r>
      <w:r w:rsidR="002D4C3C">
        <w:tab/>
      </w:r>
    </w:p>
    <w:p w:rsidR="002D4C3C" w:rsidRDefault="002D4C3C" w:rsidP="002D4C3C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(1002)</w:t>
      </w:r>
      <w:r>
        <w:tab/>
      </w:r>
      <w:r>
        <w:tab/>
      </w:r>
      <w:r w:rsidR="00557B5A">
        <w:tab/>
      </w:r>
      <w:r>
        <w:t>26759095</w:t>
      </w:r>
    </w:p>
    <w:p w:rsidR="002D4C3C" w:rsidRDefault="002D4C3C" w:rsidP="002D4C3C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(1003)</w:t>
      </w:r>
      <w:r>
        <w:tab/>
      </w:r>
      <w:r>
        <w:tab/>
      </w:r>
      <w:r w:rsidR="00557B5A">
        <w:tab/>
      </w:r>
      <w:r>
        <w:t>28408665</w:t>
      </w:r>
    </w:p>
    <w:p w:rsidR="002D4C3C" w:rsidRPr="00123FF7" w:rsidRDefault="002D4C3C" w:rsidP="002D4C3C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(1004)</w:t>
      </w:r>
      <w:r>
        <w:tab/>
      </w:r>
      <w:r>
        <w:tab/>
      </w:r>
      <w:r w:rsidR="00557B5A">
        <w:tab/>
      </w:r>
      <w:r w:rsidRPr="00123FF7">
        <w:t>35158535</w:t>
      </w:r>
    </w:p>
    <w:p w:rsidR="002D4C3C" w:rsidRDefault="002D4C3C" w:rsidP="002D4C3C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(1005)</w:t>
      </w:r>
      <w:r>
        <w:tab/>
      </w:r>
      <w:r>
        <w:tab/>
      </w:r>
      <w:r w:rsidR="00557B5A">
        <w:tab/>
      </w:r>
      <w:r>
        <w:t>32358240</w:t>
      </w:r>
    </w:p>
    <w:p w:rsidR="002D4C3C" w:rsidRDefault="002D4C3C" w:rsidP="002D4C3C">
      <w:r>
        <w:rPr>
          <w:rFonts w:hint="cs"/>
          <w:cs/>
        </w:rPr>
        <w:t xml:space="preserve">                                                    6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(1006)</w:t>
      </w:r>
      <w:r>
        <w:tab/>
      </w:r>
      <w:r>
        <w:tab/>
      </w:r>
      <w:r w:rsidR="00557B5A">
        <w:tab/>
      </w:r>
      <w:r>
        <w:t>34357845</w:t>
      </w:r>
    </w:p>
    <w:p w:rsidR="00A51ACE" w:rsidRPr="008A41C3" w:rsidRDefault="00A51ACE" w:rsidP="00A51ACE">
      <w:r w:rsidRPr="00E563B4">
        <w:rPr>
          <w:rFonts w:ascii="TH SarabunPSK" w:hAnsi="TH SarabunPSK" w:cs="TH SarabunPSK"/>
          <w:cs/>
        </w:rPr>
        <w:t>ปีนี้ขอให้ใช้</w:t>
      </w:r>
      <w:r w:rsidR="00C8127D">
        <w:rPr>
          <w:rFonts w:ascii="TH SarabunPSK" w:hAnsi="TH SarabunPSK" w:cs="TH SarabunPSK"/>
          <w:cs/>
        </w:rPr>
        <w:t>สี</w:t>
      </w:r>
      <w:r w:rsidR="00A06DB6">
        <w:rPr>
          <w:rFonts w:ascii="TH SarabunPSK" w:hAnsi="TH SarabunPSK" w:cs="TH SarabunPSK"/>
          <w:cs/>
        </w:rPr>
        <w:t>เขียว</w:t>
      </w:r>
      <w:r w:rsidRPr="00E563B4">
        <w:rPr>
          <w:rFonts w:ascii="TH SarabunPSK" w:hAnsi="TH SarabunPSK" w:cs="TH SarabunPSK"/>
          <w:cs/>
        </w:rPr>
        <w:t>เป็นสัญลักษณ์</w:t>
      </w:r>
    </w:p>
    <w:p w:rsidR="00A51ACE" w:rsidRDefault="00A51ACE" w:rsidP="00850F95">
      <w:pPr>
        <w:pStyle w:val="RIDefNormal"/>
        <w:spacing w:before="120"/>
      </w:pPr>
      <w:r>
        <w:rPr>
          <w:cs/>
        </w:rPr>
        <w:tab/>
      </w:r>
      <w:r w:rsidRPr="00E563B4">
        <w:rPr>
          <w:cs/>
        </w:rPr>
        <w:tab/>
      </w:r>
      <w:r w:rsidR="00940318">
        <w:rPr>
          <w:cs/>
        </w:rPr>
        <w:t>จึงเรียนมาเพื่อโปรดพิจารณาดำเนินการ</w:t>
      </w:r>
    </w:p>
    <w:p w:rsidR="00A51ACE" w:rsidRDefault="00A51ACE" w:rsidP="00A51ACE">
      <w:pPr>
        <w:pStyle w:val="RIDefNormal"/>
      </w:pPr>
    </w:p>
    <w:p w:rsidR="00940318" w:rsidRPr="00940318" w:rsidRDefault="00940318" w:rsidP="00940318">
      <w:pPr>
        <w:rPr>
          <w:cs/>
        </w:rPr>
      </w:pPr>
    </w:p>
    <w:p w:rsidR="00940318" w:rsidRDefault="00940318" w:rsidP="00940318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ศุภชัย  แก้วลำใย</w:t>
      </w:r>
    </w:p>
    <w:p w:rsidR="00940318" w:rsidRDefault="00940318" w:rsidP="00940318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940318" w:rsidRPr="00D91285" w:rsidRDefault="00940318" w:rsidP="00850F95">
      <w:pPr>
        <w:pStyle w:val="RIDefNormal"/>
      </w:pPr>
      <w:r>
        <w:rPr>
          <w:cs/>
        </w:rPr>
        <w:tab/>
      </w:r>
      <w:r w:rsidR="00850F95">
        <w:rPr>
          <w:rFonts w:hint="cs"/>
          <w:cs/>
        </w:rPr>
        <w:tab/>
      </w:r>
      <w:r w:rsidR="00850F95">
        <w:rPr>
          <w:rFonts w:hint="cs"/>
          <w:cs/>
        </w:rPr>
        <w:tab/>
      </w:r>
      <w:r w:rsidR="00850F95">
        <w:rPr>
          <w:rFonts w:hint="cs"/>
          <w:cs/>
        </w:rPr>
        <w:tab/>
      </w:r>
      <w:r w:rsidR="00850F95">
        <w:rPr>
          <w:rFonts w:hint="cs"/>
          <w:cs/>
        </w:rPr>
        <w:tab/>
      </w:r>
      <w:r w:rsidR="00850F95">
        <w:rPr>
          <w:rFonts w:hint="cs"/>
          <w:cs/>
        </w:rPr>
        <w:tab/>
      </w:r>
      <w:r w:rsidR="00850F95">
        <w:rPr>
          <w:rFonts w:hint="cs"/>
          <w:cs/>
        </w:rPr>
        <w:tab/>
      </w:r>
      <w:r w:rsidR="00C8127D">
        <w:rPr>
          <w:rFonts w:hint="cs"/>
          <w:cs/>
        </w:rPr>
        <w:t>ผชน.บอ.</w:t>
      </w:r>
    </w:p>
    <w:p w:rsidR="00A51ACE" w:rsidRDefault="00A51ACE" w:rsidP="00A51ACE">
      <w:pPr>
        <w:rPr>
          <w:rFonts w:ascii="TH SarabunPSK" w:hAnsi="TH SarabunPSK" w:cs="TH SarabunPSK"/>
        </w:rPr>
      </w:pPr>
    </w:p>
    <w:p w:rsidR="009E4FE7" w:rsidRDefault="009E4FE7" w:rsidP="00A51ACE">
      <w:pPr>
        <w:rPr>
          <w:rFonts w:ascii="TH SarabunPSK" w:hAnsi="TH SarabunPSK" w:cs="TH SarabunPSK"/>
        </w:rPr>
      </w:pPr>
    </w:p>
    <w:p w:rsidR="009E4FE7" w:rsidRDefault="009E4FE7" w:rsidP="00A51ACE">
      <w:pPr>
        <w:rPr>
          <w:rFonts w:ascii="TH SarabunPSK" w:hAnsi="TH SarabunPSK" w:cs="TH SarabunPSK"/>
        </w:rPr>
      </w:pPr>
    </w:p>
    <w:p w:rsidR="009E4FE7" w:rsidRDefault="009E4FE7" w:rsidP="00A51ACE">
      <w:pPr>
        <w:rPr>
          <w:rFonts w:ascii="TH SarabunPSK" w:hAnsi="TH SarabunPSK" w:cs="TH SarabunPSK"/>
        </w:rPr>
      </w:pPr>
    </w:p>
    <w:p w:rsidR="009E4FE7" w:rsidRDefault="009E4FE7" w:rsidP="00A51ACE">
      <w:pPr>
        <w:rPr>
          <w:rFonts w:ascii="TH SarabunPSK" w:hAnsi="TH SarabunPSK" w:cs="TH SarabunPSK"/>
        </w:rPr>
      </w:pPr>
    </w:p>
    <w:p w:rsidR="009E4FE7" w:rsidRDefault="009E4FE7" w:rsidP="00A51ACE">
      <w:pPr>
        <w:rPr>
          <w:rFonts w:ascii="TH SarabunPSK" w:hAnsi="TH SarabunPSK" w:cs="TH SarabunPSK"/>
        </w:rPr>
      </w:pPr>
    </w:p>
    <w:p w:rsidR="009E4FE7" w:rsidRDefault="009E4FE7" w:rsidP="00A51ACE">
      <w:pPr>
        <w:rPr>
          <w:rFonts w:ascii="TH SarabunPSK" w:hAnsi="TH SarabunPSK" w:cs="TH SarabunPSK"/>
        </w:rPr>
      </w:pPr>
    </w:p>
    <w:p w:rsidR="009E4FE7" w:rsidRDefault="009E4FE7" w:rsidP="00A51ACE">
      <w:pPr>
        <w:rPr>
          <w:rFonts w:ascii="TH SarabunPSK" w:hAnsi="TH SarabunPSK" w:cs="TH SarabunPSK"/>
        </w:rPr>
      </w:pPr>
    </w:p>
    <w:p w:rsidR="009E4FE7" w:rsidRDefault="009E4FE7" w:rsidP="00A51ACE">
      <w:pPr>
        <w:rPr>
          <w:rFonts w:ascii="TH SarabunPSK" w:hAnsi="TH SarabunPSK" w:cs="TH SarabunPSK"/>
        </w:rPr>
      </w:pPr>
    </w:p>
    <w:p w:rsidR="009E4FE7" w:rsidRDefault="009E4FE7" w:rsidP="00A51ACE">
      <w:pPr>
        <w:rPr>
          <w:rFonts w:ascii="TH SarabunPSK" w:hAnsi="TH SarabunPSK" w:cs="TH SarabunPSK"/>
        </w:rPr>
      </w:pPr>
    </w:p>
    <w:p w:rsidR="009E4FE7" w:rsidRDefault="009E4FE7" w:rsidP="00A51ACE">
      <w:pPr>
        <w:rPr>
          <w:rFonts w:ascii="TH SarabunPSK" w:hAnsi="TH SarabunPSK" w:cs="TH SarabunPSK"/>
        </w:rPr>
      </w:pPr>
    </w:p>
    <w:p w:rsidR="00850F95" w:rsidRDefault="00850F95" w:rsidP="00A51ACE">
      <w:pPr>
        <w:rPr>
          <w:rFonts w:ascii="TH SarabunPSK" w:hAnsi="TH SarabunPSK" w:cs="TH SarabunPSK"/>
        </w:rPr>
      </w:pPr>
    </w:p>
    <w:p w:rsidR="009E4FE7" w:rsidRDefault="009E4FE7" w:rsidP="00A51ACE">
      <w:pPr>
        <w:rPr>
          <w:rFonts w:ascii="TH SarabunPSK" w:hAnsi="TH SarabunPSK" w:cs="TH SarabunPSK"/>
        </w:rPr>
      </w:pPr>
    </w:p>
    <w:p w:rsidR="009E4FE7" w:rsidRPr="00E563B4" w:rsidRDefault="009E4FE7" w:rsidP="00A51ACE">
      <w:pPr>
        <w:rPr>
          <w:rFonts w:ascii="TH SarabunPSK" w:hAnsi="TH SarabunPSK" w:cs="TH SarabunPSK"/>
        </w:rPr>
      </w:pPr>
    </w:p>
    <w:p w:rsidR="007217B4" w:rsidRDefault="00A51ACE" w:rsidP="00A51ACE">
      <w:pPr>
        <w:pStyle w:val="RIDefHead"/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A51ACE" w:rsidRDefault="007217B4" w:rsidP="00AE2D40">
      <w:pPr>
        <w:pStyle w:val="RIDefHead"/>
        <w:tabs>
          <w:tab w:val="left" w:pos="1418"/>
        </w:tabs>
      </w:pPr>
      <w:r>
        <w:rPr>
          <w:rFonts w:ascii="TH SarabunPSK" w:hAnsi="TH SarabunPSK" w:cs="TH SarabunPSK" w:hint="cs"/>
          <w:cs/>
        </w:rPr>
        <w:lastRenderedPageBreak/>
        <w:tab/>
      </w:r>
      <w:r>
        <w:rPr>
          <w:rFonts w:ascii="TH SarabunPSK" w:hAnsi="TH SarabunPSK" w:cs="TH SarabunPSK" w:hint="cs"/>
          <w:cs/>
        </w:rPr>
        <w:tab/>
      </w:r>
      <w:r w:rsidR="00AE2D40">
        <w:rPr>
          <w:rFonts w:ascii="TH SarabunPSK" w:hAnsi="TH SarabunPSK" w:cs="TH SarabunPSK" w:hint="cs"/>
          <w:cs/>
        </w:rPr>
        <w:tab/>
      </w:r>
      <w:r w:rsidR="00A51ACE"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 w:rsidR="00A51ACE">
        <w:t xml:space="preserve"> 2669 4229</w:t>
      </w:r>
    </w:p>
    <w:p w:rsidR="00940318" w:rsidRDefault="00940318" w:rsidP="00940318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11668E">
        <w:rPr>
          <w:rFonts w:hint="cs"/>
          <w:cs/>
        </w:rPr>
        <w:t>2559</w:t>
      </w:r>
      <w:r>
        <w:tab/>
      </w:r>
      <w:r w:rsidR="00901C25">
        <w:rPr>
          <w:rFonts w:hint="cs"/>
          <w:cs/>
        </w:rPr>
        <w:t>สิงหาคม</w:t>
      </w:r>
      <w:r w:rsidR="003661F9">
        <w:rPr>
          <w:rFonts w:hint="cs"/>
          <w:cs/>
        </w:rPr>
        <w:t xml:space="preserve">  </w:t>
      </w:r>
      <w:r w:rsidR="0011668E">
        <w:rPr>
          <w:rFonts w:hint="cs"/>
          <w:cs/>
        </w:rPr>
        <w:t>2559</w:t>
      </w:r>
    </w:p>
    <w:p w:rsidR="00A51ACE" w:rsidRDefault="00A51ACE" w:rsidP="00A51ACE">
      <w:pPr>
        <w:pStyle w:val="RIDefHead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1E30E8">
        <w:rPr>
          <w:cs/>
        </w:rPr>
        <w:t>ขอแจ้งจุดสำรวจผลผลิตข้าวนาป</w:t>
      </w:r>
      <w:r w:rsidR="001E30E8">
        <w:rPr>
          <w:rFonts w:hint="cs"/>
          <w:cs/>
        </w:rPr>
        <w:t>ี</w:t>
      </w:r>
      <w:r w:rsidRPr="00E563B4">
        <w:rPr>
          <w:cs/>
        </w:rPr>
        <w:t xml:space="preserve">  พ.ศ. </w:t>
      </w:r>
      <w:r w:rsidR="0011668E">
        <w:rPr>
          <w:cs/>
        </w:rPr>
        <w:t>2559/60</w:t>
      </w:r>
      <w:r w:rsidR="00C8127D">
        <w:rPr>
          <w:cs/>
        </w:rPr>
        <w:t xml:space="preserve">  </w:t>
      </w:r>
      <w:r w:rsidRPr="00E563B4">
        <w:rPr>
          <w:cs/>
        </w:rPr>
        <w:t>พร้อมพิกัด</w:t>
      </w:r>
    </w:p>
    <w:p w:rsidR="00A51ACE" w:rsidRDefault="00A51ACE" w:rsidP="00AE2D40">
      <w:pPr>
        <w:pStyle w:val="RIDefNormal"/>
        <w:spacing w:before="90"/>
        <w:rPr>
          <w:rFonts w:ascii="TH SarabunPSK" w:hAnsi="TH SarabunPSK" w:cs="TH SarabunPSK"/>
        </w:rPr>
      </w:pPr>
      <w:r>
        <w:rPr>
          <w:cs/>
        </w:rPr>
        <w:t xml:space="preserve">เรียน   </w:t>
      </w:r>
      <w:r w:rsidR="00C8127D">
        <w:rPr>
          <w:rFonts w:hint="cs"/>
          <w:cs/>
        </w:rPr>
        <w:t>ผคบ.</w:t>
      </w:r>
      <w:r w:rsidR="009E4FE7">
        <w:rPr>
          <w:rFonts w:hint="cs"/>
          <w:cs/>
        </w:rPr>
        <w:t>พลายชุมพล</w:t>
      </w:r>
    </w:p>
    <w:p w:rsidR="00C323DB" w:rsidRDefault="00C323DB" w:rsidP="00AE2D40">
      <w:pPr>
        <w:pStyle w:val="RIDefNormal"/>
        <w:tabs>
          <w:tab w:val="clear" w:pos="1417"/>
          <w:tab w:val="left" w:pos="1134"/>
        </w:tabs>
        <w:spacing w:before="120"/>
        <w:ind w:firstLine="1418"/>
        <w:jc w:val="thaiDistribute"/>
      </w:pPr>
      <w:r w:rsidRPr="00E563B4">
        <w:rPr>
          <w:cs/>
        </w:rPr>
        <w:t>ส่วนการใช้น้ำชลประทาน  ขอส่งรายงานจำน</w:t>
      </w:r>
      <w:r>
        <w:rPr>
          <w:cs/>
        </w:rPr>
        <w:t>วนจุดสำรวจผลผลิตข้าวนาป</w:t>
      </w:r>
      <w:r w:rsidR="001E30E8">
        <w:rPr>
          <w:rFonts w:hint="cs"/>
          <w:cs/>
        </w:rPr>
        <w:t>ี</w:t>
      </w:r>
      <w:r w:rsidRPr="00E563B4">
        <w:rPr>
          <w:cs/>
        </w:rPr>
        <w:t xml:space="preserve"> ปี </w:t>
      </w:r>
      <w:r w:rsidR="0011668E">
        <w:rPr>
          <w:cs/>
        </w:rPr>
        <w:t>2559/60</w:t>
      </w:r>
      <w:r w:rsidR="00C8127D">
        <w:rPr>
          <w:cs/>
        </w:rPr>
        <w:t xml:space="preserve"> </w:t>
      </w:r>
      <w:r w:rsidRPr="00E563B4">
        <w:rPr>
          <w:cs/>
        </w:rPr>
        <w:t xml:space="preserve"> ของโครงการ</w:t>
      </w:r>
      <w:r w:rsidR="009E4FE7">
        <w:rPr>
          <w:rFonts w:hint="cs"/>
          <w:cs/>
        </w:rPr>
        <w:t>ชลประทานพลายชุมพล</w:t>
      </w:r>
      <w:r w:rsidRPr="00E563B4">
        <w:rPr>
          <w:cs/>
        </w:rPr>
        <w:t xml:space="preserve"> จำนวน </w:t>
      </w:r>
      <w:r w:rsidR="004F057B">
        <w:rPr>
          <w:rFonts w:hint="cs"/>
          <w:cs/>
        </w:rPr>
        <w:t>12</w:t>
      </w:r>
      <w:r w:rsidR="00DD1798">
        <w:rPr>
          <w:cs/>
        </w:rPr>
        <w:t xml:space="preserve"> จุ</w:t>
      </w:r>
      <w:r w:rsidR="00DD1798">
        <w:rPr>
          <w:rFonts w:hint="cs"/>
          <w:cs/>
        </w:rPr>
        <w:t>ด</w:t>
      </w:r>
      <w:r w:rsidRPr="00E563B4">
        <w:rPr>
          <w:cs/>
        </w:rPr>
        <w:t xml:space="preserve"> โดยแจ้งพิกัดของจุดศูนย์กลางจุดสำรวจในแผนที่ทหาร  มาตราส่วน </w:t>
      </w:r>
      <w:r>
        <w:rPr>
          <w:cs/>
        </w:rPr>
        <w:t>๑</w:t>
      </w:r>
      <w:r w:rsidRPr="00E563B4">
        <w:t xml:space="preserve">: </w:t>
      </w:r>
      <w:r>
        <w:rPr>
          <w:cs/>
        </w:rPr>
        <w:t>๕๐</w:t>
      </w:r>
      <w:r w:rsidRPr="00E563B4">
        <w:rPr>
          <w:cs/>
        </w:rPr>
        <w:t>,</w:t>
      </w:r>
      <w:r>
        <w:rPr>
          <w:cs/>
        </w:rPr>
        <w:t>๐๐๐</w:t>
      </w:r>
      <w:r w:rsidRPr="00E563B4">
        <w:rPr>
          <w:cs/>
        </w:rPr>
        <w:t xml:space="preserve"> ชุด </w:t>
      </w:r>
      <w:r w:rsidRPr="00E563B4">
        <w:t>L</w:t>
      </w:r>
      <w:r>
        <w:rPr>
          <w:cs/>
        </w:rPr>
        <w:t>๗๐๑๗</w:t>
      </w:r>
      <w:r w:rsidRPr="00E563B4">
        <w:rPr>
          <w:cs/>
        </w:rPr>
        <w:t xml:space="preserve"> ดังนี้คื</w:t>
      </w:r>
      <w:r>
        <w:rPr>
          <w:rFonts w:hint="cs"/>
          <w:cs/>
        </w:rPr>
        <w:t>อ</w:t>
      </w:r>
    </w:p>
    <w:p w:rsidR="00C323DB" w:rsidRPr="00C323DB" w:rsidRDefault="00C323DB" w:rsidP="00C323DB">
      <w:pPr>
        <w:pStyle w:val="RIDefNormal"/>
      </w:pPr>
      <w:r>
        <w:rPr>
          <w:rFonts w:hint="cs"/>
          <w:cs/>
        </w:rPr>
        <w:tab/>
        <w:t>ป</w:t>
      </w:r>
      <w:r w:rsidRPr="00E563B4">
        <w:rPr>
          <w:rFonts w:ascii="TH SarabunPSK" w:hAnsi="TH SarabunPSK" w:cs="TH SarabunPSK"/>
          <w:cs/>
        </w:rPr>
        <w:t>ระเภทที่</w:t>
      </w:r>
      <w:r w:rsidRPr="00E563B4">
        <w:rPr>
          <w:rFonts w:ascii="TH SarabunPSK" w:hAnsi="TH SarabunPSK" w:cs="TH SarabunPSK"/>
          <w:cs/>
        </w:rPr>
        <w:tab/>
        <w:t>ตัวอย่างที่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 w:rsidRPr="00E563B4">
        <w:rPr>
          <w:rFonts w:ascii="TH SarabunPSK" w:hAnsi="TH SarabunPSK" w:cs="TH SarabunPSK"/>
        </w:rPr>
        <w:t>Segment No.)</w:t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  <w:t>พิกัดที่</w:t>
      </w:r>
    </w:p>
    <w:p w:rsidR="009E4FE7" w:rsidRDefault="00D04C42" w:rsidP="009E4FE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9E4FE7">
        <w:rPr>
          <w:rFonts w:hint="cs"/>
          <w:cs/>
        </w:rPr>
        <w:t xml:space="preserve">1 </w:t>
      </w:r>
      <w:r w:rsidR="009E4FE7">
        <w:rPr>
          <w:rFonts w:hint="cs"/>
          <w:cs/>
        </w:rPr>
        <w:tab/>
      </w:r>
      <w:r w:rsidR="009E4FE7">
        <w:rPr>
          <w:rFonts w:hint="cs"/>
          <w:cs/>
        </w:rPr>
        <w:tab/>
        <w:t xml:space="preserve"> 1</w:t>
      </w:r>
      <w:r w:rsidR="009E4FE7">
        <w:rPr>
          <w:rFonts w:hint="cs"/>
          <w:cs/>
        </w:rPr>
        <w:tab/>
        <w:t>-</w:t>
      </w:r>
      <w:r w:rsidR="009E4FE7">
        <w:rPr>
          <w:rFonts w:hint="cs"/>
          <w:cs/>
        </w:rPr>
        <w:tab/>
        <w:t>(1001)</w:t>
      </w:r>
      <w:r w:rsidR="009E4FE7">
        <w:rPr>
          <w:rFonts w:hint="cs"/>
          <w:cs/>
        </w:rPr>
        <w:tab/>
      </w:r>
      <w:r w:rsidR="009E4FE7">
        <w:rPr>
          <w:rFonts w:hint="cs"/>
          <w:cs/>
        </w:rPr>
        <w:tab/>
      </w:r>
      <w:r w:rsidR="009E4FE7">
        <w:rPr>
          <w:rFonts w:hint="cs"/>
          <w:cs/>
        </w:rPr>
        <w:tab/>
        <w:t>19108385</w:t>
      </w:r>
      <w:r w:rsidR="009E4FE7">
        <w:rPr>
          <w:rFonts w:hint="cs"/>
          <w:cs/>
        </w:rPr>
        <w:tab/>
      </w:r>
    </w:p>
    <w:p w:rsidR="009E4FE7" w:rsidRDefault="009E4FE7" w:rsidP="009E4FE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24207800</w:t>
      </w:r>
    </w:p>
    <w:p w:rsidR="009E4FE7" w:rsidRDefault="009E4FE7" w:rsidP="009E4FE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(1003)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25807325</w:t>
      </w:r>
    </w:p>
    <w:p w:rsidR="009E4FE7" w:rsidRDefault="009E4FE7" w:rsidP="009E4FE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(1004)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20605870</w:t>
      </w:r>
    </w:p>
    <w:p w:rsidR="009E4FE7" w:rsidRDefault="009E4FE7" w:rsidP="009E4FE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(1005)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28806820</w:t>
      </w:r>
    </w:p>
    <w:p w:rsidR="009E4FE7" w:rsidRDefault="009E4FE7" w:rsidP="009E4FE7">
      <w:r>
        <w:rPr>
          <w:rFonts w:hint="cs"/>
          <w:cs/>
        </w:rPr>
        <w:t xml:space="preserve">                                                     6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(1006)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21556345</w:t>
      </w:r>
    </w:p>
    <w:p w:rsidR="009E4FE7" w:rsidRDefault="009E4FE7" w:rsidP="009E4FE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7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(1007)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31005980</w:t>
      </w:r>
    </w:p>
    <w:p w:rsidR="009E4FE7" w:rsidRDefault="009E4FE7" w:rsidP="009E4FE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8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(1008)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25005625</w:t>
      </w:r>
    </w:p>
    <w:p w:rsidR="009E4FE7" w:rsidRDefault="009E4FE7" w:rsidP="009E4FE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9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(1009)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28555005</w:t>
      </w:r>
    </w:p>
    <w:p w:rsidR="009E4FE7" w:rsidRDefault="009E4FE7" w:rsidP="009E4FE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10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(1010)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30154245</w:t>
      </w:r>
    </w:p>
    <w:p w:rsidR="009E4FE7" w:rsidRDefault="009E4FE7" w:rsidP="009E4FE7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11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(1011)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31003925</w:t>
      </w:r>
    </w:p>
    <w:p w:rsidR="00D04C42" w:rsidRDefault="009E4FE7" w:rsidP="00D04C42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12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(1012)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34952655</w:t>
      </w:r>
      <w:r>
        <w:rPr>
          <w:rFonts w:hint="cs"/>
          <w:cs/>
        </w:rPr>
        <w:tab/>
      </w:r>
    </w:p>
    <w:p w:rsidR="00C323DB" w:rsidRDefault="00C323DB" w:rsidP="00C323DB">
      <w:r>
        <w:rPr>
          <w:cs/>
        </w:rPr>
        <w:t>ปีนี้ขอให้ใช้</w:t>
      </w:r>
      <w:r w:rsidR="00C8127D">
        <w:rPr>
          <w:cs/>
        </w:rPr>
        <w:t>สี</w:t>
      </w:r>
      <w:r w:rsidR="00A06DB6">
        <w:rPr>
          <w:cs/>
        </w:rPr>
        <w:t>เขียว</w:t>
      </w:r>
      <w:r w:rsidRPr="00E563B4">
        <w:rPr>
          <w:cs/>
        </w:rPr>
        <w:t>เป็นสัญลักษณ์</w:t>
      </w:r>
    </w:p>
    <w:p w:rsidR="00C323DB" w:rsidRDefault="00C323DB" w:rsidP="00AE2D40">
      <w:pPr>
        <w:pStyle w:val="RIDefNormal"/>
        <w:spacing w:before="120"/>
        <w:rPr>
          <w:rFonts w:ascii="TH SarabunPSK" w:hAnsi="TH SarabunPSK" w:cs="TH SarabunPSK"/>
        </w:rPr>
      </w:pPr>
      <w:r>
        <w:rPr>
          <w:cs/>
        </w:rPr>
        <w:tab/>
      </w:r>
      <w:r w:rsidR="00940318">
        <w:rPr>
          <w:cs/>
        </w:rPr>
        <w:t>จึงเรียนมาเพื่อโปรดพิจารณาดำเนินการ</w:t>
      </w:r>
    </w:p>
    <w:p w:rsidR="00C323DB" w:rsidRDefault="00C323DB" w:rsidP="00C323DB">
      <w:pPr>
        <w:pStyle w:val="RIDefNormal"/>
      </w:pPr>
    </w:p>
    <w:p w:rsidR="00C323DB" w:rsidRDefault="00C323DB" w:rsidP="00C323DB"/>
    <w:p w:rsidR="00940318" w:rsidRDefault="00940318" w:rsidP="00940318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ศุภชัย  แก้วลำใย</w:t>
      </w:r>
    </w:p>
    <w:p w:rsidR="00940318" w:rsidRDefault="00940318" w:rsidP="00940318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C323DB" w:rsidRDefault="00940318" w:rsidP="00AE2D40">
      <w:pPr>
        <w:pStyle w:val="RIDefNormal"/>
      </w:pPr>
      <w:r>
        <w:rPr>
          <w:cs/>
        </w:rPr>
        <w:tab/>
      </w:r>
      <w:r w:rsidR="00AE2D40">
        <w:rPr>
          <w:rFonts w:hint="cs"/>
          <w:cs/>
        </w:rPr>
        <w:tab/>
      </w:r>
      <w:r w:rsidR="00AE2D40">
        <w:rPr>
          <w:rFonts w:hint="cs"/>
          <w:cs/>
        </w:rPr>
        <w:tab/>
      </w:r>
      <w:r w:rsidR="00AE2D40">
        <w:rPr>
          <w:rFonts w:hint="cs"/>
          <w:cs/>
        </w:rPr>
        <w:tab/>
      </w:r>
      <w:r w:rsidR="00AE2D40">
        <w:rPr>
          <w:rFonts w:hint="cs"/>
          <w:cs/>
        </w:rPr>
        <w:tab/>
      </w:r>
      <w:r w:rsidR="00AE2D40">
        <w:rPr>
          <w:rFonts w:hint="cs"/>
          <w:cs/>
        </w:rPr>
        <w:tab/>
      </w:r>
      <w:r w:rsidR="00AE2D40">
        <w:rPr>
          <w:rFonts w:hint="cs"/>
          <w:cs/>
        </w:rPr>
        <w:tab/>
      </w:r>
      <w:r w:rsidR="00C8127D">
        <w:rPr>
          <w:rFonts w:hint="cs"/>
          <w:cs/>
        </w:rPr>
        <w:t>ผชน.บอ.</w:t>
      </w:r>
    </w:p>
    <w:p w:rsidR="00940318" w:rsidRPr="00940318" w:rsidRDefault="00940318" w:rsidP="00940318"/>
    <w:p w:rsidR="00A51ACE" w:rsidRPr="00E563B4" w:rsidRDefault="00A51ACE" w:rsidP="00A51ACE">
      <w:pPr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</w:p>
    <w:p w:rsidR="00D04C42" w:rsidRDefault="00D04C42" w:rsidP="00A51ACE">
      <w:pPr>
        <w:rPr>
          <w:rFonts w:ascii="TH SarabunPSK" w:hAnsi="TH SarabunPSK" w:cs="TH SarabunPSK"/>
        </w:rPr>
      </w:pPr>
    </w:p>
    <w:p w:rsidR="00D04C42" w:rsidRDefault="00D04C42" w:rsidP="00A51ACE">
      <w:pPr>
        <w:rPr>
          <w:rFonts w:ascii="TH SarabunPSK" w:hAnsi="TH SarabunPSK" w:cs="TH SarabunPSK"/>
        </w:rPr>
      </w:pPr>
    </w:p>
    <w:p w:rsidR="00D04C42" w:rsidRDefault="00D04C42" w:rsidP="00A51ACE">
      <w:pPr>
        <w:rPr>
          <w:rFonts w:ascii="TH SarabunPSK" w:hAnsi="TH SarabunPSK" w:cs="TH SarabunPSK"/>
        </w:rPr>
      </w:pPr>
    </w:p>
    <w:p w:rsidR="00AE2D40" w:rsidRDefault="00AE2D40" w:rsidP="00A51ACE">
      <w:pPr>
        <w:rPr>
          <w:rFonts w:ascii="TH SarabunPSK" w:hAnsi="TH SarabunPSK" w:cs="TH SarabunPSK"/>
        </w:rPr>
      </w:pPr>
    </w:p>
    <w:p w:rsidR="00D04C42" w:rsidRDefault="00D04C42" w:rsidP="00A51ACE">
      <w:pPr>
        <w:rPr>
          <w:rFonts w:ascii="TH SarabunPSK" w:hAnsi="TH SarabunPSK" w:cs="TH SarabunPSK"/>
        </w:rPr>
      </w:pPr>
    </w:p>
    <w:p w:rsidR="00D04C42" w:rsidRDefault="00D04C42" w:rsidP="00A51ACE">
      <w:pPr>
        <w:rPr>
          <w:rFonts w:ascii="TH SarabunPSK" w:hAnsi="TH SarabunPSK" w:cs="TH SarabunPSK"/>
        </w:rPr>
      </w:pPr>
    </w:p>
    <w:p w:rsidR="00D04C42" w:rsidRDefault="00D04C42" w:rsidP="00A51ACE">
      <w:pPr>
        <w:rPr>
          <w:rFonts w:ascii="TH SarabunPSK" w:hAnsi="TH SarabunPSK" w:cs="TH SarabunPSK"/>
        </w:rPr>
      </w:pPr>
    </w:p>
    <w:p w:rsidR="007C5944" w:rsidRDefault="00D40D52" w:rsidP="00D40D5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</w:p>
    <w:p w:rsidR="00C67C20" w:rsidRPr="00D40D52" w:rsidRDefault="00D40D52" w:rsidP="00D40D5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ab/>
      </w:r>
      <w:r w:rsidR="006C282E">
        <w:rPr>
          <w:rFonts w:ascii="TH SarabunPSK" w:hAnsi="TH SarabunPSK" w:cs="TH SarabunPSK" w:hint="cs"/>
          <w:cs/>
        </w:rPr>
        <w:tab/>
      </w:r>
      <w:r w:rsidR="00C67C20"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 w:rsidR="00C67C20">
        <w:t xml:space="preserve"> 2669 4229</w:t>
      </w:r>
    </w:p>
    <w:p w:rsidR="00940318" w:rsidRDefault="00940318" w:rsidP="00940318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11668E">
        <w:rPr>
          <w:rFonts w:hint="cs"/>
          <w:cs/>
        </w:rPr>
        <w:t>2559</w:t>
      </w:r>
      <w:r>
        <w:tab/>
      </w:r>
      <w:r w:rsidR="00901C25">
        <w:rPr>
          <w:rFonts w:hint="cs"/>
          <w:cs/>
        </w:rPr>
        <w:t>สิงหาคม</w:t>
      </w:r>
      <w:r w:rsidR="00850F95">
        <w:rPr>
          <w:rFonts w:hint="cs"/>
          <w:cs/>
        </w:rPr>
        <w:t xml:space="preserve">  </w:t>
      </w:r>
      <w:r w:rsidR="0011668E">
        <w:rPr>
          <w:rFonts w:hint="cs"/>
          <w:cs/>
        </w:rPr>
        <w:t>2559</w:t>
      </w:r>
    </w:p>
    <w:p w:rsidR="00C67C20" w:rsidRDefault="00C67C20" w:rsidP="00C67C20">
      <w:pPr>
        <w:pStyle w:val="RIDefHead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1E30E8">
        <w:rPr>
          <w:cs/>
        </w:rPr>
        <w:t>ขอแจ้งจุดสำรวจผลผลิตข้าวนาป</w:t>
      </w:r>
      <w:r w:rsidR="001E30E8">
        <w:rPr>
          <w:rFonts w:hint="cs"/>
          <w:cs/>
        </w:rPr>
        <w:t>ี</w:t>
      </w:r>
      <w:r w:rsidRPr="00E563B4">
        <w:rPr>
          <w:cs/>
        </w:rPr>
        <w:t xml:space="preserve">  พ.ศ. </w:t>
      </w:r>
      <w:r w:rsidR="0011668E">
        <w:rPr>
          <w:cs/>
        </w:rPr>
        <w:t>2559/60</w:t>
      </w:r>
      <w:r w:rsidR="00C8127D">
        <w:rPr>
          <w:cs/>
        </w:rPr>
        <w:t xml:space="preserve">  </w:t>
      </w:r>
      <w:r w:rsidRPr="00E563B4">
        <w:rPr>
          <w:cs/>
        </w:rPr>
        <w:t>พร้อมพิกัด</w:t>
      </w:r>
    </w:p>
    <w:p w:rsidR="00C67C20" w:rsidRDefault="00C67C20" w:rsidP="00850F95">
      <w:pPr>
        <w:pStyle w:val="RIDefNormal"/>
        <w:spacing w:before="90"/>
      </w:pPr>
      <w:r>
        <w:rPr>
          <w:cs/>
        </w:rPr>
        <w:t xml:space="preserve">เรียน   </w:t>
      </w:r>
      <w:r w:rsidR="00C8127D">
        <w:rPr>
          <w:rFonts w:hint="cs"/>
          <w:cs/>
        </w:rPr>
        <w:t>ผคบ.</w:t>
      </w:r>
      <w:r w:rsidR="00D40D52">
        <w:rPr>
          <w:rFonts w:hint="cs"/>
          <w:cs/>
        </w:rPr>
        <w:t>ดงเศรษฐี</w:t>
      </w:r>
    </w:p>
    <w:p w:rsidR="00C67C20" w:rsidRDefault="00C67C20" w:rsidP="00850F95">
      <w:pPr>
        <w:pStyle w:val="RIDefNormal"/>
        <w:tabs>
          <w:tab w:val="clear" w:pos="1417"/>
          <w:tab w:val="left" w:pos="1134"/>
        </w:tabs>
        <w:spacing w:before="120"/>
        <w:ind w:firstLine="1418"/>
        <w:jc w:val="thaiDistribute"/>
      </w:pPr>
      <w:r>
        <w:rPr>
          <w:rFonts w:hint="cs"/>
          <w:cs/>
        </w:rPr>
        <w:t>ส่ว</w:t>
      </w:r>
      <w:r w:rsidRPr="00E563B4">
        <w:rPr>
          <w:cs/>
        </w:rPr>
        <w:t>นการใช้น้ำชลประทาน  ขอส่งรายงานจำนวนจุด</w:t>
      </w:r>
      <w:r>
        <w:rPr>
          <w:cs/>
        </w:rPr>
        <w:t>สำรวจผลผลิตข้าวนาป</w:t>
      </w:r>
      <w:r w:rsidR="001E30E8">
        <w:rPr>
          <w:rFonts w:hint="cs"/>
          <w:cs/>
        </w:rPr>
        <w:t>ี</w:t>
      </w:r>
      <w:r w:rsidRPr="00E563B4">
        <w:rPr>
          <w:cs/>
        </w:rPr>
        <w:t xml:space="preserve"> ปี </w:t>
      </w:r>
      <w:r w:rsidR="0011668E">
        <w:rPr>
          <w:cs/>
        </w:rPr>
        <w:t>2559/60</w:t>
      </w:r>
      <w:r w:rsidR="00C8127D">
        <w:rPr>
          <w:cs/>
        </w:rPr>
        <w:t xml:space="preserve"> </w:t>
      </w:r>
      <w:r w:rsidRPr="00E563B4">
        <w:rPr>
          <w:cs/>
        </w:rPr>
        <w:t>ของ</w:t>
      </w:r>
      <w:r w:rsidR="00214244">
        <w:rPr>
          <w:cs/>
        </w:rPr>
        <w:t>โครงการส่งน้ำและบำรุงรักษา</w:t>
      </w:r>
      <w:r w:rsidR="00D40D52">
        <w:rPr>
          <w:rFonts w:hint="cs"/>
          <w:cs/>
        </w:rPr>
        <w:t>ดงเศรษฐี</w:t>
      </w:r>
      <w:r w:rsidRPr="00E563B4">
        <w:rPr>
          <w:cs/>
        </w:rPr>
        <w:t xml:space="preserve">  จำนวน </w:t>
      </w:r>
      <w:r w:rsidR="00D40D52">
        <w:rPr>
          <w:rFonts w:hint="cs"/>
          <w:cs/>
        </w:rPr>
        <w:t>10</w:t>
      </w:r>
      <w:r w:rsidRPr="00E563B4">
        <w:rPr>
          <w:cs/>
        </w:rPr>
        <w:t xml:space="preserve"> จุด   โดยแจ้งพิกัดของจุดศูนย์กลางจุดสำรวจในแผนที่ทหาร  มาตราส่วน </w:t>
      </w:r>
      <w:r>
        <w:rPr>
          <w:cs/>
        </w:rPr>
        <w:t>๑</w:t>
      </w:r>
      <w:r w:rsidRPr="00E563B4">
        <w:t xml:space="preserve">: </w:t>
      </w:r>
      <w:r>
        <w:rPr>
          <w:cs/>
        </w:rPr>
        <w:t>๕๐</w:t>
      </w:r>
      <w:r w:rsidRPr="00E563B4">
        <w:rPr>
          <w:cs/>
        </w:rPr>
        <w:t>,</w:t>
      </w:r>
      <w:r>
        <w:rPr>
          <w:cs/>
        </w:rPr>
        <w:t>๐๐๐</w:t>
      </w:r>
      <w:r w:rsidRPr="00E563B4">
        <w:rPr>
          <w:cs/>
        </w:rPr>
        <w:t xml:space="preserve"> ชุด </w:t>
      </w:r>
      <w:r w:rsidRPr="00E563B4">
        <w:t>L</w:t>
      </w:r>
      <w:r>
        <w:rPr>
          <w:cs/>
        </w:rPr>
        <w:t>๗๐๑๗</w:t>
      </w:r>
      <w:r w:rsidRPr="00E563B4">
        <w:rPr>
          <w:cs/>
        </w:rPr>
        <w:t xml:space="preserve"> ดังนี้คือ</w:t>
      </w:r>
    </w:p>
    <w:p w:rsidR="007E1CC9" w:rsidRDefault="00D04C42" w:rsidP="007E1CC9">
      <w:pPr>
        <w:pStyle w:val="RIDefNormal"/>
      </w:pPr>
      <w:r>
        <w:rPr>
          <w:rFonts w:hint="cs"/>
          <w:cs/>
        </w:rPr>
        <w:tab/>
      </w:r>
      <w:r w:rsidR="000D6E47">
        <w:rPr>
          <w:cs/>
        </w:rPr>
        <w:t>ประเภทที่</w:t>
      </w:r>
      <w:r w:rsidR="000D6E47">
        <w:rPr>
          <w:rFonts w:hint="cs"/>
          <w:cs/>
        </w:rPr>
        <w:tab/>
      </w:r>
      <w:r w:rsidR="00C67C20" w:rsidRPr="00E563B4">
        <w:rPr>
          <w:cs/>
        </w:rPr>
        <w:t>ตัวอย่างที่</w:t>
      </w:r>
      <w:r w:rsidR="00C67C20" w:rsidRPr="00E563B4">
        <w:rPr>
          <w:cs/>
        </w:rPr>
        <w:tab/>
      </w:r>
      <w:r>
        <w:rPr>
          <w:rFonts w:hint="cs"/>
          <w:cs/>
        </w:rPr>
        <w:t>-</w:t>
      </w:r>
      <w:r>
        <w:rPr>
          <w:rFonts w:hint="cs"/>
          <w:cs/>
        </w:rPr>
        <w:tab/>
      </w:r>
      <w:r w:rsidR="00C67C20" w:rsidRPr="00E563B4">
        <w:t>Segment No.)</w:t>
      </w:r>
      <w:r w:rsidR="00C67C20" w:rsidRPr="00E563B4">
        <w:rPr>
          <w:cs/>
        </w:rPr>
        <w:tab/>
      </w:r>
      <w:r w:rsidR="00C67C20" w:rsidRPr="00E563B4">
        <w:rPr>
          <w:cs/>
        </w:rPr>
        <w:tab/>
        <w:t>พิกัดที่</w:t>
      </w:r>
      <w:r w:rsidR="00C67C20">
        <w:rPr>
          <w:rFonts w:hint="cs"/>
          <w:cs/>
        </w:rPr>
        <w:tab/>
      </w:r>
    </w:p>
    <w:p w:rsidR="00D40D52" w:rsidRDefault="00D40D52" w:rsidP="00D40D52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35201975</w:t>
      </w:r>
    </w:p>
    <w:p w:rsidR="00D40D52" w:rsidRDefault="00D40D52" w:rsidP="00D40D52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37851100</w:t>
      </w:r>
    </w:p>
    <w:p w:rsidR="00D40D52" w:rsidRDefault="00D40D52" w:rsidP="00D40D52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(1003)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37600610</w:t>
      </w:r>
    </w:p>
    <w:p w:rsidR="00D40D52" w:rsidRDefault="00D40D52" w:rsidP="00D40D52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(1004)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37459385</w:t>
      </w:r>
    </w:p>
    <w:p w:rsidR="00D40D52" w:rsidRDefault="00D40D52" w:rsidP="00D40D52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(1005)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36008590</w:t>
      </w:r>
    </w:p>
    <w:p w:rsidR="00D40D52" w:rsidRDefault="00D40D52" w:rsidP="00D40D52">
      <w:r>
        <w:rPr>
          <w:rFonts w:hint="cs"/>
          <w:cs/>
        </w:rPr>
        <w:t xml:space="preserve">                                                    6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(1006)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40657790</w:t>
      </w:r>
    </w:p>
    <w:p w:rsidR="00D40D52" w:rsidRDefault="00D40D52" w:rsidP="00D40D52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7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(1007)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38402310</w:t>
      </w:r>
    </w:p>
    <w:p w:rsidR="00D40D52" w:rsidRDefault="00D40D52" w:rsidP="00D40D52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8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(1008)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45450825</w:t>
      </w:r>
    </w:p>
    <w:p w:rsidR="00D40D52" w:rsidRDefault="00D40D52" w:rsidP="00D40D52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9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(1009)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47509245</w:t>
      </w:r>
    </w:p>
    <w:p w:rsidR="00D40D52" w:rsidRDefault="00D40D52" w:rsidP="00D40D52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10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(1010)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48308715</w:t>
      </w:r>
    </w:p>
    <w:p w:rsidR="00C67C20" w:rsidRDefault="00C67C20" w:rsidP="00C67C2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ปีนี้ข</w:t>
      </w:r>
      <w:r>
        <w:rPr>
          <w:rFonts w:ascii="TH SarabunPSK" w:hAnsi="TH SarabunPSK" w:cs="TH SarabunPSK"/>
          <w:cs/>
        </w:rPr>
        <w:t>อให้ใช้</w:t>
      </w:r>
      <w:r w:rsidR="00C8127D">
        <w:rPr>
          <w:rFonts w:ascii="TH SarabunPSK" w:hAnsi="TH SarabunPSK" w:cs="TH SarabunPSK"/>
          <w:cs/>
        </w:rPr>
        <w:t>สี</w:t>
      </w:r>
      <w:r w:rsidR="00A06DB6">
        <w:rPr>
          <w:rFonts w:ascii="TH SarabunPSK" w:hAnsi="TH SarabunPSK" w:cs="TH SarabunPSK"/>
          <w:cs/>
        </w:rPr>
        <w:t>เขียว</w:t>
      </w:r>
      <w:r w:rsidRPr="00E563B4">
        <w:rPr>
          <w:rFonts w:ascii="TH SarabunPSK" w:hAnsi="TH SarabunPSK" w:cs="TH SarabunPSK"/>
          <w:cs/>
        </w:rPr>
        <w:t>เป็นสัญลักษณ์</w:t>
      </w:r>
    </w:p>
    <w:p w:rsidR="00C67C20" w:rsidRDefault="00C67C20" w:rsidP="00850F95">
      <w:pPr>
        <w:pStyle w:val="RIDefNormal"/>
        <w:spacing w:before="120"/>
      </w:pPr>
      <w:r>
        <w:rPr>
          <w:cs/>
        </w:rPr>
        <w:tab/>
      </w:r>
      <w:r w:rsidR="00940318">
        <w:rPr>
          <w:rFonts w:hint="cs"/>
          <w:cs/>
        </w:rPr>
        <w:t>จึงเรียนมาเพื่อโปรดพิจารณาดำเนินการ</w:t>
      </w:r>
    </w:p>
    <w:p w:rsidR="00C67C20" w:rsidRDefault="00C67C20" w:rsidP="00C67C20">
      <w:pPr>
        <w:pStyle w:val="RIDefNormal"/>
      </w:pPr>
    </w:p>
    <w:p w:rsidR="00C67C20" w:rsidRDefault="00C67C20" w:rsidP="00C67C20"/>
    <w:p w:rsidR="00940318" w:rsidRDefault="00FC36C1" w:rsidP="00940318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</w:t>
      </w:r>
      <w:r w:rsidR="00940318">
        <w:rPr>
          <w:rFonts w:hint="cs"/>
          <w:cs/>
        </w:rPr>
        <w:t>ศุภชัย  แก้วลำใย</w:t>
      </w:r>
    </w:p>
    <w:p w:rsidR="00940318" w:rsidRDefault="00940318" w:rsidP="00940318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940318" w:rsidRPr="00D91285" w:rsidRDefault="00940318" w:rsidP="00850F95">
      <w:pPr>
        <w:pStyle w:val="RIDefNormal"/>
      </w:pPr>
      <w:r>
        <w:rPr>
          <w:cs/>
        </w:rPr>
        <w:tab/>
      </w:r>
      <w:r w:rsidR="00850F95">
        <w:rPr>
          <w:rFonts w:hint="cs"/>
          <w:cs/>
        </w:rPr>
        <w:tab/>
      </w:r>
      <w:r w:rsidR="00850F95">
        <w:rPr>
          <w:rFonts w:hint="cs"/>
          <w:cs/>
        </w:rPr>
        <w:tab/>
      </w:r>
      <w:r w:rsidR="00850F95">
        <w:rPr>
          <w:rFonts w:hint="cs"/>
          <w:cs/>
        </w:rPr>
        <w:tab/>
      </w:r>
      <w:r w:rsidR="00850F95">
        <w:rPr>
          <w:rFonts w:hint="cs"/>
          <w:cs/>
        </w:rPr>
        <w:tab/>
      </w:r>
      <w:r w:rsidR="00850F95">
        <w:rPr>
          <w:rFonts w:hint="cs"/>
          <w:cs/>
        </w:rPr>
        <w:tab/>
      </w:r>
      <w:r w:rsidR="00850F95">
        <w:rPr>
          <w:rFonts w:hint="cs"/>
          <w:cs/>
        </w:rPr>
        <w:tab/>
      </w:r>
      <w:r w:rsidR="00C8127D">
        <w:rPr>
          <w:rFonts w:hint="cs"/>
          <w:cs/>
        </w:rPr>
        <w:t>ผชน.บอ.</w:t>
      </w:r>
    </w:p>
    <w:p w:rsidR="00C67C20" w:rsidRPr="00C67C20" w:rsidRDefault="00C67C20" w:rsidP="00C67C20">
      <w:pPr>
        <w:pStyle w:val="RIDefNormal"/>
        <w:rPr>
          <w:cs/>
        </w:rPr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7B4A4D" w:rsidRDefault="00C67C20" w:rsidP="007B4A4D">
      <w:pPr>
        <w:pStyle w:val="RIDef12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2A1E65" w:rsidRDefault="002A1E65" w:rsidP="007B4A4D">
      <w:pPr>
        <w:pStyle w:val="RIDefNormal"/>
      </w:pPr>
    </w:p>
    <w:p w:rsidR="002A1E65" w:rsidRDefault="002A1E65" w:rsidP="007B4A4D">
      <w:pPr>
        <w:pStyle w:val="RIDefNormal"/>
      </w:pPr>
    </w:p>
    <w:p w:rsidR="002A1E65" w:rsidRDefault="002A1E65" w:rsidP="007B4A4D">
      <w:pPr>
        <w:pStyle w:val="RIDefNormal"/>
      </w:pPr>
    </w:p>
    <w:p w:rsidR="006A639E" w:rsidRDefault="006A639E" w:rsidP="006A639E"/>
    <w:p w:rsidR="006A639E" w:rsidRDefault="006A639E" w:rsidP="006A639E"/>
    <w:p w:rsidR="005B0D33" w:rsidRDefault="005B0D33" w:rsidP="001E30E8">
      <w:pPr>
        <w:pStyle w:val="RIDefNormal"/>
        <w:rPr>
          <w:rFonts w:eastAsia="Times New Roman"/>
        </w:rPr>
      </w:pPr>
    </w:p>
    <w:p w:rsidR="001E30E8" w:rsidRDefault="005B0D33" w:rsidP="001E30E8">
      <w:pPr>
        <w:pStyle w:val="RIDefNormal"/>
      </w:pPr>
      <w:r>
        <w:rPr>
          <w:rFonts w:eastAsia="Times New Roman" w:hint="cs"/>
          <w:cs/>
        </w:rPr>
        <w:lastRenderedPageBreak/>
        <w:tab/>
      </w:r>
      <w:r w:rsidR="001E30E8"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 w:rsidR="001E30E8">
        <w:t xml:space="preserve"> 2669 4229</w:t>
      </w:r>
    </w:p>
    <w:p w:rsidR="00940318" w:rsidRDefault="00940318" w:rsidP="00940318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11668E">
        <w:rPr>
          <w:rFonts w:hint="cs"/>
          <w:cs/>
        </w:rPr>
        <w:t>2559</w:t>
      </w:r>
      <w:r>
        <w:tab/>
      </w:r>
      <w:r w:rsidR="00901C25">
        <w:rPr>
          <w:rFonts w:hint="cs"/>
          <w:cs/>
        </w:rPr>
        <w:t>สิงหาคม</w:t>
      </w:r>
      <w:r w:rsidR="00AE2D40">
        <w:rPr>
          <w:rFonts w:hint="cs"/>
          <w:cs/>
        </w:rPr>
        <w:t xml:space="preserve">  </w:t>
      </w:r>
      <w:r w:rsidR="0011668E">
        <w:rPr>
          <w:rFonts w:hint="cs"/>
          <w:cs/>
        </w:rPr>
        <w:t>2559</w:t>
      </w:r>
    </w:p>
    <w:p w:rsidR="001E30E8" w:rsidRDefault="006C282E" w:rsidP="001E30E8">
      <w:pPr>
        <w:pStyle w:val="RIDefHead"/>
      </w:pPr>
      <w:r>
        <w:rPr>
          <w:rFonts w:hint="cs"/>
          <w:cs/>
        </w:rPr>
        <w:tab/>
      </w:r>
      <w:r w:rsidR="001E30E8">
        <w:rPr>
          <w:cs/>
        </w:rPr>
        <w:t>ขอแจ้งจุดสำรวจผลผลิตข้าวนาป</w:t>
      </w:r>
      <w:r w:rsidR="001E30E8">
        <w:rPr>
          <w:rFonts w:hint="cs"/>
          <w:cs/>
        </w:rPr>
        <w:t>ี</w:t>
      </w:r>
      <w:r w:rsidR="001E30E8" w:rsidRPr="00E563B4">
        <w:rPr>
          <w:cs/>
        </w:rPr>
        <w:t xml:space="preserve">  พ.ศ. </w:t>
      </w:r>
      <w:r w:rsidR="0011668E">
        <w:rPr>
          <w:cs/>
        </w:rPr>
        <w:t>2559/60</w:t>
      </w:r>
      <w:r w:rsidR="00C8127D">
        <w:rPr>
          <w:cs/>
        </w:rPr>
        <w:t xml:space="preserve">  </w:t>
      </w:r>
      <w:r w:rsidR="001E30E8" w:rsidRPr="00E563B4">
        <w:rPr>
          <w:cs/>
        </w:rPr>
        <w:t>พร้อมพิกัด</w:t>
      </w:r>
    </w:p>
    <w:p w:rsidR="007B4A4D" w:rsidRDefault="00AE2D40" w:rsidP="00AE2D40">
      <w:pPr>
        <w:pStyle w:val="RIDefNormal"/>
        <w:spacing w:before="90"/>
      </w:pPr>
      <w:r>
        <w:rPr>
          <w:cs/>
        </w:rPr>
        <w:t>เรียน</w:t>
      </w:r>
      <w:r>
        <w:rPr>
          <w:rFonts w:hint="cs"/>
          <w:cs/>
        </w:rPr>
        <w:t xml:space="preserve">  </w:t>
      </w:r>
      <w:r w:rsidR="00C8127D">
        <w:rPr>
          <w:rFonts w:hint="cs"/>
          <w:cs/>
        </w:rPr>
        <w:t>ผคบ.</w:t>
      </w:r>
      <w:r w:rsidR="00FC36C1">
        <w:rPr>
          <w:rFonts w:hint="cs"/>
          <w:cs/>
        </w:rPr>
        <w:t>ท่า</w:t>
      </w:r>
      <w:r w:rsidR="005B0D33">
        <w:rPr>
          <w:rFonts w:hint="cs"/>
          <w:cs/>
        </w:rPr>
        <w:t>บัว</w:t>
      </w:r>
    </w:p>
    <w:p w:rsidR="007B4A4D" w:rsidRDefault="007B4A4D" w:rsidP="00AE2D40">
      <w:pPr>
        <w:pStyle w:val="RIDefNormal"/>
        <w:tabs>
          <w:tab w:val="clear" w:pos="1417"/>
          <w:tab w:val="left" w:pos="1276"/>
        </w:tabs>
        <w:spacing w:before="120"/>
        <w:ind w:firstLine="1418"/>
        <w:rPr>
          <w:rFonts w:ascii="TH SarabunPSK" w:hAnsi="TH SarabunPSK" w:cs="TH SarabunPSK"/>
        </w:rPr>
      </w:pPr>
      <w:r w:rsidRPr="00E563B4">
        <w:rPr>
          <w:cs/>
        </w:rPr>
        <w:t>ส่วนการใช้น้ำชลประทาน  ขอส่งรายงานจำนวนจุดสำรวจผลผลิตข้า</w:t>
      </w:r>
      <w:r>
        <w:rPr>
          <w:cs/>
        </w:rPr>
        <w:t>วนาป</w:t>
      </w:r>
      <w:r w:rsidR="001E30E8">
        <w:rPr>
          <w:rFonts w:hint="cs"/>
          <w:cs/>
        </w:rPr>
        <w:t>ี</w:t>
      </w:r>
      <w:r w:rsidRPr="00E563B4">
        <w:rPr>
          <w:cs/>
        </w:rPr>
        <w:t xml:space="preserve"> ปี </w:t>
      </w:r>
      <w:r w:rsidR="0011668E">
        <w:rPr>
          <w:cs/>
        </w:rPr>
        <w:t>2559/60</w:t>
      </w:r>
      <w:r w:rsidR="00C8127D">
        <w:rPr>
          <w:cs/>
        </w:rPr>
        <w:t xml:space="preserve"> </w:t>
      </w:r>
      <w:r w:rsidR="00F948E7">
        <w:rPr>
          <w:cs/>
        </w:rPr>
        <w:t>ของโครงการ</w:t>
      </w:r>
      <w:r w:rsidR="00F948E7">
        <w:rPr>
          <w:rFonts w:hint="cs"/>
          <w:cs/>
        </w:rPr>
        <w:t>ส่งน้ำและบำรุงรักษาท่าบัว</w:t>
      </w:r>
      <w:r w:rsidRPr="00E563B4">
        <w:rPr>
          <w:cs/>
        </w:rPr>
        <w:t xml:space="preserve">  จำนวน </w:t>
      </w:r>
      <w:r w:rsidR="00671353">
        <w:rPr>
          <w:cs/>
        </w:rPr>
        <w:t>๑</w:t>
      </w:r>
      <w:r w:rsidR="005B0D33">
        <w:rPr>
          <w:rFonts w:hint="cs"/>
          <w:cs/>
        </w:rPr>
        <w:t>0</w:t>
      </w:r>
      <w:r w:rsidRPr="00E563B4">
        <w:rPr>
          <w:cs/>
        </w:rPr>
        <w:t xml:space="preserve"> จุด   โดยแจ้งพิกัดของจุดศูนย์กลางจุดสำรวจในแผนที่ทหาร  มาตราส่วน </w:t>
      </w:r>
      <w:r>
        <w:rPr>
          <w:cs/>
        </w:rPr>
        <w:t>๑</w:t>
      </w:r>
      <w:r w:rsidRPr="00E563B4">
        <w:t xml:space="preserve">: </w:t>
      </w:r>
      <w:r>
        <w:rPr>
          <w:cs/>
        </w:rPr>
        <w:t>๕๐</w:t>
      </w:r>
      <w:r w:rsidRPr="00E563B4">
        <w:rPr>
          <w:cs/>
        </w:rPr>
        <w:t>,</w:t>
      </w:r>
      <w:r>
        <w:rPr>
          <w:cs/>
        </w:rPr>
        <w:t>๐๐๐</w:t>
      </w:r>
      <w:r w:rsidRPr="00E563B4">
        <w:rPr>
          <w:cs/>
        </w:rPr>
        <w:t xml:space="preserve"> ชุด </w:t>
      </w:r>
      <w:r w:rsidRPr="00E563B4">
        <w:t>L</w:t>
      </w:r>
      <w:r>
        <w:rPr>
          <w:cs/>
        </w:rPr>
        <w:t>๗๐๑๗</w:t>
      </w:r>
      <w:r w:rsidRPr="00E563B4">
        <w:rPr>
          <w:cs/>
        </w:rPr>
        <w:t xml:space="preserve"> ดังนี้คือ</w:t>
      </w:r>
    </w:p>
    <w:p w:rsidR="007B4A4D" w:rsidRPr="00E563B4" w:rsidRDefault="007B4A4D" w:rsidP="007B4A4D">
      <w:pPr>
        <w:pStyle w:val="RIDefNormal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671353">
        <w:rPr>
          <w:rFonts w:ascii="TH SarabunPSK" w:hAnsi="TH SarabunPSK" w:cs="TH SarabunPSK"/>
          <w:cs/>
        </w:rPr>
        <w:t>ประเภทที</w:t>
      </w:r>
      <w:r w:rsidR="00671353">
        <w:rPr>
          <w:rFonts w:ascii="TH SarabunPSK" w:hAnsi="TH SarabunPSK" w:cs="TH SarabunPSK" w:hint="cs"/>
          <w:cs/>
        </w:rPr>
        <w:t>่</w:t>
      </w:r>
      <w:r w:rsidRPr="00E563B4">
        <w:rPr>
          <w:rFonts w:ascii="TH SarabunPSK" w:hAnsi="TH SarabunPSK" w:cs="TH SarabunPSK"/>
          <w:cs/>
        </w:rPr>
        <w:tab/>
        <w:t>ตัวอย่างที่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 w:rsidRPr="00E563B4">
        <w:rPr>
          <w:rFonts w:ascii="TH SarabunPSK" w:hAnsi="TH SarabunPSK" w:cs="TH SarabunPSK"/>
        </w:rPr>
        <w:t>Segment No.)</w:t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  <w:t>พิกัดที่</w:t>
      </w:r>
    </w:p>
    <w:p w:rsidR="005B0D33" w:rsidRDefault="005B0D33" w:rsidP="005B0D33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41800920</w:t>
      </w:r>
    </w:p>
    <w:p w:rsidR="005B0D33" w:rsidRDefault="005B0D33" w:rsidP="005B0D33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47400145</w:t>
      </w:r>
    </w:p>
    <w:p w:rsidR="005B0D33" w:rsidRDefault="005B0D33" w:rsidP="005B0D33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(1003)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44609070</w:t>
      </w:r>
    </w:p>
    <w:p w:rsidR="005B0D33" w:rsidRDefault="005B0D33" w:rsidP="005B0D33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(1004)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42809095</w:t>
      </w:r>
    </w:p>
    <w:p w:rsidR="005B0D33" w:rsidRDefault="005B0D33" w:rsidP="005B0D33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(1005)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43608790</w:t>
      </w:r>
    </w:p>
    <w:p w:rsidR="005B0D33" w:rsidRDefault="005B0D33" w:rsidP="005B0D33">
      <w:r>
        <w:rPr>
          <w:rFonts w:hint="cs"/>
          <w:cs/>
        </w:rPr>
        <w:t xml:space="preserve">                                                    6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(1006)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42358605</w:t>
      </w:r>
    </w:p>
    <w:p w:rsidR="005B0D33" w:rsidRDefault="005B0D33" w:rsidP="005B0D33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7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(1007)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47257945</w:t>
      </w:r>
    </w:p>
    <w:p w:rsidR="005B0D33" w:rsidRDefault="005B0D33" w:rsidP="005B0D33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8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(1008)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41207235</w:t>
      </w:r>
    </w:p>
    <w:p w:rsidR="005B0D33" w:rsidRDefault="005B0D33" w:rsidP="005B0D33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9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(1009)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37456785</w:t>
      </w:r>
    </w:p>
    <w:p w:rsidR="005B0D33" w:rsidRDefault="005B0D33" w:rsidP="005B0D33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10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(1010)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36956250</w:t>
      </w:r>
    </w:p>
    <w:p w:rsidR="007B4A4D" w:rsidRPr="00DF42BD" w:rsidRDefault="007B4A4D" w:rsidP="007B4A4D">
      <w:r>
        <w:rPr>
          <w:rFonts w:ascii="TH SarabunPSK" w:hAnsi="TH SarabunPSK" w:cs="TH SarabunPSK" w:hint="cs"/>
          <w:cs/>
        </w:rPr>
        <w:t>ปี</w:t>
      </w:r>
      <w:r>
        <w:rPr>
          <w:rFonts w:ascii="TH SarabunPSK" w:hAnsi="TH SarabunPSK" w:cs="TH SarabunPSK"/>
          <w:cs/>
        </w:rPr>
        <w:t>นี้ขอให้ใช้</w:t>
      </w:r>
      <w:r w:rsidR="00C8127D">
        <w:rPr>
          <w:rFonts w:ascii="TH SarabunPSK" w:hAnsi="TH SarabunPSK" w:cs="TH SarabunPSK"/>
          <w:cs/>
        </w:rPr>
        <w:t>สี</w:t>
      </w:r>
      <w:r w:rsidR="00A06DB6">
        <w:rPr>
          <w:rFonts w:ascii="TH SarabunPSK" w:hAnsi="TH SarabunPSK" w:cs="TH SarabunPSK"/>
          <w:cs/>
        </w:rPr>
        <w:t>เขียว</w:t>
      </w:r>
      <w:r w:rsidRPr="00E563B4">
        <w:rPr>
          <w:rFonts w:ascii="TH SarabunPSK" w:hAnsi="TH SarabunPSK" w:cs="TH SarabunPSK"/>
          <w:cs/>
        </w:rPr>
        <w:t>เป็นสัญลักษณ์</w:t>
      </w:r>
    </w:p>
    <w:p w:rsidR="007B4A4D" w:rsidRDefault="007B4A4D" w:rsidP="00AE2D40">
      <w:pPr>
        <w:pStyle w:val="RIDefNormal"/>
        <w:spacing w:before="120"/>
      </w:pPr>
      <w:r>
        <w:rPr>
          <w:cs/>
        </w:rPr>
        <w:tab/>
      </w:r>
      <w:r w:rsidR="00940318">
        <w:rPr>
          <w:cs/>
        </w:rPr>
        <w:t>จึงเรียนมาเพื่อโปรดพิจารณาดำเนินการ</w:t>
      </w:r>
    </w:p>
    <w:p w:rsidR="007B4A4D" w:rsidRDefault="007B4A4D" w:rsidP="007B4A4D">
      <w:pPr>
        <w:pStyle w:val="RIDefNormal"/>
        <w:rPr>
          <w:cs/>
        </w:rPr>
      </w:pPr>
    </w:p>
    <w:p w:rsidR="007B4A4D" w:rsidRDefault="007B4A4D" w:rsidP="007B4A4D">
      <w:pPr>
        <w:rPr>
          <w:cs/>
        </w:rPr>
      </w:pPr>
    </w:p>
    <w:p w:rsidR="00940318" w:rsidRDefault="00FC36C1" w:rsidP="00940318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</w:t>
      </w:r>
      <w:r w:rsidR="00940318">
        <w:rPr>
          <w:rFonts w:hint="cs"/>
          <w:cs/>
        </w:rPr>
        <w:t>ศุภชัย  แก้วลำใย</w:t>
      </w:r>
    </w:p>
    <w:p w:rsidR="00940318" w:rsidRDefault="00940318" w:rsidP="00940318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940318" w:rsidRPr="00D91285" w:rsidRDefault="00940318" w:rsidP="00AE2D40">
      <w:pPr>
        <w:pStyle w:val="RIDefNormal"/>
      </w:pPr>
      <w:r>
        <w:rPr>
          <w:cs/>
        </w:rPr>
        <w:tab/>
      </w:r>
      <w:r w:rsidR="00AE2D40">
        <w:rPr>
          <w:rFonts w:hint="cs"/>
          <w:cs/>
        </w:rPr>
        <w:tab/>
      </w:r>
      <w:r w:rsidR="00AE2D40">
        <w:rPr>
          <w:rFonts w:hint="cs"/>
          <w:cs/>
        </w:rPr>
        <w:tab/>
      </w:r>
      <w:r w:rsidR="00AE2D40">
        <w:rPr>
          <w:rFonts w:hint="cs"/>
          <w:cs/>
        </w:rPr>
        <w:tab/>
      </w:r>
      <w:r w:rsidR="00AE2D40">
        <w:rPr>
          <w:rFonts w:hint="cs"/>
          <w:cs/>
        </w:rPr>
        <w:tab/>
      </w:r>
      <w:r w:rsidR="00AE2D40">
        <w:rPr>
          <w:rFonts w:hint="cs"/>
          <w:cs/>
        </w:rPr>
        <w:tab/>
      </w:r>
      <w:r w:rsidR="00AE2D40">
        <w:rPr>
          <w:rFonts w:hint="cs"/>
          <w:cs/>
        </w:rPr>
        <w:tab/>
      </w:r>
      <w:r w:rsidR="00C8127D">
        <w:rPr>
          <w:rFonts w:hint="cs"/>
          <w:cs/>
        </w:rPr>
        <w:t>ผชน.บอ.</w:t>
      </w:r>
    </w:p>
    <w:p w:rsidR="00DF42BD" w:rsidRDefault="00DF42BD" w:rsidP="00A91512">
      <w:pPr>
        <w:pStyle w:val="RIDefNormal"/>
      </w:pPr>
    </w:p>
    <w:p w:rsidR="00DF42BD" w:rsidRDefault="00DF42BD" w:rsidP="00A91512">
      <w:pPr>
        <w:pStyle w:val="RIDefNormal"/>
      </w:pPr>
    </w:p>
    <w:p w:rsidR="00DF42BD" w:rsidRDefault="00DF42BD" w:rsidP="00A91512">
      <w:pPr>
        <w:pStyle w:val="RIDefNormal"/>
      </w:pPr>
    </w:p>
    <w:p w:rsidR="00DF42BD" w:rsidRDefault="00DF42BD" w:rsidP="00A91512">
      <w:pPr>
        <w:pStyle w:val="RIDefNormal"/>
      </w:pPr>
    </w:p>
    <w:p w:rsidR="00DF42BD" w:rsidRDefault="00DF42BD" w:rsidP="00A91512">
      <w:pPr>
        <w:pStyle w:val="RIDefNormal"/>
      </w:pPr>
      <w:r>
        <w:rPr>
          <w:rFonts w:hint="cs"/>
          <w:cs/>
        </w:rPr>
        <w:tab/>
      </w:r>
    </w:p>
    <w:p w:rsidR="00DF42BD" w:rsidRDefault="00DF42BD" w:rsidP="00A91512">
      <w:pPr>
        <w:pStyle w:val="RIDefNormal"/>
      </w:pPr>
    </w:p>
    <w:p w:rsidR="00FC72E5" w:rsidRDefault="00FC72E5" w:rsidP="00FC72E5"/>
    <w:p w:rsidR="00AE2D40" w:rsidRDefault="00AE2D40" w:rsidP="00FC72E5"/>
    <w:p w:rsidR="00FC72E5" w:rsidRPr="00FC72E5" w:rsidRDefault="00FC72E5" w:rsidP="00FC72E5"/>
    <w:p w:rsidR="007C5944" w:rsidRDefault="00DF42BD" w:rsidP="00A91512">
      <w:pPr>
        <w:pStyle w:val="RIDefNormal"/>
      </w:pPr>
      <w:r>
        <w:rPr>
          <w:rFonts w:hint="cs"/>
          <w:cs/>
        </w:rPr>
        <w:tab/>
      </w:r>
    </w:p>
    <w:p w:rsidR="007C5944" w:rsidRDefault="007C5944" w:rsidP="00A91512">
      <w:pPr>
        <w:pStyle w:val="RIDefNormal"/>
      </w:pPr>
    </w:p>
    <w:p w:rsidR="00752701" w:rsidRDefault="00752701" w:rsidP="00A91512">
      <w:pPr>
        <w:pStyle w:val="RIDefNormal"/>
      </w:pPr>
    </w:p>
    <w:p w:rsidR="00CB19CB" w:rsidRDefault="00752701" w:rsidP="00A91512">
      <w:pPr>
        <w:pStyle w:val="RIDefNormal"/>
      </w:pPr>
      <w:r>
        <w:rPr>
          <w:rFonts w:hint="cs"/>
          <w:cs/>
        </w:rPr>
        <w:lastRenderedPageBreak/>
        <w:tab/>
      </w:r>
      <w:r w:rsidR="00CB19CB"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 w:rsidR="00CB19CB">
        <w:t xml:space="preserve"> 2669 4229</w:t>
      </w:r>
    </w:p>
    <w:p w:rsidR="00940318" w:rsidRDefault="00940318" w:rsidP="00940318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11668E">
        <w:rPr>
          <w:rFonts w:hint="cs"/>
          <w:cs/>
        </w:rPr>
        <w:t>2559</w:t>
      </w:r>
      <w:r>
        <w:tab/>
      </w:r>
      <w:r w:rsidR="00901C25">
        <w:rPr>
          <w:rFonts w:hint="cs"/>
          <w:cs/>
        </w:rPr>
        <w:t>สิงหาคม</w:t>
      </w:r>
      <w:r w:rsidR="00850F95">
        <w:rPr>
          <w:rFonts w:hint="cs"/>
          <w:cs/>
        </w:rPr>
        <w:t xml:space="preserve">  </w:t>
      </w:r>
      <w:r w:rsidR="0011668E">
        <w:rPr>
          <w:rFonts w:hint="cs"/>
          <w:cs/>
        </w:rPr>
        <w:t>2559</w:t>
      </w:r>
    </w:p>
    <w:p w:rsidR="00CB19CB" w:rsidRDefault="001B766E" w:rsidP="00CB19CB">
      <w:pPr>
        <w:pStyle w:val="RIDefHead"/>
      </w:pPr>
      <w:r>
        <w:rPr>
          <w:rFonts w:hint="cs"/>
          <w:cs/>
        </w:rPr>
        <w:tab/>
      </w:r>
      <w:r w:rsidR="00850F95">
        <w:rPr>
          <w:rFonts w:hint="cs"/>
          <w:cs/>
        </w:rPr>
        <w:t xml:space="preserve">  </w:t>
      </w:r>
      <w:r w:rsidR="00FF7A4F">
        <w:rPr>
          <w:cs/>
        </w:rPr>
        <w:t>ขอแจ้งจุดสำรวจผลผลิตข้าวนาป</w:t>
      </w:r>
      <w:r w:rsidR="00FF7A4F">
        <w:rPr>
          <w:rFonts w:hint="cs"/>
          <w:cs/>
        </w:rPr>
        <w:t>ี</w:t>
      </w:r>
      <w:r w:rsidR="00CB19CB" w:rsidRPr="00E563B4">
        <w:rPr>
          <w:cs/>
        </w:rPr>
        <w:t xml:space="preserve">  พ.ศ. </w:t>
      </w:r>
      <w:r w:rsidR="0011668E">
        <w:rPr>
          <w:cs/>
        </w:rPr>
        <w:t>2559/60</w:t>
      </w:r>
      <w:r w:rsidR="00C8127D">
        <w:rPr>
          <w:cs/>
        </w:rPr>
        <w:t xml:space="preserve">  </w:t>
      </w:r>
      <w:r w:rsidR="00CB19CB" w:rsidRPr="00E563B4">
        <w:rPr>
          <w:cs/>
        </w:rPr>
        <w:t>พร้อมพิกัด</w:t>
      </w:r>
    </w:p>
    <w:p w:rsidR="00CB19CB" w:rsidRDefault="00CB19CB" w:rsidP="00850F95">
      <w:pPr>
        <w:pStyle w:val="RIDefNormal"/>
        <w:spacing w:before="90"/>
      </w:pPr>
      <w:r>
        <w:rPr>
          <w:cs/>
        </w:rPr>
        <w:t xml:space="preserve">เรียน   </w:t>
      </w:r>
      <w:r w:rsidR="00C8127D">
        <w:rPr>
          <w:rFonts w:hint="cs"/>
          <w:cs/>
        </w:rPr>
        <w:t>ผคป.</w:t>
      </w:r>
      <w:r w:rsidR="00FC72E5">
        <w:rPr>
          <w:rFonts w:hint="cs"/>
          <w:cs/>
        </w:rPr>
        <w:t>อุตรดิตถ์</w:t>
      </w:r>
    </w:p>
    <w:p w:rsidR="00CB19CB" w:rsidRPr="00066ED4" w:rsidRDefault="00CB19CB" w:rsidP="00850F95">
      <w:pPr>
        <w:pStyle w:val="RIDefNormal"/>
        <w:tabs>
          <w:tab w:val="clear" w:pos="1417"/>
          <w:tab w:val="left" w:pos="1134"/>
        </w:tabs>
        <w:spacing w:before="120"/>
        <w:ind w:firstLine="1418"/>
        <w:jc w:val="thaiDistribute"/>
      </w:pPr>
      <w:r w:rsidRPr="00066ED4">
        <w:rPr>
          <w:cs/>
        </w:rPr>
        <w:t>ส่วนการใช้น้ำชลประทาน  ขอส่งรายงานจำน</w:t>
      </w:r>
      <w:r w:rsidR="00D31099">
        <w:rPr>
          <w:cs/>
        </w:rPr>
        <w:t xml:space="preserve">วนจุดสำรวจผลผลิตข้าวนาปี ปี </w:t>
      </w:r>
      <w:r w:rsidR="0011668E">
        <w:rPr>
          <w:cs/>
        </w:rPr>
        <w:t>2559/60</w:t>
      </w:r>
      <w:r w:rsidR="00C8127D">
        <w:rPr>
          <w:cs/>
        </w:rPr>
        <w:t xml:space="preserve"> </w:t>
      </w:r>
      <w:r w:rsidR="00FC72E5">
        <w:rPr>
          <w:cs/>
        </w:rPr>
        <w:t xml:space="preserve"> ของโครงการชลประทาน</w:t>
      </w:r>
      <w:r w:rsidR="00FC72E5">
        <w:rPr>
          <w:rFonts w:hint="cs"/>
          <w:cs/>
        </w:rPr>
        <w:t>อุตรดิตถ์</w:t>
      </w:r>
      <w:r w:rsidR="00FC72E5">
        <w:rPr>
          <w:cs/>
        </w:rPr>
        <w:t xml:space="preserve">  จำนวน </w:t>
      </w:r>
      <w:r w:rsidR="00FC72E5">
        <w:rPr>
          <w:rFonts w:hint="cs"/>
          <w:cs/>
        </w:rPr>
        <w:t>20</w:t>
      </w:r>
      <w:r w:rsidRPr="00066ED4">
        <w:rPr>
          <w:cs/>
        </w:rPr>
        <w:t xml:space="preserve"> จุด   โดยแจ้งพิกัดของจุดศูนย์กลางจุดสำรวจในแผนที่ทหาร  มาตราส่วน ๑ </w:t>
      </w:r>
      <w:r w:rsidRPr="00066ED4">
        <w:t xml:space="preserve">: </w:t>
      </w:r>
      <w:r w:rsidRPr="00066ED4">
        <w:rPr>
          <w:cs/>
        </w:rPr>
        <w:t xml:space="preserve">๕๐,๐๐๐ ชุด </w:t>
      </w:r>
      <w:r w:rsidRPr="00066ED4">
        <w:t>L</w:t>
      </w:r>
      <w:r w:rsidRPr="00066ED4">
        <w:rPr>
          <w:cs/>
        </w:rPr>
        <w:t xml:space="preserve"> ๗๐๑๗ ดังนี้คือ</w:t>
      </w:r>
    </w:p>
    <w:p w:rsidR="00CB19CB" w:rsidRPr="00066ED4" w:rsidRDefault="00CB19CB" w:rsidP="00CB19CB">
      <w:pPr>
        <w:pStyle w:val="RIDefNormal"/>
      </w:pPr>
      <w:r w:rsidRPr="00066ED4">
        <w:tab/>
      </w:r>
      <w:r w:rsidRPr="00066ED4">
        <w:rPr>
          <w:cs/>
        </w:rPr>
        <w:t>ประเภทที่</w:t>
      </w:r>
      <w:r w:rsidRPr="00066ED4">
        <w:rPr>
          <w:cs/>
        </w:rPr>
        <w:tab/>
        <w:t>ตัวอย่างที่</w:t>
      </w:r>
      <w:r w:rsidRPr="00066ED4">
        <w:rPr>
          <w:cs/>
        </w:rPr>
        <w:tab/>
        <w:t>-</w:t>
      </w:r>
      <w:r w:rsidRPr="00066ED4">
        <w:rPr>
          <w:cs/>
        </w:rPr>
        <w:tab/>
        <w:t>(</w:t>
      </w:r>
      <w:r w:rsidRPr="00066ED4">
        <w:t>Segment No.)</w:t>
      </w:r>
      <w:r w:rsidRPr="00066ED4">
        <w:rPr>
          <w:cs/>
        </w:rPr>
        <w:tab/>
      </w:r>
      <w:r w:rsidRPr="00066ED4">
        <w:rPr>
          <w:cs/>
        </w:rPr>
        <w:tab/>
        <w:t>พิกัดที่</w:t>
      </w:r>
    </w:p>
    <w:p w:rsidR="00FC72E5" w:rsidRDefault="00FC72E5" w:rsidP="00FC72E5">
      <w:r>
        <w:rPr>
          <w:rFonts w:hint="cs"/>
          <w:cs/>
        </w:rPr>
        <w:t>น้ำริด</w:t>
      </w:r>
      <w:r w:rsidR="00B05B08">
        <w:rPr>
          <w:rFonts w:hint="cs"/>
          <w:cs/>
        </w:rPr>
        <w:tab/>
      </w:r>
      <w:r w:rsidR="00B05B08">
        <w:rPr>
          <w:rFonts w:hint="cs"/>
          <w:cs/>
        </w:rPr>
        <w:tab/>
      </w:r>
      <w:r w:rsidR="00B05B08">
        <w:rPr>
          <w:rFonts w:hint="cs"/>
          <w:cs/>
        </w:rPr>
        <w:tab/>
      </w:r>
      <w:r>
        <w:rPr>
          <w:rFonts w:hint="cs"/>
          <w:cs/>
        </w:rPr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D47433">
        <w:rPr>
          <w:rFonts w:hint="cs"/>
          <w:cs/>
        </w:rPr>
        <w:tab/>
      </w:r>
      <w:r>
        <w:rPr>
          <w:rFonts w:hint="cs"/>
          <w:cs/>
        </w:rPr>
        <w:t>19105800</w:t>
      </w:r>
    </w:p>
    <w:p w:rsidR="00FC72E5" w:rsidRDefault="00FC72E5" w:rsidP="00FC72E5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D47433">
        <w:rPr>
          <w:rFonts w:hint="cs"/>
          <w:cs/>
        </w:rPr>
        <w:tab/>
      </w:r>
      <w:r>
        <w:rPr>
          <w:rFonts w:hint="cs"/>
          <w:cs/>
        </w:rPr>
        <w:t>15254555</w:t>
      </w:r>
    </w:p>
    <w:p w:rsidR="00FC72E5" w:rsidRDefault="00FC72E5" w:rsidP="00FC72E5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(3003)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D47433">
        <w:rPr>
          <w:rFonts w:hint="cs"/>
          <w:cs/>
        </w:rPr>
        <w:tab/>
      </w:r>
      <w:r>
        <w:rPr>
          <w:rFonts w:hint="cs"/>
          <w:cs/>
        </w:rPr>
        <w:t>11454260</w:t>
      </w:r>
    </w:p>
    <w:p w:rsidR="00FC72E5" w:rsidRDefault="00FC72E5" w:rsidP="00FC72E5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(3004)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D47433">
        <w:rPr>
          <w:rFonts w:hint="cs"/>
          <w:cs/>
        </w:rPr>
        <w:tab/>
      </w:r>
      <w:r>
        <w:rPr>
          <w:rFonts w:hint="cs"/>
          <w:cs/>
        </w:rPr>
        <w:t>11804020</w:t>
      </w:r>
    </w:p>
    <w:p w:rsidR="00FC72E5" w:rsidRDefault="00FC72E5" w:rsidP="00FC72E5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(3005)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D47433">
        <w:rPr>
          <w:rFonts w:hint="cs"/>
          <w:cs/>
        </w:rPr>
        <w:tab/>
      </w:r>
      <w:r>
        <w:rPr>
          <w:rFonts w:hint="cs"/>
          <w:cs/>
        </w:rPr>
        <w:t>09403910</w:t>
      </w:r>
    </w:p>
    <w:p w:rsidR="00FC72E5" w:rsidRDefault="00850F95" w:rsidP="00FC72E5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FC72E5">
        <w:rPr>
          <w:rFonts w:hint="cs"/>
          <w:cs/>
        </w:rPr>
        <w:t>6</w:t>
      </w:r>
      <w:r w:rsidR="00FC72E5">
        <w:rPr>
          <w:rFonts w:hint="cs"/>
          <w:cs/>
        </w:rPr>
        <w:tab/>
        <w:t>-</w:t>
      </w:r>
      <w:r w:rsidR="00FC72E5">
        <w:rPr>
          <w:rFonts w:hint="cs"/>
          <w:cs/>
        </w:rPr>
        <w:tab/>
        <w:t>(3006)</w:t>
      </w:r>
      <w:r w:rsidR="00FC72E5">
        <w:rPr>
          <w:rFonts w:hint="cs"/>
          <w:cs/>
        </w:rPr>
        <w:tab/>
      </w:r>
      <w:r w:rsidR="00FC72E5">
        <w:rPr>
          <w:rFonts w:hint="cs"/>
          <w:cs/>
        </w:rPr>
        <w:tab/>
      </w:r>
      <w:r w:rsidR="00D47433">
        <w:rPr>
          <w:rFonts w:hint="cs"/>
          <w:cs/>
        </w:rPr>
        <w:tab/>
      </w:r>
      <w:r w:rsidR="00FC72E5">
        <w:rPr>
          <w:rFonts w:hint="cs"/>
          <w:cs/>
        </w:rPr>
        <w:t>13403830</w:t>
      </w:r>
    </w:p>
    <w:p w:rsidR="00FC72E5" w:rsidRDefault="00FC72E5" w:rsidP="00FC72E5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7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(3007)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D47433">
        <w:rPr>
          <w:rFonts w:hint="cs"/>
          <w:cs/>
        </w:rPr>
        <w:tab/>
      </w:r>
      <w:r>
        <w:rPr>
          <w:rFonts w:hint="cs"/>
          <w:cs/>
        </w:rPr>
        <w:t>10203715</w:t>
      </w:r>
    </w:p>
    <w:p w:rsidR="00FC72E5" w:rsidRDefault="00FC72E5" w:rsidP="00FC72E5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8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(3008)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D47433">
        <w:rPr>
          <w:rFonts w:hint="cs"/>
          <w:cs/>
        </w:rPr>
        <w:tab/>
      </w:r>
      <w:r>
        <w:rPr>
          <w:rFonts w:hint="cs"/>
          <w:cs/>
        </w:rPr>
        <w:t>12253550</w:t>
      </w:r>
    </w:p>
    <w:p w:rsidR="00FC72E5" w:rsidRDefault="00FC72E5" w:rsidP="00FC72E5">
      <w:r>
        <w:rPr>
          <w:rFonts w:hint="cs"/>
          <w:cs/>
        </w:rPr>
        <w:t>น้ำปาด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B05B08">
        <w:rPr>
          <w:rFonts w:hint="cs"/>
          <w:cs/>
        </w:rPr>
        <w:tab/>
      </w:r>
      <w:r>
        <w:rPr>
          <w:rFonts w:hint="cs"/>
          <w:cs/>
        </w:rPr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B05B08">
        <w:rPr>
          <w:rFonts w:hint="cs"/>
          <w:cs/>
        </w:rPr>
        <w:t>9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D47433">
        <w:rPr>
          <w:rFonts w:hint="cs"/>
          <w:cs/>
        </w:rPr>
        <w:tab/>
      </w:r>
      <w:r>
        <w:rPr>
          <w:rFonts w:hint="cs"/>
          <w:cs/>
        </w:rPr>
        <w:t>03009635</w:t>
      </w:r>
    </w:p>
    <w:p w:rsidR="00FC72E5" w:rsidRDefault="00FC72E5" w:rsidP="00FC72E5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B05B08">
        <w:rPr>
          <w:rFonts w:hint="cs"/>
          <w:cs/>
        </w:rPr>
        <w:t>10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D47433">
        <w:rPr>
          <w:rFonts w:hint="cs"/>
          <w:cs/>
        </w:rPr>
        <w:tab/>
      </w:r>
      <w:r>
        <w:rPr>
          <w:rFonts w:hint="cs"/>
          <w:cs/>
        </w:rPr>
        <w:t>00609300</w:t>
      </w:r>
    </w:p>
    <w:p w:rsidR="00FC72E5" w:rsidRDefault="00FC72E5" w:rsidP="00FC72E5">
      <w:r>
        <w:rPr>
          <w:rFonts w:hint="cs"/>
          <w:cs/>
        </w:rPr>
        <w:t>ฝายคลองตรอน</w:t>
      </w:r>
      <w:r w:rsidR="00B05B08">
        <w:rPr>
          <w:rFonts w:hint="cs"/>
          <w:cs/>
        </w:rPr>
        <w:tab/>
      </w:r>
      <w:r w:rsidR="00B05B08">
        <w:rPr>
          <w:rFonts w:hint="cs"/>
          <w:cs/>
        </w:rPr>
        <w:tab/>
      </w:r>
      <w:r w:rsidR="00B05B08">
        <w:rPr>
          <w:rFonts w:hint="cs"/>
          <w:cs/>
        </w:rPr>
        <w:tab/>
        <w:t>3</w:t>
      </w:r>
      <w:r w:rsidR="00B05B08">
        <w:rPr>
          <w:rFonts w:hint="cs"/>
          <w:cs/>
        </w:rPr>
        <w:tab/>
      </w:r>
      <w:r w:rsidR="00B05B08">
        <w:rPr>
          <w:rFonts w:hint="cs"/>
          <w:cs/>
        </w:rPr>
        <w:tab/>
        <w:t>11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D47433">
        <w:rPr>
          <w:rFonts w:hint="cs"/>
          <w:cs/>
        </w:rPr>
        <w:tab/>
      </w:r>
      <w:r>
        <w:rPr>
          <w:rFonts w:hint="cs"/>
          <w:cs/>
        </w:rPr>
        <w:t>50753870</w:t>
      </w:r>
    </w:p>
    <w:p w:rsidR="00FC72E5" w:rsidRDefault="00FC72E5" w:rsidP="00FC72E5">
      <w:r>
        <w:rPr>
          <w:rFonts w:hint="cs"/>
          <w:cs/>
        </w:rPr>
        <w:tab/>
      </w:r>
      <w:r>
        <w:rPr>
          <w:rFonts w:hint="cs"/>
          <w:cs/>
        </w:rPr>
        <w:tab/>
      </w:r>
      <w:r w:rsidR="00850F95">
        <w:rPr>
          <w:rFonts w:hint="cs"/>
          <w:cs/>
        </w:rPr>
        <w:tab/>
      </w:r>
      <w:r w:rsidR="00850F95">
        <w:rPr>
          <w:rFonts w:hint="cs"/>
          <w:cs/>
        </w:rPr>
        <w:tab/>
      </w:r>
      <w:r w:rsidR="00850F95">
        <w:rPr>
          <w:rFonts w:hint="cs"/>
          <w:cs/>
        </w:rPr>
        <w:tab/>
      </w:r>
      <w:r w:rsidR="00B05B08">
        <w:rPr>
          <w:rFonts w:hint="cs"/>
          <w:cs/>
        </w:rPr>
        <w:t>12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D47433">
        <w:rPr>
          <w:rFonts w:hint="cs"/>
          <w:cs/>
        </w:rPr>
        <w:tab/>
      </w:r>
      <w:r>
        <w:rPr>
          <w:rFonts w:hint="cs"/>
          <w:cs/>
        </w:rPr>
        <w:t>49153630</w:t>
      </w:r>
      <w:r>
        <w:rPr>
          <w:rFonts w:hint="cs"/>
          <w:cs/>
        </w:rPr>
        <w:tab/>
      </w:r>
    </w:p>
    <w:p w:rsidR="00FC72E5" w:rsidRDefault="00FC72E5" w:rsidP="00FC72E5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B05B08">
        <w:rPr>
          <w:rFonts w:hint="cs"/>
          <w:cs/>
        </w:rPr>
        <w:t>1</w:t>
      </w:r>
      <w:r>
        <w:rPr>
          <w:rFonts w:hint="cs"/>
          <w:cs/>
        </w:rPr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(3003)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D47433">
        <w:rPr>
          <w:rFonts w:hint="cs"/>
          <w:cs/>
        </w:rPr>
        <w:tab/>
      </w:r>
      <w:r>
        <w:rPr>
          <w:rFonts w:hint="cs"/>
          <w:cs/>
        </w:rPr>
        <w:t>48403470</w:t>
      </w:r>
    </w:p>
    <w:p w:rsidR="00FC72E5" w:rsidRDefault="00FC72E5" w:rsidP="00FC72E5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B05B08">
        <w:rPr>
          <w:rFonts w:hint="cs"/>
          <w:cs/>
        </w:rPr>
        <w:t>1</w:t>
      </w:r>
      <w:r>
        <w:rPr>
          <w:rFonts w:hint="cs"/>
          <w:cs/>
        </w:rPr>
        <w:t>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(3004)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D47433">
        <w:rPr>
          <w:rFonts w:hint="cs"/>
          <w:cs/>
        </w:rPr>
        <w:tab/>
      </w:r>
      <w:r>
        <w:rPr>
          <w:rFonts w:hint="cs"/>
          <w:cs/>
        </w:rPr>
        <w:t>48403310</w:t>
      </w:r>
    </w:p>
    <w:p w:rsidR="00B05B08" w:rsidRDefault="00B05B08" w:rsidP="00B05B0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(3005)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D47433">
        <w:rPr>
          <w:rFonts w:hint="cs"/>
          <w:cs/>
        </w:rPr>
        <w:tab/>
      </w:r>
      <w:r>
        <w:rPr>
          <w:rFonts w:hint="cs"/>
          <w:cs/>
        </w:rPr>
        <w:t>45153230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16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(3006)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D47433">
        <w:rPr>
          <w:rFonts w:hint="cs"/>
          <w:cs/>
        </w:rPr>
        <w:tab/>
      </w:r>
      <w:r>
        <w:rPr>
          <w:rFonts w:hint="cs"/>
          <w:cs/>
        </w:rPr>
        <w:t>45553065</w:t>
      </w:r>
      <w:r>
        <w:rPr>
          <w:rFonts w:hint="cs"/>
          <w:cs/>
        </w:rPr>
        <w:tab/>
      </w:r>
    </w:p>
    <w:p w:rsidR="00B05B08" w:rsidRDefault="00B05B08" w:rsidP="00B05B0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17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(3007)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D47433">
        <w:rPr>
          <w:rFonts w:hint="cs"/>
          <w:cs/>
        </w:rPr>
        <w:tab/>
      </w:r>
      <w:r>
        <w:rPr>
          <w:rFonts w:hint="cs"/>
          <w:cs/>
        </w:rPr>
        <w:t>43703030</w:t>
      </w:r>
      <w:r>
        <w:rPr>
          <w:rFonts w:hint="cs"/>
          <w:cs/>
        </w:rPr>
        <w:tab/>
      </w:r>
    </w:p>
    <w:p w:rsidR="00B05B08" w:rsidRDefault="00B05B08" w:rsidP="00B05B0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18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(3008)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D47433">
        <w:rPr>
          <w:rFonts w:hint="cs"/>
          <w:cs/>
        </w:rPr>
        <w:tab/>
      </w:r>
      <w:r>
        <w:rPr>
          <w:rFonts w:hint="cs"/>
          <w:cs/>
        </w:rPr>
        <w:t>39252945</w:t>
      </w:r>
    </w:p>
    <w:p w:rsidR="00B05B08" w:rsidRDefault="00B05B08" w:rsidP="00B05B0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19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(3009)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D47433">
        <w:rPr>
          <w:rFonts w:hint="cs"/>
          <w:cs/>
        </w:rPr>
        <w:tab/>
      </w:r>
      <w:r>
        <w:rPr>
          <w:rFonts w:hint="cs"/>
          <w:cs/>
        </w:rPr>
        <w:t>41702865</w:t>
      </w:r>
    </w:p>
    <w:p w:rsidR="00B05B08" w:rsidRDefault="00B05B08" w:rsidP="00B05B0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20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(3010)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D47433">
        <w:rPr>
          <w:rFonts w:hint="cs"/>
          <w:cs/>
        </w:rPr>
        <w:tab/>
      </w:r>
      <w:r>
        <w:rPr>
          <w:rFonts w:hint="cs"/>
          <w:cs/>
        </w:rPr>
        <w:t>39652750</w:t>
      </w:r>
    </w:p>
    <w:p w:rsidR="00CB19CB" w:rsidRPr="00066ED4" w:rsidRDefault="00DC0E0B" w:rsidP="00CB19CB">
      <w:r>
        <w:rPr>
          <w:cs/>
        </w:rPr>
        <w:t>ปีนี้ขอให้ใช้</w:t>
      </w:r>
      <w:r w:rsidR="00C8127D">
        <w:rPr>
          <w:cs/>
        </w:rPr>
        <w:t>สี</w:t>
      </w:r>
      <w:r w:rsidR="00A06DB6">
        <w:rPr>
          <w:cs/>
        </w:rPr>
        <w:t>เขียว</w:t>
      </w:r>
      <w:r w:rsidR="00CB19CB" w:rsidRPr="00066ED4">
        <w:rPr>
          <w:cs/>
        </w:rPr>
        <w:t>เป็นสัญลักษณ์</w:t>
      </w:r>
    </w:p>
    <w:p w:rsidR="00CB19CB" w:rsidRPr="00066ED4" w:rsidRDefault="00CB19CB" w:rsidP="00850F95">
      <w:pPr>
        <w:pStyle w:val="RIDefNormal"/>
        <w:spacing w:before="120"/>
      </w:pPr>
      <w:r w:rsidRPr="00066ED4">
        <w:rPr>
          <w:cs/>
        </w:rPr>
        <w:tab/>
      </w:r>
      <w:r w:rsidR="00940318">
        <w:rPr>
          <w:cs/>
        </w:rPr>
        <w:t>จึงเรียนมาเพื่อโปรดพิจารณาดำเนินการ</w:t>
      </w:r>
    </w:p>
    <w:p w:rsidR="00A06957" w:rsidRPr="00066ED4" w:rsidRDefault="00A06957" w:rsidP="00A06957">
      <w:pPr>
        <w:pStyle w:val="RIDefNormal"/>
      </w:pPr>
    </w:p>
    <w:p w:rsidR="00A06957" w:rsidRPr="00066ED4" w:rsidRDefault="00A06957" w:rsidP="00A06957"/>
    <w:p w:rsidR="00940318" w:rsidRDefault="00FC36C1" w:rsidP="00940318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</w:t>
      </w:r>
      <w:r w:rsidR="00940318">
        <w:rPr>
          <w:rFonts w:hint="cs"/>
          <w:cs/>
        </w:rPr>
        <w:t>ศุภชัย  แก้วลำใย</w:t>
      </w:r>
    </w:p>
    <w:p w:rsidR="00940318" w:rsidRDefault="00940318" w:rsidP="00940318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940318" w:rsidRDefault="00940318" w:rsidP="00850F95">
      <w:pPr>
        <w:pStyle w:val="RIDefNormal"/>
      </w:pPr>
      <w:r>
        <w:rPr>
          <w:cs/>
        </w:rPr>
        <w:tab/>
      </w:r>
      <w:r w:rsidR="00850F95">
        <w:rPr>
          <w:rFonts w:hint="cs"/>
          <w:cs/>
        </w:rPr>
        <w:tab/>
      </w:r>
      <w:r w:rsidR="00850F95">
        <w:rPr>
          <w:rFonts w:hint="cs"/>
          <w:cs/>
        </w:rPr>
        <w:tab/>
      </w:r>
      <w:r w:rsidR="00850F95">
        <w:rPr>
          <w:rFonts w:hint="cs"/>
          <w:cs/>
        </w:rPr>
        <w:tab/>
      </w:r>
      <w:r w:rsidR="00850F95">
        <w:rPr>
          <w:rFonts w:hint="cs"/>
          <w:cs/>
        </w:rPr>
        <w:tab/>
      </w:r>
      <w:r w:rsidR="00850F95">
        <w:rPr>
          <w:rFonts w:hint="cs"/>
          <w:cs/>
        </w:rPr>
        <w:tab/>
      </w:r>
      <w:r w:rsidR="00850F95">
        <w:rPr>
          <w:rFonts w:hint="cs"/>
          <w:cs/>
        </w:rPr>
        <w:tab/>
      </w:r>
      <w:r w:rsidR="00C8127D">
        <w:rPr>
          <w:rFonts w:hint="cs"/>
          <w:cs/>
        </w:rPr>
        <w:t>ผชน.บอ.</w:t>
      </w:r>
    </w:p>
    <w:p w:rsidR="007C5944" w:rsidRDefault="006768E8" w:rsidP="00940318">
      <w:pPr>
        <w:pStyle w:val="RIDefNormal"/>
        <w:tabs>
          <w:tab w:val="center" w:pos="5669"/>
        </w:tabs>
      </w:pP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A06957" w:rsidRDefault="007C5944" w:rsidP="00AE2D40">
      <w:pPr>
        <w:pStyle w:val="RIDefHead"/>
        <w:tabs>
          <w:tab w:val="left" w:pos="1418"/>
        </w:tabs>
      </w:pPr>
      <w:r>
        <w:rPr>
          <w:rFonts w:hint="cs"/>
          <w:cs/>
        </w:rPr>
        <w:lastRenderedPageBreak/>
        <w:tab/>
      </w:r>
      <w:r>
        <w:rPr>
          <w:rFonts w:hint="cs"/>
          <w:cs/>
        </w:rPr>
        <w:tab/>
      </w:r>
      <w:r w:rsidR="00AE2D40">
        <w:rPr>
          <w:rFonts w:hint="cs"/>
          <w:cs/>
        </w:rPr>
        <w:tab/>
      </w:r>
      <w:r w:rsidR="00A06957"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 w:rsidR="00A06957">
        <w:t xml:space="preserve"> 2669 4229</w:t>
      </w:r>
    </w:p>
    <w:p w:rsidR="00940318" w:rsidRDefault="00940318" w:rsidP="00940318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11668E">
        <w:rPr>
          <w:rFonts w:hint="cs"/>
          <w:cs/>
        </w:rPr>
        <w:t>2559</w:t>
      </w:r>
      <w:r>
        <w:tab/>
      </w:r>
      <w:r w:rsidR="00901C25">
        <w:rPr>
          <w:rFonts w:hint="cs"/>
          <w:cs/>
        </w:rPr>
        <w:t>สิงหาคม</w:t>
      </w:r>
      <w:r w:rsidR="00AE2D40">
        <w:rPr>
          <w:rFonts w:hint="cs"/>
          <w:cs/>
        </w:rPr>
        <w:t xml:space="preserve">  </w:t>
      </w:r>
      <w:r w:rsidR="0011668E">
        <w:rPr>
          <w:rFonts w:hint="cs"/>
          <w:cs/>
        </w:rPr>
        <w:t>2559</w:t>
      </w:r>
    </w:p>
    <w:p w:rsidR="00A06957" w:rsidRDefault="001B766E" w:rsidP="00A06957">
      <w:pPr>
        <w:pStyle w:val="RIDefHead"/>
      </w:pPr>
      <w:r>
        <w:rPr>
          <w:rFonts w:hint="cs"/>
          <w:cs/>
        </w:rPr>
        <w:tab/>
      </w:r>
      <w:r w:rsidR="00AE2D40">
        <w:rPr>
          <w:rFonts w:hint="cs"/>
          <w:cs/>
        </w:rPr>
        <w:t xml:space="preserve">  </w:t>
      </w:r>
      <w:r w:rsidR="000D3886">
        <w:rPr>
          <w:cs/>
        </w:rPr>
        <w:t>ขอแจ้งจุดสำรวจผลผลิตข้าวนาป</w:t>
      </w:r>
      <w:r w:rsidR="000D3886">
        <w:rPr>
          <w:rFonts w:hint="cs"/>
          <w:cs/>
        </w:rPr>
        <w:t>ี</w:t>
      </w:r>
      <w:r w:rsidR="00A06957" w:rsidRPr="00E563B4">
        <w:rPr>
          <w:cs/>
        </w:rPr>
        <w:t xml:space="preserve">  พ.ศ. </w:t>
      </w:r>
      <w:r w:rsidR="0011668E">
        <w:rPr>
          <w:cs/>
        </w:rPr>
        <w:t>2559/60</w:t>
      </w:r>
      <w:r w:rsidR="00C8127D">
        <w:rPr>
          <w:cs/>
        </w:rPr>
        <w:t xml:space="preserve">  </w:t>
      </w:r>
      <w:r w:rsidR="00A06957" w:rsidRPr="00E563B4">
        <w:rPr>
          <w:cs/>
        </w:rPr>
        <w:t>พร้อมพิกัด</w:t>
      </w:r>
    </w:p>
    <w:p w:rsidR="00A06957" w:rsidRPr="00066ED4" w:rsidRDefault="00A06957" w:rsidP="00AE2D40">
      <w:pPr>
        <w:pStyle w:val="RIDefNormal"/>
        <w:spacing w:before="90"/>
        <w:rPr>
          <w:cs/>
        </w:rPr>
      </w:pPr>
      <w:r w:rsidRPr="00066ED4">
        <w:rPr>
          <w:cs/>
        </w:rPr>
        <w:t xml:space="preserve">เรียน   </w:t>
      </w:r>
      <w:r w:rsidR="00C8127D">
        <w:rPr>
          <w:cs/>
        </w:rPr>
        <w:t>ผคป.</w:t>
      </w:r>
      <w:r w:rsidR="006768E8">
        <w:rPr>
          <w:rFonts w:hint="cs"/>
          <w:cs/>
        </w:rPr>
        <w:t>พิษณุโลก</w:t>
      </w:r>
    </w:p>
    <w:p w:rsidR="00A06957" w:rsidRPr="00066ED4" w:rsidRDefault="00A06957" w:rsidP="00AE2D40">
      <w:pPr>
        <w:pStyle w:val="RIDefNormal"/>
        <w:tabs>
          <w:tab w:val="clear" w:pos="1417"/>
          <w:tab w:val="left" w:pos="1276"/>
        </w:tabs>
        <w:spacing w:before="120"/>
        <w:ind w:firstLine="1418"/>
        <w:jc w:val="thaiDistribute"/>
      </w:pPr>
      <w:r w:rsidRPr="00066ED4">
        <w:rPr>
          <w:cs/>
        </w:rPr>
        <w:t>ส่วนการใช้น้ำชลประทาน  ขอส่งราย</w:t>
      </w:r>
      <w:r w:rsidR="000D3886">
        <w:rPr>
          <w:cs/>
        </w:rPr>
        <w:t>งานจำนวนจุดสำรวจผลผลิตข้าวนาป</w:t>
      </w:r>
      <w:r w:rsidR="000D3886">
        <w:rPr>
          <w:rFonts w:hint="cs"/>
          <w:cs/>
        </w:rPr>
        <w:t>ี</w:t>
      </w:r>
      <w:r w:rsidRPr="00066ED4">
        <w:rPr>
          <w:cs/>
        </w:rPr>
        <w:t xml:space="preserve"> ปี </w:t>
      </w:r>
      <w:r w:rsidR="0011668E">
        <w:rPr>
          <w:cs/>
        </w:rPr>
        <w:t>2559/60</w:t>
      </w:r>
      <w:r w:rsidR="00C8127D">
        <w:rPr>
          <w:cs/>
        </w:rPr>
        <w:t xml:space="preserve"> </w:t>
      </w:r>
      <w:r w:rsidR="006768E8">
        <w:rPr>
          <w:cs/>
        </w:rPr>
        <w:t xml:space="preserve"> ของโครงการชลประทาน</w:t>
      </w:r>
      <w:r w:rsidR="006768E8">
        <w:rPr>
          <w:rFonts w:hint="cs"/>
          <w:cs/>
        </w:rPr>
        <w:t>พิษณุโลก</w:t>
      </w:r>
      <w:r w:rsidRPr="00066ED4">
        <w:rPr>
          <w:cs/>
        </w:rPr>
        <w:t xml:space="preserve">  จำนวน </w:t>
      </w:r>
      <w:r w:rsidR="006768E8">
        <w:rPr>
          <w:cs/>
        </w:rPr>
        <w:t>1</w:t>
      </w:r>
      <w:r w:rsidR="006768E8">
        <w:rPr>
          <w:rFonts w:hint="cs"/>
          <w:cs/>
        </w:rPr>
        <w:t>8</w:t>
      </w:r>
      <w:r w:rsidRPr="00066ED4">
        <w:rPr>
          <w:cs/>
        </w:rPr>
        <w:t xml:space="preserve"> จุด   โดยแจ้งพิกัดของจุดศูนย์กลางจุดสำรวจในแผนที่ทหาร  มาตราส่วน ๑ </w:t>
      </w:r>
      <w:r w:rsidRPr="00066ED4">
        <w:t xml:space="preserve">: </w:t>
      </w:r>
      <w:r w:rsidRPr="00066ED4">
        <w:rPr>
          <w:cs/>
        </w:rPr>
        <w:t xml:space="preserve">๕๐,๐๐๐ ชุด </w:t>
      </w:r>
      <w:r w:rsidRPr="00066ED4">
        <w:t>L</w:t>
      </w:r>
      <w:r w:rsidRPr="00066ED4">
        <w:rPr>
          <w:cs/>
        </w:rPr>
        <w:t xml:space="preserve"> ๗๐๑๗ ดังนี้คือ</w:t>
      </w:r>
    </w:p>
    <w:p w:rsidR="00A06957" w:rsidRPr="00066ED4" w:rsidRDefault="00A06957" w:rsidP="00A06957">
      <w:pPr>
        <w:pStyle w:val="RIDefNormal"/>
        <w:jc w:val="thaiDistribute"/>
      </w:pPr>
      <w:r w:rsidRPr="00066ED4">
        <w:tab/>
      </w:r>
      <w:r w:rsidRPr="00066ED4">
        <w:rPr>
          <w:cs/>
        </w:rPr>
        <w:t>ประเภทที่</w:t>
      </w:r>
      <w:r w:rsidRPr="00066ED4">
        <w:rPr>
          <w:cs/>
        </w:rPr>
        <w:tab/>
        <w:t>ตัวอย่างที่</w:t>
      </w:r>
      <w:r w:rsidRPr="00066ED4">
        <w:rPr>
          <w:cs/>
        </w:rPr>
        <w:tab/>
        <w:t>-</w:t>
      </w:r>
      <w:r w:rsidRPr="00066ED4">
        <w:rPr>
          <w:cs/>
        </w:rPr>
        <w:tab/>
        <w:t>(</w:t>
      </w:r>
      <w:r w:rsidRPr="00066ED4">
        <w:t>Segment No.)</w:t>
      </w:r>
      <w:r w:rsidRPr="00066ED4">
        <w:rPr>
          <w:cs/>
        </w:rPr>
        <w:tab/>
      </w:r>
      <w:r w:rsidRPr="00066ED4">
        <w:rPr>
          <w:cs/>
        </w:rPr>
        <w:tab/>
        <w:t>พิกัดที่</w:t>
      </w:r>
    </w:p>
    <w:p w:rsidR="00CF250A" w:rsidRDefault="00CF250A" w:rsidP="00CF250A">
      <w:r>
        <w:rPr>
          <w:rFonts w:hint="cs"/>
          <w:cs/>
        </w:rPr>
        <w:t>คลองวังน้ำใส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40455600</w:t>
      </w:r>
      <w:r>
        <w:rPr>
          <w:rFonts w:hint="cs"/>
          <w:cs/>
        </w:rPr>
        <w:tab/>
      </w:r>
    </w:p>
    <w:p w:rsidR="00CF250A" w:rsidRDefault="00CF250A" w:rsidP="00CF250A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38655370</w:t>
      </w:r>
    </w:p>
    <w:p w:rsidR="00CF250A" w:rsidRDefault="00CF250A" w:rsidP="00CF250A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(1003)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41305155</w:t>
      </w:r>
    </w:p>
    <w:p w:rsidR="00CF250A" w:rsidRDefault="00CF250A" w:rsidP="00CF250A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(1004)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38704955</w:t>
      </w:r>
    </w:p>
    <w:p w:rsidR="00CF250A" w:rsidRDefault="00CF250A" w:rsidP="00CF250A">
      <w:r>
        <w:rPr>
          <w:rFonts w:hint="cs"/>
          <w:cs/>
        </w:rPr>
        <w:t>คลองวัดตายม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</w:r>
      <w:r>
        <w:rPr>
          <w:rFonts w:hint="cs"/>
          <w:cs/>
        </w:rPr>
        <w:tab/>
        <w:t>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 xml:space="preserve">(1005)        </w:t>
      </w:r>
      <w:r>
        <w:rPr>
          <w:rFonts w:hint="cs"/>
          <w:cs/>
        </w:rPr>
        <w:tab/>
      </w:r>
      <w:r>
        <w:rPr>
          <w:rFonts w:hint="cs"/>
          <w:cs/>
        </w:rPr>
        <w:tab/>
        <w:t>53254020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AE2D40">
        <w:rPr>
          <w:rFonts w:hint="cs"/>
          <w:cs/>
        </w:rPr>
        <w:tab/>
      </w:r>
      <w:r>
        <w:rPr>
          <w:rFonts w:hint="cs"/>
          <w:cs/>
        </w:rPr>
        <w:t>6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(1006)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54153870</w:t>
      </w:r>
    </w:p>
    <w:p w:rsidR="00CF250A" w:rsidRDefault="00CF250A" w:rsidP="00CF250A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7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(1007)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52303780</w:t>
      </w:r>
    </w:p>
    <w:p w:rsidR="00CF250A" w:rsidRDefault="00CF250A" w:rsidP="00CF250A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8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(1008)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57353700</w:t>
      </w:r>
    </w:p>
    <w:p w:rsidR="00CF250A" w:rsidRDefault="00CF250A" w:rsidP="00CF250A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9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(1009)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53253555</w:t>
      </w:r>
    </w:p>
    <w:p w:rsidR="00CF250A" w:rsidRDefault="00CF250A" w:rsidP="00CF250A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10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(1010)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58653460</w:t>
      </w:r>
    </w:p>
    <w:p w:rsidR="00CF250A" w:rsidRDefault="00CF250A" w:rsidP="00CF250A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(1011)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53203330</w:t>
      </w:r>
    </w:p>
    <w:p w:rsidR="00CF250A" w:rsidRDefault="00CF250A" w:rsidP="00CF250A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(1012)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57303240</w:t>
      </w:r>
    </w:p>
    <w:p w:rsidR="00CF250A" w:rsidRDefault="00CF250A" w:rsidP="00CF250A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(1013)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59303145</w:t>
      </w:r>
    </w:p>
    <w:p w:rsidR="00CF250A" w:rsidRDefault="00CF250A" w:rsidP="00CF250A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(1014)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57302965</w:t>
      </w:r>
    </w:p>
    <w:p w:rsidR="00CF250A" w:rsidRDefault="00CF250A" w:rsidP="00CF250A">
      <w:r>
        <w:rPr>
          <w:rFonts w:hint="cs"/>
          <w:cs/>
        </w:rPr>
        <w:t>ปตร.แคววังทอง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FC36C1">
        <w:rPr>
          <w:rFonts w:hint="cs"/>
          <w:cs/>
        </w:rPr>
        <w:tab/>
      </w:r>
      <w:r>
        <w:rPr>
          <w:rFonts w:hint="cs"/>
          <w:cs/>
        </w:rPr>
        <w:t>4</w:t>
      </w:r>
      <w:r>
        <w:rPr>
          <w:rFonts w:hint="cs"/>
          <w:cs/>
        </w:rPr>
        <w:tab/>
      </w:r>
      <w:r>
        <w:rPr>
          <w:rFonts w:hint="cs"/>
          <w:cs/>
        </w:rPr>
        <w:tab/>
        <w:t>15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44903385</w:t>
      </w:r>
    </w:p>
    <w:p w:rsidR="00CF250A" w:rsidRDefault="00CF250A" w:rsidP="00CF250A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16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43403095</w:t>
      </w:r>
    </w:p>
    <w:p w:rsidR="00CF250A" w:rsidRDefault="00CF250A" w:rsidP="00CF250A">
      <w:r>
        <w:rPr>
          <w:rFonts w:hint="cs"/>
          <w:cs/>
        </w:rPr>
        <w:t>ฝายบางบ้า</w:t>
      </w:r>
      <w:r>
        <w:rPr>
          <w:rFonts w:hint="cs"/>
          <w:cs/>
        </w:rPr>
        <w:tab/>
      </w:r>
      <w:r w:rsidR="00FC36C1">
        <w:rPr>
          <w:rFonts w:hint="cs"/>
          <w:cs/>
        </w:rPr>
        <w:tab/>
      </w:r>
      <w:r w:rsidR="00FC36C1">
        <w:rPr>
          <w:rFonts w:hint="cs"/>
          <w:cs/>
        </w:rPr>
        <w:tab/>
      </w:r>
      <w:r>
        <w:rPr>
          <w:rFonts w:hint="cs"/>
          <w:cs/>
        </w:rPr>
        <w:t>4</w:t>
      </w:r>
      <w:r>
        <w:rPr>
          <w:rFonts w:hint="cs"/>
          <w:cs/>
        </w:rPr>
        <w:tab/>
      </w:r>
      <w:r>
        <w:rPr>
          <w:rFonts w:hint="cs"/>
          <w:cs/>
        </w:rPr>
        <w:tab/>
        <w:t>17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11506420</w:t>
      </w:r>
    </w:p>
    <w:p w:rsidR="00CF250A" w:rsidRDefault="00CF250A" w:rsidP="00CF250A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18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10255935</w:t>
      </w:r>
    </w:p>
    <w:p w:rsidR="00A62EC7" w:rsidRPr="00066ED4" w:rsidRDefault="00F33BA4" w:rsidP="00A62EC7">
      <w:pPr>
        <w:spacing w:line="340" w:lineRule="exact"/>
      </w:pPr>
      <w:r>
        <w:rPr>
          <w:cs/>
        </w:rPr>
        <w:t>ปีนี้ขอให้ใช้</w:t>
      </w:r>
      <w:r w:rsidR="00C8127D">
        <w:rPr>
          <w:cs/>
        </w:rPr>
        <w:t>สี</w:t>
      </w:r>
      <w:r w:rsidR="00A06DB6">
        <w:rPr>
          <w:cs/>
        </w:rPr>
        <w:t>เขียว</w:t>
      </w:r>
      <w:r w:rsidR="00A06957" w:rsidRPr="00066ED4">
        <w:rPr>
          <w:cs/>
        </w:rPr>
        <w:t>เป็นสัญลักษณ์</w:t>
      </w:r>
    </w:p>
    <w:p w:rsidR="00A06957" w:rsidRPr="00066ED4" w:rsidRDefault="00A62EC7" w:rsidP="00AE2D40">
      <w:pPr>
        <w:pStyle w:val="RIDefNormal"/>
        <w:spacing w:before="120"/>
      </w:pPr>
      <w:r w:rsidRPr="00066ED4">
        <w:rPr>
          <w:cs/>
        </w:rPr>
        <w:tab/>
      </w:r>
      <w:r w:rsidR="00940318">
        <w:rPr>
          <w:cs/>
        </w:rPr>
        <w:t>จึงเรียนมาเพื่อโปรดพิจารณาดำเนินการ</w:t>
      </w:r>
    </w:p>
    <w:p w:rsidR="00A62EC7" w:rsidRPr="00066ED4" w:rsidRDefault="00A62EC7" w:rsidP="00A62EC7">
      <w:pPr>
        <w:pStyle w:val="RIDefNormal"/>
      </w:pPr>
    </w:p>
    <w:p w:rsidR="00A62EC7" w:rsidRPr="00066ED4" w:rsidRDefault="00A62EC7" w:rsidP="00A62EC7"/>
    <w:p w:rsidR="00940318" w:rsidRDefault="00940318" w:rsidP="00940318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ศุภชัย  แก้วลำใย</w:t>
      </w:r>
    </w:p>
    <w:p w:rsidR="00940318" w:rsidRDefault="00940318" w:rsidP="00940318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940318" w:rsidRPr="00D91285" w:rsidRDefault="00940318" w:rsidP="00AE2D40">
      <w:pPr>
        <w:pStyle w:val="RIDefNormal"/>
      </w:pPr>
      <w:r>
        <w:rPr>
          <w:cs/>
        </w:rPr>
        <w:tab/>
      </w:r>
      <w:r w:rsidR="00AE2D40">
        <w:rPr>
          <w:rFonts w:hint="cs"/>
          <w:cs/>
        </w:rPr>
        <w:tab/>
      </w:r>
      <w:r w:rsidR="00AE2D40">
        <w:rPr>
          <w:rFonts w:hint="cs"/>
          <w:cs/>
        </w:rPr>
        <w:tab/>
      </w:r>
      <w:r w:rsidR="00AE2D40">
        <w:rPr>
          <w:rFonts w:hint="cs"/>
          <w:cs/>
        </w:rPr>
        <w:tab/>
      </w:r>
      <w:r w:rsidR="00AE2D40">
        <w:rPr>
          <w:rFonts w:hint="cs"/>
          <w:cs/>
        </w:rPr>
        <w:tab/>
      </w:r>
      <w:r w:rsidR="00AE2D40">
        <w:rPr>
          <w:rFonts w:hint="cs"/>
          <w:cs/>
        </w:rPr>
        <w:tab/>
      </w:r>
      <w:r w:rsidR="00AE2D40">
        <w:rPr>
          <w:rFonts w:hint="cs"/>
          <w:cs/>
        </w:rPr>
        <w:tab/>
      </w:r>
      <w:r w:rsidR="00C8127D">
        <w:rPr>
          <w:rFonts w:hint="cs"/>
          <w:cs/>
        </w:rPr>
        <w:t>ผชน.บอ.</w:t>
      </w:r>
    </w:p>
    <w:p w:rsidR="003D51EA" w:rsidRDefault="003D51EA" w:rsidP="00A62EC7"/>
    <w:p w:rsidR="003D51EA" w:rsidRDefault="003D51EA" w:rsidP="00A62EC7"/>
    <w:p w:rsidR="003D51EA" w:rsidRDefault="003D51EA" w:rsidP="00A62EC7"/>
    <w:p w:rsidR="002262B8" w:rsidRDefault="00850F95" w:rsidP="00850F95">
      <w:pPr>
        <w:pStyle w:val="RIDefHead"/>
        <w:tabs>
          <w:tab w:val="left" w:pos="1418"/>
        </w:tabs>
      </w:pPr>
      <w:r>
        <w:rPr>
          <w:rFonts w:hint="cs"/>
          <w:cs/>
        </w:rPr>
        <w:lastRenderedPageBreak/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2262B8"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 w:rsidR="002262B8">
        <w:t xml:space="preserve"> 2669 4229</w:t>
      </w:r>
    </w:p>
    <w:p w:rsidR="00940318" w:rsidRDefault="00940318" w:rsidP="00940318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11668E">
        <w:rPr>
          <w:rFonts w:hint="cs"/>
          <w:cs/>
        </w:rPr>
        <w:t>2559</w:t>
      </w:r>
      <w:r>
        <w:tab/>
      </w:r>
      <w:r w:rsidR="00901C25">
        <w:rPr>
          <w:rFonts w:hint="cs"/>
          <w:cs/>
        </w:rPr>
        <w:t>สิงหาคม</w:t>
      </w:r>
      <w:r w:rsidR="00850F95">
        <w:rPr>
          <w:rFonts w:hint="cs"/>
          <w:cs/>
        </w:rPr>
        <w:t xml:space="preserve">  </w:t>
      </w:r>
      <w:r w:rsidR="0011668E">
        <w:rPr>
          <w:rFonts w:hint="cs"/>
          <w:cs/>
        </w:rPr>
        <w:t>2559</w:t>
      </w:r>
    </w:p>
    <w:p w:rsidR="002262B8" w:rsidRDefault="002262B8" w:rsidP="002262B8">
      <w:pPr>
        <w:pStyle w:val="RIDefHead"/>
      </w:pPr>
      <w:r>
        <w:rPr>
          <w:rFonts w:hint="cs"/>
          <w:cs/>
        </w:rPr>
        <w:tab/>
      </w:r>
      <w:r w:rsidR="00850F95">
        <w:rPr>
          <w:rFonts w:hint="cs"/>
          <w:cs/>
        </w:rPr>
        <w:t xml:space="preserve">  </w:t>
      </w:r>
      <w:r>
        <w:rPr>
          <w:cs/>
        </w:rPr>
        <w:t>ขอแจ้งจุดสำรวจผลผลิตข้าวนาป</w:t>
      </w:r>
      <w:r>
        <w:rPr>
          <w:rFonts w:hint="cs"/>
          <w:cs/>
        </w:rPr>
        <w:t>ี</w:t>
      </w:r>
      <w:r w:rsidRPr="00E563B4">
        <w:rPr>
          <w:cs/>
        </w:rPr>
        <w:t xml:space="preserve">  พ.ศ. </w:t>
      </w:r>
      <w:r w:rsidR="0011668E">
        <w:rPr>
          <w:cs/>
        </w:rPr>
        <w:t>2559/60</w:t>
      </w:r>
      <w:r w:rsidR="00C8127D">
        <w:rPr>
          <w:cs/>
        </w:rPr>
        <w:t xml:space="preserve">  </w:t>
      </w:r>
      <w:r w:rsidRPr="00E563B4">
        <w:rPr>
          <w:cs/>
        </w:rPr>
        <w:t>พร้อมพิกัด</w:t>
      </w:r>
    </w:p>
    <w:p w:rsidR="002262B8" w:rsidRPr="00066ED4" w:rsidRDefault="002262B8" w:rsidP="00850F95">
      <w:pPr>
        <w:pStyle w:val="RIDefNormal"/>
        <w:spacing w:before="90"/>
        <w:rPr>
          <w:cs/>
        </w:rPr>
      </w:pPr>
      <w:r w:rsidRPr="00066ED4">
        <w:rPr>
          <w:cs/>
        </w:rPr>
        <w:t xml:space="preserve">เรียน   </w:t>
      </w:r>
      <w:r w:rsidR="00C8127D">
        <w:rPr>
          <w:cs/>
        </w:rPr>
        <w:t>ผคป.</w:t>
      </w:r>
      <w:r>
        <w:rPr>
          <w:rFonts w:hint="cs"/>
          <w:cs/>
        </w:rPr>
        <w:t>พิจิตร</w:t>
      </w:r>
    </w:p>
    <w:p w:rsidR="002262B8" w:rsidRPr="00066ED4" w:rsidRDefault="002262B8" w:rsidP="00850F95">
      <w:pPr>
        <w:pStyle w:val="RIDefNormal"/>
        <w:tabs>
          <w:tab w:val="clear" w:pos="1417"/>
          <w:tab w:val="left" w:pos="1276"/>
        </w:tabs>
        <w:spacing w:before="120"/>
        <w:ind w:firstLine="1418"/>
        <w:jc w:val="thaiDistribute"/>
      </w:pPr>
      <w:r w:rsidRPr="00066ED4">
        <w:rPr>
          <w:cs/>
        </w:rPr>
        <w:t>ส่วนการใช้น้ำชลประทาน  ขอส่งราย</w:t>
      </w:r>
      <w:r>
        <w:rPr>
          <w:cs/>
        </w:rPr>
        <w:t>งานจำนวนจุดสำรวจผลผลิตข้าวนาป</w:t>
      </w:r>
      <w:r>
        <w:rPr>
          <w:rFonts w:hint="cs"/>
          <w:cs/>
        </w:rPr>
        <w:t>ี</w:t>
      </w:r>
      <w:r w:rsidRPr="00066ED4">
        <w:rPr>
          <w:cs/>
        </w:rPr>
        <w:t xml:space="preserve"> ปี </w:t>
      </w:r>
      <w:r w:rsidR="0011668E">
        <w:rPr>
          <w:cs/>
        </w:rPr>
        <w:t>2559/60</w:t>
      </w:r>
      <w:r w:rsidR="00C8127D">
        <w:rPr>
          <w:cs/>
        </w:rPr>
        <w:t xml:space="preserve"> </w:t>
      </w:r>
      <w:r>
        <w:rPr>
          <w:cs/>
        </w:rPr>
        <w:t xml:space="preserve"> ของโครงการชลประทาน</w:t>
      </w:r>
      <w:r>
        <w:rPr>
          <w:rFonts w:hint="cs"/>
          <w:cs/>
        </w:rPr>
        <w:t>พิ</w:t>
      </w:r>
      <w:r w:rsidR="00940318">
        <w:rPr>
          <w:rFonts w:hint="cs"/>
          <w:cs/>
        </w:rPr>
        <w:t>จิตร</w:t>
      </w:r>
      <w:r w:rsidRPr="00066ED4">
        <w:rPr>
          <w:cs/>
        </w:rPr>
        <w:t xml:space="preserve">  จำนวน </w:t>
      </w:r>
      <w:r>
        <w:rPr>
          <w:rFonts w:hint="cs"/>
          <w:cs/>
        </w:rPr>
        <w:t>10</w:t>
      </w:r>
      <w:r w:rsidRPr="00066ED4">
        <w:rPr>
          <w:cs/>
        </w:rPr>
        <w:t xml:space="preserve"> จุด   โดยแจ้งพิกัดของจุดศูนย์กลางจุดสำรวจในแผนที่ทหาร  มาตราส่วน ๑ </w:t>
      </w:r>
      <w:r w:rsidRPr="00066ED4">
        <w:t xml:space="preserve">: </w:t>
      </w:r>
      <w:r w:rsidRPr="00066ED4">
        <w:rPr>
          <w:cs/>
        </w:rPr>
        <w:t xml:space="preserve">๕๐,๐๐๐ ชุด </w:t>
      </w:r>
      <w:r w:rsidRPr="00066ED4">
        <w:t>L</w:t>
      </w:r>
      <w:r w:rsidRPr="00066ED4">
        <w:rPr>
          <w:cs/>
        </w:rPr>
        <w:t xml:space="preserve"> ๗๐๑๗ ดังนี้คือ</w:t>
      </w:r>
    </w:p>
    <w:p w:rsidR="002262B8" w:rsidRPr="00066ED4" w:rsidRDefault="002262B8" w:rsidP="002262B8">
      <w:pPr>
        <w:pStyle w:val="RIDefNormal"/>
        <w:jc w:val="thaiDistribute"/>
      </w:pPr>
      <w:r w:rsidRPr="00066ED4">
        <w:tab/>
      </w:r>
      <w:r w:rsidRPr="00066ED4">
        <w:rPr>
          <w:cs/>
        </w:rPr>
        <w:t>ประเภทที่</w:t>
      </w:r>
      <w:r w:rsidRPr="00066ED4">
        <w:rPr>
          <w:cs/>
        </w:rPr>
        <w:tab/>
        <w:t>ตัวอย่างที่</w:t>
      </w:r>
      <w:r w:rsidRPr="00066ED4">
        <w:rPr>
          <w:cs/>
        </w:rPr>
        <w:tab/>
        <w:t>-</w:t>
      </w:r>
      <w:r w:rsidRPr="00066ED4">
        <w:rPr>
          <w:cs/>
        </w:rPr>
        <w:tab/>
        <w:t>(</w:t>
      </w:r>
      <w:r w:rsidRPr="00066ED4">
        <w:t>Segment No.)</w:t>
      </w:r>
      <w:r w:rsidRPr="00066ED4">
        <w:rPr>
          <w:cs/>
        </w:rPr>
        <w:tab/>
      </w:r>
      <w:r w:rsidRPr="00066ED4">
        <w:rPr>
          <w:cs/>
        </w:rPr>
        <w:tab/>
        <w:t>พิกัดที่</w:t>
      </w:r>
    </w:p>
    <w:p w:rsidR="002262B8" w:rsidRDefault="002262B8" w:rsidP="002262B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46702265</w:t>
      </w:r>
      <w:r>
        <w:rPr>
          <w:rFonts w:hint="cs"/>
          <w:cs/>
        </w:rPr>
        <w:tab/>
      </w:r>
    </w:p>
    <w:p w:rsidR="002262B8" w:rsidRDefault="002262B8" w:rsidP="002262B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53751740</w:t>
      </w:r>
    </w:p>
    <w:p w:rsidR="002262B8" w:rsidRDefault="002262B8" w:rsidP="002262B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(4003)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51800865</w:t>
      </w:r>
    </w:p>
    <w:p w:rsidR="002262B8" w:rsidRDefault="002262B8" w:rsidP="002262B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(4004)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53508850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(4005)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53208025</w:t>
      </w:r>
    </w:p>
    <w:p w:rsidR="002262B8" w:rsidRDefault="002262B8" w:rsidP="002262B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6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(4006)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50457060</w:t>
      </w:r>
    </w:p>
    <w:p w:rsidR="002262B8" w:rsidRDefault="002262B8" w:rsidP="002262B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7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(4007)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66509280</w:t>
      </w:r>
    </w:p>
    <w:p w:rsidR="002262B8" w:rsidRDefault="002262B8" w:rsidP="002262B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8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(4008)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61457345</w:t>
      </w:r>
    </w:p>
    <w:p w:rsidR="002262B8" w:rsidRDefault="002262B8" w:rsidP="002262B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9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(4009)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74357155</w:t>
      </w:r>
    </w:p>
    <w:p w:rsidR="002262B8" w:rsidRDefault="002262B8" w:rsidP="002262B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10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(4010)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61806525</w:t>
      </w:r>
    </w:p>
    <w:p w:rsidR="002262B8" w:rsidRPr="00066ED4" w:rsidRDefault="00FA1A18" w:rsidP="002262B8">
      <w:pPr>
        <w:spacing w:line="340" w:lineRule="exact"/>
      </w:pPr>
      <w:r>
        <w:rPr>
          <w:cs/>
        </w:rPr>
        <w:t>ปีนี้ขอให้ใช้</w:t>
      </w:r>
      <w:r w:rsidR="00C8127D">
        <w:rPr>
          <w:cs/>
        </w:rPr>
        <w:t>สี</w:t>
      </w:r>
      <w:r w:rsidR="00A06DB6">
        <w:rPr>
          <w:cs/>
        </w:rPr>
        <w:t>เขียว</w:t>
      </w:r>
      <w:r w:rsidR="002262B8" w:rsidRPr="00066ED4">
        <w:rPr>
          <w:cs/>
        </w:rPr>
        <w:t>เป็นสัญลักษณ์</w:t>
      </w:r>
    </w:p>
    <w:p w:rsidR="002262B8" w:rsidRPr="00066ED4" w:rsidRDefault="002262B8" w:rsidP="00850F95">
      <w:pPr>
        <w:pStyle w:val="RIDefNormal"/>
        <w:spacing w:before="120"/>
      </w:pPr>
      <w:r w:rsidRPr="00066ED4">
        <w:rPr>
          <w:cs/>
        </w:rPr>
        <w:tab/>
      </w:r>
      <w:r w:rsidR="00940318">
        <w:rPr>
          <w:cs/>
        </w:rPr>
        <w:t>จึงเรียนมาเพื่อโปรดพิจารณาดำเนินการ</w:t>
      </w:r>
    </w:p>
    <w:p w:rsidR="002262B8" w:rsidRPr="00066ED4" w:rsidRDefault="002262B8" w:rsidP="002262B8">
      <w:pPr>
        <w:pStyle w:val="RIDefNormal"/>
      </w:pPr>
    </w:p>
    <w:p w:rsidR="002262B8" w:rsidRPr="00066ED4" w:rsidRDefault="002262B8" w:rsidP="002262B8"/>
    <w:p w:rsidR="00940318" w:rsidRDefault="00940318" w:rsidP="00940318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ศุภชัย  แก้วลำใย</w:t>
      </w:r>
    </w:p>
    <w:p w:rsidR="00940318" w:rsidRDefault="00940318" w:rsidP="00940318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940318" w:rsidRPr="00D91285" w:rsidRDefault="00940318" w:rsidP="00850F95">
      <w:pPr>
        <w:pStyle w:val="RIDefNormal"/>
      </w:pPr>
      <w:r>
        <w:rPr>
          <w:cs/>
        </w:rPr>
        <w:tab/>
      </w:r>
      <w:r w:rsidR="00850F95">
        <w:rPr>
          <w:rFonts w:hint="cs"/>
          <w:cs/>
        </w:rPr>
        <w:tab/>
      </w:r>
      <w:r w:rsidR="00850F95">
        <w:rPr>
          <w:rFonts w:hint="cs"/>
          <w:cs/>
        </w:rPr>
        <w:tab/>
      </w:r>
      <w:r w:rsidR="00850F95">
        <w:rPr>
          <w:rFonts w:hint="cs"/>
          <w:cs/>
        </w:rPr>
        <w:tab/>
      </w:r>
      <w:r w:rsidR="00850F95">
        <w:rPr>
          <w:rFonts w:hint="cs"/>
          <w:cs/>
        </w:rPr>
        <w:tab/>
      </w:r>
      <w:r w:rsidR="00850F95">
        <w:rPr>
          <w:rFonts w:hint="cs"/>
          <w:cs/>
        </w:rPr>
        <w:tab/>
      </w:r>
      <w:r w:rsidR="00850F95">
        <w:rPr>
          <w:rFonts w:hint="cs"/>
          <w:cs/>
        </w:rPr>
        <w:tab/>
      </w:r>
      <w:r w:rsidR="00C8127D">
        <w:rPr>
          <w:rFonts w:hint="cs"/>
          <w:cs/>
        </w:rPr>
        <w:t>ผชน.บอ.</w:t>
      </w:r>
    </w:p>
    <w:p w:rsidR="002262B8" w:rsidRDefault="002262B8" w:rsidP="002262B8"/>
    <w:p w:rsidR="002262B8" w:rsidRDefault="002262B8" w:rsidP="002262B8"/>
    <w:p w:rsidR="002262B8" w:rsidRDefault="002262B8" w:rsidP="002262B8"/>
    <w:p w:rsidR="002262B8" w:rsidRDefault="002262B8" w:rsidP="002262B8">
      <w:pPr>
        <w:pStyle w:val="RIDefHead"/>
      </w:pP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2262B8" w:rsidRDefault="002262B8" w:rsidP="002262B8">
      <w:pPr>
        <w:pStyle w:val="RIDefHead"/>
      </w:pPr>
    </w:p>
    <w:p w:rsidR="002262B8" w:rsidRDefault="002262B8" w:rsidP="002262B8">
      <w:pPr>
        <w:pStyle w:val="RIDefHead"/>
      </w:pPr>
    </w:p>
    <w:p w:rsidR="002262B8" w:rsidRDefault="002262B8" w:rsidP="002262B8">
      <w:pPr>
        <w:pStyle w:val="RIDefHead"/>
      </w:pPr>
    </w:p>
    <w:p w:rsidR="002262B8" w:rsidRDefault="002262B8" w:rsidP="002262B8">
      <w:pPr>
        <w:pStyle w:val="RIDefHead"/>
      </w:pPr>
    </w:p>
    <w:p w:rsidR="002262B8" w:rsidRDefault="002262B8" w:rsidP="002262B8">
      <w:pPr>
        <w:pStyle w:val="RIDefHead"/>
      </w:pPr>
    </w:p>
    <w:p w:rsidR="002262B8" w:rsidRDefault="002262B8" w:rsidP="002262B8">
      <w:pPr>
        <w:pStyle w:val="RIDefHead"/>
      </w:pPr>
    </w:p>
    <w:p w:rsidR="002262B8" w:rsidRDefault="00AE2D40" w:rsidP="00AE2D40">
      <w:pPr>
        <w:pStyle w:val="RIDefHead"/>
        <w:tabs>
          <w:tab w:val="left" w:pos="1418"/>
        </w:tabs>
      </w:pPr>
      <w:r>
        <w:rPr>
          <w:rFonts w:hint="cs"/>
          <w:cs/>
        </w:rPr>
        <w:lastRenderedPageBreak/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2262B8"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 w:rsidR="002262B8">
        <w:t xml:space="preserve"> 2669 4229</w:t>
      </w:r>
    </w:p>
    <w:p w:rsidR="00940318" w:rsidRDefault="00940318" w:rsidP="00940318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11668E">
        <w:rPr>
          <w:rFonts w:hint="cs"/>
          <w:cs/>
        </w:rPr>
        <w:t>2559</w:t>
      </w:r>
      <w:r>
        <w:tab/>
      </w:r>
      <w:r w:rsidR="00901C25">
        <w:rPr>
          <w:rFonts w:hint="cs"/>
          <w:cs/>
        </w:rPr>
        <w:t>สิงหาคม</w:t>
      </w:r>
      <w:r w:rsidR="00AE2D40">
        <w:rPr>
          <w:rFonts w:hint="cs"/>
          <w:cs/>
        </w:rPr>
        <w:t xml:space="preserve">  </w:t>
      </w:r>
      <w:r w:rsidR="0011668E">
        <w:rPr>
          <w:rFonts w:hint="cs"/>
          <w:cs/>
        </w:rPr>
        <w:t>2559</w:t>
      </w:r>
    </w:p>
    <w:p w:rsidR="002262B8" w:rsidRDefault="002262B8" w:rsidP="002262B8">
      <w:pPr>
        <w:pStyle w:val="RIDefHead"/>
      </w:pPr>
      <w:r>
        <w:rPr>
          <w:rFonts w:hint="cs"/>
          <w:cs/>
        </w:rPr>
        <w:tab/>
      </w:r>
      <w:r w:rsidR="00AE2D40">
        <w:rPr>
          <w:rFonts w:hint="cs"/>
          <w:cs/>
        </w:rPr>
        <w:t xml:space="preserve">  </w:t>
      </w:r>
      <w:r>
        <w:rPr>
          <w:cs/>
        </w:rPr>
        <w:t>ขอแจ้งจุดสำรวจผลผลิตข้าวนาป</w:t>
      </w:r>
      <w:r>
        <w:rPr>
          <w:rFonts w:hint="cs"/>
          <w:cs/>
        </w:rPr>
        <w:t>ี</w:t>
      </w:r>
      <w:r w:rsidRPr="00E563B4">
        <w:rPr>
          <w:cs/>
        </w:rPr>
        <w:t xml:space="preserve">  พ.ศ. </w:t>
      </w:r>
      <w:r w:rsidR="0011668E">
        <w:rPr>
          <w:cs/>
        </w:rPr>
        <w:t>2559/60</w:t>
      </w:r>
      <w:r w:rsidR="00C8127D">
        <w:rPr>
          <w:cs/>
        </w:rPr>
        <w:t xml:space="preserve">  </w:t>
      </w:r>
      <w:r w:rsidRPr="00E563B4">
        <w:rPr>
          <w:cs/>
        </w:rPr>
        <w:t>พร้อมพิกัด</w:t>
      </w:r>
    </w:p>
    <w:p w:rsidR="002262B8" w:rsidRPr="00066ED4" w:rsidRDefault="002262B8" w:rsidP="00850F95">
      <w:pPr>
        <w:pStyle w:val="RIDefNormal"/>
        <w:spacing w:before="90"/>
        <w:rPr>
          <w:cs/>
        </w:rPr>
      </w:pPr>
      <w:r w:rsidRPr="00066ED4">
        <w:rPr>
          <w:cs/>
        </w:rPr>
        <w:t xml:space="preserve">เรียน   </w:t>
      </w:r>
      <w:r w:rsidR="00C8127D">
        <w:rPr>
          <w:cs/>
        </w:rPr>
        <w:t>ผคป.</w:t>
      </w:r>
      <w:r>
        <w:rPr>
          <w:rFonts w:hint="cs"/>
          <w:cs/>
        </w:rPr>
        <w:t>นครสวรรค์</w:t>
      </w:r>
    </w:p>
    <w:p w:rsidR="002262B8" w:rsidRPr="00066ED4" w:rsidRDefault="002262B8" w:rsidP="00850F95">
      <w:pPr>
        <w:pStyle w:val="RIDefNormal"/>
        <w:tabs>
          <w:tab w:val="clear" w:pos="1417"/>
          <w:tab w:val="left" w:pos="1134"/>
        </w:tabs>
        <w:spacing w:before="120"/>
        <w:ind w:firstLine="1418"/>
        <w:jc w:val="thaiDistribute"/>
      </w:pPr>
      <w:r w:rsidRPr="00066ED4">
        <w:rPr>
          <w:cs/>
        </w:rPr>
        <w:t>ส่วนการใช้น้ำชลประทาน  ขอส่งราย</w:t>
      </w:r>
      <w:r>
        <w:rPr>
          <w:cs/>
        </w:rPr>
        <w:t>งานจำนวนจุดสำรวจผลผลิตข้าวนาป</w:t>
      </w:r>
      <w:r>
        <w:rPr>
          <w:rFonts w:hint="cs"/>
          <w:cs/>
        </w:rPr>
        <w:t>ี</w:t>
      </w:r>
      <w:r w:rsidRPr="00066ED4">
        <w:rPr>
          <w:cs/>
        </w:rPr>
        <w:t xml:space="preserve"> ปี </w:t>
      </w:r>
      <w:r w:rsidR="0011668E">
        <w:rPr>
          <w:cs/>
        </w:rPr>
        <w:t>2559/60</w:t>
      </w:r>
      <w:r w:rsidR="00C8127D">
        <w:rPr>
          <w:cs/>
        </w:rPr>
        <w:t xml:space="preserve"> </w:t>
      </w:r>
      <w:r>
        <w:rPr>
          <w:cs/>
        </w:rPr>
        <w:t xml:space="preserve"> ของโครงการชลประทาน</w:t>
      </w:r>
      <w:r>
        <w:rPr>
          <w:rFonts w:hint="cs"/>
          <w:cs/>
        </w:rPr>
        <w:t>นครสวรรค์</w:t>
      </w:r>
      <w:r w:rsidRPr="00066ED4">
        <w:rPr>
          <w:cs/>
        </w:rPr>
        <w:t xml:space="preserve">  จำนวน </w:t>
      </w:r>
      <w:r>
        <w:rPr>
          <w:cs/>
        </w:rPr>
        <w:t>1</w:t>
      </w:r>
      <w:r w:rsidR="000D3E2B">
        <w:rPr>
          <w:rFonts w:hint="cs"/>
          <w:cs/>
        </w:rPr>
        <w:t>5</w:t>
      </w:r>
      <w:r w:rsidRPr="00066ED4">
        <w:rPr>
          <w:cs/>
        </w:rPr>
        <w:t xml:space="preserve"> จุด   โดยแจ้งพิกัดของจุดศูนย์กลางจุดสำรวจในแผนที่ทหาร  มาตราส่วน ๑ </w:t>
      </w:r>
      <w:r w:rsidRPr="00066ED4">
        <w:t xml:space="preserve">: </w:t>
      </w:r>
      <w:r w:rsidRPr="00066ED4">
        <w:rPr>
          <w:cs/>
        </w:rPr>
        <w:t xml:space="preserve">๕๐,๐๐๐ ชุด </w:t>
      </w:r>
      <w:r w:rsidRPr="00066ED4">
        <w:t>L</w:t>
      </w:r>
      <w:r w:rsidRPr="00066ED4">
        <w:rPr>
          <w:cs/>
        </w:rPr>
        <w:t xml:space="preserve"> ๗๐๑๗ ดังนี้คือ</w:t>
      </w:r>
    </w:p>
    <w:p w:rsidR="002262B8" w:rsidRPr="00066ED4" w:rsidRDefault="002262B8" w:rsidP="002262B8">
      <w:pPr>
        <w:pStyle w:val="RIDefNormal"/>
        <w:jc w:val="thaiDistribute"/>
      </w:pPr>
      <w:r w:rsidRPr="00066ED4">
        <w:tab/>
      </w:r>
      <w:r w:rsidRPr="00066ED4">
        <w:rPr>
          <w:cs/>
        </w:rPr>
        <w:t>ประเภทที่</w:t>
      </w:r>
      <w:r w:rsidRPr="00066ED4">
        <w:rPr>
          <w:cs/>
        </w:rPr>
        <w:tab/>
        <w:t>ตัวอย่างที่</w:t>
      </w:r>
      <w:r w:rsidRPr="00066ED4">
        <w:rPr>
          <w:cs/>
        </w:rPr>
        <w:tab/>
        <w:t>-</w:t>
      </w:r>
      <w:r w:rsidRPr="00066ED4">
        <w:rPr>
          <w:cs/>
        </w:rPr>
        <w:tab/>
        <w:t>(</w:t>
      </w:r>
      <w:r w:rsidRPr="00066ED4">
        <w:t>Segment No.)</w:t>
      </w:r>
      <w:r w:rsidRPr="00066ED4">
        <w:rPr>
          <w:cs/>
        </w:rPr>
        <w:tab/>
      </w:r>
      <w:r w:rsidRPr="00066ED4">
        <w:rPr>
          <w:cs/>
        </w:rPr>
        <w:tab/>
        <w:t>พิกัดที่</w:t>
      </w:r>
    </w:p>
    <w:p w:rsidR="000D3E2B" w:rsidRDefault="000D3E2B" w:rsidP="000D3E2B">
      <w:r>
        <w:rPr>
          <w:rFonts w:hint="cs"/>
          <w:cs/>
        </w:rPr>
        <w:t>ห้วยรั้ว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25555300</w:t>
      </w:r>
    </w:p>
    <w:p w:rsidR="000D3E2B" w:rsidRDefault="000D3E2B" w:rsidP="000D3E2B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21105170</w:t>
      </w:r>
    </w:p>
    <w:p w:rsidR="000D3E2B" w:rsidRDefault="000D3E2B" w:rsidP="000D3E2B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(4003)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26655080</w:t>
      </w:r>
    </w:p>
    <w:p w:rsidR="000D3E2B" w:rsidRDefault="000D3E2B" w:rsidP="000D3E2B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(4004)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24254865</w:t>
      </w:r>
    </w:p>
    <w:p w:rsidR="000D3E2B" w:rsidRDefault="000D3E2B" w:rsidP="000D3E2B">
      <w:r>
        <w:rPr>
          <w:rFonts w:hint="cs"/>
          <w:cs/>
        </w:rPr>
        <w:t>ห้วยหอม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61508400</w:t>
      </w:r>
    </w:p>
    <w:p w:rsidR="000D3E2B" w:rsidRDefault="000D3E2B" w:rsidP="000D3E2B">
      <w:r>
        <w:rPr>
          <w:rFonts w:hint="cs"/>
          <w:cs/>
        </w:rPr>
        <w:t xml:space="preserve">                                                    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63358300</w:t>
      </w:r>
    </w:p>
    <w:p w:rsidR="000D3E2B" w:rsidRDefault="000D3E2B" w:rsidP="000D3E2B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(3003)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60207965</w:t>
      </w:r>
    </w:p>
    <w:p w:rsidR="000D3E2B" w:rsidRDefault="000D3E2B" w:rsidP="000D3E2B">
      <w:r>
        <w:rPr>
          <w:rFonts w:hint="cs"/>
          <w:cs/>
        </w:rPr>
        <w:t>วังสวัสดี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02804520</w:t>
      </w:r>
    </w:p>
    <w:p w:rsidR="000D3E2B" w:rsidRDefault="000D3E2B" w:rsidP="000D3E2B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02254425</w:t>
      </w:r>
    </w:p>
    <w:p w:rsidR="000D3E2B" w:rsidRDefault="000D3E2B" w:rsidP="000D3E2B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(4003)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00654340</w:t>
      </w:r>
    </w:p>
    <w:p w:rsidR="000D3E2B" w:rsidRDefault="000D3E2B" w:rsidP="000D3E2B">
      <w:r>
        <w:rPr>
          <w:rFonts w:hint="cs"/>
          <w:cs/>
        </w:rPr>
        <w:t>คลองตาพาด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02456550</w:t>
      </w:r>
    </w:p>
    <w:p w:rsidR="000D3E2B" w:rsidRDefault="000D3E2B" w:rsidP="000D3E2B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01206435</w:t>
      </w:r>
    </w:p>
    <w:p w:rsidR="000D3E2B" w:rsidRDefault="000D3E2B" w:rsidP="000D3E2B">
      <w:r>
        <w:rPr>
          <w:rFonts w:hint="cs"/>
          <w:cs/>
        </w:rPr>
        <w:t>คลองขนมจีน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08555125</w:t>
      </w:r>
    </w:p>
    <w:p w:rsidR="000D3E2B" w:rsidRDefault="000D3E2B" w:rsidP="000D3E2B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09804970</w:t>
      </w:r>
    </w:p>
    <w:p w:rsidR="00A06DB6" w:rsidRDefault="000D3E2B" w:rsidP="000D3E2B">
      <w:r>
        <w:rPr>
          <w:rFonts w:hint="cs"/>
          <w:cs/>
        </w:rPr>
        <w:tab/>
      </w:r>
      <w:r w:rsidR="00A06DB6">
        <w:rPr>
          <w:rFonts w:hint="cs"/>
          <w:cs/>
        </w:rPr>
        <w:tab/>
      </w:r>
      <w:r w:rsidR="00A06DB6">
        <w:rPr>
          <w:rFonts w:hint="cs"/>
          <w:cs/>
        </w:rPr>
        <w:tab/>
      </w:r>
      <w:r w:rsidR="00A06DB6">
        <w:rPr>
          <w:rFonts w:hint="cs"/>
          <w:cs/>
        </w:rPr>
        <w:tab/>
      </w:r>
      <w:r w:rsidR="00A06DB6">
        <w:rPr>
          <w:rFonts w:hint="cs"/>
          <w:cs/>
        </w:rPr>
        <w:tab/>
        <w:t>3</w:t>
      </w:r>
      <w:r w:rsidR="00A06DB6">
        <w:rPr>
          <w:rFonts w:hint="cs"/>
          <w:cs/>
        </w:rPr>
        <w:tab/>
        <w:t>-</w:t>
      </w:r>
      <w:r w:rsidR="00A06DB6">
        <w:rPr>
          <w:rFonts w:hint="cs"/>
          <w:cs/>
        </w:rPr>
        <w:tab/>
        <w:t>(4003)</w:t>
      </w:r>
      <w:r w:rsidR="00A06DB6">
        <w:rPr>
          <w:rFonts w:hint="cs"/>
          <w:cs/>
        </w:rPr>
        <w:tab/>
      </w:r>
      <w:r w:rsidR="00A06DB6">
        <w:rPr>
          <w:rFonts w:hint="cs"/>
          <w:cs/>
        </w:rPr>
        <w:tab/>
      </w:r>
      <w:r w:rsidR="00A06DB6">
        <w:rPr>
          <w:rFonts w:hint="cs"/>
          <w:cs/>
        </w:rPr>
        <w:tab/>
        <w:t>08254675</w:t>
      </w:r>
      <w:r w:rsidR="00A06DB6">
        <w:rPr>
          <w:rFonts w:hint="cs"/>
          <w:cs/>
        </w:rPr>
        <w:tab/>
      </w:r>
    </w:p>
    <w:p w:rsidR="002262B8" w:rsidRPr="00066ED4" w:rsidRDefault="003F5004" w:rsidP="000D3E2B">
      <w:r>
        <w:rPr>
          <w:cs/>
        </w:rPr>
        <w:t>ปีนี้ขอให้ใช้</w:t>
      </w:r>
      <w:r w:rsidR="00C8127D">
        <w:rPr>
          <w:cs/>
        </w:rPr>
        <w:t>สี</w:t>
      </w:r>
      <w:r w:rsidR="00A06DB6">
        <w:rPr>
          <w:cs/>
        </w:rPr>
        <w:t>เขียว</w:t>
      </w:r>
      <w:r w:rsidR="002262B8" w:rsidRPr="00066ED4">
        <w:rPr>
          <w:cs/>
        </w:rPr>
        <w:t>เป็นสัญลักษณ์</w:t>
      </w:r>
    </w:p>
    <w:p w:rsidR="002262B8" w:rsidRPr="00066ED4" w:rsidRDefault="002262B8" w:rsidP="00850F95">
      <w:pPr>
        <w:pStyle w:val="RIDefNormal"/>
        <w:spacing w:before="120"/>
      </w:pPr>
      <w:r w:rsidRPr="00066ED4">
        <w:rPr>
          <w:cs/>
        </w:rPr>
        <w:tab/>
      </w:r>
      <w:r w:rsidR="00940318">
        <w:rPr>
          <w:cs/>
        </w:rPr>
        <w:t>จึงเรียนมาเพื่อโปรดพิจารณาดำเนินการ</w:t>
      </w:r>
    </w:p>
    <w:p w:rsidR="002262B8" w:rsidRPr="00066ED4" w:rsidRDefault="002262B8" w:rsidP="002262B8">
      <w:pPr>
        <w:pStyle w:val="RIDefNormal"/>
      </w:pPr>
    </w:p>
    <w:p w:rsidR="002262B8" w:rsidRPr="00066ED4" w:rsidRDefault="002262B8" w:rsidP="002262B8"/>
    <w:p w:rsidR="00940318" w:rsidRDefault="00940318" w:rsidP="00940318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ศุภชัย  แก้วลำใย</w:t>
      </w:r>
    </w:p>
    <w:p w:rsidR="00940318" w:rsidRDefault="00940318" w:rsidP="00940318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940318" w:rsidRPr="00D91285" w:rsidRDefault="00940318" w:rsidP="00850F95">
      <w:pPr>
        <w:pStyle w:val="RIDefNormal"/>
      </w:pPr>
      <w:r>
        <w:rPr>
          <w:cs/>
        </w:rPr>
        <w:tab/>
      </w:r>
      <w:r w:rsidR="00850F95">
        <w:rPr>
          <w:rFonts w:hint="cs"/>
          <w:cs/>
        </w:rPr>
        <w:tab/>
      </w:r>
      <w:r w:rsidR="00850F95">
        <w:rPr>
          <w:rFonts w:hint="cs"/>
          <w:cs/>
        </w:rPr>
        <w:tab/>
      </w:r>
      <w:r w:rsidR="00850F95">
        <w:rPr>
          <w:rFonts w:hint="cs"/>
          <w:cs/>
        </w:rPr>
        <w:tab/>
      </w:r>
      <w:r w:rsidR="00850F95">
        <w:rPr>
          <w:rFonts w:hint="cs"/>
          <w:cs/>
        </w:rPr>
        <w:tab/>
      </w:r>
      <w:r w:rsidR="00850F95">
        <w:rPr>
          <w:rFonts w:hint="cs"/>
          <w:cs/>
        </w:rPr>
        <w:tab/>
      </w:r>
      <w:r w:rsidR="00850F95">
        <w:rPr>
          <w:rFonts w:hint="cs"/>
          <w:cs/>
        </w:rPr>
        <w:tab/>
      </w:r>
      <w:r w:rsidR="00C8127D">
        <w:rPr>
          <w:rFonts w:hint="cs"/>
          <w:cs/>
        </w:rPr>
        <w:t>ผชน.บอ.</w:t>
      </w:r>
    </w:p>
    <w:p w:rsidR="00116775" w:rsidRPr="00066ED4" w:rsidRDefault="00A62EC7" w:rsidP="00940318">
      <w:pPr>
        <w:rPr>
          <w:cs/>
        </w:rPr>
      </w:pPr>
      <w:r w:rsidRPr="00066ED4">
        <w:rPr>
          <w:cs/>
        </w:rPr>
        <w:tab/>
      </w:r>
      <w:r w:rsidRPr="00066ED4">
        <w:rPr>
          <w:cs/>
        </w:rPr>
        <w:tab/>
      </w:r>
      <w:r w:rsidRPr="00066ED4">
        <w:rPr>
          <w:cs/>
        </w:rPr>
        <w:tab/>
      </w:r>
      <w:r w:rsidRPr="00066ED4">
        <w:rPr>
          <w:cs/>
        </w:rPr>
        <w:tab/>
      </w:r>
    </w:p>
    <w:sectPr w:rsidR="00116775" w:rsidRPr="00066ED4" w:rsidSect="00950680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104" w:right="1134" w:bottom="663" w:left="1701" w:header="709" w:footer="204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B4C" w:rsidRDefault="00360B4C">
      <w:r>
        <w:separator/>
      </w:r>
    </w:p>
  </w:endnote>
  <w:endnote w:type="continuationSeparator" w:id="1">
    <w:p w:rsidR="00360B4C" w:rsidRDefault="00360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A4D" w:rsidRDefault="007B4A4D" w:rsidP="006B18F2">
    <w:pPr>
      <w:pStyle w:val="a4"/>
      <w:jc w:val="right"/>
      <w:rPr>
        <w:rFonts w:ascii="Cordia New" w:cs="Cordia New"/>
        <w:color w:val="808080"/>
        <w:sz w:val="20"/>
        <w:szCs w:val="20"/>
      </w:rPr>
    </w:pPr>
    <w:r>
      <w:rPr>
        <w:rFonts w:ascii="Cordia New" w:cs="Cordia New"/>
        <w:color w:val="808080"/>
        <w:sz w:val="20"/>
        <w:szCs w:val="20"/>
        <w:cs/>
      </w:rPr>
      <w:t>พัฒนาโดย  ศูนย์สารสนเทศ  กรมชลประทาน</w:t>
    </w:r>
  </w:p>
  <w:p w:rsidR="007B4A4D" w:rsidRDefault="007B4A4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B4C" w:rsidRDefault="00360B4C">
      <w:r>
        <w:separator/>
      </w:r>
    </w:p>
  </w:footnote>
  <w:footnote w:type="continuationSeparator" w:id="1">
    <w:p w:rsidR="00360B4C" w:rsidRDefault="00360B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A4D" w:rsidRDefault="00325D97" w:rsidP="00132898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B4A4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B4A4D" w:rsidRDefault="007B4A4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A4D" w:rsidRDefault="002C05B8" w:rsidP="009D6256">
    <w:pPr>
      <w:pStyle w:val="a3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85725</wp:posOffset>
          </wp:positionV>
          <wp:extent cx="539750" cy="539750"/>
          <wp:effectExtent l="0" t="0" r="0" b="0"/>
          <wp:wrapNone/>
          <wp:docPr id="25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25D9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6" o:spid="_x0000_s4102" type="#_x0000_t202" style="position:absolute;left:0;text-align:left;margin-left:115.5pt;margin-top:22.25pt;width:225pt;height:27pt;z-index:-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" stroked="f">
          <v:textbox inset=",0,0,0">
            <w:txbxContent>
              <w:p w:rsidR="007B4A4D" w:rsidRPr="00BF1C03" w:rsidRDefault="007B4A4D" w:rsidP="00D91285">
                <w:pPr>
                  <w:jc w:val="center"/>
                  <w:rPr>
                    <w:sz w:val="58"/>
                    <w:szCs w:val="58"/>
                    <w:cs/>
                  </w:rPr>
                </w:pPr>
                <w:r w:rsidRPr="00BF1C03">
                  <w:rPr>
                    <w:rFonts w:hint="cs"/>
                    <w:b/>
                    <w:bCs/>
                    <w:sz w:val="58"/>
                    <w:szCs w:val="58"/>
                    <w:cs/>
                  </w:rPr>
                  <w:t>บันทึกข้อความ</w:t>
                </w:r>
              </w:p>
            </w:txbxContent>
          </v:textbox>
        </v:shape>
      </w:pict>
    </w:r>
    <w:r w:rsidR="00325D97">
      <w:rPr>
        <w:noProof/>
      </w:rPr>
      <w:pict>
        <v:shape id="Text Box 24" o:spid="_x0000_s4101" type="#_x0000_t202" style="position:absolute;left:0;text-align:left;margin-left:-9.75pt;margin-top:28pt;width:477pt;height:109.15pt;z-index:-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" filled="f" stroked="f">
          <v:textbox inset="3mm">
            <w:txbxContent>
              <w:p w:rsidR="007B4A4D" w:rsidRDefault="007B4A4D" w:rsidP="00D91285">
                <w:pPr>
                  <w:jc w:val="center"/>
                  <w:rPr>
                    <w:b/>
                    <w:bCs/>
                    <w:w w:val="90"/>
                    <w:sz w:val="64"/>
                    <w:szCs w:val="64"/>
                  </w:rPr>
                </w:pPr>
              </w:p>
              <w:p w:rsidR="007B4A4D" w:rsidRPr="00BF1C03" w:rsidRDefault="007B4A4D" w:rsidP="00D91285">
                <w:pPr>
                  <w:rPr>
                    <w:sz w:val="40"/>
                    <w:szCs w:val="40"/>
                  </w:rPr>
                </w:pPr>
                <w:r w:rsidRPr="00BF1C03">
                  <w:rPr>
                    <w:rFonts w:hint="cs"/>
                    <w:b/>
                    <w:bCs/>
                    <w:sz w:val="40"/>
                    <w:szCs w:val="40"/>
                    <w:cs/>
                  </w:rPr>
                  <w:t>ส่วนราชการ</w:t>
                </w:r>
                <w:r w:rsidRPr="002F3D81">
                  <w:rPr>
                    <w:sz w:val="16"/>
                    <w:szCs w:val="16"/>
                  </w:rPr>
                  <w:t>…………………………………………………………………………………………………………………………………………………………………………………………….</w:t>
                </w:r>
                <w:r>
                  <w:rPr>
                    <w:sz w:val="16"/>
                    <w:szCs w:val="16"/>
                  </w:rPr>
                  <w:t>………………………………………..…………………..…………</w:t>
                </w:r>
              </w:p>
              <w:p w:rsidR="007B4A4D" w:rsidRPr="00292200" w:rsidRDefault="007B4A4D" w:rsidP="00D91285">
                <w:pPr>
                  <w:rPr>
                    <w:b/>
                    <w:bCs/>
                    <w:sz w:val="44"/>
                    <w:szCs w:val="44"/>
                  </w:rPr>
                </w:pPr>
                <w:r w:rsidRPr="00BF1C03">
                  <w:rPr>
                    <w:rFonts w:hint="cs"/>
                    <w:b/>
                    <w:bCs/>
                    <w:sz w:val="40"/>
                    <w:szCs w:val="40"/>
                    <w:cs/>
                  </w:rPr>
                  <w:t>ที่</w:t>
                </w:r>
                <w:r w:rsidRPr="002F3D81">
                  <w:rPr>
                    <w:sz w:val="16"/>
                    <w:szCs w:val="16"/>
                  </w:rPr>
                  <w:t>…………………………………………………………………………………………………………………</w:t>
                </w:r>
                <w:r>
                  <w:rPr>
                    <w:sz w:val="16"/>
                    <w:szCs w:val="16"/>
                  </w:rPr>
                  <w:t>….</w:t>
                </w:r>
                <w:r w:rsidRPr="002F3D81">
                  <w:rPr>
                    <w:sz w:val="16"/>
                    <w:szCs w:val="16"/>
                  </w:rPr>
                  <w:t>…………</w:t>
                </w:r>
                <w:r>
                  <w:rPr>
                    <w:sz w:val="16"/>
                    <w:szCs w:val="16"/>
                  </w:rPr>
                  <w:t>..</w:t>
                </w:r>
                <w:r w:rsidRPr="002F3D81">
                  <w:rPr>
                    <w:sz w:val="16"/>
                    <w:szCs w:val="16"/>
                  </w:rPr>
                  <w:t>……….</w:t>
                </w:r>
                <w:r>
                  <w:rPr>
                    <w:sz w:val="16"/>
                    <w:szCs w:val="16"/>
                  </w:rPr>
                  <w:t>………</w:t>
                </w:r>
                <w:r w:rsidRPr="00BF1C03">
                  <w:rPr>
                    <w:rFonts w:hint="cs"/>
                    <w:b/>
                    <w:bCs/>
                    <w:sz w:val="40"/>
                    <w:szCs w:val="40"/>
                    <w:cs/>
                  </w:rPr>
                  <w:t>วันที่</w:t>
                </w:r>
                <w:r w:rsidRPr="002F3D81">
                  <w:rPr>
                    <w:sz w:val="16"/>
                    <w:szCs w:val="16"/>
                  </w:rPr>
                  <w:t>………………</w:t>
                </w:r>
                <w:r>
                  <w:rPr>
                    <w:sz w:val="16"/>
                    <w:szCs w:val="16"/>
                  </w:rPr>
                  <w:t>…………………………………………………………………………………</w:t>
                </w:r>
                <w:r w:rsidRPr="002F3D81">
                  <w:rPr>
                    <w:sz w:val="16"/>
                    <w:szCs w:val="16"/>
                  </w:rPr>
                  <w:t>…</w:t>
                </w:r>
                <w:r>
                  <w:rPr>
                    <w:sz w:val="16"/>
                    <w:szCs w:val="16"/>
                  </w:rPr>
                  <w:t>…</w:t>
                </w:r>
                <w:r w:rsidRPr="002F3D81">
                  <w:rPr>
                    <w:sz w:val="16"/>
                    <w:szCs w:val="16"/>
                  </w:rPr>
                  <w:t>…………</w:t>
                </w:r>
                <w:r>
                  <w:rPr>
                    <w:sz w:val="16"/>
                    <w:szCs w:val="16"/>
                  </w:rPr>
                  <w:t>....……………….</w:t>
                </w:r>
              </w:p>
              <w:p w:rsidR="007B4A4D" w:rsidRPr="00BF1C03" w:rsidRDefault="007B4A4D" w:rsidP="00D91285">
                <w:pPr>
                  <w:rPr>
                    <w:b/>
                    <w:bCs/>
                    <w:sz w:val="40"/>
                    <w:szCs w:val="40"/>
                  </w:rPr>
                </w:pPr>
                <w:r w:rsidRPr="00BF1C03">
                  <w:rPr>
                    <w:rFonts w:hint="cs"/>
                    <w:b/>
                    <w:bCs/>
                    <w:sz w:val="40"/>
                    <w:szCs w:val="40"/>
                    <w:cs/>
                  </w:rPr>
                  <w:t>เรื่อง</w:t>
                </w:r>
                <w:r w:rsidRPr="002F3D81">
                  <w:rPr>
                    <w:sz w:val="16"/>
                    <w:szCs w:val="16"/>
                  </w:rPr>
                  <w:t>…………………………………………………………………………………………………………………………………….………………………………………………</w:t>
                </w:r>
                <w:r>
                  <w:rPr>
                    <w:sz w:val="16"/>
                    <w:szCs w:val="16"/>
                  </w:rPr>
                  <w:t>………………………………………………………………………………..</w:t>
                </w:r>
                <w:r w:rsidRPr="002F3D81">
                  <w:rPr>
                    <w:sz w:val="16"/>
                    <w:szCs w:val="16"/>
                  </w:rPr>
                  <w:t>.</w:t>
                </w:r>
                <w:r>
                  <w:rPr>
                    <w:sz w:val="16"/>
                    <w:szCs w:val="16"/>
                  </w:rPr>
                  <w:t>…………………………..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A4D" w:rsidRDefault="002C05B8">
    <w:pPr>
      <w:pStyle w:val="a3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22225</wp:posOffset>
          </wp:positionH>
          <wp:positionV relativeFrom="paragraph">
            <wp:posOffset>117475</wp:posOffset>
          </wp:positionV>
          <wp:extent cx="539750" cy="539750"/>
          <wp:effectExtent l="0" t="0" r="0" b="0"/>
          <wp:wrapNone/>
          <wp:docPr id="17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25D9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0" o:spid="_x0000_s4100" type="#_x0000_t202" style="position:absolute;margin-left:117pt;margin-top:24.75pt;width:225pt;height:27pt;z-index:-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" stroked="f">
          <v:textbox inset=",0,0,0">
            <w:txbxContent>
              <w:p w:rsidR="007B4A4D" w:rsidRPr="00BF1C03" w:rsidRDefault="007B4A4D" w:rsidP="005D4A56">
                <w:pPr>
                  <w:jc w:val="center"/>
                  <w:rPr>
                    <w:sz w:val="58"/>
                    <w:szCs w:val="58"/>
                    <w:cs/>
                  </w:rPr>
                </w:pPr>
                <w:r w:rsidRPr="00BF1C03">
                  <w:rPr>
                    <w:rFonts w:hint="cs"/>
                    <w:b/>
                    <w:bCs/>
                    <w:sz w:val="58"/>
                    <w:szCs w:val="58"/>
                    <w:cs/>
                  </w:rPr>
                  <w:t>บันทึกข้อความ</w:t>
                </w:r>
              </w:p>
            </w:txbxContent>
          </v:textbox>
        </v:shape>
      </w:pict>
    </w:r>
    <w:r w:rsidR="00325D97">
      <w:rPr>
        <w:noProof/>
      </w:rPr>
      <w:pict>
        <v:shape id="Text Box 16" o:spid="_x0000_s4099" type="#_x0000_t202" style="position:absolute;margin-left:-9pt;margin-top:32.75pt;width:477pt;height:109.15pt;z-index:-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" filled="f" stroked="f">
          <v:textbox inset="3mm">
            <w:txbxContent>
              <w:p w:rsidR="007B4A4D" w:rsidRDefault="007B4A4D" w:rsidP="001A3006">
                <w:pPr>
                  <w:jc w:val="center"/>
                  <w:rPr>
                    <w:b/>
                    <w:bCs/>
                    <w:w w:val="90"/>
                    <w:sz w:val="64"/>
                    <w:szCs w:val="64"/>
                  </w:rPr>
                </w:pPr>
              </w:p>
              <w:p w:rsidR="007B4A4D" w:rsidRPr="00BF1C03" w:rsidRDefault="007B4A4D" w:rsidP="00BF1C03">
                <w:pPr>
                  <w:rPr>
                    <w:sz w:val="40"/>
                    <w:szCs w:val="40"/>
                  </w:rPr>
                </w:pPr>
                <w:r w:rsidRPr="00BF1C03">
                  <w:rPr>
                    <w:rFonts w:hint="cs"/>
                    <w:b/>
                    <w:bCs/>
                    <w:sz w:val="40"/>
                    <w:szCs w:val="40"/>
                    <w:cs/>
                  </w:rPr>
                  <w:t>ส่วนราชการ</w:t>
                </w:r>
                <w:r w:rsidRPr="002F3D81">
                  <w:rPr>
                    <w:sz w:val="16"/>
                    <w:szCs w:val="16"/>
                  </w:rPr>
                  <w:t>…………………………………………………………………………………………………………………………………………………………………………………………….</w:t>
                </w:r>
                <w:r>
                  <w:rPr>
                    <w:sz w:val="16"/>
                    <w:szCs w:val="16"/>
                  </w:rPr>
                  <w:t>………………………………………..…………………..…………</w:t>
                </w:r>
              </w:p>
              <w:p w:rsidR="007B4A4D" w:rsidRPr="00292200" w:rsidRDefault="007B4A4D" w:rsidP="00BF1C03">
                <w:pPr>
                  <w:rPr>
                    <w:b/>
                    <w:bCs/>
                    <w:sz w:val="44"/>
                    <w:szCs w:val="44"/>
                  </w:rPr>
                </w:pPr>
                <w:r w:rsidRPr="00BF1C03">
                  <w:rPr>
                    <w:rFonts w:hint="cs"/>
                    <w:b/>
                    <w:bCs/>
                    <w:sz w:val="40"/>
                    <w:szCs w:val="40"/>
                    <w:cs/>
                  </w:rPr>
                  <w:t>ที่</w:t>
                </w:r>
                <w:r w:rsidRPr="002F3D81">
                  <w:rPr>
                    <w:sz w:val="16"/>
                    <w:szCs w:val="16"/>
                  </w:rPr>
                  <w:t>…………………………………………………………………………………………………………………</w:t>
                </w:r>
                <w:r>
                  <w:rPr>
                    <w:sz w:val="16"/>
                    <w:szCs w:val="16"/>
                  </w:rPr>
                  <w:t>….</w:t>
                </w:r>
                <w:r w:rsidRPr="002F3D81">
                  <w:rPr>
                    <w:sz w:val="16"/>
                    <w:szCs w:val="16"/>
                  </w:rPr>
                  <w:t>…………</w:t>
                </w:r>
                <w:r>
                  <w:rPr>
                    <w:sz w:val="16"/>
                    <w:szCs w:val="16"/>
                  </w:rPr>
                  <w:t>..</w:t>
                </w:r>
                <w:r w:rsidRPr="002F3D81">
                  <w:rPr>
                    <w:sz w:val="16"/>
                    <w:szCs w:val="16"/>
                  </w:rPr>
                  <w:t>……….</w:t>
                </w:r>
                <w:r>
                  <w:rPr>
                    <w:sz w:val="16"/>
                    <w:szCs w:val="16"/>
                  </w:rPr>
                  <w:t>………</w:t>
                </w:r>
                <w:r w:rsidRPr="00BF1C03">
                  <w:rPr>
                    <w:rFonts w:hint="cs"/>
                    <w:b/>
                    <w:bCs/>
                    <w:sz w:val="40"/>
                    <w:szCs w:val="40"/>
                    <w:cs/>
                  </w:rPr>
                  <w:t>วันที่</w:t>
                </w:r>
                <w:r w:rsidRPr="002F3D81">
                  <w:rPr>
                    <w:sz w:val="16"/>
                    <w:szCs w:val="16"/>
                  </w:rPr>
                  <w:t>………………</w:t>
                </w:r>
                <w:r>
                  <w:rPr>
                    <w:sz w:val="16"/>
                    <w:szCs w:val="16"/>
                  </w:rPr>
                  <w:t>…………………………………………………………………………………</w:t>
                </w:r>
                <w:r w:rsidRPr="002F3D81">
                  <w:rPr>
                    <w:sz w:val="16"/>
                    <w:szCs w:val="16"/>
                  </w:rPr>
                  <w:t>…</w:t>
                </w:r>
                <w:r>
                  <w:rPr>
                    <w:sz w:val="16"/>
                    <w:szCs w:val="16"/>
                  </w:rPr>
                  <w:t>…</w:t>
                </w:r>
                <w:r w:rsidRPr="002F3D81">
                  <w:rPr>
                    <w:sz w:val="16"/>
                    <w:szCs w:val="16"/>
                  </w:rPr>
                  <w:t>…………</w:t>
                </w:r>
                <w:r>
                  <w:rPr>
                    <w:sz w:val="16"/>
                    <w:szCs w:val="16"/>
                  </w:rPr>
                  <w:t>....……………….</w:t>
                </w:r>
              </w:p>
              <w:p w:rsidR="007B4A4D" w:rsidRPr="00BF1C03" w:rsidRDefault="007B4A4D" w:rsidP="00BF1C03">
                <w:pPr>
                  <w:rPr>
                    <w:b/>
                    <w:bCs/>
                    <w:sz w:val="40"/>
                    <w:szCs w:val="40"/>
                  </w:rPr>
                </w:pPr>
                <w:r w:rsidRPr="00BF1C03">
                  <w:rPr>
                    <w:rFonts w:hint="cs"/>
                    <w:b/>
                    <w:bCs/>
                    <w:sz w:val="40"/>
                    <w:szCs w:val="40"/>
                    <w:cs/>
                  </w:rPr>
                  <w:t>เรื่อง</w:t>
                </w:r>
                <w:r w:rsidRPr="002F3D81">
                  <w:rPr>
                    <w:sz w:val="16"/>
                    <w:szCs w:val="16"/>
                  </w:rPr>
                  <w:t>…………………………………………………………………………………………………………………………………….………………………………………………</w:t>
                </w:r>
                <w:r>
                  <w:rPr>
                    <w:sz w:val="16"/>
                    <w:szCs w:val="16"/>
                  </w:rPr>
                  <w:t>………………………………………………………………………………..</w:t>
                </w:r>
                <w:r w:rsidRPr="002F3D81">
                  <w:rPr>
                    <w:sz w:val="16"/>
                    <w:szCs w:val="16"/>
                  </w:rPr>
                  <w:t>.</w:t>
                </w:r>
                <w:r>
                  <w:rPr>
                    <w:sz w:val="16"/>
                    <w:szCs w:val="16"/>
                  </w:rPr>
                  <w:t>…………………………..</w:t>
                </w:r>
              </w:p>
            </w:txbxContent>
          </v:textbox>
        </v:shape>
      </w:pict>
    </w:r>
    <w:r w:rsidR="00325D97">
      <w:rPr>
        <w:noProof/>
      </w:rPr>
      <w:pict>
        <v:shape id="Text Box 22" o:spid="_x0000_s4098" type="#_x0000_t202" style="position:absolute;margin-left:162pt;margin-top:5.75pt;width:126pt;height:36pt;z-index:-251658240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" stroked="f">
          <v:textbox inset=",,0,0">
            <w:txbxContent>
              <w:p w:rsidR="007B4A4D" w:rsidRPr="005D4A56" w:rsidRDefault="007B4A4D" w:rsidP="001A3006">
                <w:pPr>
                  <w:jc w:val="center"/>
                  <w:rPr>
                    <w:b/>
                    <w:bCs/>
                    <w:color w:val="3366FF"/>
                    <w:w w:val="90"/>
                    <w:sz w:val="64"/>
                    <w:szCs w:val="64"/>
                    <w:cs/>
                  </w:rPr>
                </w:pPr>
                <w:r w:rsidRPr="005D4A56">
                  <w:rPr>
                    <w:rFonts w:hint="cs"/>
                    <w:b/>
                    <w:bCs/>
                    <w:color w:val="3366FF"/>
                    <w:w w:val="90"/>
                    <w:sz w:val="64"/>
                    <w:szCs w:val="64"/>
                    <w:cs/>
                  </w:rPr>
                  <w:t>สำเนา</w:t>
                </w:r>
              </w:p>
            </w:txbxContent>
          </v:textbox>
        </v:shape>
      </w:pict>
    </w:r>
    <w:r w:rsidR="00325D97">
      <w:rPr>
        <w:noProof/>
      </w:rPr>
      <w:pict>
        <v:shape id="Text Box 14" o:spid="_x0000_s4097" type="#_x0000_t202" style="position:absolute;margin-left:2in;margin-top:5.75pt;width:162pt;height:45pt;z-index:-251662336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" stroked="f">
          <v:textbox inset=",,0,0">
            <w:txbxContent>
              <w:p w:rsidR="007B4A4D" w:rsidRPr="005D4A56" w:rsidRDefault="007B4A4D" w:rsidP="001A3006">
                <w:pPr>
                  <w:jc w:val="center"/>
                  <w:rPr>
                    <w:b/>
                    <w:bCs/>
                    <w:color w:val="3366FF"/>
                    <w:w w:val="90"/>
                    <w:sz w:val="64"/>
                    <w:szCs w:val="64"/>
                    <w:cs/>
                  </w:rPr>
                </w:pPr>
                <w:r w:rsidRPr="005D4A56">
                  <w:rPr>
                    <w:rFonts w:hint="cs"/>
                    <w:b/>
                    <w:bCs/>
                    <w:color w:val="3366FF"/>
                    <w:w w:val="90"/>
                    <w:sz w:val="64"/>
                    <w:szCs w:val="64"/>
                    <w:cs/>
                  </w:rPr>
                  <w:t>สำเนาคู่ฉบับ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35F33"/>
    <w:multiLevelType w:val="hybridMultilevel"/>
    <w:tmpl w:val="AD88D0F0"/>
    <w:lvl w:ilvl="0" w:tplc="C72C8C94">
      <w:start w:val="10"/>
      <w:numFmt w:val="decimal"/>
      <w:lvlText w:val="%1"/>
      <w:lvlJc w:val="left"/>
      <w:pPr>
        <w:tabs>
          <w:tab w:val="num" w:pos="5910"/>
        </w:tabs>
        <w:ind w:left="591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495"/>
        </w:tabs>
        <w:ind w:left="6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15"/>
        </w:tabs>
        <w:ind w:left="72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935"/>
        </w:tabs>
        <w:ind w:left="79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655"/>
        </w:tabs>
        <w:ind w:left="86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375"/>
        </w:tabs>
        <w:ind w:left="93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095"/>
        </w:tabs>
        <w:ind w:left="100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815"/>
        </w:tabs>
        <w:ind w:left="108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535"/>
        </w:tabs>
        <w:ind w:left="11535" w:hanging="180"/>
      </w:pPr>
    </w:lvl>
  </w:abstractNum>
  <w:abstractNum w:abstractNumId="1">
    <w:nsid w:val="50575E11"/>
    <w:multiLevelType w:val="hybridMultilevel"/>
    <w:tmpl w:val="093459DC"/>
    <w:lvl w:ilvl="0" w:tplc="D744DD3C">
      <w:start w:val="4"/>
      <w:numFmt w:val="decimal"/>
      <w:lvlText w:val="%1"/>
      <w:lvlJc w:val="left"/>
      <w:pPr>
        <w:tabs>
          <w:tab w:val="num" w:pos="5775"/>
        </w:tabs>
        <w:ind w:left="5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495"/>
        </w:tabs>
        <w:ind w:left="6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15"/>
        </w:tabs>
        <w:ind w:left="72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935"/>
        </w:tabs>
        <w:ind w:left="79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655"/>
        </w:tabs>
        <w:ind w:left="86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375"/>
        </w:tabs>
        <w:ind w:left="93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095"/>
        </w:tabs>
        <w:ind w:left="100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815"/>
        </w:tabs>
        <w:ind w:left="108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535"/>
        </w:tabs>
        <w:ind w:left="11535" w:hanging="180"/>
      </w:pPr>
    </w:lvl>
  </w:abstractNum>
  <w:abstractNum w:abstractNumId="2">
    <w:nsid w:val="62A819BD"/>
    <w:multiLevelType w:val="hybridMultilevel"/>
    <w:tmpl w:val="22765FD2"/>
    <w:lvl w:ilvl="0" w:tplc="A600E1E8">
      <w:start w:val="7"/>
      <w:numFmt w:val="thaiNumbers"/>
      <w:lvlText w:val="%1"/>
      <w:lvlJc w:val="left"/>
      <w:pPr>
        <w:tabs>
          <w:tab w:val="num" w:pos="5745"/>
        </w:tabs>
        <w:ind w:left="57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465"/>
        </w:tabs>
        <w:ind w:left="64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185"/>
        </w:tabs>
        <w:ind w:left="71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905"/>
        </w:tabs>
        <w:ind w:left="79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625"/>
        </w:tabs>
        <w:ind w:left="86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345"/>
        </w:tabs>
        <w:ind w:left="93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065"/>
        </w:tabs>
        <w:ind w:left="100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785"/>
        </w:tabs>
        <w:ind w:left="107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505"/>
        </w:tabs>
        <w:ind w:left="11505" w:hanging="180"/>
      </w:pPr>
    </w:lvl>
  </w:abstractNum>
  <w:abstractNum w:abstractNumId="3">
    <w:nsid w:val="6B062647"/>
    <w:multiLevelType w:val="hybridMultilevel"/>
    <w:tmpl w:val="FA80941A"/>
    <w:lvl w:ilvl="0" w:tplc="649C49B4">
      <w:start w:val="10"/>
      <w:numFmt w:val="decimal"/>
      <w:lvlText w:val="%1"/>
      <w:lvlJc w:val="left"/>
      <w:pPr>
        <w:tabs>
          <w:tab w:val="num" w:pos="5835"/>
        </w:tabs>
        <w:ind w:left="583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495"/>
        </w:tabs>
        <w:ind w:left="6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15"/>
        </w:tabs>
        <w:ind w:left="72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935"/>
        </w:tabs>
        <w:ind w:left="79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655"/>
        </w:tabs>
        <w:ind w:left="86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375"/>
        </w:tabs>
        <w:ind w:left="93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095"/>
        </w:tabs>
        <w:ind w:left="100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815"/>
        </w:tabs>
        <w:ind w:left="108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535"/>
        </w:tabs>
        <w:ind w:left="1153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001"/>
  <w:documentProtection w:formatting="1" w:enforcement="0"/>
  <w:defaultTabStop w:val="720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A51ACE"/>
    <w:rsid w:val="00000F5C"/>
    <w:rsid w:val="00002329"/>
    <w:rsid w:val="00015E28"/>
    <w:rsid w:val="000302CF"/>
    <w:rsid w:val="00033B8B"/>
    <w:rsid w:val="00040B82"/>
    <w:rsid w:val="000412BC"/>
    <w:rsid w:val="00043314"/>
    <w:rsid w:val="000435F9"/>
    <w:rsid w:val="00043E85"/>
    <w:rsid w:val="00054443"/>
    <w:rsid w:val="0005536F"/>
    <w:rsid w:val="00060058"/>
    <w:rsid w:val="000627DD"/>
    <w:rsid w:val="00066ED4"/>
    <w:rsid w:val="00070C4F"/>
    <w:rsid w:val="0007673B"/>
    <w:rsid w:val="0008058D"/>
    <w:rsid w:val="00090F90"/>
    <w:rsid w:val="0009282E"/>
    <w:rsid w:val="00094FA4"/>
    <w:rsid w:val="000956AD"/>
    <w:rsid w:val="000A297A"/>
    <w:rsid w:val="000A66C3"/>
    <w:rsid w:val="000B2008"/>
    <w:rsid w:val="000B3070"/>
    <w:rsid w:val="000C4DE6"/>
    <w:rsid w:val="000C51E3"/>
    <w:rsid w:val="000C7B17"/>
    <w:rsid w:val="000D1B91"/>
    <w:rsid w:val="000D3886"/>
    <w:rsid w:val="000D3E2B"/>
    <w:rsid w:val="000D6E47"/>
    <w:rsid w:val="000D7588"/>
    <w:rsid w:val="000E03D2"/>
    <w:rsid w:val="000F7B75"/>
    <w:rsid w:val="001013EE"/>
    <w:rsid w:val="001073E7"/>
    <w:rsid w:val="00110F51"/>
    <w:rsid w:val="0011668E"/>
    <w:rsid w:val="00116775"/>
    <w:rsid w:val="00123F4B"/>
    <w:rsid w:val="00127FB1"/>
    <w:rsid w:val="00131C75"/>
    <w:rsid w:val="00132898"/>
    <w:rsid w:val="00135E53"/>
    <w:rsid w:val="00141DEF"/>
    <w:rsid w:val="00143680"/>
    <w:rsid w:val="00143870"/>
    <w:rsid w:val="0014546F"/>
    <w:rsid w:val="001472C8"/>
    <w:rsid w:val="0014748E"/>
    <w:rsid w:val="00166CAF"/>
    <w:rsid w:val="00181A07"/>
    <w:rsid w:val="00193D43"/>
    <w:rsid w:val="001A3006"/>
    <w:rsid w:val="001A4CBF"/>
    <w:rsid w:val="001A4DC7"/>
    <w:rsid w:val="001B174C"/>
    <w:rsid w:val="001B1D35"/>
    <w:rsid w:val="001B4398"/>
    <w:rsid w:val="001B6E2A"/>
    <w:rsid w:val="001B766E"/>
    <w:rsid w:val="001C441A"/>
    <w:rsid w:val="001D242F"/>
    <w:rsid w:val="001D3F4B"/>
    <w:rsid w:val="001D6FF4"/>
    <w:rsid w:val="001E07DF"/>
    <w:rsid w:val="001E30E8"/>
    <w:rsid w:val="001F1FD1"/>
    <w:rsid w:val="002061AE"/>
    <w:rsid w:val="00211086"/>
    <w:rsid w:val="00214244"/>
    <w:rsid w:val="00214823"/>
    <w:rsid w:val="00214924"/>
    <w:rsid w:val="00220F9F"/>
    <w:rsid w:val="002262B8"/>
    <w:rsid w:val="002301B6"/>
    <w:rsid w:val="00230EFF"/>
    <w:rsid w:val="002335EA"/>
    <w:rsid w:val="002365B6"/>
    <w:rsid w:val="0024149A"/>
    <w:rsid w:val="00241BB9"/>
    <w:rsid w:val="00242AEC"/>
    <w:rsid w:val="00260B38"/>
    <w:rsid w:val="00265CAC"/>
    <w:rsid w:val="002736EF"/>
    <w:rsid w:val="00275557"/>
    <w:rsid w:val="00276D82"/>
    <w:rsid w:val="00280CDA"/>
    <w:rsid w:val="00292200"/>
    <w:rsid w:val="00292E93"/>
    <w:rsid w:val="00293197"/>
    <w:rsid w:val="002969BA"/>
    <w:rsid w:val="00297160"/>
    <w:rsid w:val="002A0D56"/>
    <w:rsid w:val="002A1E65"/>
    <w:rsid w:val="002A2227"/>
    <w:rsid w:val="002B146D"/>
    <w:rsid w:val="002B2162"/>
    <w:rsid w:val="002C05B8"/>
    <w:rsid w:val="002C1096"/>
    <w:rsid w:val="002D4C3C"/>
    <w:rsid w:val="002E52F7"/>
    <w:rsid w:val="002F258F"/>
    <w:rsid w:val="002F2CD7"/>
    <w:rsid w:val="002F3D81"/>
    <w:rsid w:val="00303D88"/>
    <w:rsid w:val="003113FB"/>
    <w:rsid w:val="0031759A"/>
    <w:rsid w:val="003256ED"/>
    <w:rsid w:val="00325D97"/>
    <w:rsid w:val="00327771"/>
    <w:rsid w:val="00333C2D"/>
    <w:rsid w:val="00333F23"/>
    <w:rsid w:val="00334E74"/>
    <w:rsid w:val="00337AF3"/>
    <w:rsid w:val="00340B5C"/>
    <w:rsid w:val="003559D1"/>
    <w:rsid w:val="00357034"/>
    <w:rsid w:val="00360B4C"/>
    <w:rsid w:val="003661F9"/>
    <w:rsid w:val="00373369"/>
    <w:rsid w:val="003776DF"/>
    <w:rsid w:val="0038233F"/>
    <w:rsid w:val="003851FD"/>
    <w:rsid w:val="00385CDD"/>
    <w:rsid w:val="00394CEA"/>
    <w:rsid w:val="003A19AA"/>
    <w:rsid w:val="003A5273"/>
    <w:rsid w:val="003B28CA"/>
    <w:rsid w:val="003C0AE4"/>
    <w:rsid w:val="003C16BC"/>
    <w:rsid w:val="003C1DB1"/>
    <w:rsid w:val="003C1FE0"/>
    <w:rsid w:val="003C7400"/>
    <w:rsid w:val="003D51EA"/>
    <w:rsid w:val="003E10D7"/>
    <w:rsid w:val="003E1A45"/>
    <w:rsid w:val="003E51A1"/>
    <w:rsid w:val="003F0E50"/>
    <w:rsid w:val="003F23DD"/>
    <w:rsid w:val="003F5004"/>
    <w:rsid w:val="00400BA0"/>
    <w:rsid w:val="004020C8"/>
    <w:rsid w:val="00425BCB"/>
    <w:rsid w:val="00426C13"/>
    <w:rsid w:val="004306E5"/>
    <w:rsid w:val="004448A1"/>
    <w:rsid w:val="00456225"/>
    <w:rsid w:val="00472792"/>
    <w:rsid w:val="004830AC"/>
    <w:rsid w:val="00484E86"/>
    <w:rsid w:val="004869A2"/>
    <w:rsid w:val="00487213"/>
    <w:rsid w:val="004962E9"/>
    <w:rsid w:val="004A029B"/>
    <w:rsid w:val="004A16C2"/>
    <w:rsid w:val="004A4285"/>
    <w:rsid w:val="004A5406"/>
    <w:rsid w:val="004B1935"/>
    <w:rsid w:val="004B2955"/>
    <w:rsid w:val="004C19F9"/>
    <w:rsid w:val="004C4C79"/>
    <w:rsid w:val="004C59A8"/>
    <w:rsid w:val="004C641C"/>
    <w:rsid w:val="004E580E"/>
    <w:rsid w:val="004F057B"/>
    <w:rsid w:val="004F2556"/>
    <w:rsid w:val="004F41E2"/>
    <w:rsid w:val="004F46DE"/>
    <w:rsid w:val="00521F6C"/>
    <w:rsid w:val="0052763C"/>
    <w:rsid w:val="0053135F"/>
    <w:rsid w:val="00536F71"/>
    <w:rsid w:val="00542C11"/>
    <w:rsid w:val="00547AD3"/>
    <w:rsid w:val="005554DE"/>
    <w:rsid w:val="005569AF"/>
    <w:rsid w:val="00557B5A"/>
    <w:rsid w:val="00562278"/>
    <w:rsid w:val="00563ABC"/>
    <w:rsid w:val="00566263"/>
    <w:rsid w:val="00570972"/>
    <w:rsid w:val="00573388"/>
    <w:rsid w:val="00575224"/>
    <w:rsid w:val="00576F3C"/>
    <w:rsid w:val="0058092F"/>
    <w:rsid w:val="00585EC9"/>
    <w:rsid w:val="00586513"/>
    <w:rsid w:val="0058670E"/>
    <w:rsid w:val="00595E1D"/>
    <w:rsid w:val="00597BD9"/>
    <w:rsid w:val="005A24F0"/>
    <w:rsid w:val="005A6629"/>
    <w:rsid w:val="005A73A6"/>
    <w:rsid w:val="005B0D33"/>
    <w:rsid w:val="005B5030"/>
    <w:rsid w:val="005C295A"/>
    <w:rsid w:val="005C2DBE"/>
    <w:rsid w:val="005D027B"/>
    <w:rsid w:val="005D0A95"/>
    <w:rsid w:val="005D4A56"/>
    <w:rsid w:val="005D4BB2"/>
    <w:rsid w:val="005D7D57"/>
    <w:rsid w:val="00606A30"/>
    <w:rsid w:val="0061102E"/>
    <w:rsid w:val="006118A6"/>
    <w:rsid w:val="0061250C"/>
    <w:rsid w:val="0061448B"/>
    <w:rsid w:val="00617D80"/>
    <w:rsid w:val="00622DE2"/>
    <w:rsid w:val="00624064"/>
    <w:rsid w:val="00625BAF"/>
    <w:rsid w:val="006319C6"/>
    <w:rsid w:val="0063717C"/>
    <w:rsid w:val="0064340E"/>
    <w:rsid w:val="006455FE"/>
    <w:rsid w:val="00651AAB"/>
    <w:rsid w:val="006547AC"/>
    <w:rsid w:val="00656CDD"/>
    <w:rsid w:val="00661796"/>
    <w:rsid w:val="0066478F"/>
    <w:rsid w:val="006700D1"/>
    <w:rsid w:val="006702D0"/>
    <w:rsid w:val="00671353"/>
    <w:rsid w:val="00672BD4"/>
    <w:rsid w:val="006768E8"/>
    <w:rsid w:val="0067694F"/>
    <w:rsid w:val="0068133E"/>
    <w:rsid w:val="00681B5A"/>
    <w:rsid w:val="00685804"/>
    <w:rsid w:val="00690747"/>
    <w:rsid w:val="006A0EEE"/>
    <w:rsid w:val="006A2031"/>
    <w:rsid w:val="006A2CB2"/>
    <w:rsid w:val="006A639E"/>
    <w:rsid w:val="006B18F2"/>
    <w:rsid w:val="006B47F7"/>
    <w:rsid w:val="006B4F49"/>
    <w:rsid w:val="006C0262"/>
    <w:rsid w:val="006C175B"/>
    <w:rsid w:val="006C282E"/>
    <w:rsid w:val="006D5149"/>
    <w:rsid w:val="006E152D"/>
    <w:rsid w:val="006E5460"/>
    <w:rsid w:val="006E5953"/>
    <w:rsid w:val="006F43EB"/>
    <w:rsid w:val="006F62DD"/>
    <w:rsid w:val="0070495F"/>
    <w:rsid w:val="0070555E"/>
    <w:rsid w:val="00706177"/>
    <w:rsid w:val="00716489"/>
    <w:rsid w:val="007178DC"/>
    <w:rsid w:val="00717C87"/>
    <w:rsid w:val="007217B4"/>
    <w:rsid w:val="0072606C"/>
    <w:rsid w:val="00726122"/>
    <w:rsid w:val="00735497"/>
    <w:rsid w:val="00752701"/>
    <w:rsid w:val="00753E5A"/>
    <w:rsid w:val="0076456F"/>
    <w:rsid w:val="007654A7"/>
    <w:rsid w:val="00765650"/>
    <w:rsid w:val="0077383F"/>
    <w:rsid w:val="0077612C"/>
    <w:rsid w:val="0077778F"/>
    <w:rsid w:val="007856DC"/>
    <w:rsid w:val="007A114D"/>
    <w:rsid w:val="007A13AA"/>
    <w:rsid w:val="007A43A5"/>
    <w:rsid w:val="007A6F3A"/>
    <w:rsid w:val="007B11B6"/>
    <w:rsid w:val="007B4A4D"/>
    <w:rsid w:val="007B5081"/>
    <w:rsid w:val="007B50B1"/>
    <w:rsid w:val="007B5678"/>
    <w:rsid w:val="007C5944"/>
    <w:rsid w:val="007C7A11"/>
    <w:rsid w:val="007D2C83"/>
    <w:rsid w:val="007D517B"/>
    <w:rsid w:val="007D57EE"/>
    <w:rsid w:val="007E16B5"/>
    <w:rsid w:val="007E1CC9"/>
    <w:rsid w:val="007E294C"/>
    <w:rsid w:val="007E6676"/>
    <w:rsid w:val="007E7C74"/>
    <w:rsid w:val="007F32D1"/>
    <w:rsid w:val="007F6EA1"/>
    <w:rsid w:val="00802BCC"/>
    <w:rsid w:val="00805694"/>
    <w:rsid w:val="00820A84"/>
    <w:rsid w:val="0082650B"/>
    <w:rsid w:val="008341B8"/>
    <w:rsid w:val="00845733"/>
    <w:rsid w:val="00847B0C"/>
    <w:rsid w:val="00847D1D"/>
    <w:rsid w:val="00850F95"/>
    <w:rsid w:val="00851081"/>
    <w:rsid w:val="00852025"/>
    <w:rsid w:val="00854EA9"/>
    <w:rsid w:val="00856229"/>
    <w:rsid w:val="0086334C"/>
    <w:rsid w:val="00864258"/>
    <w:rsid w:val="008659E1"/>
    <w:rsid w:val="008672CA"/>
    <w:rsid w:val="0087252E"/>
    <w:rsid w:val="00876616"/>
    <w:rsid w:val="00883792"/>
    <w:rsid w:val="00885E4B"/>
    <w:rsid w:val="008924A1"/>
    <w:rsid w:val="0089733C"/>
    <w:rsid w:val="008A0841"/>
    <w:rsid w:val="008A1C4E"/>
    <w:rsid w:val="008A3994"/>
    <w:rsid w:val="008A41C3"/>
    <w:rsid w:val="008B067F"/>
    <w:rsid w:val="008B0D05"/>
    <w:rsid w:val="008B3B3F"/>
    <w:rsid w:val="008B4499"/>
    <w:rsid w:val="008B5C82"/>
    <w:rsid w:val="008B795B"/>
    <w:rsid w:val="008C4ADC"/>
    <w:rsid w:val="008C5495"/>
    <w:rsid w:val="008D2A86"/>
    <w:rsid w:val="008D3779"/>
    <w:rsid w:val="008D63E8"/>
    <w:rsid w:val="008D768F"/>
    <w:rsid w:val="008E3048"/>
    <w:rsid w:val="008E66A2"/>
    <w:rsid w:val="008F51DC"/>
    <w:rsid w:val="00901764"/>
    <w:rsid w:val="00901C25"/>
    <w:rsid w:val="00903338"/>
    <w:rsid w:val="009046BB"/>
    <w:rsid w:val="0091038C"/>
    <w:rsid w:val="00914823"/>
    <w:rsid w:val="009215BA"/>
    <w:rsid w:val="00922EAE"/>
    <w:rsid w:val="009323A9"/>
    <w:rsid w:val="00934401"/>
    <w:rsid w:val="00934A59"/>
    <w:rsid w:val="00940318"/>
    <w:rsid w:val="00944638"/>
    <w:rsid w:val="009446D9"/>
    <w:rsid w:val="00944BB4"/>
    <w:rsid w:val="00944D0E"/>
    <w:rsid w:val="009450FF"/>
    <w:rsid w:val="009453E4"/>
    <w:rsid w:val="00950680"/>
    <w:rsid w:val="009526E1"/>
    <w:rsid w:val="009605BE"/>
    <w:rsid w:val="009633DB"/>
    <w:rsid w:val="00964887"/>
    <w:rsid w:val="00983E58"/>
    <w:rsid w:val="00995C1E"/>
    <w:rsid w:val="0099766D"/>
    <w:rsid w:val="009A738A"/>
    <w:rsid w:val="009B09BE"/>
    <w:rsid w:val="009B6CD3"/>
    <w:rsid w:val="009C2DE2"/>
    <w:rsid w:val="009C4C6F"/>
    <w:rsid w:val="009C51CA"/>
    <w:rsid w:val="009C7622"/>
    <w:rsid w:val="009D02DC"/>
    <w:rsid w:val="009D300C"/>
    <w:rsid w:val="009D317D"/>
    <w:rsid w:val="009D4CD7"/>
    <w:rsid w:val="009D6256"/>
    <w:rsid w:val="009E4FE7"/>
    <w:rsid w:val="009E66E7"/>
    <w:rsid w:val="009E67C8"/>
    <w:rsid w:val="009F19A8"/>
    <w:rsid w:val="009F344E"/>
    <w:rsid w:val="009F35A1"/>
    <w:rsid w:val="009F6868"/>
    <w:rsid w:val="00A0053D"/>
    <w:rsid w:val="00A06957"/>
    <w:rsid w:val="00A06DB6"/>
    <w:rsid w:val="00A06F45"/>
    <w:rsid w:val="00A23A89"/>
    <w:rsid w:val="00A31F76"/>
    <w:rsid w:val="00A37361"/>
    <w:rsid w:val="00A42A27"/>
    <w:rsid w:val="00A51ACE"/>
    <w:rsid w:val="00A56E53"/>
    <w:rsid w:val="00A60AEC"/>
    <w:rsid w:val="00A62EC7"/>
    <w:rsid w:val="00A63D0C"/>
    <w:rsid w:val="00A64BE0"/>
    <w:rsid w:val="00A70D8B"/>
    <w:rsid w:val="00A71988"/>
    <w:rsid w:val="00A7379E"/>
    <w:rsid w:val="00A8198A"/>
    <w:rsid w:val="00A91512"/>
    <w:rsid w:val="00AA0533"/>
    <w:rsid w:val="00AA130E"/>
    <w:rsid w:val="00AB37F9"/>
    <w:rsid w:val="00AE1D8D"/>
    <w:rsid w:val="00AE2D40"/>
    <w:rsid w:val="00AF64CC"/>
    <w:rsid w:val="00AF64F2"/>
    <w:rsid w:val="00B05B08"/>
    <w:rsid w:val="00B11586"/>
    <w:rsid w:val="00B13B8E"/>
    <w:rsid w:val="00B144BD"/>
    <w:rsid w:val="00B27498"/>
    <w:rsid w:val="00B3173B"/>
    <w:rsid w:val="00B335F7"/>
    <w:rsid w:val="00B3689D"/>
    <w:rsid w:val="00B52E63"/>
    <w:rsid w:val="00B54659"/>
    <w:rsid w:val="00B640C1"/>
    <w:rsid w:val="00B651A3"/>
    <w:rsid w:val="00B657BB"/>
    <w:rsid w:val="00B7270B"/>
    <w:rsid w:val="00B90952"/>
    <w:rsid w:val="00B91774"/>
    <w:rsid w:val="00B91D43"/>
    <w:rsid w:val="00B924EB"/>
    <w:rsid w:val="00BA03F2"/>
    <w:rsid w:val="00BA46AD"/>
    <w:rsid w:val="00BA7463"/>
    <w:rsid w:val="00BB0A00"/>
    <w:rsid w:val="00BB0B8C"/>
    <w:rsid w:val="00BB2C93"/>
    <w:rsid w:val="00BB4DC5"/>
    <w:rsid w:val="00BB6D4D"/>
    <w:rsid w:val="00BD27CB"/>
    <w:rsid w:val="00BD2C2E"/>
    <w:rsid w:val="00BD61C4"/>
    <w:rsid w:val="00BE1002"/>
    <w:rsid w:val="00BE2D0D"/>
    <w:rsid w:val="00BE3DE3"/>
    <w:rsid w:val="00BE3DEC"/>
    <w:rsid w:val="00BE5722"/>
    <w:rsid w:val="00BE75C7"/>
    <w:rsid w:val="00BF1C03"/>
    <w:rsid w:val="00BF58CB"/>
    <w:rsid w:val="00C0456E"/>
    <w:rsid w:val="00C0733F"/>
    <w:rsid w:val="00C15AE7"/>
    <w:rsid w:val="00C16F6B"/>
    <w:rsid w:val="00C25820"/>
    <w:rsid w:val="00C2731D"/>
    <w:rsid w:val="00C323DB"/>
    <w:rsid w:val="00C34872"/>
    <w:rsid w:val="00C34FC4"/>
    <w:rsid w:val="00C53D45"/>
    <w:rsid w:val="00C56048"/>
    <w:rsid w:val="00C62242"/>
    <w:rsid w:val="00C63DF3"/>
    <w:rsid w:val="00C66121"/>
    <w:rsid w:val="00C67C20"/>
    <w:rsid w:val="00C7634F"/>
    <w:rsid w:val="00C8127D"/>
    <w:rsid w:val="00C951DD"/>
    <w:rsid w:val="00CA7B6D"/>
    <w:rsid w:val="00CB19CB"/>
    <w:rsid w:val="00CB40BE"/>
    <w:rsid w:val="00CB6493"/>
    <w:rsid w:val="00CB7D43"/>
    <w:rsid w:val="00CC2A7E"/>
    <w:rsid w:val="00CC65AB"/>
    <w:rsid w:val="00CD01ED"/>
    <w:rsid w:val="00CD523D"/>
    <w:rsid w:val="00CE55ED"/>
    <w:rsid w:val="00CE5DBB"/>
    <w:rsid w:val="00CE5DBD"/>
    <w:rsid w:val="00CE6599"/>
    <w:rsid w:val="00CE6BAD"/>
    <w:rsid w:val="00CF250A"/>
    <w:rsid w:val="00CF3EFD"/>
    <w:rsid w:val="00D01DEB"/>
    <w:rsid w:val="00D04C42"/>
    <w:rsid w:val="00D0782A"/>
    <w:rsid w:val="00D15056"/>
    <w:rsid w:val="00D22E04"/>
    <w:rsid w:val="00D238AB"/>
    <w:rsid w:val="00D27B4A"/>
    <w:rsid w:val="00D31099"/>
    <w:rsid w:val="00D36AFB"/>
    <w:rsid w:val="00D36F76"/>
    <w:rsid w:val="00D40D52"/>
    <w:rsid w:val="00D472EC"/>
    <w:rsid w:val="00D47433"/>
    <w:rsid w:val="00D55DB0"/>
    <w:rsid w:val="00D649FB"/>
    <w:rsid w:val="00D67AAB"/>
    <w:rsid w:val="00D81326"/>
    <w:rsid w:val="00D8210D"/>
    <w:rsid w:val="00D83516"/>
    <w:rsid w:val="00D87889"/>
    <w:rsid w:val="00D87E33"/>
    <w:rsid w:val="00D90789"/>
    <w:rsid w:val="00D91285"/>
    <w:rsid w:val="00D96E03"/>
    <w:rsid w:val="00D975AD"/>
    <w:rsid w:val="00DA418C"/>
    <w:rsid w:val="00DA6429"/>
    <w:rsid w:val="00DB6AC2"/>
    <w:rsid w:val="00DC0E0B"/>
    <w:rsid w:val="00DC4E7D"/>
    <w:rsid w:val="00DC7022"/>
    <w:rsid w:val="00DD1798"/>
    <w:rsid w:val="00DD632F"/>
    <w:rsid w:val="00DF42BD"/>
    <w:rsid w:val="00DF743C"/>
    <w:rsid w:val="00E06822"/>
    <w:rsid w:val="00E1055D"/>
    <w:rsid w:val="00E16729"/>
    <w:rsid w:val="00E24A33"/>
    <w:rsid w:val="00E26FEC"/>
    <w:rsid w:val="00E35914"/>
    <w:rsid w:val="00E36776"/>
    <w:rsid w:val="00E44337"/>
    <w:rsid w:val="00E51F4F"/>
    <w:rsid w:val="00E56AE0"/>
    <w:rsid w:val="00E61E5F"/>
    <w:rsid w:val="00E6560A"/>
    <w:rsid w:val="00E67E6E"/>
    <w:rsid w:val="00E73445"/>
    <w:rsid w:val="00E7492B"/>
    <w:rsid w:val="00E766AB"/>
    <w:rsid w:val="00E77BA8"/>
    <w:rsid w:val="00E81B8D"/>
    <w:rsid w:val="00E869E8"/>
    <w:rsid w:val="00E94EE4"/>
    <w:rsid w:val="00EA69F5"/>
    <w:rsid w:val="00EB6FAA"/>
    <w:rsid w:val="00EB72FA"/>
    <w:rsid w:val="00EC004A"/>
    <w:rsid w:val="00ED13FE"/>
    <w:rsid w:val="00ED55A9"/>
    <w:rsid w:val="00EE4DC7"/>
    <w:rsid w:val="00EE5025"/>
    <w:rsid w:val="00EE7724"/>
    <w:rsid w:val="00EE7D31"/>
    <w:rsid w:val="00EF008B"/>
    <w:rsid w:val="00EF1BCB"/>
    <w:rsid w:val="00EF45E1"/>
    <w:rsid w:val="00EF63D1"/>
    <w:rsid w:val="00EF6496"/>
    <w:rsid w:val="00F053D2"/>
    <w:rsid w:val="00F06C20"/>
    <w:rsid w:val="00F147B6"/>
    <w:rsid w:val="00F17232"/>
    <w:rsid w:val="00F2544F"/>
    <w:rsid w:val="00F32CFC"/>
    <w:rsid w:val="00F33BA4"/>
    <w:rsid w:val="00F350C1"/>
    <w:rsid w:val="00F457C1"/>
    <w:rsid w:val="00F56EB9"/>
    <w:rsid w:val="00F574C0"/>
    <w:rsid w:val="00F61FFA"/>
    <w:rsid w:val="00F63741"/>
    <w:rsid w:val="00F74563"/>
    <w:rsid w:val="00F76634"/>
    <w:rsid w:val="00F8108E"/>
    <w:rsid w:val="00F8196A"/>
    <w:rsid w:val="00F948E7"/>
    <w:rsid w:val="00F97591"/>
    <w:rsid w:val="00FA1A18"/>
    <w:rsid w:val="00FB0020"/>
    <w:rsid w:val="00FC0569"/>
    <w:rsid w:val="00FC30DA"/>
    <w:rsid w:val="00FC36C1"/>
    <w:rsid w:val="00FC6B3F"/>
    <w:rsid w:val="00FC72E5"/>
    <w:rsid w:val="00FD2282"/>
    <w:rsid w:val="00FD4FD0"/>
    <w:rsid w:val="00FE5CCB"/>
    <w:rsid w:val="00FE7BB8"/>
    <w:rsid w:val="00FF1976"/>
    <w:rsid w:val="00FF429F"/>
    <w:rsid w:val="00FF7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F51"/>
    <w:pPr>
      <w:widowControl w:val="0"/>
      <w:tabs>
        <w:tab w:val="left" w:pos="1418"/>
      </w:tabs>
    </w:pPr>
    <w:rPr>
      <w:rFonts w:ascii="TH SarabunIT๙" w:hAnsi="TH SarabunIT๙" w:cs="TH SarabunIT๙"/>
      <w:sz w:val="32"/>
      <w:szCs w:val="32"/>
    </w:rPr>
  </w:style>
  <w:style w:type="paragraph" w:styleId="1">
    <w:name w:val="heading 1"/>
    <w:basedOn w:val="a"/>
    <w:next w:val="a"/>
    <w:qFormat/>
    <w:rsid w:val="00060058"/>
    <w:pPr>
      <w:keepNext/>
      <w:spacing w:before="240" w:after="60"/>
      <w:outlineLvl w:val="0"/>
    </w:pPr>
    <w:rPr>
      <w:b/>
      <w:bCs/>
      <w:kern w:val="32"/>
      <w:szCs w:val="37"/>
    </w:rPr>
  </w:style>
  <w:style w:type="paragraph" w:styleId="2">
    <w:name w:val="heading 2"/>
    <w:basedOn w:val="a"/>
    <w:next w:val="a"/>
    <w:qFormat/>
    <w:rsid w:val="00060058"/>
    <w:pPr>
      <w:keepNext/>
      <w:spacing w:before="240" w:after="60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060058"/>
    <w:pPr>
      <w:keepNext/>
      <w:spacing w:before="240" w:after="60"/>
      <w:outlineLvl w:val="2"/>
    </w:pPr>
    <w:rPr>
      <w:b/>
      <w:b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625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60058"/>
    <w:pPr>
      <w:tabs>
        <w:tab w:val="center" w:pos="4153"/>
        <w:tab w:val="right" w:pos="8306"/>
      </w:tabs>
    </w:pPr>
  </w:style>
  <w:style w:type="paragraph" w:customStyle="1" w:styleId="RIDefHead">
    <w:name w:val="RIDefHead"/>
    <w:basedOn w:val="a"/>
    <w:rsid w:val="00EB6FAA"/>
    <w:pPr>
      <w:widowControl/>
      <w:tabs>
        <w:tab w:val="clear" w:pos="1418"/>
        <w:tab w:val="left" w:pos="567"/>
        <w:tab w:val="left" w:pos="879"/>
        <w:tab w:val="left" w:pos="1729"/>
        <w:tab w:val="left" w:pos="5415"/>
        <w:tab w:val="left" w:pos="5954"/>
      </w:tabs>
      <w:spacing w:before="90"/>
    </w:pPr>
    <w:rPr>
      <w:rFonts w:eastAsia="Angsana New"/>
    </w:rPr>
  </w:style>
  <w:style w:type="paragraph" w:customStyle="1" w:styleId="RIDefNormal">
    <w:name w:val="RIDefNormal"/>
    <w:next w:val="a"/>
    <w:rsid w:val="00060058"/>
    <w:pPr>
      <w:tabs>
        <w:tab w:val="left" w:pos="1417"/>
      </w:tabs>
    </w:pPr>
    <w:rPr>
      <w:rFonts w:ascii="TH SarabunIT๙" w:eastAsia="Angsana New" w:hAnsi="TH SarabunIT๙" w:cs="TH SarabunIT๙"/>
      <w:sz w:val="32"/>
      <w:szCs w:val="32"/>
    </w:rPr>
  </w:style>
  <w:style w:type="paragraph" w:customStyle="1" w:styleId="RIDef12">
    <w:name w:val="RIDefปัด1บิด2"/>
    <w:basedOn w:val="a"/>
    <w:rsid w:val="00116775"/>
    <w:rPr>
      <w:sz w:val="12"/>
      <w:szCs w:val="12"/>
    </w:rPr>
  </w:style>
  <w:style w:type="paragraph" w:styleId="a5">
    <w:name w:val="Title"/>
    <w:basedOn w:val="a"/>
    <w:qFormat/>
    <w:rsid w:val="00A51ACE"/>
    <w:pPr>
      <w:widowControl/>
      <w:tabs>
        <w:tab w:val="clear" w:pos="1418"/>
        <w:tab w:val="left" w:pos="425"/>
        <w:tab w:val="left" w:pos="794"/>
        <w:tab w:val="left" w:pos="1588"/>
        <w:tab w:val="center" w:pos="1985"/>
        <w:tab w:val="left" w:pos="3402"/>
        <w:tab w:val="center" w:pos="3828"/>
        <w:tab w:val="center" w:pos="4678"/>
        <w:tab w:val="left" w:pos="5387"/>
        <w:tab w:val="left" w:pos="7088"/>
        <w:tab w:val="left" w:pos="7371"/>
      </w:tabs>
      <w:spacing w:line="264" w:lineRule="auto"/>
      <w:jc w:val="center"/>
    </w:pPr>
    <w:rPr>
      <w:rFonts w:ascii="Times New Roman" w:hAnsi="Times New Roman" w:cs="Helvetica"/>
      <w:b/>
      <w:bCs/>
      <w:sz w:val="72"/>
      <w:szCs w:val="72"/>
    </w:rPr>
  </w:style>
  <w:style w:type="character" w:styleId="a6">
    <w:name w:val="page number"/>
    <w:basedOn w:val="a0"/>
    <w:rsid w:val="00060058"/>
    <w:rPr>
      <w:rFonts w:ascii="TH SarabunIT๙" w:hAnsi="TH SarabunIT๙" w:cs="TH SarabunIT๙"/>
      <w:color w:val="auto"/>
      <w:sz w:val="32"/>
      <w:szCs w:val="32"/>
      <w:u w:val="none"/>
    </w:rPr>
  </w:style>
  <w:style w:type="paragraph" w:customStyle="1" w:styleId="1Enterbefore8pt">
    <w:name w:val="1Enter+before8pt"/>
    <w:basedOn w:val="RIDef12"/>
    <w:rsid w:val="0048721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F51"/>
    <w:pPr>
      <w:widowControl w:val="0"/>
      <w:tabs>
        <w:tab w:val="left" w:pos="1418"/>
      </w:tabs>
    </w:pPr>
    <w:rPr>
      <w:rFonts w:ascii="TH SarabunIT๙" w:hAnsi="TH SarabunIT๙" w:cs="TH SarabunIT๙"/>
      <w:sz w:val="32"/>
      <w:szCs w:val="32"/>
    </w:rPr>
  </w:style>
  <w:style w:type="paragraph" w:styleId="1">
    <w:name w:val="heading 1"/>
    <w:basedOn w:val="a"/>
    <w:next w:val="a"/>
    <w:qFormat/>
    <w:rsid w:val="00060058"/>
    <w:pPr>
      <w:keepNext/>
      <w:spacing w:before="240" w:after="60"/>
      <w:outlineLvl w:val="0"/>
    </w:pPr>
    <w:rPr>
      <w:b/>
      <w:bCs/>
      <w:kern w:val="32"/>
      <w:szCs w:val="37"/>
    </w:rPr>
  </w:style>
  <w:style w:type="paragraph" w:styleId="2">
    <w:name w:val="heading 2"/>
    <w:basedOn w:val="a"/>
    <w:next w:val="a"/>
    <w:qFormat/>
    <w:rsid w:val="00060058"/>
    <w:pPr>
      <w:keepNext/>
      <w:spacing w:before="240" w:after="60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060058"/>
    <w:pPr>
      <w:keepNext/>
      <w:spacing w:before="240" w:after="60"/>
      <w:outlineLvl w:val="2"/>
    </w:pPr>
    <w:rPr>
      <w:b/>
      <w:bCs/>
      <w:sz w:val="26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D625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60058"/>
    <w:pPr>
      <w:tabs>
        <w:tab w:val="center" w:pos="4153"/>
        <w:tab w:val="right" w:pos="8306"/>
      </w:tabs>
    </w:pPr>
  </w:style>
  <w:style w:type="paragraph" w:customStyle="1" w:styleId="RIDefHead">
    <w:name w:val="RIDefHead"/>
    <w:basedOn w:val="a"/>
    <w:rsid w:val="00EB6FAA"/>
    <w:pPr>
      <w:widowControl/>
      <w:tabs>
        <w:tab w:val="clear" w:pos="1418"/>
        <w:tab w:val="left" w:pos="567"/>
        <w:tab w:val="left" w:pos="879"/>
        <w:tab w:val="left" w:pos="1729"/>
        <w:tab w:val="left" w:pos="5415"/>
        <w:tab w:val="left" w:pos="5954"/>
      </w:tabs>
      <w:spacing w:before="90"/>
    </w:pPr>
    <w:rPr>
      <w:rFonts w:eastAsia="Angsana New"/>
    </w:rPr>
  </w:style>
  <w:style w:type="paragraph" w:customStyle="1" w:styleId="RIDefNormal">
    <w:name w:val="RIDefNormal"/>
    <w:next w:val="a"/>
    <w:rsid w:val="00060058"/>
    <w:pPr>
      <w:tabs>
        <w:tab w:val="left" w:pos="1417"/>
      </w:tabs>
    </w:pPr>
    <w:rPr>
      <w:rFonts w:ascii="TH SarabunIT๙" w:eastAsia="Angsana New" w:hAnsi="TH SarabunIT๙" w:cs="TH SarabunIT๙"/>
      <w:sz w:val="32"/>
      <w:szCs w:val="32"/>
    </w:rPr>
  </w:style>
  <w:style w:type="paragraph" w:customStyle="1" w:styleId="RIDef12">
    <w:name w:val="RIDefปัด1บิด2"/>
    <w:basedOn w:val="a"/>
    <w:rsid w:val="00116775"/>
    <w:rPr>
      <w:sz w:val="12"/>
      <w:szCs w:val="12"/>
    </w:rPr>
  </w:style>
  <w:style w:type="paragraph" w:styleId="a5">
    <w:name w:val="Title"/>
    <w:basedOn w:val="a"/>
    <w:qFormat/>
    <w:rsid w:val="00A51ACE"/>
    <w:pPr>
      <w:widowControl/>
      <w:tabs>
        <w:tab w:val="clear" w:pos="1418"/>
        <w:tab w:val="left" w:pos="425"/>
        <w:tab w:val="left" w:pos="794"/>
        <w:tab w:val="left" w:pos="1588"/>
        <w:tab w:val="center" w:pos="1985"/>
        <w:tab w:val="left" w:pos="3402"/>
        <w:tab w:val="center" w:pos="3828"/>
        <w:tab w:val="center" w:pos="4678"/>
        <w:tab w:val="left" w:pos="5387"/>
        <w:tab w:val="left" w:pos="7088"/>
        <w:tab w:val="left" w:pos="7371"/>
      </w:tabs>
      <w:spacing w:line="264" w:lineRule="auto"/>
      <w:jc w:val="center"/>
    </w:pPr>
    <w:rPr>
      <w:rFonts w:ascii="Times New Roman" w:hAnsi="Times New Roman" w:cs="Helvetica"/>
      <w:b/>
      <w:bCs/>
      <w:sz w:val="72"/>
      <w:szCs w:val="72"/>
    </w:rPr>
  </w:style>
  <w:style w:type="character" w:styleId="a6">
    <w:name w:val="page number"/>
    <w:basedOn w:val="a0"/>
    <w:rsid w:val="00060058"/>
    <w:rPr>
      <w:rFonts w:ascii="TH SarabunIT๙" w:hAnsi="TH SarabunIT๙" w:cs="TH SarabunIT๙"/>
      <w:color w:val="auto"/>
      <w:sz w:val="32"/>
      <w:szCs w:val="32"/>
      <w:u w:val="none"/>
    </w:rPr>
  </w:style>
  <w:style w:type="paragraph" w:customStyle="1" w:styleId="1Enterbefore8pt">
    <w:name w:val="1Enter+before8pt"/>
    <w:basedOn w:val="RIDef12"/>
    <w:rsid w:val="0048721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_Form3\RidMemo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RidMemo.dot</Template>
  <TotalTime>27</TotalTime>
  <Pages>9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eNETWORK</Company>
  <LinksUpToDate>false</LinksUpToDate>
  <CharactersWithSpaces>9141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Warintorn</cp:lastModifiedBy>
  <cp:revision>6</cp:revision>
  <cp:lastPrinted>2012-08-07T10:35:00Z</cp:lastPrinted>
  <dcterms:created xsi:type="dcterms:W3CDTF">2016-08-05T02:43:00Z</dcterms:created>
  <dcterms:modified xsi:type="dcterms:W3CDTF">2016-08-05T07:13:00Z</dcterms:modified>
</cp:coreProperties>
</file>