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C310D2" w:rsidP="00AD0863">
      <w:pPr>
        <w:pStyle w:val="RIDefHead"/>
        <w:tabs>
          <w:tab w:val="left" w:pos="1418"/>
        </w:tabs>
      </w:pPr>
      <w:r>
        <w:rPr>
          <w:noProof/>
        </w:rPr>
        <w:pict>
          <v:group id="Group 82" o:spid="_x0000_s1026" style="position:absolute;margin-left:-9pt;margin-top:-60.5pt;width:477pt;height:132.65pt;z-index:-251667968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oWMIA&#10;AADbAAAADwAAAGRycy9kb3ducmV2LnhtbESPQWvCQBSE7wX/w/IEb7pJoSVGV9HSgh6rotdn9pkN&#10;Zt/G7NbEf98tCD0OM/MNM1/2thZ3an3lWEE6SUAQF05XXCo47L/GGQgfkDXWjknBgzwsF4OXOeba&#10;dfxN910oRYSwz1GBCaHJpfSFIYt+4hri6F1cazFE2ZZSt9hFuK3la5K8S4sVxwWDDX0YKq67H6vA&#10;Z8du3X+a0y0L2/Tm6nNSTc9KjYb9agYiUB/+w8/2Rit4S+Hv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hYwgAAANsAAAAPAAAAAAAAAAAAAAAAAJgCAABkcnMvZG93&#10;bnJldi54bWxQSwUGAAAAAAQABAD1AAAAhwMAAAAA&#10;" filled="f" stroked="f">
              <v:textbox inset="3mm">
                <w:txbxContent>
                  <w:p w:rsidR="00AD0863" w:rsidRDefault="00AD0863" w:rsidP="000446CE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AD0863" w:rsidRPr="00BF1C03" w:rsidRDefault="00AD0863" w:rsidP="000446CE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AD0863" w:rsidRPr="00292200" w:rsidRDefault="00AD0863" w:rsidP="000446CE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AD0863" w:rsidRPr="00BF1C03" w:rsidRDefault="00AD0863" w:rsidP="000446CE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gUiDCAAAA2wAAAA8AAABkcnMvZG93bnJldi54bWxEj0GLwjAUhO/C/ofwFrxpugXFVqPsilav&#10;uot4fDTPtti8dJuo9d8bQfA4zMw3zGzRmVpcqXWVZQVfwwgEcW51xYWCv9/1YALCeWSNtWVScCcH&#10;i/lHb4aptjfe0XXvCxEg7FJUUHrfpFK6vCSDbmgb4uCdbGvQB9kWUrd4C3BTyziKxtJgxWGhxIaW&#10;JeXn/cUo+Dmc/9neV+Nul3h5zDOTbOpMqf5n9z0F4anz7/CrvdUKRjE8v4Qf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IFIgwgAAANsAAAAPAAAAAAAAAAAAAAAAAJ8C&#10;AABkcnMvZG93bnJldi54bWxQSwUGAAAAAAQABAD3AAAAjgMAAAAA&#10;">
              <v:imagedata r:id="rId7" o:title=""/>
              <o:lock v:ext="edit" aspectratio="f"/>
            </v:shape>
            <v:shape id="Text Box 69" o:spid="_x0000_s1029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wksMA&#10;AADbAAAADwAAAGRycy9kb3ducmV2LnhtbESPQWvCQBSE70L/w/IK3nQTRSmpq5SCIL0YjbT09si+&#10;JsHs27C7jfHfu4LgcZiZb5jVZjCt6Mn5xrKCdJqAIC6tbrhScCq2kzcQPiBrbC2Tgit52KxfRivM&#10;tL3wgfpjqESEsM9QQR1Cl0npy5oM+qntiKP3Z53BEKWrpHZ4iXDTylmSLKXBhuNCjR191lSej/9G&#10;wVfR5WkqOTc/v3m/sOf02+23So1fh493EIGG8Aw/2jutYDGH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3wksMAAADbAAAADwAAAAAAAAAAAAAAAACYAgAAZHJzL2Rv&#10;d25yZXYueG1sUEsFBgAAAAAEAAQA9QAAAIgDAAAAAA==&#10;" stroked="f">
              <v:textbox inset=",0,0,0">
                <w:txbxContent>
                  <w:p w:rsidR="00AD0863" w:rsidRPr="00BF1C03" w:rsidRDefault="00AD0863" w:rsidP="000446CE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0D0C72">
        <w:tab/>
      </w:r>
      <w:r w:rsidR="000D0C72">
        <w:tab/>
      </w:r>
      <w:r w:rsidR="00AD0863">
        <w:t xml:space="preserve"> </w:t>
      </w:r>
      <w:r w:rsidR="00AD0863">
        <w:tab/>
      </w:r>
      <w:r w:rsidR="00D91285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7E0002" w:rsidRDefault="007E0002" w:rsidP="007E0002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481E34">
        <w:rPr>
          <w:rFonts w:hint="cs"/>
          <w:cs/>
        </w:rPr>
        <w:t>2559</w:t>
      </w:r>
      <w:r>
        <w:tab/>
      </w:r>
      <w:r w:rsidR="00AD0863">
        <w:t xml:space="preserve">     </w:t>
      </w:r>
      <w:r w:rsidR="00DB6352">
        <w:rPr>
          <w:rFonts w:hint="cs"/>
          <w:cs/>
        </w:rPr>
        <w:t>สิงหาคม</w:t>
      </w:r>
      <w:r w:rsidR="00481E34">
        <w:rPr>
          <w:rFonts w:hint="cs"/>
          <w:cs/>
        </w:rPr>
        <w:t xml:space="preserve">  2559</w:t>
      </w:r>
    </w:p>
    <w:p w:rsidR="00D91285" w:rsidRDefault="00D91285" w:rsidP="00D91285">
      <w:pPr>
        <w:pStyle w:val="RIDefHead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481E34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D91285" w:rsidRDefault="00D91285" w:rsidP="00AD0863">
      <w:pPr>
        <w:pStyle w:val="RIDefNormal"/>
        <w:spacing w:before="90"/>
      </w:pPr>
      <w:r>
        <w:rPr>
          <w:cs/>
        </w:rPr>
        <w:t xml:space="preserve">เรียน   </w:t>
      </w:r>
      <w:r w:rsidR="006517CB">
        <w:rPr>
          <w:rFonts w:hint="cs"/>
          <w:cs/>
        </w:rPr>
        <w:t>ผส.ชป.6</w:t>
      </w:r>
    </w:p>
    <w:p w:rsidR="00D91285" w:rsidRPr="00C257AA" w:rsidRDefault="00D91285" w:rsidP="00AD0863">
      <w:pPr>
        <w:pStyle w:val="RIDefNormal"/>
        <w:tabs>
          <w:tab w:val="clear" w:pos="1417"/>
          <w:tab w:val="left" w:pos="993"/>
        </w:tabs>
        <w:spacing w:before="120"/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cs/>
        </w:rPr>
        <w:tab/>
      </w: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481E34">
        <w:rPr>
          <w:cs/>
        </w:rPr>
        <w:t>2559/60</w:t>
      </w:r>
      <w:r w:rsidRPr="00E563B4">
        <w:rPr>
          <w:cs/>
        </w:rPr>
        <w:t xml:space="preserve"> ของโครงการต่าง ๆ ใน สชป.</w:t>
      </w:r>
      <w:r w:rsidR="006517CB">
        <w:rPr>
          <w:rFonts w:hint="cs"/>
          <w:cs/>
        </w:rPr>
        <w:t>6</w:t>
      </w:r>
      <w:r w:rsidRPr="00E563B4">
        <w:rPr>
          <w:cs/>
        </w:rPr>
        <w:t xml:space="preserve"> เพื่อให้พนั</w:t>
      </w:r>
      <w:r w:rsidR="007E0002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FE7BB8" w:rsidRPr="00FE7BB8" w:rsidRDefault="00D91285" w:rsidP="00FE7BB8">
      <w:pPr>
        <w:rPr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</w:t>
      </w:r>
      <w:r w:rsidR="006355E7">
        <w:rPr>
          <w:cs/>
        </w:rPr>
        <w:t>่งน้ำและบำรุงรักษา</w:t>
      </w:r>
      <w:r w:rsidR="006517CB">
        <w:rPr>
          <w:rFonts w:hint="cs"/>
          <w:cs/>
        </w:rPr>
        <w:t>หนองหวาย</w:t>
      </w:r>
    </w:p>
    <w:p w:rsidR="00FE7BB8" w:rsidRPr="00FE7BB8" w:rsidRDefault="00FE7BB8" w:rsidP="00FE7BB8">
      <w:r w:rsidRPr="00FE7BB8">
        <w:rPr>
          <w:cs/>
        </w:rPr>
        <w:tab/>
        <w:t xml:space="preserve">2. </w:t>
      </w:r>
      <w:r w:rsidR="006355E7">
        <w:rPr>
          <w:cs/>
        </w:rPr>
        <w:t>โครงการส่งน้ำและบำรุงรักษา</w:t>
      </w:r>
      <w:r w:rsidR="006517CB">
        <w:rPr>
          <w:rFonts w:hint="cs"/>
          <w:cs/>
        </w:rPr>
        <w:t>ลำปาว</w:t>
      </w:r>
    </w:p>
    <w:p w:rsidR="00FE7BB8" w:rsidRPr="00FE7BB8" w:rsidRDefault="00897ED5" w:rsidP="00FE7BB8">
      <w:r>
        <w:rPr>
          <w:cs/>
        </w:rPr>
        <w:tab/>
        <w:t>3. โครงการ</w:t>
      </w:r>
      <w:r w:rsidR="006517CB">
        <w:rPr>
          <w:rFonts w:hint="cs"/>
          <w:cs/>
        </w:rPr>
        <w:t>ชลประทานขอนแก่น</w:t>
      </w:r>
    </w:p>
    <w:p w:rsidR="00FE7BB8" w:rsidRPr="00FE7BB8" w:rsidRDefault="007767E5" w:rsidP="00FE7BB8">
      <w:r>
        <w:rPr>
          <w:cs/>
        </w:rPr>
        <w:tab/>
        <w:t>4. โครงการ</w:t>
      </w:r>
      <w:r w:rsidR="006517CB">
        <w:rPr>
          <w:rFonts w:hint="cs"/>
          <w:cs/>
        </w:rPr>
        <w:t>ชลประทานกาฬสินธุ์</w:t>
      </w:r>
    </w:p>
    <w:p w:rsidR="00FE7BB8" w:rsidRPr="00FE7BB8" w:rsidRDefault="007767E5" w:rsidP="00FE7BB8">
      <w:r>
        <w:rPr>
          <w:cs/>
        </w:rPr>
        <w:tab/>
        <w:t>5. โครงการ</w:t>
      </w:r>
      <w:r w:rsidR="006517CB">
        <w:rPr>
          <w:rFonts w:hint="cs"/>
          <w:cs/>
        </w:rPr>
        <w:t>ชลประทานชลประทานชัยภูมิ</w:t>
      </w:r>
    </w:p>
    <w:p w:rsidR="00FE7BB8" w:rsidRPr="00137494" w:rsidRDefault="00FE7BB8" w:rsidP="00FE7BB8">
      <w:pPr>
        <w:rPr>
          <w:rFonts w:ascii="TH SarabunPSK" w:hAnsi="TH SarabunPSK" w:cs="TH SarabunPSK"/>
          <w:cs/>
        </w:rPr>
      </w:pPr>
      <w:r w:rsidRPr="00FE7BB8">
        <w:tab/>
        <w:t>6.</w:t>
      </w:r>
      <w:r w:rsidR="00650681">
        <w:rPr>
          <w:rFonts w:ascii="TH SarabunPSK" w:hAnsi="TH SarabunPSK" w:cs="TH SarabunPSK"/>
          <w:cs/>
        </w:rPr>
        <w:t>โครงการ</w:t>
      </w:r>
      <w:r w:rsidR="006517CB">
        <w:rPr>
          <w:rFonts w:ascii="TH SarabunPSK" w:hAnsi="TH SarabunPSK" w:cs="TH SarabunPSK" w:hint="cs"/>
          <w:cs/>
        </w:rPr>
        <w:t>ชลประทานมหาสารคาม</w:t>
      </w:r>
    </w:p>
    <w:p w:rsidR="006355E7" w:rsidRPr="00FE7BB8" w:rsidRDefault="00D91285" w:rsidP="006355E7">
      <w:r w:rsidRPr="00E563B4">
        <w:rPr>
          <w:rFonts w:ascii="TH SarabunPSK" w:hAnsi="TH SarabunPSK" w:cs="TH SarabunPSK"/>
          <w:cs/>
        </w:rPr>
        <w:tab/>
      </w:r>
      <w:r w:rsidR="006355E7">
        <w:rPr>
          <w:rFonts w:hint="cs"/>
          <w:cs/>
        </w:rPr>
        <w:t>7</w:t>
      </w:r>
      <w:r w:rsidR="006355E7" w:rsidRPr="00FE7BB8">
        <w:rPr>
          <w:cs/>
        </w:rPr>
        <w:t xml:space="preserve">. </w:t>
      </w:r>
      <w:r w:rsidR="00FD1E22">
        <w:rPr>
          <w:cs/>
        </w:rPr>
        <w:t>โครงการ</w:t>
      </w:r>
      <w:r w:rsidR="006517CB">
        <w:rPr>
          <w:rFonts w:hint="cs"/>
          <w:cs/>
        </w:rPr>
        <w:t>ชลประทานร้อยเอ็ด</w:t>
      </w:r>
    </w:p>
    <w:p w:rsidR="006355E7" w:rsidRPr="00FE7BB8" w:rsidRDefault="00FD1E22" w:rsidP="006355E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</w:t>
      </w:r>
      <w:r>
        <w:rPr>
          <w:cs/>
        </w:rPr>
        <w:t>. โครงการ</w:t>
      </w:r>
      <w:r w:rsidR="007E0002">
        <w:rPr>
          <w:rFonts w:hint="cs"/>
          <w:cs/>
        </w:rPr>
        <w:t>ส่งน้ำและ</w:t>
      </w:r>
      <w:r w:rsidR="006517CB">
        <w:rPr>
          <w:rFonts w:hint="cs"/>
          <w:cs/>
        </w:rPr>
        <w:t>บำ</w:t>
      </w:r>
      <w:r w:rsidR="007E0002">
        <w:rPr>
          <w:rFonts w:hint="cs"/>
          <w:cs/>
        </w:rPr>
        <w:t>รุง</w:t>
      </w:r>
      <w:r w:rsidR="006517CB">
        <w:rPr>
          <w:rFonts w:hint="cs"/>
          <w:cs/>
        </w:rPr>
        <w:t>รักษาพัฒนาลุ่มน้ำชี</w:t>
      </w:r>
      <w:r w:rsidR="00581CEE">
        <w:rPr>
          <w:rFonts w:hint="cs"/>
          <w:cs/>
        </w:rPr>
        <w:t>ตอน</w:t>
      </w:r>
      <w:r w:rsidR="006517CB">
        <w:rPr>
          <w:rFonts w:hint="cs"/>
          <w:cs/>
        </w:rPr>
        <w:t>กลาง</w:t>
      </w:r>
    </w:p>
    <w:p w:rsidR="00581CEE" w:rsidRPr="00FE7BB8" w:rsidRDefault="00FD1E22" w:rsidP="00581CEE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</w:t>
      </w:r>
      <w:r>
        <w:rPr>
          <w:cs/>
        </w:rPr>
        <w:t>. โครงการ</w:t>
      </w:r>
      <w:r w:rsidR="007E0002">
        <w:rPr>
          <w:rFonts w:hint="cs"/>
          <w:cs/>
        </w:rPr>
        <w:t>ส่ง</w:t>
      </w:r>
      <w:r>
        <w:rPr>
          <w:rFonts w:hint="cs"/>
          <w:cs/>
        </w:rPr>
        <w:t>น้ำ</w:t>
      </w:r>
      <w:r w:rsidR="00581CEE">
        <w:rPr>
          <w:rFonts w:hint="cs"/>
          <w:cs/>
        </w:rPr>
        <w:t>และบำรุงรักษาพัฒนาลุ่มน้ำชีตอนบน</w:t>
      </w:r>
    </w:p>
    <w:p w:rsidR="00581CEE" w:rsidRDefault="00581CEE" w:rsidP="006355E7">
      <w:r>
        <w:rPr>
          <w:rFonts w:hint="cs"/>
          <w:cs/>
        </w:rPr>
        <w:tab/>
      </w:r>
      <w:r w:rsidR="00FD1E22">
        <w:rPr>
          <w:rFonts w:hint="cs"/>
          <w:cs/>
        </w:rPr>
        <w:t>10</w:t>
      </w:r>
      <w:r w:rsidR="007E0002">
        <w:rPr>
          <w:rFonts w:hint="cs"/>
          <w:cs/>
        </w:rPr>
        <w:t xml:space="preserve">. </w:t>
      </w:r>
      <w:r w:rsidR="006355E7">
        <w:rPr>
          <w:cs/>
        </w:rPr>
        <w:t>โครงการ</w:t>
      </w:r>
      <w:r w:rsidR="007E0002">
        <w:rPr>
          <w:rFonts w:hint="cs"/>
          <w:cs/>
        </w:rPr>
        <w:t>ส่ง</w:t>
      </w:r>
      <w:r w:rsidR="00FD1E22">
        <w:rPr>
          <w:rFonts w:hint="cs"/>
          <w:cs/>
        </w:rPr>
        <w:t>น้ำแ</w:t>
      </w:r>
      <w:r w:rsidR="00650681">
        <w:rPr>
          <w:rFonts w:hint="cs"/>
          <w:cs/>
        </w:rPr>
        <w:t>ละบำรุงรักษา</w:t>
      </w:r>
      <w:r>
        <w:rPr>
          <w:rFonts w:hint="cs"/>
          <w:cs/>
        </w:rPr>
        <w:t>พัฒนาลุ่มน้ำพรม-เชิญ</w:t>
      </w:r>
    </w:p>
    <w:p w:rsidR="00581CEE" w:rsidRDefault="00FD1E22" w:rsidP="00581CEE">
      <w:r>
        <w:tab/>
        <w:t>11</w:t>
      </w:r>
      <w:r w:rsidR="007E0002">
        <w:rPr>
          <w:rFonts w:hint="cs"/>
          <w:cs/>
        </w:rPr>
        <w:t xml:space="preserve">. </w:t>
      </w:r>
      <w:r w:rsidR="006355E7">
        <w:rPr>
          <w:rFonts w:ascii="TH SarabunPSK" w:hAnsi="TH SarabunPSK" w:cs="TH SarabunPSK"/>
          <w:cs/>
        </w:rPr>
        <w:t>โครงการ</w:t>
      </w:r>
      <w:r w:rsidR="007E0002">
        <w:rPr>
          <w:rFonts w:ascii="TH SarabunPSK" w:hAnsi="TH SarabunPSK" w:cs="TH SarabunPSK" w:hint="cs"/>
          <w:cs/>
        </w:rPr>
        <w:t>ส่ง</w:t>
      </w:r>
      <w:r>
        <w:rPr>
          <w:rFonts w:hint="cs"/>
          <w:cs/>
        </w:rPr>
        <w:t>น้ำแล</w:t>
      </w:r>
      <w:r w:rsidR="00581CEE">
        <w:rPr>
          <w:rFonts w:hint="cs"/>
          <w:cs/>
        </w:rPr>
        <w:t>ะบำรุงรักษาพัฒนาลุ่มน้ำเสียวใหญ่</w:t>
      </w:r>
    </w:p>
    <w:p w:rsidR="00D91285" w:rsidRDefault="00650681" w:rsidP="00D91285">
      <w:pPr>
        <w:rPr>
          <w:rFonts w:ascii="TH SarabunPSK" w:hAnsi="TH SarabunPSK" w:cs="TH SarabunPSK"/>
        </w:rPr>
      </w:pPr>
      <w:r w:rsidRPr="00234893">
        <w:rPr>
          <w:cs/>
        </w:rPr>
        <w:tab/>
      </w:r>
      <w:r w:rsidR="00D91285" w:rsidRPr="00E563B4">
        <w:rPr>
          <w:rFonts w:ascii="TH SarabunPSK" w:hAnsi="TH SarabunPSK" w:cs="TH SarabunPSK"/>
          <w:cs/>
        </w:rPr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FE7BB8" w:rsidRDefault="00FE7BB8" w:rsidP="00AD0863">
      <w:pPr>
        <w:pStyle w:val="RIDefNormal"/>
        <w:spacing w:before="120"/>
        <w:ind w:left="1418"/>
        <w:rPr>
          <w:rFonts w:ascii="TH SarabunPSK" w:hAnsi="TH SarabunPSK" w:cs="TH SarabunPSK"/>
        </w:rPr>
      </w:pPr>
      <w:r w:rsidRPr="00137494">
        <w:rPr>
          <w:rFonts w:ascii="TH SarabunPSK" w:hAnsi="TH SarabunPSK" w:cs="TH SarabunPSK"/>
          <w:cs/>
        </w:rPr>
        <w:t>จึงเรียนมาเพื่อโปรดพิจารณาสั่งดำเนินการไปยังโครงการดังกล่าวด้ว</w:t>
      </w:r>
      <w:r w:rsidR="00FD1E22">
        <w:rPr>
          <w:rFonts w:ascii="TH SarabunPSK" w:hAnsi="TH SarabunPSK" w:cs="TH SarabunPSK" w:hint="cs"/>
          <w:cs/>
        </w:rPr>
        <w:t>ย</w:t>
      </w:r>
    </w:p>
    <w:p w:rsidR="000446CE" w:rsidRDefault="000446CE" w:rsidP="000446CE">
      <w:pPr>
        <w:pStyle w:val="RIDefNormal"/>
        <w:rPr>
          <w:cs/>
        </w:rPr>
      </w:pPr>
    </w:p>
    <w:p w:rsidR="000446CE" w:rsidRDefault="000446CE" w:rsidP="000446CE">
      <w:pPr>
        <w:rPr>
          <w:cs/>
        </w:rPr>
      </w:pPr>
    </w:p>
    <w:p w:rsidR="007E0002" w:rsidRDefault="007E0002" w:rsidP="007E000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0002" w:rsidRDefault="007E0002" w:rsidP="007E0002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0002" w:rsidRPr="00D91285" w:rsidRDefault="007E0002" w:rsidP="00AD0863">
      <w:pPr>
        <w:pStyle w:val="RIDefNormal"/>
      </w:pPr>
      <w:r>
        <w:rPr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B335D7">
        <w:rPr>
          <w:rFonts w:hint="cs"/>
          <w:cs/>
        </w:rPr>
        <w:t>ผชน.บอ.</w:t>
      </w:r>
    </w:p>
    <w:p w:rsidR="00D91285" w:rsidRDefault="00D91285" w:rsidP="00D91285">
      <w:pPr>
        <w:pStyle w:val="RIDefNormal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6E45F0" w:rsidRDefault="006E45F0" w:rsidP="00116775">
      <w:pPr>
        <w:pStyle w:val="RIDefHead"/>
      </w:pPr>
    </w:p>
    <w:p w:rsidR="004F149B" w:rsidRDefault="004F149B" w:rsidP="00116775">
      <w:pPr>
        <w:pStyle w:val="RIDefHead"/>
      </w:pPr>
    </w:p>
    <w:p w:rsidR="004F149B" w:rsidRDefault="004F149B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C310D2" w:rsidP="00AD0863">
      <w:pPr>
        <w:pStyle w:val="RIDefHead"/>
        <w:tabs>
          <w:tab w:val="left" w:pos="1418"/>
        </w:tabs>
      </w:pPr>
      <w:r>
        <w:rPr>
          <w:noProof/>
        </w:rPr>
        <w:lastRenderedPageBreak/>
        <w:pict>
          <v:group id="Group 83" o:spid="_x0000_s1030" style="position:absolute;margin-left:-9.75pt;margin-top:-64.25pt;width:477pt;height:132.65pt;z-index:-251661824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">
            <v:shape id="Text Box 84" o:spid="_x0000_s1031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DasMA&#10;AADbAAAADwAAAGRycy9kb3ducmV2LnhtbESPQWvCQBSE70L/w/IKvelGKRqjq7TSQj1qi16f2Wc2&#10;mH0bs1sT/70rCB6HmfmGmS87W4kLNb50rGA4SEAQ506XXCj4+/3upyB8QNZYOSYFV/KwXLz05php&#10;1/KGLttQiAhhn6ECE0KdSelzQxb9wNXE0Tu6xmKIsimkbrCNcFvJUZKMpcWS44LBmlaG8tP23yrw&#10;6a797L7M/pyG9fDsqkNSTg9Kvb12HzMQgbrwDD/aP1rB+wTu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DasMAAADbAAAADwAAAAAAAAAAAAAAAACYAgAAZHJzL2Rv&#10;d25yZXYueG1sUEsFBgAAAAAEAAQA9QAAAIgDAAAAAA==&#10;" filled="f" stroked="f">
              <v:textbox inset="3mm">
                <w:txbxContent>
                  <w:p w:rsidR="00AD0863" w:rsidRDefault="00AD0863" w:rsidP="00473943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AD0863" w:rsidRPr="00BF1C03" w:rsidRDefault="00AD0863" w:rsidP="00473943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AD0863" w:rsidRPr="00292200" w:rsidRDefault="00AD0863" w:rsidP="00473943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AD0863" w:rsidRPr="00BF1C03" w:rsidRDefault="00AD0863" w:rsidP="00473943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32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R8xe8AAAA2wAAAA8AAABkcnMvZG93bnJldi54bWxET8kKwjAQvQv+QxjBm6aKiFajqLhdXRCP&#10;QzO2xWZSm6j1781B8Ph4+3Rem0K8qHK5ZQW9bgSCOLE651TB+bTpjEA4j6yxsEwKPuRgPms2phhr&#10;++YDvY4+FSGEXYwKMu/LWEqXZGTQdW1JHLibrQz6AKtU6grfIdwUsh9FQ2kw59CQYUmrjJL78WkU&#10;LC/3B9vPelgfxl5ek60Z74qtUu1WvZiA8FT7v/jn3msFgzA2fAk/QM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bEfMXvAAAANsAAAAPAAAAAAAAAAAAAAAAAJ8CAABkcnMv&#10;ZG93bnJldi54bWxQSwUGAAAAAAQABAD3AAAAiAMAAAAA&#10;">
              <v:imagedata r:id="rId7" o:title=""/>
              <o:lock v:ext="edit" aspectratio="f"/>
            </v:shape>
            <v:shape id="Text Box 86" o:spid="_x0000_s1033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RpcQA&#10;AADbAAAADwAAAGRycy9kb3ducmV2LnhtbESPQWvCQBSE70L/w/IK3nST0kobXaUUAsVLo5aKt0f2&#10;mQSzb8PuNkn/fVcQPA4z8w2z2oymFT0531hWkM4TEMSl1Q1XCr4P+ewVhA/IGlvLpOCPPGzWD5MV&#10;ZtoOvKN+HyoRIewzVFCH0GVS+rImg35uO+Lona0zGKJ0ldQOhwg3rXxKkoU02HBcqLGjj5rKy/7X&#10;KNgeuiJNJRfmeCr6F3tJf9xXrtT0cXxfggg0hnv41v7UCp7f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UaXEAAAA2wAAAA8AAAAAAAAAAAAAAAAAmAIAAGRycy9k&#10;b3ducmV2LnhtbFBLBQYAAAAABAAEAPUAAACJAwAAAAA=&#10;" stroked="f">
              <v:textbox inset=",0,0,0">
                <w:txbxContent>
                  <w:p w:rsidR="00AD0863" w:rsidRPr="00BF1C03" w:rsidRDefault="00AD0863" w:rsidP="00473943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9C1D0A">
        <w:tab/>
      </w:r>
      <w:r w:rsidR="009C1D0A">
        <w:tab/>
      </w:r>
      <w:r w:rsidR="00AD0863">
        <w:tab/>
      </w:r>
      <w:r w:rsidR="00A91512"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7E0002" w:rsidRDefault="007E0002" w:rsidP="007E0002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481E34">
        <w:rPr>
          <w:rFonts w:hint="cs"/>
          <w:cs/>
        </w:rPr>
        <w:t>2559</w:t>
      </w:r>
      <w:r>
        <w:tab/>
      </w:r>
      <w:r w:rsidR="00AD0863">
        <w:rPr>
          <w:rFonts w:hint="cs"/>
          <w:cs/>
        </w:rPr>
        <w:t xml:space="preserve">     </w:t>
      </w:r>
      <w:r w:rsidR="00DB6352">
        <w:rPr>
          <w:rFonts w:hint="cs"/>
          <w:cs/>
        </w:rPr>
        <w:t>สิงหาคม</w:t>
      </w:r>
      <w:r w:rsidR="00AD0863">
        <w:rPr>
          <w:rFonts w:hint="cs"/>
          <w:cs/>
        </w:rPr>
        <w:t xml:space="preserve">  </w:t>
      </w:r>
      <w:r w:rsidR="00481E34">
        <w:rPr>
          <w:rFonts w:hint="cs"/>
          <w:cs/>
        </w:rPr>
        <w:t>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AD0863">
        <w:rPr>
          <w:rFonts w:hint="cs"/>
          <w:cs/>
        </w:rPr>
        <w:t xml:space="preserve">  </w:t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481E34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D91285" w:rsidRDefault="004F149B" w:rsidP="00AD0863">
      <w:pPr>
        <w:pStyle w:val="RIDefNormal"/>
        <w:spacing w:before="90"/>
        <w:rPr>
          <w:cs/>
        </w:rPr>
      </w:pPr>
      <w:r>
        <w:rPr>
          <w:cs/>
        </w:rPr>
        <w:t xml:space="preserve">เรียน  </w:t>
      </w:r>
      <w:r w:rsidR="00B335D7">
        <w:rPr>
          <w:rFonts w:hint="cs"/>
          <w:cs/>
        </w:rPr>
        <w:t>ผคบ.</w:t>
      </w:r>
      <w:r>
        <w:rPr>
          <w:rFonts w:hint="cs"/>
          <w:cs/>
        </w:rPr>
        <w:t>หนองหวาย</w:t>
      </w:r>
    </w:p>
    <w:p w:rsidR="00A51ACE" w:rsidRDefault="004112BF" w:rsidP="00AD0863">
      <w:pPr>
        <w:pStyle w:val="RIDefNormal"/>
        <w:spacing w:before="120"/>
        <w:jc w:val="thaiDistribute"/>
      </w:pPr>
      <w:r>
        <w:tab/>
      </w:r>
      <w:r w:rsidR="00A51ACE" w:rsidRPr="00E563B4">
        <w:rPr>
          <w:cs/>
        </w:rPr>
        <w:t>ส่วนการใช้น้ำชลประทาน  ขอส่งรายงานจำน</w:t>
      </w:r>
      <w:r w:rsidR="00A51ACE"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="00A51ACE" w:rsidRPr="00E563B4">
        <w:rPr>
          <w:cs/>
        </w:rPr>
        <w:t xml:space="preserve"> ปี </w:t>
      </w:r>
      <w:r w:rsidR="00481E34">
        <w:rPr>
          <w:cs/>
        </w:rPr>
        <w:t>2559/60</w:t>
      </w:r>
      <w:r w:rsidR="00A7379C">
        <w:rPr>
          <w:cs/>
        </w:rPr>
        <w:t>ของโครงการส่งน้ำและบำรุงรักษา</w:t>
      </w:r>
      <w:r w:rsidR="004F149B">
        <w:rPr>
          <w:rFonts w:hint="cs"/>
          <w:cs/>
        </w:rPr>
        <w:t>หนองหวาย</w:t>
      </w:r>
      <w:r w:rsidR="00A51ACE" w:rsidRPr="00E563B4">
        <w:rPr>
          <w:cs/>
        </w:rPr>
        <w:t xml:space="preserve">จำนวน </w:t>
      </w:r>
      <w:r w:rsidR="004F149B">
        <w:rPr>
          <w:rFonts w:hint="cs"/>
          <w:cs/>
        </w:rPr>
        <w:t>30</w:t>
      </w:r>
      <w:r>
        <w:rPr>
          <w:cs/>
        </w:rPr>
        <w:t xml:space="preserve"> จุด </w:t>
      </w:r>
      <w:r w:rsidR="00A51ACE" w:rsidRPr="00E563B4">
        <w:rPr>
          <w:cs/>
        </w:rPr>
        <w:t>โดยแจ้งพิกัดของจุ</w:t>
      </w:r>
      <w:r>
        <w:rPr>
          <w:cs/>
        </w:rPr>
        <w:t xml:space="preserve">ดศูนย์กลางจุดสำรวจในแผนที่ทหาร </w:t>
      </w:r>
      <w:r w:rsidR="00A51ACE" w:rsidRPr="00E563B4">
        <w:rPr>
          <w:cs/>
        </w:rPr>
        <w:t xml:space="preserve">มาตราส่วน </w:t>
      </w:r>
      <w:r w:rsidR="00A51ACE">
        <w:rPr>
          <w:cs/>
        </w:rPr>
        <w:t>๑</w:t>
      </w:r>
      <w:r w:rsidR="00A51ACE" w:rsidRPr="00E563B4">
        <w:t xml:space="preserve">: </w:t>
      </w:r>
      <w:r w:rsidR="00A51ACE">
        <w:rPr>
          <w:cs/>
        </w:rPr>
        <w:t>๕๐</w:t>
      </w:r>
      <w:r w:rsidR="00A51ACE" w:rsidRPr="00E563B4">
        <w:rPr>
          <w:cs/>
        </w:rPr>
        <w:t>,</w:t>
      </w:r>
      <w:r w:rsidR="00A51ACE">
        <w:rPr>
          <w:cs/>
        </w:rPr>
        <w:t>๐๐๐</w:t>
      </w:r>
      <w:r w:rsidR="00A51ACE" w:rsidRPr="00E563B4">
        <w:rPr>
          <w:cs/>
        </w:rPr>
        <w:t xml:space="preserve"> ชุด </w:t>
      </w:r>
      <w:r w:rsidR="00A51ACE" w:rsidRPr="00E563B4">
        <w:t>L</w:t>
      </w:r>
      <w:r w:rsidR="00A51ACE">
        <w:rPr>
          <w:cs/>
        </w:rPr>
        <w:t>๗๐๑๗</w:t>
      </w:r>
      <w:r w:rsidR="00A51ACE"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4F149B" w:rsidRDefault="00A51ACE" w:rsidP="004F149B">
      <w:r w:rsidRPr="00E563B4">
        <w:rPr>
          <w:rFonts w:ascii="TH SarabunPSK" w:hAnsi="TH SarabunPSK" w:cs="TH SarabunPSK"/>
          <w:cs/>
        </w:rPr>
        <w:tab/>
      </w:r>
      <w:r w:rsidR="005B0A9B"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="00336E83">
        <w:rPr>
          <w:rFonts w:hint="cs"/>
          <w:cs/>
        </w:rPr>
        <w:t xml:space="preserve">1 </w:t>
      </w:r>
      <w:r w:rsidR="00336E83">
        <w:rPr>
          <w:rFonts w:hint="cs"/>
          <w:cs/>
        </w:rPr>
        <w:tab/>
      </w:r>
      <w:r w:rsidR="00336E83">
        <w:rPr>
          <w:rFonts w:hint="cs"/>
          <w:cs/>
        </w:rPr>
        <w:tab/>
      </w:r>
      <w:r w:rsidR="004F149B">
        <w:rPr>
          <w:rFonts w:hint="cs"/>
          <w:cs/>
        </w:rPr>
        <w:t>1</w:t>
      </w:r>
      <w:r w:rsidR="004F149B">
        <w:rPr>
          <w:rFonts w:hint="cs"/>
          <w:cs/>
        </w:rPr>
        <w:tab/>
        <w:t>-</w:t>
      </w:r>
      <w:r w:rsidR="004F149B">
        <w:rPr>
          <w:rFonts w:hint="cs"/>
          <w:cs/>
        </w:rPr>
        <w:tab/>
        <w:t>(1001)</w:t>
      </w:r>
      <w:r w:rsidR="004F149B">
        <w:tab/>
      </w:r>
      <w:r w:rsidR="004F149B">
        <w:tab/>
      </w:r>
      <w:r w:rsidR="00336E83">
        <w:tab/>
      </w:r>
      <w:r w:rsidR="004F149B">
        <w:t>69303960</w:t>
      </w:r>
      <w:r w:rsidR="004F149B">
        <w:rPr>
          <w:rFonts w:hint="cs"/>
          <w:cs/>
        </w:rPr>
        <w:tab/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tab/>
      </w:r>
      <w:r>
        <w:tab/>
      </w:r>
      <w:r w:rsidR="00336E83">
        <w:tab/>
      </w:r>
      <w:r>
        <w:t>70753645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(1003)</w:t>
      </w:r>
      <w:r>
        <w:tab/>
      </w:r>
      <w:r>
        <w:tab/>
      </w:r>
      <w:r w:rsidR="00336E83">
        <w:tab/>
      </w:r>
      <w:r>
        <w:t>72753255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>
        <w:tab/>
      </w:r>
      <w:r>
        <w:tab/>
      </w:r>
      <w:r w:rsidR="00336E83">
        <w:tab/>
      </w:r>
      <w:r>
        <w:t>73403075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(1005)</w:t>
      </w:r>
      <w:r>
        <w:tab/>
      </w:r>
      <w:r>
        <w:tab/>
      </w:r>
      <w:r w:rsidR="00336E83">
        <w:tab/>
      </w:r>
      <w:r>
        <w:t>72002760</w:t>
      </w:r>
    </w:p>
    <w:p w:rsidR="004F149B" w:rsidRDefault="004F149B" w:rsidP="004F149B">
      <w:r>
        <w:rPr>
          <w:rFonts w:hint="cs"/>
          <w:cs/>
        </w:rPr>
        <w:t xml:space="preserve">                                                    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(1006)</w:t>
      </w:r>
      <w:r>
        <w:tab/>
      </w:r>
      <w:r>
        <w:tab/>
      </w:r>
      <w:r w:rsidR="00336E83">
        <w:tab/>
      </w:r>
      <w:r>
        <w:t>75002555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(1007)</w:t>
      </w:r>
      <w:r>
        <w:tab/>
      </w:r>
      <w:r>
        <w:tab/>
      </w:r>
      <w:r w:rsidR="00336E83">
        <w:tab/>
      </w:r>
      <w:r>
        <w:t>72802190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(1008)</w:t>
      </w:r>
      <w:r>
        <w:tab/>
      </w:r>
      <w:r>
        <w:tab/>
      </w:r>
      <w:r w:rsidR="00336E83">
        <w:tab/>
      </w:r>
      <w:r>
        <w:t>76552100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(1009)</w:t>
      </w:r>
      <w:r>
        <w:tab/>
      </w:r>
      <w:r>
        <w:tab/>
      </w:r>
      <w:r w:rsidR="00336E83">
        <w:tab/>
      </w:r>
      <w:r>
        <w:t>74701870</w:t>
      </w:r>
    </w:p>
    <w:p w:rsidR="004F149B" w:rsidRDefault="00336E83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149B">
        <w:rPr>
          <w:rFonts w:hint="cs"/>
          <w:cs/>
        </w:rPr>
        <w:t>2</w:t>
      </w:r>
      <w:r w:rsidR="004F149B">
        <w:rPr>
          <w:rFonts w:hint="cs"/>
          <w:cs/>
        </w:rPr>
        <w:tab/>
      </w:r>
      <w:r w:rsidR="004F149B">
        <w:rPr>
          <w:rFonts w:hint="cs"/>
          <w:cs/>
        </w:rPr>
        <w:tab/>
        <w:t>10</w:t>
      </w:r>
      <w:r w:rsidR="004F149B">
        <w:rPr>
          <w:rFonts w:hint="cs"/>
          <w:cs/>
        </w:rPr>
        <w:tab/>
        <w:t>-</w:t>
      </w:r>
      <w:r w:rsidR="004F149B">
        <w:rPr>
          <w:rFonts w:hint="cs"/>
          <w:cs/>
        </w:rPr>
        <w:tab/>
        <w:t>(2010)</w:t>
      </w:r>
      <w:r w:rsidR="004F149B">
        <w:tab/>
      </w:r>
      <w:r w:rsidR="004F149B">
        <w:tab/>
      </w:r>
      <w:r>
        <w:tab/>
      </w:r>
      <w:r w:rsidR="004F149B">
        <w:t>71154865</w:t>
      </w:r>
    </w:p>
    <w:p w:rsidR="004F149B" w:rsidRDefault="004F149B" w:rsidP="004F149B">
      <w:r>
        <w:rPr>
          <w:rFonts w:hint="cs"/>
          <w:cs/>
        </w:rPr>
        <w:tab/>
      </w:r>
      <w:r w:rsidR="00336E83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tab/>
      </w:r>
      <w:r>
        <w:tab/>
      </w:r>
      <w:r w:rsidR="00336E83">
        <w:tab/>
      </w:r>
      <w:r>
        <w:t>72504355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tab/>
      </w:r>
      <w:r>
        <w:tab/>
      </w:r>
      <w:r w:rsidR="00336E83">
        <w:tab/>
      </w:r>
      <w:r>
        <w:t>79403350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tab/>
      </w:r>
      <w:r>
        <w:tab/>
      </w:r>
      <w:r w:rsidR="00336E83">
        <w:tab/>
      </w:r>
      <w:r>
        <w:t>78302525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tab/>
      </w:r>
      <w:r>
        <w:tab/>
      </w:r>
      <w:r w:rsidR="00336E83">
        <w:tab/>
      </w:r>
      <w:r>
        <w:t>79752315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tab/>
      </w:r>
      <w:r>
        <w:tab/>
      </w:r>
      <w:r w:rsidR="00336E83">
        <w:tab/>
      </w:r>
      <w:r>
        <w:t>87252185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tab/>
      </w:r>
      <w:r>
        <w:tab/>
      </w:r>
      <w:r w:rsidR="00336E83">
        <w:tab/>
      </w:r>
      <w:r>
        <w:t>79351730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tab/>
      </w:r>
      <w:r>
        <w:tab/>
      </w:r>
      <w:r w:rsidR="00336E83">
        <w:tab/>
      </w:r>
      <w:r>
        <w:t>73801440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(2018)</w:t>
      </w:r>
      <w:r>
        <w:tab/>
      </w:r>
      <w:r>
        <w:tab/>
      </w:r>
      <w:r w:rsidR="00336E83">
        <w:tab/>
      </w:r>
      <w:r>
        <w:t>86201065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(2019)</w:t>
      </w:r>
      <w:r>
        <w:tab/>
      </w:r>
      <w:r>
        <w:tab/>
      </w:r>
      <w:r w:rsidR="00336E83">
        <w:tab/>
      </w:r>
      <w:r>
        <w:t>91350920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(2020)</w:t>
      </w:r>
      <w:r>
        <w:tab/>
      </w:r>
      <w:r>
        <w:tab/>
      </w:r>
      <w:r w:rsidR="00336E83">
        <w:tab/>
      </w:r>
      <w:r>
        <w:t>87650790</w:t>
      </w:r>
    </w:p>
    <w:p w:rsidR="004F149B" w:rsidRDefault="00336E83" w:rsidP="004F149B">
      <w:r>
        <w:tab/>
      </w:r>
      <w:r>
        <w:tab/>
      </w:r>
      <w:r>
        <w:tab/>
      </w:r>
      <w:r w:rsidR="004F149B">
        <w:rPr>
          <w:rFonts w:hint="cs"/>
          <w:cs/>
        </w:rPr>
        <w:t>2</w:t>
      </w:r>
      <w:r w:rsidR="004F149B">
        <w:rPr>
          <w:rFonts w:hint="cs"/>
          <w:cs/>
        </w:rPr>
        <w:tab/>
      </w:r>
      <w:r w:rsidR="004F149B">
        <w:rPr>
          <w:rFonts w:hint="cs"/>
          <w:cs/>
        </w:rPr>
        <w:tab/>
        <w:t>21</w:t>
      </w:r>
      <w:r w:rsidR="004F149B">
        <w:rPr>
          <w:rFonts w:hint="cs"/>
          <w:cs/>
        </w:rPr>
        <w:tab/>
        <w:t>-</w:t>
      </w:r>
      <w:r w:rsidR="004F149B">
        <w:rPr>
          <w:rFonts w:hint="cs"/>
          <w:cs/>
        </w:rPr>
        <w:tab/>
        <w:t>(2021)</w:t>
      </w:r>
      <w:r w:rsidR="004F149B">
        <w:tab/>
      </w:r>
      <w:r w:rsidR="004F149B">
        <w:tab/>
      </w:r>
      <w:r>
        <w:tab/>
      </w:r>
      <w:r w:rsidR="004F149B">
        <w:t>91550530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(2022)</w:t>
      </w:r>
      <w:r>
        <w:tab/>
      </w:r>
      <w:r>
        <w:tab/>
      </w:r>
      <w:r w:rsidR="00336E83">
        <w:tab/>
      </w:r>
      <w:r>
        <w:t>01300445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(2023)</w:t>
      </w:r>
      <w:r>
        <w:tab/>
      </w:r>
      <w:r>
        <w:tab/>
      </w:r>
      <w:r w:rsidR="00336E83">
        <w:tab/>
      </w:r>
      <w:r>
        <w:t>96650445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(2024)</w:t>
      </w:r>
      <w:r>
        <w:tab/>
      </w:r>
      <w:r>
        <w:tab/>
      </w:r>
      <w:r w:rsidR="00336E83">
        <w:tab/>
      </w:r>
      <w:r>
        <w:t>98550070</w:t>
      </w:r>
    </w:p>
    <w:p w:rsidR="00336E83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36E83" w:rsidRDefault="00336E83" w:rsidP="004F149B"/>
    <w:p w:rsidR="006E45F0" w:rsidRDefault="006E45F0" w:rsidP="004F149B"/>
    <w:p w:rsidR="006E45F0" w:rsidRDefault="006E45F0" w:rsidP="004F149B"/>
    <w:p w:rsidR="00336E83" w:rsidRDefault="00336E83" w:rsidP="004F149B"/>
    <w:p w:rsidR="00336E83" w:rsidRDefault="007E0002" w:rsidP="007E0002">
      <w:pPr>
        <w:jc w:val="right"/>
      </w:pPr>
      <w:r>
        <w:rPr>
          <w:rFonts w:hint="cs"/>
          <w:cs/>
        </w:rPr>
        <w:t>ประเภทที่ ...</w:t>
      </w:r>
    </w:p>
    <w:p w:rsidR="00336E83" w:rsidRDefault="00336E83" w:rsidP="004F149B"/>
    <w:p w:rsidR="00336E83" w:rsidRPr="00A51ACE" w:rsidRDefault="00C310D2" w:rsidP="00336E83">
      <w:pPr>
        <w:pStyle w:val="RIDefNormal"/>
      </w:pPr>
      <w:r w:rsidRPr="00C310D2">
        <w:rPr>
          <w:rFonts w:ascii="TH SarabunPSK" w:hAnsi="TH SarabunPSK" w:cs="TH SarabunPSK"/>
          <w:noProof/>
        </w:rPr>
        <w:pict>
          <v:shape id="Text Box 72" o:spid="_x0000_s1034" type="#_x0000_t202" style="position:absolute;margin-left:189pt;margin-top:-54pt;width:45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p2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" filled="f" stroked="f">
            <v:textbox>
              <w:txbxContent>
                <w:p w:rsidR="00AD0863" w:rsidRPr="00E82104" w:rsidRDefault="00AD0863" w:rsidP="00E82104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AD0863" w:rsidRDefault="00AD0863"/>
              </w:txbxContent>
            </v:textbox>
          </v:shape>
        </w:pict>
      </w:r>
      <w:r w:rsidR="00336E83">
        <w:rPr>
          <w:rFonts w:hint="cs"/>
          <w:cs/>
        </w:rPr>
        <w:tab/>
      </w:r>
      <w:r w:rsidR="00336E83" w:rsidRPr="00E563B4">
        <w:rPr>
          <w:rFonts w:ascii="TH SarabunPSK" w:hAnsi="TH SarabunPSK" w:cs="TH SarabunPSK"/>
          <w:cs/>
        </w:rPr>
        <w:t>ประเภทที่</w:t>
      </w:r>
      <w:r w:rsidR="00336E83" w:rsidRPr="00E563B4">
        <w:rPr>
          <w:rFonts w:ascii="TH SarabunPSK" w:hAnsi="TH SarabunPSK" w:cs="TH SarabunPSK"/>
          <w:cs/>
        </w:rPr>
        <w:tab/>
        <w:t>ตัวอย่างที่</w:t>
      </w:r>
      <w:r w:rsidR="00336E83" w:rsidRPr="00E563B4">
        <w:rPr>
          <w:rFonts w:ascii="TH SarabunPSK" w:hAnsi="TH SarabunPSK" w:cs="TH SarabunPSK"/>
          <w:cs/>
        </w:rPr>
        <w:tab/>
        <w:t>-</w:t>
      </w:r>
      <w:r w:rsidR="00336E83" w:rsidRPr="00E563B4">
        <w:rPr>
          <w:rFonts w:ascii="TH SarabunPSK" w:hAnsi="TH SarabunPSK" w:cs="TH SarabunPSK"/>
          <w:cs/>
        </w:rPr>
        <w:tab/>
        <w:t>(</w:t>
      </w:r>
      <w:r w:rsidR="00336E83" w:rsidRPr="00E563B4">
        <w:rPr>
          <w:rFonts w:ascii="TH SarabunPSK" w:hAnsi="TH SarabunPSK" w:cs="TH SarabunPSK"/>
        </w:rPr>
        <w:t>Segment No.)</w:t>
      </w:r>
      <w:r w:rsidR="00336E83" w:rsidRPr="00E563B4">
        <w:rPr>
          <w:rFonts w:ascii="TH SarabunPSK" w:hAnsi="TH SarabunPSK" w:cs="TH SarabunPSK"/>
          <w:cs/>
        </w:rPr>
        <w:tab/>
      </w:r>
      <w:r w:rsidR="00336E83" w:rsidRPr="00E563B4">
        <w:rPr>
          <w:rFonts w:ascii="TH SarabunPSK" w:hAnsi="TH SarabunPSK" w:cs="TH SarabunPSK"/>
          <w:cs/>
        </w:rPr>
        <w:tab/>
        <w:t>พิกัดที่</w:t>
      </w:r>
    </w:p>
    <w:p w:rsidR="004F149B" w:rsidRDefault="00336E83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149B">
        <w:rPr>
          <w:rFonts w:hint="cs"/>
          <w:cs/>
        </w:rPr>
        <w:t>3</w:t>
      </w:r>
      <w:r w:rsidR="004F149B">
        <w:rPr>
          <w:rFonts w:hint="cs"/>
          <w:cs/>
        </w:rPr>
        <w:tab/>
      </w:r>
      <w:r w:rsidR="004F149B">
        <w:rPr>
          <w:rFonts w:hint="cs"/>
          <w:cs/>
        </w:rPr>
        <w:tab/>
        <w:t>25</w:t>
      </w:r>
      <w:r w:rsidR="004F149B">
        <w:rPr>
          <w:rFonts w:hint="cs"/>
          <w:cs/>
        </w:rPr>
        <w:tab/>
        <w:t>-</w:t>
      </w:r>
      <w:r w:rsidR="004F149B">
        <w:rPr>
          <w:rFonts w:hint="cs"/>
          <w:cs/>
        </w:rPr>
        <w:tab/>
        <w:t>(3025)</w:t>
      </w:r>
      <w:r w:rsidR="004F149B">
        <w:tab/>
      </w:r>
      <w:r w:rsidR="004F149B">
        <w:tab/>
      </w:r>
      <w:r>
        <w:tab/>
      </w:r>
      <w:r w:rsidR="004F149B">
        <w:t>68004715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(3026)</w:t>
      </w:r>
      <w:r>
        <w:tab/>
      </w:r>
      <w:r>
        <w:tab/>
      </w:r>
      <w:r w:rsidR="00336E83">
        <w:tab/>
      </w:r>
      <w:r>
        <w:t>70104315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(3027)</w:t>
      </w:r>
      <w:r>
        <w:tab/>
      </w:r>
      <w:r>
        <w:tab/>
      </w:r>
      <w:r w:rsidR="00336E83">
        <w:tab/>
      </w:r>
      <w:r>
        <w:t>74403375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(3028)</w:t>
      </w:r>
      <w:r>
        <w:tab/>
      </w:r>
      <w:r>
        <w:tab/>
      </w:r>
      <w:r w:rsidR="00336E83">
        <w:tab/>
      </w:r>
      <w:r>
        <w:t>85502375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(3029)</w:t>
      </w:r>
      <w:r>
        <w:tab/>
      </w:r>
      <w:r>
        <w:tab/>
      </w:r>
      <w:r w:rsidR="00336E83">
        <w:tab/>
      </w:r>
      <w:r>
        <w:t>87752540</w:t>
      </w:r>
    </w:p>
    <w:p w:rsidR="004F149B" w:rsidRDefault="004F149B" w:rsidP="004F149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(3030)</w:t>
      </w:r>
      <w:r>
        <w:tab/>
      </w:r>
      <w:r>
        <w:tab/>
      </w:r>
      <w:r w:rsidR="00336E83">
        <w:tab/>
      </w:r>
      <w:r>
        <w:t>99459525</w:t>
      </w:r>
      <w:r>
        <w:rPr>
          <w:rFonts w:hint="cs"/>
          <w:cs/>
        </w:rPr>
        <w:tab/>
      </w:r>
    </w:p>
    <w:p w:rsidR="005B0A9B" w:rsidRPr="005B0A9B" w:rsidRDefault="005B0A9B" w:rsidP="005B0A9B">
      <w:r w:rsidRPr="00E563B4">
        <w:rPr>
          <w:rFonts w:ascii="TH SarabunPSK" w:hAnsi="TH SarabunPSK" w:cs="TH SarabunPSK"/>
          <w:cs/>
        </w:rPr>
        <w:t>ปีนี้ขอให้ใช้</w:t>
      </w:r>
      <w:r w:rsidR="00B335D7">
        <w:rPr>
          <w:rFonts w:ascii="TH SarabunPSK" w:hAnsi="TH SarabunPSK" w:cs="TH SarabunPSK"/>
          <w:cs/>
        </w:rPr>
        <w:t>สี</w:t>
      </w:r>
      <w:r w:rsidR="00481E34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5B0A9B" w:rsidRDefault="005B0A9B" w:rsidP="00AD0863">
      <w:pPr>
        <w:pStyle w:val="RIDefNormal"/>
        <w:spacing w:before="120"/>
      </w:pPr>
      <w:r>
        <w:rPr>
          <w:cs/>
        </w:rPr>
        <w:tab/>
      </w:r>
      <w:r w:rsidRPr="00E563B4">
        <w:rPr>
          <w:cs/>
        </w:rPr>
        <w:tab/>
      </w:r>
      <w:r w:rsidR="006E45F0">
        <w:rPr>
          <w:cs/>
        </w:rPr>
        <w:t>จึงเรียนมาเพื่อโปรดพิจารณาดำเนินการ</w:t>
      </w:r>
    </w:p>
    <w:p w:rsidR="005B0A9B" w:rsidRDefault="005B0A9B" w:rsidP="005B0A9B">
      <w:pPr>
        <w:pStyle w:val="RIDefNormal"/>
        <w:rPr>
          <w:cs/>
        </w:rPr>
      </w:pPr>
    </w:p>
    <w:p w:rsidR="005B0A9B" w:rsidRDefault="005B0A9B" w:rsidP="005B0A9B">
      <w:pPr>
        <w:rPr>
          <w:cs/>
        </w:rPr>
      </w:pPr>
    </w:p>
    <w:p w:rsidR="007E0002" w:rsidRDefault="007E0002" w:rsidP="007E000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0002" w:rsidRDefault="007E0002" w:rsidP="007E0002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82104" w:rsidRDefault="007E0002" w:rsidP="00AD086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</w:tabs>
        <w:spacing w:before="0"/>
        <w:rPr>
          <w:rFonts w:ascii="TH SarabunPSK" w:hAnsi="TH SarabunPSK" w:cs="TH SarabunPSK"/>
        </w:rPr>
      </w:pPr>
      <w:r>
        <w:rPr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B335D7">
        <w:rPr>
          <w:rFonts w:hint="cs"/>
          <w:cs/>
        </w:rPr>
        <w:t>ผชน.บอ.</w:t>
      </w:r>
    </w:p>
    <w:p w:rsidR="00E82104" w:rsidRDefault="00E82104" w:rsidP="00A51ACE">
      <w:pPr>
        <w:pStyle w:val="RIDefHead"/>
        <w:rPr>
          <w:rFonts w:ascii="TH SarabunPSK" w:hAnsi="TH SarabunPSK" w:cs="TH SarabunPSK"/>
        </w:rPr>
      </w:pPr>
    </w:p>
    <w:p w:rsidR="00E82104" w:rsidRDefault="00E82104" w:rsidP="00A51ACE">
      <w:pPr>
        <w:pStyle w:val="RIDefHead"/>
        <w:rPr>
          <w:rFonts w:ascii="TH SarabunPSK" w:hAnsi="TH SarabunPSK" w:cs="TH SarabunPSK"/>
        </w:rPr>
      </w:pPr>
    </w:p>
    <w:p w:rsidR="00E82104" w:rsidRDefault="00E82104" w:rsidP="00A51ACE">
      <w:pPr>
        <w:pStyle w:val="RIDefHead"/>
        <w:rPr>
          <w:rFonts w:ascii="TH SarabunPSK" w:hAnsi="TH SarabunPSK" w:cs="TH SarabunPSK"/>
        </w:rPr>
      </w:pPr>
    </w:p>
    <w:p w:rsidR="00E82104" w:rsidRDefault="00E82104" w:rsidP="00A51ACE">
      <w:pPr>
        <w:pStyle w:val="RIDefHead"/>
        <w:rPr>
          <w:rFonts w:ascii="TH SarabunPSK" w:hAnsi="TH SarabunPSK" w:cs="TH SarabunPSK"/>
        </w:rPr>
      </w:pPr>
    </w:p>
    <w:p w:rsidR="00E82104" w:rsidRDefault="00E82104" w:rsidP="00A51ACE">
      <w:pPr>
        <w:pStyle w:val="RIDefHead"/>
        <w:rPr>
          <w:rFonts w:ascii="TH SarabunPSK" w:hAnsi="TH SarabunPSK" w:cs="TH SarabunPSK"/>
        </w:rPr>
      </w:pPr>
    </w:p>
    <w:p w:rsidR="00E82104" w:rsidRDefault="00E82104" w:rsidP="00A51ACE">
      <w:pPr>
        <w:pStyle w:val="RIDefHead"/>
        <w:rPr>
          <w:rFonts w:ascii="TH SarabunPSK" w:hAnsi="TH SarabunPSK" w:cs="TH SarabunPSK"/>
        </w:rPr>
      </w:pPr>
    </w:p>
    <w:p w:rsidR="00E82104" w:rsidRDefault="00E82104" w:rsidP="00A51ACE">
      <w:pPr>
        <w:pStyle w:val="RIDefHead"/>
        <w:rPr>
          <w:rFonts w:ascii="TH SarabunPSK" w:hAnsi="TH SarabunPSK" w:cs="TH SarabunPSK"/>
          <w:sz w:val="10"/>
          <w:szCs w:val="10"/>
        </w:rPr>
      </w:pPr>
    </w:p>
    <w:p w:rsidR="00E82104" w:rsidRDefault="00E82104" w:rsidP="00A51ACE">
      <w:pPr>
        <w:pStyle w:val="RIDefHead"/>
        <w:rPr>
          <w:rFonts w:ascii="TH SarabunPSK" w:hAnsi="TH SarabunPSK" w:cs="TH SarabunPSK"/>
          <w:sz w:val="4"/>
          <w:szCs w:val="4"/>
        </w:rPr>
        <w:sectPr w:rsidR="00E82104" w:rsidSect="00E8210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568" w:right="1134" w:bottom="663" w:left="1701" w:header="709" w:footer="204" w:gutter="0"/>
          <w:pgNumType w:fmt="thaiNumbers"/>
          <w:cols w:space="708"/>
          <w:titlePg/>
          <w:docGrid w:linePitch="360"/>
        </w:sectPr>
      </w:pPr>
      <w:r>
        <w:rPr>
          <w:rFonts w:ascii="TH SarabunPSK" w:hAnsi="TH SarabunPSK" w:cs="TH SarabunPSK"/>
          <w:sz w:val="4"/>
          <w:szCs w:val="4"/>
        </w:rPr>
        <w:t>1</w:t>
      </w:r>
    </w:p>
    <w:p w:rsidR="00A51ACE" w:rsidRDefault="00C310D2" w:rsidP="00AD0863">
      <w:pPr>
        <w:pStyle w:val="RIDefHead"/>
        <w:tabs>
          <w:tab w:val="left" w:pos="1418"/>
        </w:tabs>
      </w:pPr>
      <w:r w:rsidRPr="00C310D2">
        <w:rPr>
          <w:rFonts w:ascii="TH SarabunPSK" w:hAnsi="TH SarabunPSK" w:cs="TH SarabunPSK"/>
          <w:noProof/>
          <w:sz w:val="4"/>
          <w:szCs w:val="4"/>
        </w:rPr>
        <w:lastRenderedPageBreak/>
        <w:pict>
          <v:shape id="Text Box 73" o:spid="_x0000_s1036" type="#_x0000_t202" style="position:absolute;margin-left:-9.75pt;margin-top:-35.75pt;width:477pt;height:109.15pt;z-index:-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" filled="f" stroked="f">
            <v:textbox inset="3mm">
              <w:txbxContent>
                <w:p w:rsidR="00AD0863" w:rsidRDefault="00AD0863" w:rsidP="00E82104">
                  <w:pPr>
                    <w:jc w:val="center"/>
                    <w:rPr>
                      <w:b/>
                      <w:bCs/>
                      <w:w w:val="90"/>
                      <w:sz w:val="64"/>
                      <w:szCs w:val="64"/>
                    </w:rPr>
                  </w:pPr>
                </w:p>
                <w:p w:rsidR="00AD0863" w:rsidRPr="00BF1C03" w:rsidRDefault="00AD0863" w:rsidP="00E82104">
                  <w:pPr>
                    <w:rPr>
                      <w:sz w:val="40"/>
                      <w:szCs w:val="40"/>
                    </w:rPr>
                  </w:pP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ส่วนราชการ</w:t>
                  </w:r>
                  <w:r w:rsidRPr="002F3D81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…………………………………………………………………………………………………………………………………………………………………………………………….</w:t>
                  </w:r>
                  <w:r>
                    <w:rPr>
                      <w:sz w:val="16"/>
                      <w:szCs w:val="16"/>
                    </w:rPr>
                    <w:t>………………………………………..…………………..…………</w:t>
                  </w:r>
                </w:p>
                <w:p w:rsidR="00AD0863" w:rsidRPr="00292200" w:rsidRDefault="00AD0863" w:rsidP="00E82104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ที่</w:t>
                  </w:r>
                  <w:r w:rsidRPr="002F3D81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</w:t>
                  </w:r>
                  <w:r>
                    <w:rPr>
                      <w:sz w:val="16"/>
                      <w:szCs w:val="16"/>
                    </w:rPr>
                    <w:t>….</w:t>
                  </w:r>
                  <w:r w:rsidRPr="002F3D81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..</w:t>
                  </w:r>
                  <w:r w:rsidRPr="002F3D81">
                    <w:rPr>
                      <w:sz w:val="16"/>
                      <w:szCs w:val="16"/>
                    </w:rPr>
                    <w:t>……….</w:t>
                  </w:r>
                  <w:r>
                    <w:rPr>
                      <w:sz w:val="16"/>
                      <w:szCs w:val="16"/>
                    </w:rPr>
                    <w:t>………</w:t>
                  </w: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วันที่</w:t>
                  </w:r>
                  <w:r w:rsidRPr="002F3D81">
                    <w:rPr>
                      <w:sz w:val="16"/>
                      <w:szCs w:val="16"/>
                    </w:rPr>
                    <w:t>………………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</w:t>
                  </w:r>
                  <w:r w:rsidRPr="002F3D81">
                    <w:rPr>
                      <w:sz w:val="16"/>
                      <w:szCs w:val="16"/>
                    </w:rPr>
                    <w:t>…</w:t>
                  </w:r>
                  <w:r>
                    <w:rPr>
                      <w:sz w:val="16"/>
                      <w:szCs w:val="16"/>
                    </w:rPr>
                    <w:t>…</w:t>
                  </w:r>
                  <w:r w:rsidRPr="002F3D81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....……………….</w:t>
                  </w:r>
                </w:p>
                <w:p w:rsidR="00AD0863" w:rsidRPr="00BF1C03" w:rsidRDefault="00AD0863" w:rsidP="00E82104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เรื่อง</w:t>
                  </w:r>
                  <w:r w:rsidRPr="002F3D81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…………………………………………………………………………………………………………………………………….………………………………………………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………………………………………………………………………………..</w:t>
                  </w:r>
                  <w:r w:rsidRPr="002F3D81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…………………………..</w:t>
                  </w:r>
                </w:p>
              </w:txbxContent>
            </v:textbox>
          </v:shape>
        </w:pict>
      </w:r>
      <w:r w:rsidRPr="00C310D2">
        <w:rPr>
          <w:rFonts w:ascii="TH SarabunPSK" w:hAnsi="TH SarabunPSK" w:cs="TH SarabunPSK"/>
          <w:noProof/>
          <w:sz w:val="4"/>
          <w:szCs w:val="4"/>
        </w:rPr>
        <w:pict>
          <v:shape id="Text Box 75" o:spid="_x0000_s1035" type="#_x0000_t202" style="position:absolute;margin-left:115.5pt;margin-top:-44.25pt;width:225pt;height:27pt;z-index:-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" stroked="f">
            <v:textbox inset=",0,0,0">
              <w:txbxContent>
                <w:p w:rsidR="00AD0863" w:rsidRPr="00BF1C03" w:rsidRDefault="00AD0863" w:rsidP="00E82104">
                  <w:pPr>
                    <w:jc w:val="center"/>
                    <w:rPr>
                      <w:sz w:val="58"/>
                      <w:szCs w:val="58"/>
                      <w:cs/>
                    </w:rPr>
                  </w:pPr>
                  <w:r w:rsidRPr="00BF1C03">
                    <w:rPr>
                      <w:rFonts w:hint="cs"/>
                      <w:b/>
                      <w:bCs/>
                      <w:sz w:val="58"/>
                      <w:szCs w:val="5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F51E8B">
        <w:rPr>
          <w:rFonts w:ascii="TH SarabunPSK" w:hAnsi="TH SarabunPSK" w:cs="TH SarabunPSK"/>
          <w:noProof/>
          <w:sz w:val="4"/>
          <w:szCs w:val="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-714375</wp:posOffset>
            </wp:positionV>
            <wp:extent cx="539750" cy="539750"/>
            <wp:effectExtent l="0" t="0" r="0" b="0"/>
            <wp:wrapNone/>
            <wp:docPr id="7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104">
        <w:rPr>
          <w:rFonts w:ascii="TH SarabunPSK" w:hAnsi="TH SarabunPSK" w:cs="TH SarabunPSK" w:hint="cs"/>
          <w:cs/>
        </w:rPr>
        <w:tab/>
      </w:r>
      <w:r w:rsidR="00DE2849">
        <w:rPr>
          <w:rFonts w:ascii="TH SarabunPSK" w:hAnsi="TH SarabunPSK" w:cs="TH SarabunPSK" w:hint="cs"/>
          <w:cs/>
        </w:rPr>
        <w:tab/>
      </w:r>
      <w:r w:rsidR="00AD0863">
        <w:rPr>
          <w:rFonts w:ascii="TH SarabunPSK" w:hAnsi="TH SarabunPSK" w:cs="TH SarabunPSK" w:hint="cs"/>
          <w:cs/>
        </w:rPr>
        <w:tab/>
      </w:r>
      <w:r w:rsidR="00A51ACE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51ACE">
        <w:t xml:space="preserve"> 2669 4229</w:t>
      </w:r>
    </w:p>
    <w:p w:rsidR="007E0002" w:rsidRDefault="007E0002" w:rsidP="007E0002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481E34">
        <w:rPr>
          <w:rFonts w:hint="cs"/>
          <w:cs/>
        </w:rPr>
        <w:t>2559</w:t>
      </w:r>
      <w:r>
        <w:tab/>
      </w:r>
      <w:r w:rsidR="00AD0863">
        <w:t xml:space="preserve">   </w:t>
      </w:r>
      <w:r w:rsidR="00DB6352">
        <w:rPr>
          <w:rFonts w:hint="cs"/>
          <w:cs/>
        </w:rPr>
        <w:t>สิงหาคม</w:t>
      </w:r>
      <w:r w:rsidR="00AD0863">
        <w:rPr>
          <w:rFonts w:hint="cs"/>
          <w:cs/>
        </w:rPr>
        <w:t xml:space="preserve">  </w:t>
      </w:r>
      <w:r w:rsidR="00481E34">
        <w:rPr>
          <w:rFonts w:hint="cs"/>
          <w:cs/>
        </w:rPr>
        <w:t>2559</w:t>
      </w:r>
    </w:p>
    <w:p w:rsidR="00A51ACE" w:rsidRDefault="00EF203D" w:rsidP="00A51ACE">
      <w:pPr>
        <w:pStyle w:val="RIDefHead"/>
      </w:pPr>
      <w:r>
        <w:rPr>
          <w:rFonts w:hint="cs"/>
          <w:cs/>
        </w:rPr>
        <w:tab/>
      </w:r>
      <w:r w:rsidR="00CA0614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A51ACE" w:rsidRPr="00E563B4">
        <w:rPr>
          <w:cs/>
        </w:rPr>
        <w:t xml:space="preserve">  พ.ศ. </w:t>
      </w:r>
      <w:r w:rsidR="00481E34">
        <w:rPr>
          <w:cs/>
        </w:rPr>
        <w:t>2559/60</w:t>
      </w:r>
      <w:r w:rsidR="00A51ACE" w:rsidRPr="00E563B4">
        <w:rPr>
          <w:cs/>
        </w:rPr>
        <w:t xml:space="preserve">   พร้อมพิกัด</w:t>
      </w:r>
    </w:p>
    <w:p w:rsidR="00AD0863" w:rsidRDefault="00AD0863" w:rsidP="00AD0863">
      <w:pPr>
        <w:pStyle w:val="RIDefNormal"/>
        <w:spacing w:before="90"/>
        <w:rPr>
          <w:rFonts w:ascii="TH SarabunPSK" w:hAnsi="TH SarabunPSK" w:cs="TH SarabunPSK"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B335D7">
        <w:rPr>
          <w:rFonts w:hint="cs"/>
          <w:cs/>
        </w:rPr>
        <w:t>ผคบ.</w:t>
      </w:r>
      <w:r w:rsidR="007C68A2">
        <w:rPr>
          <w:rFonts w:ascii="TH SarabunPSK" w:hAnsi="TH SarabunPSK" w:cs="TH SarabunPSK" w:hint="cs"/>
          <w:cs/>
        </w:rPr>
        <w:t>ลำปาว</w:t>
      </w:r>
    </w:p>
    <w:p w:rsidR="00C323DB" w:rsidRPr="00AD0863" w:rsidRDefault="00C323DB" w:rsidP="00AD0863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  <w:rPr>
          <w:rFonts w:ascii="TH SarabunPSK" w:hAnsi="TH SarabunPSK" w:cs="TH SarabunPSK"/>
        </w:rPr>
      </w:pP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481E34">
        <w:rPr>
          <w:cs/>
        </w:rPr>
        <w:t>2559/60</w:t>
      </w:r>
      <w:r w:rsidR="00AD0863">
        <w:rPr>
          <w:rFonts w:hint="cs"/>
          <w:spacing w:val="-4"/>
          <w:cs/>
        </w:rPr>
        <w:t xml:space="preserve"> </w:t>
      </w:r>
      <w:r w:rsidRPr="00CA0614">
        <w:rPr>
          <w:spacing w:val="-4"/>
          <w:cs/>
        </w:rPr>
        <w:t>ของโครงการ</w:t>
      </w:r>
      <w:r w:rsidR="007C68A2" w:rsidRPr="00CA0614">
        <w:rPr>
          <w:rFonts w:hint="cs"/>
          <w:spacing w:val="-4"/>
          <w:cs/>
        </w:rPr>
        <w:t>ส่ง</w:t>
      </w:r>
      <w:r w:rsidR="00CA0614" w:rsidRPr="00CA0614">
        <w:rPr>
          <w:rFonts w:hint="cs"/>
          <w:spacing w:val="-4"/>
          <w:cs/>
        </w:rPr>
        <w:t>น้ำ</w:t>
      </w:r>
      <w:r w:rsidR="007C68A2" w:rsidRPr="00CA0614">
        <w:rPr>
          <w:rFonts w:hint="cs"/>
          <w:spacing w:val="-4"/>
          <w:cs/>
        </w:rPr>
        <w:t>และบำรุงรักษาลำปาว</w:t>
      </w:r>
      <w:r w:rsidRPr="00CA0614">
        <w:rPr>
          <w:spacing w:val="-4"/>
          <w:cs/>
        </w:rPr>
        <w:t xml:space="preserve"> จำนวน </w:t>
      </w:r>
      <w:r w:rsidR="006A0CF7" w:rsidRPr="00CA0614">
        <w:rPr>
          <w:rFonts w:hint="cs"/>
          <w:spacing w:val="-4"/>
          <w:cs/>
        </w:rPr>
        <w:t>30</w:t>
      </w:r>
      <w:r w:rsidR="00DD1798" w:rsidRPr="00CA0614">
        <w:rPr>
          <w:spacing w:val="-4"/>
          <w:cs/>
        </w:rPr>
        <w:t xml:space="preserve"> จุ</w:t>
      </w:r>
      <w:r w:rsidR="00DD1798" w:rsidRPr="00CA0614">
        <w:rPr>
          <w:rFonts w:hint="cs"/>
          <w:spacing w:val="-4"/>
          <w:cs/>
        </w:rPr>
        <w:t>ด</w:t>
      </w:r>
      <w:r w:rsidRPr="00CA0614">
        <w:rPr>
          <w:spacing w:val="-4"/>
          <w:cs/>
        </w:rPr>
        <w:t xml:space="preserve"> โดยแจ้งพิกัดของจุดศูนย์กลางจุดสำรวจในแผนที่ทหาร</w:t>
      </w:r>
      <w:r w:rsidRPr="00E563B4">
        <w:rPr>
          <w:cs/>
        </w:rPr>
        <w:t xml:space="preserve">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336E83" w:rsidRPr="00C323DB" w:rsidRDefault="00C323DB" w:rsidP="00336E83">
      <w:pPr>
        <w:pStyle w:val="RIDefNormal"/>
      </w:pPr>
      <w:r>
        <w:rPr>
          <w:rFonts w:hint="cs"/>
          <w:cs/>
        </w:rPr>
        <w:tab/>
      </w:r>
      <w:r w:rsidR="00336E83">
        <w:rPr>
          <w:rFonts w:hint="cs"/>
          <w:cs/>
        </w:rPr>
        <w:t>ป</w:t>
      </w:r>
      <w:r w:rsidR="00336E83" w:rsidRPr="00E563B4">
        <w:rPr>
          <w:rFonts w:ascii="TH SarabunPSK" w:hAnsi="TH SarabunPSK" w:cs="TH SarabunPSK"/>
          <w:cs/>
        </w:rPr>
        <w:t>ระเภทที่</w:t>
      </w:r>
      <w:r w:rsidR="00336E83" w:rsidRPr="00E563B4">
        <w:rPr>
          <w:rFonts w:ascii="TH SarabunPSK" w:hAnsi="TH SarabunPSK" w:cs="TH SarabunPSK"/>
          <w:cs/>
        </w:rPr>
        <w:tab/>
        <w:t>ตัวอย่างที่</w:t>
      </w:r>
      <w:r w:rsidR="00336E83" w:rsidRPr="00E563B4">
        <w:rPr>
          <w:rFonts w:ascii="TH SarabunPSK" w:hAnsi="TH SarabunPSK" w:cs="TH SarabunPSK"/>
          <w:cs/>
        </w:rPr>
        <w:tab/>
        <w:t>-</w:t>
      </w:r>
      <w:r w:rsidR="00336E83" w:rsidRPr="00E563B4">
        <w:rPr>
          <w:rFonts w:ascii="TH SarabunPSK" w:hAnsi="TH SarabunPSK" w:cs="TH SarabunPSK"/>
          <w:cs/>
        </w:rPr>
        <w:tab/>
        <w:t>(</w:t>
      </w:r>
      <w:r w:rsidR="00336E83" w:rsidRPr="00E563B4">
        <w:rPr>
          <w:rFonts w:ascii="TH SarabunPSK" w:hAnsi="TH SarabunPSK" w:cs="TH SarabunPSK"/>
        </w:rPr>
        <w:t>Segment No.)</w:t>
      </w:r>
      <w:r w:rsidR="00336E83" w:rsidRPr="00E563B4">
        <w:rPr>
          <w:rFonts w:ascii="TH SarabunPSK" w:hAnsi="TH SarabunPSK" w:cs="TH SarabunPSK"/>
          <w:cs/>
        </w:rPr>
        <w:tab/>
      </w:r>
      <w:r w:rsidR="00336E83" w:rsidRPr="00E563B4">
        <w:rPr>
          <w:rFonts w:ascii="TH SarabunPSK" w:hAnsi="TH SarabunPSK" w:cs="TH SarabunPSK"/>
          <w:cs/>
        </w:rPr>
        <w:tab/>
        <w:t>พิกัดที่</w:t>
      </w:r>
    </w:p>
    <w:p w:rsidR="006A0CF7" w:rsidRDefault="00C33D2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A0CF7">
        <w:rPr>
          <w:rFonts w:hint="cs"/>
          <w:cs/>
        </w:rPr>
        <w:t>2</w:t>
      </w:r>
      <w:r w:rsidR="006A0CF7">
        <w:rPr>
          <w:rFonts w:hint="cs"/>
          <w:cs/>
        </w:rPr>
        <w:tab/>
      </w:r>
      <w:r w:rsidR="006A0CF7">
        <w:rPr>
          <w:rFonts w:hint="cs"/>
          <w:cs/>
        </w:rPr>
        <w:tab/>
        <w:t>1</w:t>
      </w:r>
      <w:r w:rsidR="006A0CF7">
        <w:rPr>
          <w:rFonts w:hint="cs"/>
          <w:cs/>
        </w:rPr>
        <w:tab/>
        <w:t>-</w:t>
      </w:r>
      <w:r w:rsidR="006A0CF7">
        <w:rPr>
          <w:rFonts w:hint="cs"/>
          <w:cs/>
        </w:rPr>
        <w:tab/>
        <w:t>(2001)</w:t>
      </w:r>
      <w:r w:rsidR="006A0CF7">
        <w:tab/>
      </w:r>
      <w:r w:rsidR="006A0CF7">
        <w:tab/>
      </w:r>
      <w:r w:rsidR="006A0CF7">
        <w:tab/>
        <w:t>3</w:t>
      </w:r>
      <w:r w:rsidR="006A0CF7">
        <w:rPr>
          <w:rFonts w:hint="cs"/>
          <w:cs/>
        </w:rPr>
        <w:t>2053275</w:t>
      </w:r>
      <w:r w:rsidR="006A0CF7">
        <w:rPr>
          <w:rFonts w:hint="cs"/>
          <w:cs/>
        </w:rPr>
        <w:tab/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tab/>
      </w:r>
      <w:r>
        <w:tab/>
      </w:r>
      <w:r>
        <w:tab/>
        <w:t>3</w:t>
      </w:r>
      <w:r>
        <w:rPr>
          <w:rFonts w:hint="cs"/>
          <w:cs/>
        </w:rPr>
        <w:t>8402235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tab/>
      </w:r>
      <w:r>
        <w:tab/>
      </w:r>
      <w:r>
        <w:tab/>
        <w:t>3</w:t>
      </w:r>
      <w:r>
        <w:rPr>
          <w:rFonts w:hint="cs"/>
          <w:cs/>
        </w:rPr>
        <w:t>8502055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tab/>
      </w:r>
      <w:r>
        <w:tab/>
      </w:r>
      <w:r>
        <w:tab/>
        <w:t>36451685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tab/>
      </w:r>
      <w:r>
        <w:tab/>
      </w:r>
      <w:r>
        <w:tab/>
        <w:t>3</w:t>
      </w:r>
      <w:r>
        <w:rPr>
          <w:rFonts w:hint="cs"/>
          <w:cs/>
        </w:rPr>
        <w:t>2502435</w:t>
      </w:r>
    </w:p>
    <w:p w:rsidR="006A0CF7" w:rsidRDefault="006A0CF7" w:rsidP="006A0CF7">
      <w:r>
        <w:rPr>
          <w:rFonts w:hint="cs"/>
          <w:cs/>
        </w:rPr>
        <w:t xml:space="preserve">                                                    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tab/>
      </w:r>
      <w:r>
        <w:tab/>
      </w:r>
      <w:r>
        <w:tab/>
        <w:t>3</w:t>
      </w:r>
      <w:r>
        <w:rPr>
          <w:rFonts w:hint="cs"/>
          <w:cs/>
        </w:rPr>
        <w:t>4102065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tab/>
      </w:r>
      <w:r>
        <w:tab/>
      </w:r>
      <w:r>
        <w:tab/>
        <w:t>32351725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tab/>
      </w:r>
      <w:r>
        <w:tab/>
      </w:r>
      <w:r>
        <w:tab/>
        <w:t>28401655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tab/>
      </w:r>
      <w:r>
        <w:tab/>
      </w:r>
      <w:r>
        <w:tab/>
        <w:t>3</w:t>
      </w:r>
      <w:r>
        <w:rPr>
          <w:rFonts w:hint="cs"/>
          <w:cs/>
        </w:rPr>
        <w:t>6553215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tab/>
      </w:r>
      <w:r>
        <w:tab/>
      </w:r>
      <w:r>
        <w:rPr>
          <w:rFonts w:hint="cs"/>
          <w:cs/>
        </w:rPr>
        <w:tab/>
        <w:t>38202540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tab/>
      </w:r>
      <w:r>
        <w:tab/>
      </w:r>
      <w:r>
        <w:tab/>
        <w:t>4</w:t>
      </w:r>
      <w:r>
        <w:rPr>
          <w:rFonts w:hint="cs"/>
          <w:cs/>
        </w:rPr>
        <w:t>7001880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tab/>
      </w:r>
      <w:r>
        <w:tab/>
      </w:r>
      <w:r>
        <w:tab/>
        <w:t>4</w:t>
      </w:r>
      <w:r>
        <w:rPr>
          <w:rFonts w:hint="cs"/>
          <w:cs/>
        </w:rPr>
        <w:t>9651545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tab/>
      </w:r>
      <w:r>
        <w:tab/>
      </w:r>
      <w:r>
        <w:tab/>
        <w:t>5</w:t>
      </w:r>
      <w:r>
        <w:rPr>
          <w:rFonts w:hint="cs"/>
          <w:cs/>
        </w:rPr>
        <w:t>5551420</w:t>
      </w:r>
    </w:p>
    <w:p w:rsidR="006A0CF7" w:rsidRDefault="006A0CF7" w:rsidP="006A0CF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tab/>
      </w:r>
      <w:r>
        <w:tab/>
      </w:r>
      <w:r>
        <w:tab/>
        <w:t>51651025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53000630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26001825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28501375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27351055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37000250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38509820</w:t>
      </w:r>
    </w:p>
    <w:p w:rsidR="00A50843" w:rsidRDefault="00A50843" w:rsidP="00A5084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36759850</w:t>
      </w:r>
    </w:p>
    <w:p w:rsidR="00A50843" w:rsidRDefault="00A50843" w:rsidP="00A5084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42750565</w:t>
      </w:r>
    </w:p>
    <w:p w:rsidR="00A50843" w:rsidRDefault="00A50843" w:rsidP="00A5084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44000345</w:t>
      </w:r>
    </w:p>
    <w:p w:rsidR="00A50843" w:rsidRDefault="00A50843" w:rsidP="00A5084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40450060</w:t>
      </w:r>
    </w:p>
    <w:p w:rsidR="006A0CF7" w:rsidRDefault="006A0CF7" w:rsidP="006A0CF7"/>
    <w:p w:rsidR="00CA0614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E0002" w:rsidRDefault="007E0002" w:rsidP="006A0CF7"/>
    <w:p w:rsidR="00AD0863" w:rsidRDefault="00AD0863" w:rsidP="006A0CF7"/>
    <w:p w:rsidR="007E0002" w:rsidRDefault="007E0002" w:rsidP="006A0CF7"/>
    <w:p w:rsidR="006A0CF7" w:rsidRDefault="00B335D7" w:rsidP="007E0002">
      <w:pPr>
        <w:jc w:val="right"/>
      </w:pPr>
      <w:r>
        <w:rPr>
          <w:rFonts w:hint="cs"/>
          <w:cs/>
        </w:rPr>
        <w:t>ป</w:t>
      </w:r>
      <w:r w:rsidR="006A0CF7">
        <w:rPr>
          <w:rFonts w:hint="cs"/>
          <w:cs/>
        </w:rPr>
        <w:t>ระเภทที่....</w:t>
      </w:r>
    </w:p>
    <w:p w:rsidR="006A0CF7" w:rsidRDefault="006A0CF7" w:rsidP="006A0CF7">
      <w:r>
        <w:rPr>
          <w:rFonts w:hint="cs"/>
          <w:cs/>
        </w:rPr>
        <w:tab/>
      </w:r>
    </w:p>
    <w:p w:rsidR="006A0CF7" w:rsidRDefault="00C310D2" w:rsidP="006A0CF7">
      <w:r>
        <w:rPr>
          <w:noProof/>
        </w:rPr>
        <w:lastRenderedPageBreak/>
        <w:pict>
          <v:shape id="Text Box 76" o:spid="_x0000_s1037" type="#_x0000_t202" style="position:absolute;margin-left:198pt;margin-top:-45pt;width:45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Ee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" filled="f" stroked="f">
            <v:textbox>
              <w:txbxContent>
                <w:p w:rsidR="00AD0863" w:rsidRPr="00E82104" w:rsidRDefault="00AD0863" w:rsidP="00E82104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AD0863" w:rsidRDefault="00AD0863" w:rsidP="00E82104"/>
              </w:txbxContent>
            </v:textbox>
          </v:shape>
        </w:pict>
      </w:r>
      <w:r w:rsidR="006A0CF7">
        <w:rPr>
          <w:rFonts w:hint="cs"/>
          <w:cs/>
        </w:rPr>
        <w:tab/>
        <w:t>ประเภทที่</w:t>
      </w:r>
      <w:r w:rsidR="006A0CF7">
        <w:rPr>
          <w:rFonts w:hint="cs"/>
          <w:cs/>
        </w:rPr>
        <w:tab/>
        <w:t>ตัวอย่างที่</w:t>
      </w:r>
      <w:r w:rsidR="006A0CF7">
        <w:rPr>
          <w:rFonts w:hint="cs"/>
          <w:cs/>
        </w:rPr>
        <w:tab/>
        <w:t>-</w:t>
      </w:r>
      <w:r w:rsidR="006A0CF7">
        <w:rPr>
          <w:rFonts w:hint="cs"/>
          <w:cs/>
        </w:rPr>
        <w:tab/>
        <w:t>(</w:t>
      </w:r>
      <w:r w:rsidR="006A0CF7">
        <w:t>Segment No.)</w:t>
      </w:r>
      <w:r w:rsidR="006A0CF7">
        <w:rPr>
          <w:rFonts w:hint="cs"/>
          <w:cs/>
        </w:rPr>
        <w:tab/>
      </w:r>
      <w:r w:rsidR="006A0CF7">
        <w:rPr>
          <w:rFonts w:hint="cs"/>
          <w:cs/>
        </w:rPr>
        <w:tab/>
        <w:t>พิกัดที่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50843">
        <w:rPr>
          <w:rFonts w:hint="cs"/>
          <w:cs/>
        </w:rPr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25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50843">
        <w:rPr>
          <w:rFonts w:hint="cs"/>
          <w:cs/>
        </w:rPr>
        <w:tab/>
      </w:r>
      <w:r>
        <w:rPr>
          <w:rFonts w:hint="cs"/>
          <w:cs/>
        </w:rPr>
        <w:t>45009565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50843">
        <w:rPr>
          <w:rFonts w:hint="cs"/>
          <w:cs/>
        </w:rPr>
        <w:tab/>
      </w:r>
      <w:r>
        <w:rPr>
          <w:rFonts w:hint="cs"/>
          <w:cs/>
        </w:rPr>
        <w:t>47600330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50843">
        <w:rPr>
          <w:rFonts w:hint="cs"/>
          <w:cs/>
        </w:rPr>
        <w:tab/>
      </w:r>
      <w:r>
        <w:rPr>
          <w:rFonts w:hint="cs"/>
          <w:cs/>
        </w:rPr>
        <w:t>48509645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50843">
        <w:rPr>
          <w:rFonts w:hint="cs"/>
          <w:cs/>
        </w:rPr>
        <w:tab/>
      </w:r>
      <w:r>
        <w:rPr>
          <w:rFonts w:hint="cs"/>
          <w:cs/>
        </w:rPr>
        <w:t>50400120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50843">
        <w:rPr>
          <w:rFonts w:hint="cs"/>
          <w:cs/>
        </w:rPr>
        <w:tab/>
      </w:r>
      <w:r>
        <w:rPr>
          <w:rFonts w:hint="cs"/>
          <w:cs/>
        </w:rPr>
        <w:t>54309660</w:t>
      </w:r>
    </w:p>
    <w:p w:rsidR="006A0CF7" w:rsidRDefault="006A0CF7" w:rsidP="006A0C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(2030)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50843">
        <w:rPr>
          <w:rFonts w:hint="cs"/>
          <w:cs/>
        </w:rPr>
        <w:tab/>
      </w:r>
      <w:r>
        <w:rPr>
          <w:rFonts w:hint="cs"/>
          <w:cs/>
        </w:rPr>
        <w:t>56009260</w:t>
      </w:r>
    </w:p>
    <w:p w:rsidR="00C323DB" w:rsidRDefault="00C323DB" w:rsidP="00C33D27">
      <w:r>
        <w:rPr>
          <w:cs/>
        </w:rPr>
        <w:t>ปีนี้ขอให้ใช้</w:t>
      </w:r>
      <w:r w:rsidR="00B335D7">
        <w:rPr>
          <w:cs/>
        </w:rPr>
        <w:t>สี</w:t>
      </w:r>
      <w:r w:rsidR="00481E34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323DB" w:rsidRDefault="00C323DB" w:rsidP="00AD0863">
      <w:pPr>
        <w:pStyle w:val="RIDefNormal"/>
        <w:spacing w:before="120"/>
        <w:rPr>
          <w:rFonts w:ascii="TH SarabunPSK" w:hAnsi="TH SarabunPSK" w:cs="TH SarabunPSK"/>
        </w:rPr>
      </w:pPr>
      <w:r>
        <w:rPr>
          <w:cs/>
        </w:rPr>
        <w:tab/>
      </w:r>
      <w:r w:rsidR="006E45F0">
        <w:rPr>
          <w:cs/>
        </w:rPr>
        <w:t>จึงเรียนมาเพื่อโปรดพิจารณาดำเนินการ</w:t>
      </w:r>
    </w:p>
    <w:p w:rsidR="00C323DB" w:rsidRDefault="00C323DB" w:rsidP="00C323DB">
      <w:pPr>
        <w:pStyle w:val="RIDefNormal"/>
      </w:pPr>
    </w:p>
    <w:p w:rsidR="00C323DB" w:rsidRDefault="00C323DB" w:rsidP="00E82104">
      <w:pPr>
        <w:jc w:val="center"/>
      </w:pPr>
    </w:p>
    <w:p w:rsidR="007E0002" w:rsidRDefault="007E0002" w:rsidP="007E000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0002" w:rsidRDefault="007E0002" w:rsidP="007E0002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0002" w:rsidRPr="00D91285" w:rsidRDefault="007E0002" w:rsidP="00AD0863">
      <w:pPr>
        <w:pStyle w:val="RIDefNormal"/>
      </w:pPr>
      <w:r>
        <w:rPr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B335D7">
        <w:rPr>
          <w:rFonts w:hint="cs"/>
          <w:cs/>
        </w:rPr>
        <w:t>ผชน.บอ.</w:t>
      </w:r>
    </w:p>
    <w:p w:rsidR="00C323DB" w:rsidRPr="00C323DB" w:rsidRDefault="00C323DB" w:rsidP="00C323DB">
      <w:pPr>
        <w:pStyle w:val="RIDefNormal"/>
      </w:pP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E82104" w:rsidRDefault="00E82104" w:rsidP="00002CC9">
      <w:pPr>
        <w:rPr>
          <w:rFonts w:ascii="TH SarabunPSK" w:hAnsi="TH SarabunPSK" w:cs="TH SarabunPSK"/>
        </w:rPr>
      </w:pPr>
    </w:p>
    <w:p w:rsidR="00A50843" w:rsidRDefault="00A50843" w:rsidP="00002CC9">
      <w:pPr>
        <w:rPr>
          <w:rFonts w:ascii="TH SarabunPSK" w:hAnsi="TH SarabunPSK" w:cs="TH SarabunPSK"/>
        </w:rPr>
      </w:pPr>
    </w:p>
    <w:p w:rsidR="00A50843" w:rsidRDefault="00A50843" w:rsidP="00002CC9">
      <w:pPr>
        <w:rPr>
          <w:rFonts w:ascii="TH SarabunPSK" w:hAnsi="TH SarabunPSK" w:cs="TH SarabunPSK"/>
        </w:rPr>
      </w:pPr>
    </w:p>
    <w:p w:rsidR="00A50843" w:rsidRDefault="00A50843" w:rsidP="00002CC9">
      <w:pPr>
        <w:rPr>
          <w:rFonts w:ascii="TH SarabunPSK" w:hAnsi="TH SarabunPSK" w:cs="TH SarabunPSK"/>
        </w:rPr>
      </w:pPr>
    </w:p>
    <w:p w:rsidR="00A50843" w:rsidRDefault="00A50843" w:rsidP="00002CC9">
      <w:pPr>
        <w:rPr>
          <w:rFonts w:ascii="TH SarabunPSK" w:hAnsi="TH SarabunPSK" w:cs="TH SarabunPSK"/>
        </w:rPr>
      </w:pPr>
    </w:p>
    <w:p w:rsidR="00A50843" w:rsidRDefault="00A50843" w:rsidP="00002CC9">
      <w:pPr>
        <w:rPr>
          <w:rFonts w:ascii="TH SarabunPSK" w:hAnsi="TH SarabunPSK" w:cs="TH SarabunPSK"/>
        </w:rPr>
      </w:pPr>
    </w:p>
    <w:p w:rsidR="00A50843" w:rsidRDefault="00A50843" w:rsidP="00002CC9">
      <w:pPr>
        <w:rPr>
          <w:rFonts w:ascii="TH SarabunPSK" w:hAnsi="TH SarabunPSK" w:cs="TH SarabunPSK"/>
        </w:rPr>
      </w:pPr>
    </w:p>
    <w:p w:rsidR="00A50843" w:rsidRDefault="00A50843" w:rsidP="00002CC9">
      <w:pPr>
        <w:rPr>
          <w:rFonts w:ascii="TH SarabunPSK" w:hAnsi="TH SarabunPSK" w:cs="TH SarabunPSK"/>
        </w:rPr>
      </w:pPr>
    </w:p>
    <w:p w:rsidR="00A50843" w:rsidRDefault="00A50843" w:rsidP="00002CC9">
      <w:pPr>
        <w:rPr>
          <w:rFonts w:ascii="TH SarabunPSK" w:hAnsi="TH SarabunPSK" w:cs="TH SarabunPSK"/>
        </w:rPr>
      </w:pPr>
    </w:p>
    <w:p w:rsidR="00A50843" w:rsidRDefault="00A50843" w:rsidP="00002CC9">
      <w:pPr>
        <w:rPr>
          <w:rFonts w:ascii="TH SarabunPSK" w:hAnsi="TH SarabunPSK" w:cs="TH SarabunPSK"/>
        </w:rPr>
      </w:pPr>
    </w:p>
    <w:p w:rsidR="00A50843" w:rsidRDefault="00A50843" w:rsidP="00002CC9">
      <w:pPr>
        <w:rPr>
          <w:rFonts w:ascii="TH SarabunPSK" w:hAnsi="TH SarabunPSK" w:cs="TH SarabunPSK"/>
        </w:rPr>
      </w:pPr>
    </w:p>
    <w:p w:rsidR="00A50843" w:rsidRDefault="00A50843" w:rsidP="00002CC9">
      <w:pPr>
        <w:rPr>
          <w:rFonts w:ascii="TH SarabunPSK" w:hAnsi="TH SarabunPSK" w:cs="TH SarabunPSK"/>
        </w:rPr>
      </w:pPr>
    </w:p>
    <w:p w:rsidR="00A50843" w:rsidRDefault="00A50843" w:rsidP="00002CC9">
      <w:pPr>
        <w:rPr>
          <w:rFonts w:ascii="TH SarabunPSK" w:hAnsi="TH SarabunPSK" w:cs="TH SarabunPSK"/>
        </w:rPr>
      </w:pPr>
    </w:p>
    <w:p w:rsidR="00A50843" w:rsidRDefault="00A50843" w:rsidP="00002CC9">
      <w:pPr>
        <w:rPr>
          <w:rFonts w:ascii="TH SarabunPSK" w:hAnsi="TH SarabunPSK" w:cs="TH SarabunPSK"/>
        </w:rPr>
      </w:pPr>
    </w:p>
    <w:p w:rsidR="00A50843" w:rsidRDefault="00A50843" w:rsidP="00002CC9">
      <w:pPr>
        <w:rPr>
          <w:rFonts w:ascii="TH SarabunPSK" w:hAnsi="TH SarabunPSK" w:cs="TH SarabunPSK"/>
        </w:rPr>
      </w:pPr>
    </w:p>
    <w:p w:rsidR="00A50843" w:rsidRDefault="00A50843" w:rsidP="00002CC9">
      <w:pPr>
        <w:rPr>
          <w:rFonts w:ascii="TH SarabunPSK" w:hAnsi="TH SarabunPSK" w:cs="TH SarabunPSK"/>
        </w:rPr>
      </w:pPr>
    </w:p>
    <w:p w:rsidR="00335EA4" w:rsidRDefault="00335EA4" w:rsidP="00002CC9">
      <w:pPr>
        <w:rPr>
          <w:rFonts w:ascii="TH SarabunPSK" w:hAnsi="TH SarabunPSK" w:cs="TH SarabunPSK"/>
        </w:rPr>
      </w:pPr>
    </w:p>
    <w:p w:rsidR="00335EA4" w:rsidRDefault="00335EA4" w:rsidP="00002CC9">
      <w:pPr>
        <w:rPr>
          <w:rFonts w:ascii="TH SarabunPSK" w:hAnsi="TH SarabunPSK" w:cs="TH SarabunPSK"/>
        </w:rPr>
      </w:pPr>
    </w:p>
    <w:p w:rsidR="00335EA4" w:rsidRDefault="00335EA4" w:rsidP="00002CC9">
      <w:pPr>
        <w:rPr>
          <w:rFonts w:ascii="TH SarabunPSK" w:hAnsi="TH SarabunPSK" w:cs="TH SarabunPSK"/>
        </w:rPr>
      </w:pPr>
    </w:p>
    <w:p w:rsidR="00335EA4" w:rsidRDefault="00335EA4" w:rsidP="00002CC9">
      <w:pPr>
        <w:rPr>
          <w:rFonts w:ascii="TH SarabunPSK" w:hAnsi="TH SarabunPSK" w:cs="TH SarabunPSK"/>
        </w:rPr>
      </w:pPr>
    </w:p>
    <w:p w:rsidR="00A50843" w:rsidRPr="00002CC9" w:rsidRDefault="00A50843" w:rsidP="00002CC9">
      <w:pPr>
        <w:rPr>
          <w:rFonts w:ascii="TH SarabunPSK" w:hAnsi="TH SarabunPSK" w:cs="TH SarabunPSK"/>
        </w:rPr>
      </w:pPr>
    </w:p>
    <w:p w:rsidR="00E82104" w:rsidRDefault="00E82104" w:rsidP="00E82104"/>
    <w:p w:rsidR="00E82104" w:rsidRPr="00E82104" w:rsidRDefault="00E82104" w:rsidP="00E82104"/>
    <w:p w:rsidR="00473943" w:rsidRPr="00473943" w:rsidRDefault="00473943" w:rsidP="00473943"/>
    <w:p w:rsidR="00C67C20" w:rsidRDefault="00C310D2" w:rsidP="00214244">
      <w:pPr>
        <w:pStyle w:val="RIDefNormal"/>
      </w:pPr>
      <w:r w:rsidRPr="00C310D2">
        <w:rPr>
          <w:rFonts w:ascii="TH SarabunPSK" w:hAnsi="TH SarabunPSK" w:cs="TH SarabunPSK"/>
          <w:noProof/>
        </w:rPr>
        <w:pict>
          <v:group id="Group 87" o:spid="_x0000_s1038" style="position:absolute;margin-left:-12pt;margin-top:-64.45pt;width:477pt;height:132.65pt;z-index:-251660800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">
            <v:shape id="Text Box 88" o:spid="_x0000_s1039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B/sMA&#10;AADbAAAADwAAAGRycy9kb3ducmV2LnhtbESPQWvCQBSE70L/w/IKvdWNChLTbKQVhfaolvb6zD6z&#10;wezbmF1N+u9doeBxmJlvmHw52EZcqfO1YwWTcQKCuHS65krB937zmoLwAVlj45gU/JGHZfE0yjHT&#10;ructXXehEhHCPkMFJoQ2k9KXhiz6sWuJo3d0ncUQZVdJ3WEf4baR0ySZS4s1xwWDLa0MlafdxSrw&#10;6U//MazN7zkNX5Ozaw5JvTgo9fI8vL+BCDSER/i//akVzBZw/xJ/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oB/sMAAADbAAAADwAAAAAAAAAAAAAAAACYAgAAZHJzL2Rv&#10;d25yZXYueG1sUEsFBgAAAAAEAAQA9QAAAIgDAAAAAA==&#10;" filled="f" stroked="f">
              <v:textbox inset="3mm">
                <w:txbxContent>
                  <w:p w:rsidR="00AD0863" w:rsidRDefault="00AD0863" w:rsidP="00473943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AD0863" w:rsidRPr="00BF1C03" w:rsidRDefault="00AD0863" w:rsidP="00473943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AD0863" w:rsidRPr="00292200" w:rsidRDefault="00AD0863" w:rsidP="00473943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AD0863" w:rsidRPr="00BF1C03" w:rsidRDefault="00AD0863" w:rsidP="00473943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40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kp4S/AAAA2wAAAA8AAABkcnMvZG93bnJldi54bWxET8uKwjAU3Qv+Q7iCO00VGUo1FvFFZ+X4&#10;+IBLc21Lm5vSRFv/frIYmOXhvDfpYBrxps5VlhUs5hEI4tzqigsFj/tpFoNwHlljY5kUfMhBuh2P&#10;Npho2/OV3jdfiBDCLkEFpfdtIqXLSzLo5rYlDtzTdgZ9gF0hdYd9CDeNXEbRlzRYcWgosaV9SXl9&#10;exkF5/7ncj80eoHHz/kSxzL7rqtMqelk2K1BeBr8v/jPnWkFq7A+fAk/QG5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5KeEvwAAANsAAAAPAAAAAAAAAAAAAAAAAJ8CAABk&#10;cnMvZG93bnJldi54bWxQSwUGAAAAAAQABAD3AAAAiwMAAAAA&#10;">
              <v:imagedata r:id="rId13" o:title=""/>
              <o:lock v:ext="edit" aspectratio="f"/>
            </v:shape>
            <v:shape id="Text Box 90" o:spid="_x0000_s1041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pdo8MA&#10;AADbAAAADwAAAGRycy9kb3ducmV2LnhtbESPQWsCMRSE7wX/Q3hCbzUbsaWsRhFBEC/dalG8PTbP&#10;3cXNy5LEdfvvm0Khx2FmvmEWq8G2oicfGsca1CQDQVw603Cl4eu4fXkHESKywdYxafimAKvl6GmB&#10;uXEP/qT+ECuRIBxy1FDH2OVShrImi2HiOuLkXZ23GJP0lTQeHwluWznNsjdpseG0UGNHm5rK2+Fu&#10;NeyPXaGU5MKeL0X/6m7q5D+2Wj+Ph/UcRKQh/of/2jujYab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pdo8MAAADbAAAADwAAAAAAAAAAAAAAAACYAgAAZHJzL2Rv&#10;d25yZXYueG1sUEsFBgAAAAAEAAQA9QAAAIgDAAAAAA==&#10;" stroked="f">
              <v:textbox inset=",0,0,0">
                <w:txbxContent>
                  <w:p w:rsidR="00AD0863" w:rsidRPr="00BF1C03" w:rsidRDefault="00AD0863" w:rsidP="00473943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6C39DE">
        <w:rPr>
          <w:rFonts w:ascii="TH SarabunPSK" w:hAnsi="TH SarabunPSK" w:cs="TH SarabunPSK"/>
        </w:rPr>
        <w:tab/>
      </w:r>
      <w:r w:rsidR="006C39DE">
        <w:rPr>
          <w:rFonts w:ascii="TH SarabunPSK" w:hAnsi="TH SarabunPSK" w:cs="TH SarabunPSK"/>
        </w:rPr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AD0863" w:rsidRDefault="007E0002" w:rsidP="00AD0863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481E34">
        <w:rPr>
          <w:rFonts w:hint="cs"/>
          <w:cs/>
        </w:rPr>
        <w:t>2559</w:t>
      </w:r>
      <w:r>
        <w:tab/>
      </w:r>
      <w:r w:rsidR="00AD0863">
        <w:t xml:space="preserve">  </w:t>
      </w:r>
      <w:r w:rsidR="00DB6352">
        <w:rPr>
          <w:rFonts w:hint="cs"/>
          <w:cs/>
        </w:rPr>
        <w:t>สิงหาคม</w:t>
      </w:r>
      <w:r w:rsidR="00AD0863">
        <w:rPr>
          <w:rFonts w:hint="cs"/>
          <w:cs/>
        </w:rPr>
        <w:t xml:space="preserve">  </w:t>
      </w:r>
      <w:r w:rsidR="00481E34">
        <w:rPr>
          <w:rFonts w:hint="cs"/>
          <w:cs/>
        </w:rPr>
        <w:t>2559</w:t>
      </w:r>
    </w:p>
    <w:p w:rsidR="00AD0863" w:rsidRDefault="00DC101A" w:rsidP="00AD0863">
      <w:pPr>
        <w:pStyle w:val="RIDefHead"/>
      </w:pPr>
      <w:r>
        <w:rPr>
          <w:rFonts w:hint="cs"/>
          <w:cs/>
        </w:rPr>
        <w:tab/>
      </w:r>
      <w:r w:rsidR="00AD0863">
        <w:rPr>
          <w:rFonts w:hint="cs"/>
          <w:cs/>
        </w:rPr>
        <w:t xml:space="preserve">  </w:t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C67C20" w:rsidRPr="00E563B4">
        <w:rPr>
          <w:cs/>
        </w:rPr>
        <w:t xml:space="preserve">  พ.ศ. </w:t>
      </w:r>
      <w:r w:rsidR="00481E34">
        <w:rPr>
          <w:cs/>
        </w:rPr>
        <w:t>2559/60</w:t>
      </w:r>
      <w:r w:rsidR="00C67C20" w:rsidRPr="00E563B4">
        <w:rPr>
          <w:cs/>
        </w:rPr>
        <w:t xml:space="preserve">   พร้อมพิกัด</w:t>
      </w:r>
    </w:p>
    <w:p w:rsidR="00C67C20" w:rsidRDefault="00002CC9" w:rsidP="00AD0863">
      <w:pPr>
        <w:pStyle w:val="RIDefHead"/>
        <w:rPr>
          <w:cs/>
        </w:rPr>
      </w:pPr>
      <w:r>
        <w:rPr>
          <w:cs/>
        </w:rPr>
        <w:t xml:space="preserve">เรียน </w:t>
      </w:r>
      <w:r w:rsidR="00AD0863">
        <w:rPr>
          <w:rFonts w:hint="cs"/>
          <w:cs/>
        </w:rPr>
        <w:t xml:space="preserve"> </w:t>
      </w:r>
      <w:r w:rsidR="00B335D7">
        <w:rPr>
          <w:rFonts w:hint="cs"/>
          <w:cs/>
        </w:rPr>
        <w:t>ผคป.</w:t>
      </w:r>
      <w:r w:rsidR="00335EA4">
        <w:rPr>
          <w:rFonts w:hint="cs"/>
          <w:cs/>
        </w:rPr>
        <w:t>ขอนแก่น</w:t>
      </w:r>
    </w:p>
    <w:p w:rsidR="00C67C20" w:rsidRDefault="00C67C20" w:rsidP="00AD0863">
      <w:pPr>
        <w:pStyle w:val="RIDefNormal"/>
        <w:spacing w:before="120"/>
        <w:jc w:val="thaiDistribute"/>
      </w:pPr>
      <w:r>
        <w:rPr>
          <w:cs/>
        </w:rPr>
        <w:tab/>
      </w: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481E34">
        <w:rPr>
          <w:cs/>
        </w:rPr>
        <w:t>2559/60</w:t>
      </w:r>
      <w:r w:rsidRPr="00E563B4">
        <w:rPr>
          <w:cs/>
        </w:rPr>
        <w:t xml:space="preserve"> ของ</w:t>
      </w:r>
      <w:r w:rsidR="001D29FB">
        <w:rPr>
          <w:cs/>
        </w:rPr>
        <w:t>โครงการ</w:t>
      </w:r>
      <w:r w:rsidR="00335EA4">
        <w:rPr>
          <w:rFonts w:hint="cs"/>
          <w:cs/>
        </w:rPr>
        <w:t>ชลประทานขอนแก่น</w:t>
      </w:r>
      <w:r w:rsidRPr="00E563B4">
        <w:rPr>
          <w:cs/>
        </w:rPr>
        <w:t xml:space="preserve">  จำนวน </w:t>
      </w:r>
      <w:r w:rsidR="00335EA4">
        <w:rPr>
          <w:rFonts w:hint="cs"/>
          <w:cs/>
        </w:rPr>
        <w:t>15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D7670F" w:rsidRPr="00C323DB" w:rsidRDefault="005B4C0A" w:rsidP="00D7670F">
      <w:pPr>
        <w:pStyle w:val="RIDefNormal"/>
      </w:pPr>
      <w:r>
        <w:rPr>
          <w:rFonts w:eastAsia="Times New Roman"/>
        </w:rPr>
        <w:tab/>
      </w:r>
      <w:r w:rsidR="00D7670F">
        <w:rPr>
          <w:rFonts w:eastAsia="Times New Roman"/>
        </w:rPr>
        <w:tab/>
      </w:r>
      <w:r w:rsidR="00D7670F">
        <w:rPr>
          <w:rFonts w:hint="cs"/>
          <w:cs/>
        </w:rPr>
        <w:t>ป</w:t>
      </w:r>
      <w:r w:rsidR="00D7670F" w:rsidRPr="00E563B4">
        <w:rPr>
          <w:rFonts w:ascii="TH SarabunPSK" w:hAnsi="TH SarabunPSK" w:cs="TH SarabunPSK"/>
          <w:cs/>
        </w:rPr>
        <w:t>ระเภทที่</w:t>
      </w:r>
      <w:r w:rsidR="00D7670F" w:rsidRPr="00E563B4">
        <w:rPr>
          <w:rFonts w:ascii="TH SarabunPSK" w:hAnsi="TH SarabunPSK" w:cs="TH SarabunPSK"/>
          <w:cs/>
        </w:rPr>
        <w:tab/>
        <w:t>ตัวอย่างที่</w:t>
      </w:r>
      <w:r w:rsidR="00D7670F" w:rsidRPr="00E563B4">
        <w:rPr>
          <w:rFonts w:ascii="TH SarabunPSK" w:hAnsi="TH SarabunPSK" w:cs="TH SarabunPSK"/>
          <w:cs/>
        </w:rPr>
        <w:tab/>
        <w:t>-</w:t>
      </w:r>
      <w:r w:rsidR="00D7670F" w:rsidRPr="00E563B4">
        <w:rPr>
          <w:rFonts w:ascii="TH SarabunPSK" w:hAnsi="TH SarabunPSK" w:cs="TH SarabunPSK"/>
          <w:cs/>
        </w:rPr>
        <w:tab/>
        <w:t>(</w:t>
      </w:r>
      <w:r w:rsidR="00D7670F" w:rsidRPr="00E563B4">
        <w:rPr>
          <w:rFonts w:ascii="TH SarabunPSK" w:hAnsi="TH SarabunPSK" w:cs="TH SarabunPSK"/>
        </w:rPr>
        <w:t>Segment No.)</w:t>
      </w:r>
      <w:r w:rsidR="00D7670F" w:rsidRPr="00E563B4">
        <w:rPr>
          <w:rFonts w:ascii="TH SarabunPSK" w:hAnsi="TH SarabunPSK" w:cs="TH SarabunPSK"/>
          <w:cs/>
        </w:rPr>
        <w:tab/>
      </w:r>
      <w:r w:rsidR="00D7670F" w:rsidRPr="00E563B4">
        <w:rPr>
          <w:rFonts w:ascii="TH SarabunPSK" w:hAnsi="TH SarabunPSK" w:cs="TH SarabunPSK"/>
          <w:cs/>
        </w:rPr>
        <w:tab/>
        <w:t>พิกัดที่</w:t>
      </w:r>
    </w:p>
    <w:p w:rsidR="00335EA4" w:rsidRDefault="00335EA4" w:rsidP="00335EA4">
      <w:r>
        <w:rPr>
          <w:rFonts w:hint="cs"/>
          <w:cs/>
        </w:rPr>
        <w:t>1. อ่างฯ ห้วยยาง(ตั้งแปลง)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35EA4" w:rsidRDefault="00335EA4" w:rsidP="00335EA4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31758540</w:t>
      </w:r>
    </w:p>
    <w:p w:rsidR="00335EA4" w:rsidRDefault="00335EA4" w:rsidP="00335EA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30808455</w:t>
      </w:r>
    </w:p>
    <w:p w:rsidR="00335EA4" w:rsidRDefault="00335EA4" w:rsidP="00335EA4">
      <w:r>
        <w:rPr>
          <w:rFonts w:hint="cs"/>
          <w:cs/>
        </w:rPr>
        <w:t>2. อ่างฯกกม่วง(สุ่มสัมภาษณ์)</w:t>
      </w:r>
    </w:p>
    <w:p w:rsidR="00335EA4" w:rsidRDefault="005D37F5" w:rsidP="00335EA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 w:rsidR="00335EA4">
        <w:rPr>
          <w:rFonts w:hint="cs"/>
          <w:cs/>
        </w:rPr>
        <w:t xml:space="preserve">3         สุ่มสัมภาษณ์เกษตรกรใน พ.ท.ที่รับน้ำของอ่างฯในบริเวณ </w:t>
      </w:r>
      <w:smartTag w:uri="urn:schemas-microsoft-com:office:smarttags" w:element="metricconverter">
        <w:smartTagPr>
          <w:attr w:name="ProductID" w:val="100 ไร่"/>
        </w:smartTagPr>
        <w:r w:rsidR="00335EA4">
          <w:rPr>
            <w:rFonts w:hint="cs"/>
            <w:cs/>
          </w:rPr>
          <w:t>100 ไร่</w:t>
        </w:r>
      </w:smartTag>
    </w:p>
    <w:p w:rsidR="00335EA4" w:rsidRDefault="00335EA4" w:rsidP="00335EA4">
      <w:r>
        <w:rPr>
          <w:rFonts w:hint="cs"/>
          <w:cs/>
        </w:rPr>
        <w:t>3.</w:t>
      </w:r>
      <w:r w:rsidR="005D37F5">
        <w:rPr>
          <w:rFonts w:hint="cs"/>
          <w:cs/>
        </w:rPr>
        <w:t xml:space="preserve"> อ่างฯ</w:t>
      </w:r>
      <w:r w:rsidR="00DC1F44">
        <w:rPr>
          <w:rFonts w:hint="cs"/>
          <w:cs/>
        </w:rPr>
        <w:t>ห้วยเสียว</w:t>
      </w:r>
      <w:r>
        <w:rPr>
          <w:rFonts w:hint="cs"/>
          <w:cs/>
        </w:rPr>
        <w:t>(สุ่มสัมภาษณ์)</w:t>
      </w:r>
      <w:r>
        <w:rPr>
          <w:rFonts w:hint="cs"/>
          <w:cs/>
        </w:rPr>
        <w:tab/>
      </w:r>
    </w:p>
    <w:p w:rsidR="00335EA4" w:rsidRDefault="00AD0863" w:rsidP="00335EA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35EA4">
        <w:rPr>
          <w:rFonts w:hint="cs"/>
          <w:cs/>
        </w:rPr>
        <w:t xml:space="preserve">4         สุ่มสัมภาษณ์เกษตรกรใน พ.ท.ที่รับน้ำของอ่างฯในบริเวณ </w:t>
      </w:r>
      <w:smartTag w:uri="urn:schemas-microsoft-com:office:smarttags" w:element="metricconverter">
        <w:smartTagPr>
          <w:attr w:name="ProductID" w:val="100 ไร่"/>
        </w:smartTagPr>
        <w:r w:rsidR="00335EA4">
          <w:rPr>
            <w:rFonts w:hint="cs"/>
            <w:cs/>
          </w:rPr>
          <w:t>100 ไร่</w:t>
        </w:r>
      </w:smartTag>
    </w:p>
    <w:p w:rsidR="00335EA4" w:rsidRDefault="00335EA4" w:rsidP="00335EA4">
      <w:r>
        <w:rPr>
          <w:rFonts w:hint="cs"/>
          <w:cs/>
        </w:rPr>
        <w:t>4.</w:t>
      </w:r>
      <w:r w:rsidR="005D37F5">
        <w:rPr>
          <w:rFonts w:hint="cs"/>
          <w:cs/>
        </w:rPr>
        <w:t xml:space="preserve"> อ่างฯละเลิงหวาย</w:t>
      </w:r>
      <w:r>
        <w:rPr>
          <w:rFonts w:hint="cs"/>
          <w:cs/>
        </w:rPr>
        <w:t>(ตั้งแปลง)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35EA4" w:rsidRDefault="005D37F5" w:rsidP="00335EA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 w:rsidR="00335EA4">
        <w:rPr>
          <w:rFonts w:hint="cs"/>
          <w:cs/>
        </w:rPr>
        <w:tab/>
        <w:t>-</w:t>
      </w:r>
      <w:r w:rsidR="00335EA4">
        <w:rPr>
          <w:rFonts w:hint="cs"/>
          <w:cs/>
        </w:rPr>
        <w:tab/>
        <w:t>(3001)</w:t>
      </w:r>
      <w:r w:rsidR="00335EA4">
        <w:rPr>
          <w:rFonts w:hint="cs"/>
          <w:cs/>
        </w:rPr>
        <w:tab/>
      </w:r>
      <w:r w:rsidR="00335EA4">
        <w:rPr>
          <w:rFonts w:hint="cs"/>
          <w:cs/>
        </w:rPr>
        <w:tab/>
      </w:r>
      <w:r>
        <w:rPr>
          <w:rFonts w:hint="cs"/>
          <w:cs/>
        </w:rPr>
        <w:tab/>
      </w:r>
      <w:r w:rsidR="00335EA4">
        <w:rPr>
          <w:rFonts w:hint="cs"/>
          <w:cs/>
        </w:rPr>
        <w:t>45604720</w:t>
      </w:r>
    </w:p>
    <w:p w:rsidR="00335EA4" w:rsidRDefault="005D37F5" w:rsidP="00335EA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35EA4">
        <w:rPr>
          <w:rFonts w:hint="cs"/>
          <w:cs/>
        </w:rPr>
        <w:t>2</w:t>
      </w:r>
      <w:r w:rsidR="00335EA4">
        <w:rPr>
          <w:rFonts w:hint="cs"/>
          <w:cs/>
        </w:rPr>
        <w:tab/>
        <w:t>-</w:t>
      </w:r>
      <w:r w:rsidR="00335EA4">
        <w:rPr>
          <w:rFonts w:hint="cs"/>
          <w:cs/>
        </w:rPr>
        <w:tab/>
        <w:t>(3002)</w:t>
      </w:r>
      <w:r w:rsidR="00335EA4">
        <w:rPr>
          <w:rFonts w:hint="cs"/>
          <w:cs/>
        </w:rPr>
        <w:tab/>
      </w:r>
      <w:r w:rsidR="00335EA4">
        <w:rPr>
          <w:rFonts w:hint="cs"/>
          <w:cs/>
        </w:rPr>
        <w:tab/>
      </w:r>
      <w:r>
        <w:rPr>
          <w:rFonts w:hint="cs"/>
          <w:cs/>
        </w:rPr>
        <w:tab/>
      </w:r>
      <w:r w:rsidR="00335EA4">
        <w:rPr>
          <w:rFonts w:hint="cs"/>
          <w:cs/>
        </w:rPr>
        <w:t>46654635</w:t>
      </w:r>
    </w:p>
    <w:p w:rsidR="00335EA4" w:rsidRDefault="00335EA4" w:rsidP="00335EA4">
      <w:r>
        <w:rPr>
          <w:rFonts w:hint="cs"/>
          <w:cs/>
        </w:rPr>
        <w:t>5.</w:t>
      </w:r>
      <w:r w:rsidR="005D37F5">
        <w:rPr>
          <w:rFonts w:hint="cs"/>
          <w:cs/>
        </w:rPr>
        <w:t xml:space="preserve"> อ่างฯ ห้วยเตย(ตั้งแปลง)</w:t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D37F5">
        <w:rPr>
          <w:rFonts w:hint="cs"/>
          <w:cs/>
        </w:rPr>
        <w:tab/>
      </w:r>
      <w:r>
        <w:rPr>
          <w:rFonts w:hint="cs"/>
          <w:cs/>
        </w:rPr>
        <w:t>64150135</w:t>
      </w:r>
    </w:p>
    <w:p w:rsidR="00335EA4" w:rsidRDefault="00335EA4" w:rsidP="00335EA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D37F5">
        <w:rPr>
          <w:rFonts w:hint="cs"/>
          <w:cs/>
        </w:rPr>
        <w:tab/>
      </w:r>
      <w:r>
        <w:rPr>
          <w:rFonts w:hint="cs"/>
          <w:cs/>
        </w:rPr>
        <w:t>66450045</w:t>
      </w:r>
    </w:p>
    <w:p w:rsidR="00DC1F44" w:rsidRDefault="00335EA4" w:rsidP="00335EA4">
      <w:r>
        <w:rPr>
          <w:rFonts w:hint="cs"/>
          <w:cs/>
        </w:rPr>
        <w:t>6.</w:t>
      </w:r>
      <w:r w:rsidR="005D37F5">
        <w:rPr>
          <w:rFonts w:hint="cs"/>
          <w:cs/>
        </w:rPr>
        <w:t xml:space="preserve"> อ่างฯห้วยทราย</w:t>
      </w:r>
      <w:r>
        <w:rPr>
          <w:rFonts w:hint="cs"/>
          <w:cs/>
        </w:rPr>
        <w:t>(ตั้งแปลง)</w:t>
      </w:r>
    </w:p>
    <w:p w:rsidR="00335EA4" w:rsidRDefault="00DC1F44" w:rsidP="00335EA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35EA4">
        <w:rPr>
          <w:rFonts w:hint="cs"/>
          <w:cs/>
        </w:rPr>
        <w:t>3</w:t>
      </w:r>
      <w:r w:rsidR="00335EA4">
        <w:rPr>
          <w:rFonts w:hint="cs"/>
          <w:cs/>
        </w:rPr>
        <w:tab/>
      </w:r>
      <w:r w:rsidR="00335EA4">
        <w:rPr>
          <w:rFonts w:hint="cs"/>
          <w:cs/>
        </w:rPr>
        <w:tab/>
        <w:t>1</w:t>
      </w:r>
      <w:r w:rsidR="00335EA4">
        <w:rPr>
          <w:rFonts w:hint="cs"/>
          <w:cs/>
        </w:rPr>
        <w:tab/>
        <w:t>-</w:t>
      </w:r>
      <w:r w:rsidR="00335EA4">
        <w:rPr>
          <w:rFonts w:hint="cs"/>
          <w:cs/>
        </w:rPr>
        <w:tab/>
        <w:t>(3001)</w:t>
      </w:r>
      <w:r w:rsidR="00335EA4">
        <w:rPr>
          <w:rFonts w:hint="cs"/>
          <w:cs/>
        </w:rPr>
        <w:tab/>
      </w:r>
      <w:r w:rsidR="00335EA4">
        <w:rPr>
          <w:rFonts w:hint="cs"/>
          <w:cs/>
        </w:rPr>
        <w:tab/>
      </w:r>
      <w:r w:rsidR="005D37F5">
        <w:rPr>
          <w:rFonts w:hint="cs"/>
          <w:cs/>
        </w:rPr>
        <w:tab/>
      </w:r>
      <w:r w:rsidR="00335EA4">
        <w:rPr>
          <w:rFonts w:hint="cs"/>
          <w:cs/>
        </w:rPr>
        <w:t>61657750</w:t>
      </w:r>
    </w:p>
    <w:p w:rsidR="00335EA4" w:rsidRDefault="005D37F5" w:rsidP="00335EA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35EA4">
        <w:rPr>
          <w:rFonts w:hint="cs"/>
          <w:cs/>
        </w:rPr>
        <w:t>2</w:t>
      </w:r>
      <w:r w:rsidR="00335EA4">
        <w:rPr>
          <w:rFonts w:hint="cs"/>
          <w:cs/>
        </w:rPr>
        <w:tab/>
        <w:t>-</w:t>
      </w:r>
      <w:r w:rsidR="00335EA4">
        <w:rPr>
          <w:rFonts w:hint="cs"/>
          <w:cs/>
        </w:rPr>
        <w:tab/>
        <w:t>(3002)</w:t>
      </w:r>
      <w:r w:rsidR="00335EA4">
        <w:rPr>
          <w:rFonts w:hint="cs"/>
          <w:cs/>
        </w:rPr>
        <w:tab/>
      </w:r>
      <w:r w:rsidR="00335EA4">
        <w:rPr>
          <w:rFonts w:hint="cs"/>
          <w:cs/>
        </w:rPr>
        <w:tab/>
      </w:r>
      <w:r>
        <w:rPr>
          <w:rFonts w:hint="cs"/>
          <w:cs/>
        </w:rPr>
        <w:tab/>
      </w:r>
      <w:r w:rsidR="00335EA4">
        <w:rPr>
          <w:rFonts w:hint="cs"/>
          <w:cs/>
        </w:rPr>
        <w:t>60157700</w:t>
      </w:r>
    </w:p>
    <w:p w:rsidR="00335EA4" w:rsidRDefault="00335EA4" w:rsidP="00335EA4">
      <w:r>
        <w:rPr>
          <w:rFonts w:hint="cs"/>
          <w:cs/>
        </w:rPr>
        <w:t>7. อ่า</w:t>
      </w:r>
      <w:r w:rsidR="005D37F5">
        <w:rPr>
          <w:rFonts w:hint="cs"/>
          <w:cs/>
        </w:rPr>
        <w:t>งฯห้วยใหญ่(สุ่มสัมภาษณ์)</w:t>
      </w:r>
      <w:r>
        <w:t>4</w:t>
      </w:r>
      <w:r>
        <w:rPr>
          <w:rFonts w:hint="cs"/>
          <w:cs/>
        </w:rPr>
        <w:t xml:space="preserve">สุ่มสัมภาษณ์เกษตรกรใน พ.ท.ที่รับน้ำของอ่างฯในบริเวณ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335EA4" w:rsidRDefault="00335EA4" w:rsidP="00335EA4">
      <w:r>
        <w:rPr>
          <w:rFonts w:hint="cs"/>
          <w:cs/>
        </w:rPr>
        <w:t xml:space="preserve">8. อ่างฯ </w:t>
      </w:r>
      <w:r w:rsidR="005D37F5">
        <w:rPr>
          <w:rFonts w:hint="cs"/>
          <w:cs/>
        </w:rPr>
        <w:t xml:space="preserve">ห้วยลอมไผ่        </w:t>
      </w:r>
      <w:r>
        <w:rPr>
          <w:rFonts w:hint="cs"/>
          <w:cs/>
        </w:rPr>
        <w:t xml:space="preserve">2              </w:t>
      </w:r>
      <w:r w:rsidR="005D37F5">
        <w:rPr>
          <w:rFonts w:hint="cs"/>
          <w:cs/>
        </w:rPr>
        <w:t xml:space="preserve">   1        -     </w:t>
      </w:r>
      <w:r w:rsidR="00AD0863">
        <w:rPr>
          <w:rFonts w:hint="cs"/>
          <w:cs/>
        </w:rPr>
        <w:tab/>
      </w:r>
      <w:r>
        <w:t>(</w:t>
      </w:r>
      <w:r w:rsidR="00C42965">
        <w:t xml:space="preserve">2001)                    </w:t>
      </w:r>
      <w:r>
        <w:t>97405465</w:t>
      </w:r>
    </w:p>
    <w:p w:rsidR="00C8260B" w:rsidRDefault="00AD0863" w:rsidP="005D37F5">
      <w:r>
        <w:tab/>
      </w:r>
      <w:r>
        <w:tab/>
      </w:r>
      <w:r>
        <w:tab/>
      </w:r>
      <w:r>
        <w:tab/>
      </w:r>
      <w:r>
        <w:tab/>
      </w:r>
      <w:r w:rsidR="00335EA4">
        <w:t xml:space="preserve">2        -      </w:t>
      </w:r>
      <w:r w:rsidR="00C42965">
        <w:t xml:space="preserve"> </w:t>
      </w:r>
      <w:r>
        <w:tab/>
      </w:r>
      <w:r w:rsidR="00C42965">
        <w:t xml:space="preserve">(2002)                    </w:t>
      </w:r>
      <w:r w:rsidR="00335EA4">
        <w:t xml:space="preserve"> 95755250</w:t>
      </w:r>
    </w:p>
    <w:p w:rsidR="005D37F5" w:rsidRDefault="005D37F5" w:rsidP="005D37F5">
      <w:pPr>
        <w:rPr>
          <w:cs/>
        </w:rPr>
      </w:pPr>
      <w:r>
        <w:rPr>
          <w:rFonts w:hint="cs"/>
          <w:cs/>
        </w:rPr>
        <w:t>9.</w:t>
      </w:r>
      <w:r w:rsidR="00DC1F44">
        <w:rPr>
          <w:rFonts w:hint="cs"/>
          <w:cs/>
        </w:rPr>
        <w:t>อ่างฯ</w:t>
      </w:r>
      <w:r w:rsidR="00C8260B">
        <w:rPr>
          <w:rFonts w:hint="cs"/>
          <w:cs/>
        </w:rPr>
        <w:t>โสกรวก</w:t>
      </w:r>
      <w:r>
        <w:t>(</w:t>
      </w:r>
      <w:r w:rsidR="00C8260B">
        <w:rPr>
          <w:rFonts w:hint="cs"/>
          <w:cs/>
        </w:rPr>
        <w:t>สัมภาษณ์</w:t>
      </w:r>
      <w:r w:rsidR="00C8260B">
        <w:t>)</w:t>
      </w:r>
      <w:r>
        <w:t xml:space="preserve">3         </w:t>
      </w:r>
      <w:r>
        <w:rPr>
          <w:rFonts w:hint="cs"/>
          <w:cs/>
        </w:rPr>
        <w:t xml:space="preserve">สุ่มสัมภาษณ์เกษตรในพ.ท.ที่รับน้ำของอ่างฯในบริเวณ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AC4669" w:rsidRPr="00CA0614" w:rsidRDefault="00AC4669" w:rsidP="00C67C20">
      <w:pPr>
        <w:rPr>
          <w:rFonts w:ascii="TH SarabunPSK" w:hAnsi="TH SarabunPSK" w:cs="TH SarabunPSK"/>
          <w:sz w:val="16"/>
          <w:szCs w:val="16"/>
        </w:rPr>
      </w:pPr>
    </w:p>
    <w:p w:rsidR="00C67C20" w:rsidRPr="00C8260B" w:rsidRDefault="00C67C20" w:rsidP="00C67C20">
      <w:r>
        <w:rPr>
          <w:rFonts w:ascii="TH SarabunPSK" w:hAnsi="TH SarabunPSK" w:cs="TH SarabunPSK" w:hint="cs"/>
          <w:cs/>
        </w:rPr>
        <w:t>ปีนี้ข</w:t>
      </w:r>
      <w:r>
        <w:rPr>
          <w:rFonts w:ascii="TH SarabunPSK" w:hAnsi="TH SarabunPSK" w:cs="TH SarabunPSK"/>
          <w:cs/>
        </w:rPr>
        <w:t>อให้ใช้</w:t>
      </w:r>
      <w:r w:rsidR="00B335D7">
        <w:rPr>
          <w:rFonts w:ascii="TH SarabunPSK" w:hAnsi="TH SarabunPSK" w:cs="TH SarabunPSK"/>
          <w:cs/>
        </w:rPr>
        <w:t>สี</w:t>
      </w:r>
      <w:r w:rsidR="00481E34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C67C20" w:rsidRDefault="00C67C20" w:rsidP="00AD0863">
      <w:pPr>
        <w:pStyle w:val="RIDefNormal"/>
        <w:spacing w:before="120"/>
      </w:pPr>
      <w:r>
        <w:rPr>
          <w:cs/>
        </w:rPr>
        <w:tab/>
      </w:r>
      <w:r w:rsidR="006E45F0">
        <w:rPr>
          <w:rFonts w:hint="cs"/>
          <w:cs/>
        </w:rPr>
        <w:t>จึงเรียนมาเพื่อโปรดพิจารณาดำเนินการ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7E0002" w:rsidRDefault="007E0002" w:rsidP="007E000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0002" w:rsidRDefault="007E0002" w:rsidP="007E0002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106AB4" w:rsidRDefault="007E0002" w:rsidP="00AD0863">
      <w:pPr>
        <w:pStyle w:val="RIDefNormal"/>
      </w:pPr>
      <w:r>
        <w:rPr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AD0863">
        <w:rPr>
          <w:rFonts w:hint="cs"/>
          <w:cs/>
        </w:rPr>
        <w:tab/>
      </w:r>
      <w:r w:rsidR="00B335D7">
        <w:rPr>
          <w:rFonts w:hint="cs"/>
          <w:cs/>
        </w:rPr>
        <w:t>ผชน.บอ.</w:t>
      </w:r>
    </w:p>
    <w:p w:rsidR="00473943" w:rsidRPr="00473943" w:rsidRDefault="00473943" w:rsidP="00473943">
      <w:pPr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5B4C0A" w:rsidRDefault="00C310D2" w:rsidP="005B4C0A">
      <w:pPr>
        <w:pStyle w:val="RIDefNormal"/>
      </w:pPr>
      <w:r w:rsidRPr="00C310D2">
        <w:rPr>
          <w:rFonts w:ascii="TH SarabunPSK" w:hAnsi="TH SarabunPSK" w:cs="TH SarabunPSK"/>
          <w:noProof/>
        </w:rPr>
        <w:pict>
          <v:group id="Group 91" o:spid="_x0000_s1042" style="position:absolute;margin-left:-11.25pt;margin-top:-63.75pt;width:477pt;height:132.65pt;z-index:-251659776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">
            <v:shape id="Text Box 92" o:spid="_x0000_s1043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L+8MA&#10;AADbAAAADwAAAGRycy9kb3ducmV2LnhtbESPQWvCQBSE70L/w/IKvelGixKjq7TSQj1qi16f2Wc2&#10;mH0bs1sT/70rCB6HmfmGmS87W4kLNb50rGA4SEAQ506XXCj4+/3upyB8QNZYOSYFV/KwXLz05php&#10;1/KGLttQiAhhn6ECE0KdSelzQxb9wNXE0Tu6xmKIsimkbrCNcFvJUZJMpMWS44LBmlaG8tP23yrw&#10;6a797L7M/pyG9fDsqkNSTg9Kvb12HzMQgbrwDD/aP1rB+xju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cL+8MAAADbAAAADwAAAAAAAAAAAAAAAACYAgAAZHJzL2Rv&#10;d25yZXYueG1sUEsFBgAAAAAEAAQA9QAAAIgDAAAAAA==&#10;" filled="f" stroked="f">
              <v:textbox inset="3mm">
                <w:txbxContent>
                  <w:p w:rsidR="00AD0863" w:rsidRDefault="00AD0863" w:rsidP="00473943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AD0863" w:rsidRPr="00BF1C03" w:rsidRDefault="00AD0863" w:rsidP="00473943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AD0863" w:rsidRPr="00292200" w:rsidRDefault="00AD0863" w:rsidP="00473943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AD0863" w:rsidRPr="00BF1C03" w:rsidRDefault="00AD0863" w:rsidP="00473943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44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H6RbCAAAA2wAAAA8AAABkcnMvZG93bnJldi54bWxEj92KwjAUhO+FfYdwFvZOU12Q0jUtsqtS&#10;r/zbBzg0x7bYnJQm2vr2RhC8HGbmG2aRDaYRN+pcbVnBdBKBIC6srrlU8H9aj2MQziNrbCyTgjs5&#10;yNKP0QITbXs+0O3oSxEg7BJUUHnfJlK6oiKDbmJb4uCdbWfQB9mVUnfYB7hp5CyK5tJgzWGhwpZ+&#10;Kyoux6tRsOn3u9Nfo6e4um92cSzz7aXOlfr6HJY/IDwN/h1+tXOt4HsOzy/hB8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R+kWwgAAANsAAAAPAAAAAAAAAAAAAAAAAJ8C&#10;AABkcnMvZG93bnJldi54bWxQSwUGAAAAAAQABAD3AAAAjgMAAAAA&#10;">
              <v:imagedata r:id="rId13" o:title=""/>
              <o:lock v:ext="edit" aspectratio="f"/>
            </v:shape>
            <v:shape id="Text Box 94" o:spid="_x0000_s1045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TMcQA&#10;AADbAAAADwAAAGRycy9kb3ducmV2LnhtbESPQWvCQBSE70L/w/IK3nSTltoSXaUUAsVLo5aKt0f2&#10;mQSzb8PuNkn/fVcQPA4z8w2z2oymFT0531hWkM4TEMSl1Q1XCr4P+ewNhA/IGlvLpOCPPGzWD5MV&#10;ZtoOvKN+HyoRIewzVFCH0GVS+rImg35uO+Lona0zGKJ0ldQOhwg3rXxKkoU02HBcqLGjj5rKy/7X&#10;KNgeuiJNJRfmeCr6F3tJf9xXrtT0cXxfggg0hnv41v7UCp5f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ZEzHEAAAA2wAAAA8AAAAAAAAAAAAAAAAAmAIAAGRycy9k&#10;b3ducmV2LnhtbFBLBQYAAAAABAAEAPUAAACJAwAAAAA=&#10;" stroked="f">
              <v:textbox inset=",0,0,0">
                <w:txbxContent>
                  <w:p w:rsidR="00AD0863" w:rsidRPr="00BF1C03" w:rsidRDefault="00AD0863" w:rsidP="00473943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5B4C0A">
        <w:rPr>
          <w:rFonts w:ascii="TH SarabunPSK" w:hAnsi="TH SarabunPSK" w:cs="TH SarabunPSK"/>
        </w:rPr>
        <w:tab/>
      </w:r>
      <w:r w:rsidR="005B4C0A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5B4C0A">
        <w:t xml:space="preserve"> 2669 4229</w:t>
      </w:r>
    </w:p>
    <w:p w:rsidR="007E0002" w:rsidRDefault="007E0002" w:rsidP="007E0002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481E34">
        <w:rPr>
          <w:rFonts w:hint="cs"/>
          <w:cs/>
        </w:rPr>
        <w:t>2559</w:t>
      </w:r>
      <w:r>
        <w:tab/>
      </w:r>
      <w:r w:rsidR="009E3D63">
        <w:rPr>
          <w:rFonts w:hint="cs"/>
          <w:cs/>
        </w:rPr>
        <w:t xml:space="preserve">  </w:t>
      </w:r>
      <w:r w:rsidR="00DB6352">
        <w:rPr>
          <w:rFonts w:hint="cs"/>
          <w:cs/>
        </w:rPr>
        <w:t>สิงหาคม</w:t>
      </w:r>
      <w:r w:rsidR="009E3D63">
        <w:rPr>
          <w:rFonts w:hint="cs"/>
          <w:cs/>
        </w:rPr>
        <w:t xml:space="preserve">  </w:t>
      </w:r>
      <w:r w:rsidR="00481E34">
        <w:rPr>
          <w:rFonts w:hint="cs"/>
          <w:cs/>
        </w:rPr>
        <w:t>2559</w:t>
      </w:r>
    </w:p>
    <w:p w:rsidR="005B4C0A" w:rsidRDefault="00296FAE" w:rsidP="005B4C0A">
      <w:pPr>
        <w:pStyle w:val="RIDefHead"/>
      </w:pPr>
      <w:r>
        <w:rPr>
          <w:rFonts w:hint="cs"/>
          <w:cs/>
        </w:rPr>
        <w:tab/>
      </w:r>
      <w:r w:rsidR="00CA0614">
        <w:rPr>
          <w:rFonts w:hint="cs"/>
          <w:cs/>
        </w:rPr>
        <w:tab/>
      </w:r>
      <w:r w:rsidR="005B4C0A">
        <w:rPr>
          <w:cs/>
        </w:rPr>
        <w:t>ขอแจ้งจุดสำรวจผลผลิตข้าวนาป</w:t>
      </w:r>
      <w:r w:rsidR="005B4C0A">
        <w:rPr>
          <w:rFonts w:hint="cs"/>
          <w:cs/>
        </w:rPr>
        <w:t>ี</w:t>
      </w:r>
      <w:r w:rsidR="005B4C0A" w:rsidRPr="00E563B4">
        <w:rPr>
          <w:cs/>
        </w:rPr>
        <w:t xml:space="preserve">  พ.ศ. </w:t>
      </w:r>
      <w:r w:rsidR="00481E34">
        <w:rPr>
          <w:cs/>
        </w:rPr>
        <w:t>2559/60</w:t>
      </w:r>
      <w:r w:rsidR="005B4C0A" w:rsidRPr="00E563B4">
        <w:rPr>
          <w:cs/>
        </w:rPr>
        <w:t xml:space="preserve">   พร้อมพิกัด</w:t>
      </w:r>
    </w:p>
    <w:p w:rsidR="007B4A4D" w:rsidRDefault="00CB77F0" w:rsidP="009E3D63">
      <w:pPr>
        <w:pStyle w:val="RIDefNormal"/>
        <w:spacing w:before="90"/>
      </w:pPr>
      <w:r>
        <w:rPr>
          <w:cs/>
        </w:rPr>
        <w:t xml:space="preserve">เรียน </w:t>
      </w:r>
      <w:r w:rsidR="009E3D63">
        <w:rPr>
          <w:rFonts w:hint="cs"/>
          <w:cs/>
        </w:rPr>
        <w:t xml:space="preserve"> </w:t>
      </w:r>
      <w:r w:rsidR="00B335D7">
        <w:rPr>
          <w:rFonts w:hint="cs"/>
          <w:cs/>
        </w:rPr>
        <w:t>ผคป.</w:t>
      </w:r>
      <w:r w:rsidR="004456CE">
        <w:rPr>
          <w:rFonts w:hint="cs"/>
          <w:cs/>
        </w:rPr>
        <w:t>กาฬสินธ</w:t>
      </w:r>
      <w:r w:rsidR="00CA0614">
        <w:rPr>
          <w:rFonts w:hint="cs"/>
          <w:cs/>
        </w:rPr>
        <w:t>ุ์</w:t>
      </w:r>
    </w:p>
    <w:p w:rsidR="007B4A4D" w:rsidRDefault="007B4A4D" w:rsidP="009E3D63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  <w:rPr>
          <w:rFonts w:ascii="TH SarabunPSK" w:hAnsi="TH SarabunPSK" w:cs="TH SarabunPSK"/>
        </w:rPr>
      </w:pPr>
      <w:r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>
        <w:rPr>
          <w:cs/>
        </w:rPr>
        <w:t>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481E34">
        <w:rPr>
          <w:cs/>
        </w:rPr>
        <w:t>2559/60</w:t>
      </w:r>
      <w:r w:rsidR="00B3336D">
        <w:rPr>
          <w:cs/>
        </w:rPr>
        <w:t xml:space="preserve"> ของโครงกา</w:t>
      </w:r>
      <w:r w:rsidR="004456CE">
        <w:rPr>
          <w:rFonts w:hint="cs"/>
          <w:cs/>
        </w:rPr>
        <w:t>รชลประทานกาฬสินธุ์</w:t>
      </w:r>
      <w:r w:rsidRPr="00E563B4">
        <w:rPr>
          <w:cs/>
        </w:rPr>
        <w:t xml:space="preserve">จำนวน </w:t>
      </w:r>
      <w:r w:rsidR="00F94306">
        <w:rPr>
          <w:rFonts w:hint="cs"/>
          <w:cs/>
        </w:rPr>
        <w:t>25</w:t>
      </w:r>
      <w:r w:rsidR="00F94306">
        <w:rPr>
          <w:cs/>
        </w:rPr>
        <w:t xml:space="preserve"> จุด</w:t>
      </w:r>
      <w:r w:rsidRPr="00E563B4">
        <w:rPr>
          <w:cs/>
        </w:rPr>
        <w:t xml:space="preserve">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F94306" w:rsidRDefault="007B4A4D" w:rsidP="00F94306">
      <w:pPr>
        <w:pStyle w:val="RIDefNormal"/>
      </w:pPr>
      <w:r>
        <w:tab/>
      </w:r>
      <w:r w:rsidR="00671353">
        <w:rPr>
          <w:cs/>
        </w:rPr>
        <w:t>ประเภทที</w:t>
      </w:r>
      <w:r w:rsidR="00671353">
        <w:rPr>
          <w:rFonts w:hint="cs"/>
          <w:cs/>
        </w:rPr>
        <w:t>่</w:t>
      </w:r>
      <w:r w:rsidRPr="00E563B4">
        <w:rPr>
          <w:cs/>
        </w:rPr>
        <w:tab/>
        <w:t>ตัวอย่างที่</w:t>
      </w:r>
      <w:r w:rsidRPr="00E563B4">
        <w:rPr>
          <w:cs/>
        </w:rPr>
        <w:tab/>
        <w:t>-</w:t>
      </w:r>
      <w:r w:rsidRPr="00E563B4">
        <w:rPr>
          <w:cs/>
        </w:rPr>
        <w:tab/>
        <w:t>(</w:t>
      </w:r>
      <w:r w:rsidRPr="00E563B4">
        <w:t>Segment No.)</w:t>
      </w:r>
      <w:r w:rsidRPr="00E563B4">
        <w:rPr>
          <w:cs/>
        </w:rPr>
        <w:tab/>
      </w:r>
      <w:r w:rsidRPr="00E563B4">
        <w:rPr>
          <w:cs/>
        </w:rPr>
        <w:tab/>
        <w:t>พิกัดที่</w:t>
      </w:r>
      <w:r w:rsidR="002A5243">
        <w:rPr>
          <w:rFonts w:hint="cs"/>
          <w:cs/>
        </w:rPr>
        <w:tab/>
      </w:r>
      <w:r w:rsidR="00B3336D">
        <w:rPr>
          <w:rFonts w:hint="cs"/>
          <w:cs/>
        </w:rPr>
        <w:tab/>
      </w:r>
    </w:p>
    <w:p w:rsidR="00F94306" w:rsidRDefault="00F94306" w:rsidP="00F94306">
      <w:pPr>
        <w:pStyle w:val="RIDefNormal"/>
      </w:pPr>
      <w:r>
        <w:rPr>
          <w:rFonts w:hint="cs"/>
          <w:cs/>
        </w:rPr>
        <w:t>1. อ่างฯ ลำพะยัง</w:t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10704140</w:t>
      </w:r>
      <w:r>
        <w:rPr>
          <w:rFonts w:hint="cs"/>
          <w:cs/>
        </w:rPr>
        <w:tab/>
      </w:r>
    </w:p>
    <w:p w:rsidR="00F94306" w:rsidRDefault="00F94306" w:rsidP="00F9430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09604085</w:t>
      </w:r>
    </w:p>
    <w:p w:rsidR="00F94306" w:rsidRDefault="00F94306" w:rsidP="00F94306">
      <w:r>
        <w:rPr>
          <w:rFonts w:hint="cs"/>
          <w:cs/>
        </w:rPr>
        <w:t>2. อ่างฯ ห้วยสีทน</w:t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44002135</w:t>
      </w:r>
    </w:p>
    <w:p w:rsidR="00F94306" w:rsidRDefault="00F94306" w:rsidP="00F9430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42701910</w:t>
      </w:r>
    </w:p>
    <w:p w:rsidR="00F94306" w:rsidRDefault="00F94306" w:rsidP="00F94306">
      <w:r>
        <w:rPr>
          <w:rFonts w:hint="cs"/>
          <w:cs/>
        </w:rPr>
        <w:t>3. อ่างฯ ห้วยแกง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59302570</w:t>
      </w:r>
    </w:p>
    <w:p w:rsidR="00F94306" w:rsidRDefault="00F94306" w:rsidP="00F9430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57452315</w:t>
      </w:r>
    </w:p>
    <w:p w:rsidR="00F94306" w:rsidRDefault="00F94306" w:rsidP="00F9430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56702070</w:t>
      </w:r>
    </w:p>
    <w:p w:rsidR="00F94306" w:rsidRDefault="00F94306" w:rsidP="00F94306">
      <w:r>
        <w:rPr>
          <w:rFonts w:hint="cs"/>
          <w:cs/>
        </w:rPr>
        <w:t xml:space="preserve">4. อ่างฯ ห้วยโพธิ์         3                  </w:t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47100955</w:t>
      </w:r>
    </w:p>
    <w:p w:rsidR="00F94306" w:rsidRDefault="00F94306" w:rsidP="00F94306">
      <w:r>
        <w:rPr>
          <w:rFonts w:hint="cs"/>
          <w:cs/>
        </w:rPr>
        <w:t>5. อ่างฯ ห้วยผึ้ง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83404185</w:t>
      </w:r>
    </w:p>
    <w:p w:rsidR="00F94306" w:rsidRDefault="00F94306" w:rsidP="00F94306">
      <w:r>
        <w:rPr>
          <w:rFonts w:hint="cs"/>
          <w:cs/>
        </w:rPr>
        <w:t>6. อ่างฯ ห้วยฝา           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82004100</w:t>
      </w:r>
    </w:p>
    <w:p w:rsidR="00F94306" w:rsidRDefault="00F94306" w:rsidP="00F9430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84253730</w:t>
      </w:r>
    </w:p>
    <w:p w:rsidR="00F94306" w:rsidRDefault="00F94306" w:rsidP="00F9430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81203350</w:t>
      </w:r>
    </w:p>
    <w:p w:rsidR="00F94306" w:rsidRDefault="00F94306" w:rsidP="00F94306">
      <w:r>
        <w:rPr>
          <w:rFonts w:hint="cs"/>
          <w:cs/>
        </w:rPr>
        <w:t>7. อ่างฯ ห้วยสะทด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79154170</w:t>
      </w:r>
    </w:p>
    <w:p w:rsidR="00F94306" w:rsidRDefault="00F94306" w:rsidP="00F9430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78103810</w:t>
      </w:r>
    </w:p>
    <w:p w:rsidR="00F94306" w:rsidRDefault="00F94306" w:rsidP="00F94306">
      <w:r>
        <w:rPr>
          <w:rFonts w:hint="cs"/>
          <w:cs/>
        </w:rPr>
        <w:t>8. อ่างฯ ห้วยจุ</w:t>
      </w:r>
      <w:r w:rsidR="00803A40">
        <w:rPr>
          <w:rFonts w:hint="cs"/>
          <w:cs/>
        </w:rPr>
        <w:t>่</w:t>
      </w:r>
      <w:r>
        <w:rPr>
          <w:rFonts w:hint="cs"/>
          <w:cs/>
        </w:rPr>
        <w:t>มจัง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07702550</w:t>
      </w:r>
    </w:p>
    <w:p w:rsidR="00F94306" w:rsidRDefault="00F94306" w:rsidP="00F9430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08252300</w:t>
      </w:r>
    </w:p>
    <w:p w:rsidR="00F94306" w:rsidRPr="00673340" w:rsidRDefault="00F94306" w:rsidP="00F9430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05002160</w:t>
      </w:r>
    </w:p>
    <w:p w:rsidR="00F94306" w:rsidRDefault="00F94306" w:rsidP="00F94306">
      <w:r>
        <w:rPr>
          <w:rFonts w:hint="cs"/>
          <w:cs/>
        </w:rPr>
        <w:t>9. อ่างฯ ห้วยวังลิ้นฟ้า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tab/>
      </w:r>
      <w:r>
        <w:tab/>
      </w:r>
      <w:r>
        <w:tab/>
        <w:t>0</w:t>
      </w:r>
      <w:r>
        <w:rPr>
          <w:rFonts w:hint="cs"/>
          <w:cs/>
        </w:rPr>
        <w:t>8552490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tab/>
      </w:r>
      <w:r>
        <w:tab/>
      </w:r>
      <w:r>
        <w:tab/>
      </w:r>
      <w:r>
        <w:rPr>
          <w:rFonts w:hint="cs"/>
          <w:cs/>
        </w:rPr>
        <w:t>09902325</w:t>
      </w:r>
    </w:p>
    <w:p w:rsidR="00F94306" w:rsidRDefault="00F94306" w:rsidP="00F94306">
      <w:r>
        <w:rPr>
          <w:rFonts w:hint="cs"/>
          <w:cs/>
        </w:rPr>
        <w:t xml:space="preserve">10.อ่างฯหนองหญ้าม้า  </w:t>
      </w:r>
      <w:r w:rsidR="00803A40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tab/>
      </w:r>
      <w:r>
        <w:tab/>
      </w:r>
      <w:r>
        <w:tab/>
        <w:t>1</w:t>
      </w:r>
      <w:r>
        <w:rPr>
          <w:rFonts w:hint="cs"/>
          <w:cs/>
        </w:rPr>
        <w:t>6852070</w:t>
      </w:r>
    </w:p>
    <w:p w:rsidR="00F94306" w:rsidRDefault="00803A40" w:rsidP="00F94306">
      <w:r>
        <w:rPr>
          <w:rFonts w:hint="cs"/>
          <w:cs/>
        </w:rPr>
        <w:t>11. อ่างฯ บึงอร่าม</w:t>
      </w:r>
      <w:r>
        <w:rPr>
          <w:rFonts w:hint="cs"/>
          <w:cs/>
        </w:rPr>
        <w:tab/>
      </w:r>
      <w:r w:rsidR="00F94306">
        <w:rPr>
          <w:rFonts w:hint="cs"/>
          <w:cs/>
        </w:rPr>
        <w:t>3</w:t>
      </w:r>
      <w:r w:rsidR="00F94306">
        <w:rPr>
          <w:rFonts w:hint="cs"/>
          <w:cs/>
        </w:rPr>
        <w:tab/>
      </w:r>
      <w:r w:rsidR="00F94306">
        <w:rPr>
          <w:rFonts w:hint="cs"/>
          <w:cs/>
        </w:rPr>
        <w:tab/>
        <w:t>1</w:t>
      </w:r>
      <w:r w:rsidR="00F94306">
        <w:rPr>
          <w:rFonts w:hint="cs"/>
          <w:cs/>
        </w:rPr>
        <w:tab/>
        <w:t>-</w:t>
      </w:r>
      <w:r w:rsidR="00F94306">
        <w:rPr>
          <w:rFonts w:hint="cs"/>
          <w:cs/>
        </w:rPr>
        <w:tab/>
        <w:t>(3001)</w:t>
      </w:r>
      <w:r w:rsidR="00F94306">
        <w:tab/>
      </w:r>
      <w:r w:rsidR="00F94306">
        <w:tab/>
      </w:r>
      <w:r w:rsidR="00F94306">
        <w:tab/>
        <w:t>2</w:t>
      </w:r>
      <w:r w:rsidR="00F94306">
        <w:rPr>
          <w:rFonts w:hint="cs"/>
          <w:cs/>
        </w:rPr>
        <w:t>4251470</w:t>
      </w:r>
    </w:p>
    <w:p w:rsidR="00F94306" w:rsidRDefault="00F94306" w:rsidP="00F94306">
      <w:r>
        <w:rPr>
          <w:rFonts w:hint="cs"/>
          <w:cs/>
        </w:rPr>
        <w:t>12. อ่างฯ ห้วยมะโน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tab/>
      </w:r>
      <w:r>
        <w:tab/>
      </w:r>
      <w:r>
        <w:tab/>
        <w:t>9</w:t>
      </w:r>
      <w:r>
        <w:rPr>
          <w:rFonts w:hint="cs"/>
          <w:cs/>
        </w:rPr>
        <w:t>8005295</w:t>
      </w:r>
    </w:p>
    <w:p w:rsidR="00F94306" w:rsidRDefault="00F94306" w:rsidP="00F9430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tab/>
      </w:r>
      <w:r>
        <w:tab/>
      </w:r>
      <w:r>
        <w:tab/>
        <w:t>97</w:t>
      </w:r>
      <w:r>
        <w:rPr>
          <w:rFonts w:hint="cs"/>
          <w:cs/>
        </w:rPr>
        <w:t>205075</w:t>
      </w:r>
    </w:p>
    <w:p w:rsidR="00F94306" w:rsidRDefault="00F94306" w:rsidP="00F94306">
      <w:r>
        <w:rPr>
          <w:rFonts w:hint="cs"/>
          <w:cs/>
        </w:rPr>
        <w:t>13. อ่างฯห้วยจาน</w:t>
      </w:r>
      <w:r w:rsidR="00FE728E">
        <w:rPr>
          <w:rFonts w:hint="cs"/>
          <w:cs/>
        </w:rPr>
        <w:t>(พระราชดำ</w:t>
      </w:r>
      <w:r>
        <w:rPr>
          <w:rFonts w:hint="cs"/>
          <w:cs/>
        </w:rPr>
        <w:t xml:space="preserve">ริ) </w:t>
      </w:r>
    </w:p>
    <w:p w:rsidR="00F94306" w:rsidRDefault="00803A40" w:rsidP="00F9430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94306">
        <w:rPr>
          <w:rFonts w:hint="cs"/>
          <w:cs/>
        </w:rPr>
        <w:t>3</w:t>
      </w:r>
      <w:r w:rsidR="00F94306">
        <w:rPr>
          <w:rFonts w:hint="cs"/>
          <w:cs/>
        </w:rPr>
        <w:tab/>
      </w:r>
      <w:r w:rsidR="00F94306">
        <w:rPr>
          <w:rFonts w:hint="cs"/>
          <w:cs/>
        </w:rPr>
        <w:tab/>
        <w:t>1</w:t>
      </w:r>
      <w:r w:rsidR="00F94306">
        <w:rPr>
          <w:rFonts w:hint="cs"/>
          <w:cs/>
        </w:rPr>
        <w:tab/>
        <w:t>-</w:t>
      </w:r>
      <w:r w:rsidR="00F94306">
        <w:rPr>
          <w:rFonts w:hint="cs"/>
          <w:cs/>
        </w:rPr>
        <w:tab/>
        <w:t>(3001)</w:t>
      </w:r>
      <w:r w:rsidR="00F94306">
        <w:tab/>
      </w:r>
      <w:r w:rsidR="00F94306">
        <w:tab/>
      </w:r>
      <w:r w:rsidR="00FE728E">
        <w:tab/>
      </w:r>
      <w:r w:rsidR="00F94306">
        <w:t>90355720</w:t>
      </w:r>
    </w:p>
    <w:p w:rsidR="00F94306" w:rsidRDefault="00F94306" w:rsidP="00F9430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tab/>
      </w:r>
      <w:r>
        <w:tab/>
      </w:r>
      <w:r w:rsidR="00FE728E">
        <w:tab/>
      </w:r>
      <w:r>
        <w:t>92</w:t>
      </w:r>
      <w:r>
        <w:rPr>
          <w:rFonts w:hint="cs"/>
          <w:cs/>
        </w:rPr>
        <w:t>005535</w:t>
      </w:r>
    </w:p>
    <w:p w:rsidR="00FE728E" w:rsidRDefault="00FE728E" w:rsidP="00F94306"/>
    <w:p w:rsidR="00854EDD" w:rsidRDefault="00854EDD" w:rsidP="00F94306"/>
    <w:p w:rsidR="00CA0614" w:rsidRDefault="00803A40" w:rsidP="00803A40">
      <w:pPr>
        <w:jc w:val="right"/>
      </w:pPr>
      <w:r>
        <w:rPr>
          <w:rFonts w:hint="cs"/>
          <w:cs/>
        </w:rPr>
        <w:t>ประเภทที่ ...</w:t>
      </w:r>
    </w:p>
    <w:p w:rsidR="00CA0614" w:rsidRDefault="00C310D2" w:rsidP="00CA0614">
      <w:r>
        <w:rPr>
          <w:noProof/>
        </w:rPr>
        <w:lastRenderedPageBreak/>
        <w:pict>
          <v:shape id="Text Box 152" o:spid="_x0000_s1046" type="#_x0000_t202" style="position:absolute;margin-left:198pt;margin-top:-45pt;width:45pt;height:2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RcuA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" filled="f" stroked="f">
            <v:textbox>
              <w:txbxContent>
                <w:p w:rsidR="00AD0863" w:rsidRPr="00E82104" w:rsidRDefault="00AD0863" w:rsidP="00CA0614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AD0863" w:rsidRDefault="00AD0863" w:rsidP="00CA0614"/>
              </w:txbxContent>
            </v:textbox>
          </v:shape>
        </w:pict>
      </w:r>
      <w:r w:rsidR="00CA0614">
        <w:rPr>
          <w:rFonts w:hint="cs"/>
          <w:cs/>
        </w:rPr>
        <w:tab/>
        <w:t>ประเภทที่</w:t>
      </w:r>
      <w:r w:rsidR="00CA0614">
        <w:rPr>
          <w:rFonts w:hint="cs"/>
          <w:cs/>
        </w:rPr>
        <w:tab/>
        <w:t>ตัวอย่างที่</w:t>
      </w:r>
      <w:r w:rsidR="00CA0614">
        <w:rPr>
          <w:rFonts w:hint="cs"/>
          <w:cs/>
        </w:rPr>
        <w:tab/>
        <w:t>-</w:t>
      </w:r>
      <w:r w:rsidR="00CA0614">
        <w:rPr>
          <w:rFonts w:hint="cs"/>
          <w:cs/>
        </w:rPr>
        <w:tab/>
        <w:t>(</w:t>
      </w:r>
      <w:r w:rsidR="00CA0614">
        <w:t>Segment No.)</w:t>
      </w:r>
      <w:r w:rsidR="00CA0614">
        <w:rPr>
          <w:rFonts w:hint="cs"/>
          <w:cs/>
        </w:rPr>
        <w:tab/>
      </w:r>
      <w:r w:rsidR="00CA0614">
        <w:rPr>
          <w:rFonts w:hint="cs"/>
          <w:cs/>
        </w:rPr>
        <w:tab/>
        <w:t>พิกัดที่</w:t>
      </w:r>
    </w:p>
    <w:p w:rsidR="00F94306" w:rsidRDefault="00FE728E" w:rsidP="00F94306">
      <w:r>
        <w:rPr>
          <w:rFonts w:hint="cs"/>
          <w:cs/>
        </w:rPr>
        <w:t>1</w:t>
      </w:r>
      <w:r w:rsidR="00854EDD">
        <w:rPr>
          <w:rFonts w:hint="cs"/>
          <w:cs/>
        </w:rPr>
        <w:t>4</w:t>
      </w:r>
      <w:r w:rsidR="00803A40">
        <w:rPr>
          <w:rFonts w:hint="cs"/>
          <w:cs/>
        </w:rPr>
        <w:t>.</w:t>
      </w:r>
      <w:r w:rsidR="00F94306">
        <w:rPr>
          <w:rFonts w:hint="cs"/>
          <w:cs/>
        </w:rPr>
        <w:t xml:space="preserve">อ่างฯ </w:t>
      </w:r>
      <w:r>
        <w:rPr>
          <w:rFonts w:hint="cs"/>
          <w:cs/>
        </w:rPr>
        <w:t xml:space="preserve">สายนาเวียง      </w:t>
      </w:r>
      <w:r w:rsidR="00F94306">
        <w:rPr>
          <w:rFonts w:hint="cs"/>
          <w:cs/>
        </w:rPr>
        <w:t xml:space="preserve">3  </w:t>
      </w:r>
      <w:r w:rsidR="00F94306">
        <w:rPr>
          <w:rFonts w:hint="cs"/>
          <w:cs/>
        </w:rPr>
        <w:tab/>
        <w:t xml:space="preserve">สุ่มสัมภาษณ์เกษตรกรในพื้นที่รับน้ำของอ่างฯในบริเวณ </w:t>
      </w:r>
      <w:smartTag w:uri="urn:schemas-microsoft-com:office:smarttags" w:element="metricconverter">
        <w:smartTagPr>
          <w:attr w:name="ProductID" w:val="100 ไร่"/>
        </w:smartTagPr>
        <w:r w:rsidR="00F94306">
          <w:rPr>
            <w:rFonts w:hint="cs"/>
            <w:cs/>
          </w:rPr>
          <w:t>100 ไร่</w:t>
        </w:r>
      </w:smartTag>
    </w:p>
    <w:p w:rsidR="00F94306" w:rsidRDefault="00F94306" w:rsidP="00F94306">
      <w:pPr>
        <w:rPr>
          <w:cs/>
        </w:rPr>
      </w:pPr>
      <w:r>
        <w:t>1</w:t>
      </w:r>
      <w:r w:rsidR="00854EDD">
        <w:rPr>
          <w:rFonts w:hint="cs"/>
          <w:cs/>
        </w:rPr>
        <w:t>5</w:t>
      </w:r>
      <w:r w:rsidR="00FE728E">
        <w:t>.</w:t>
      </w:r>
      <w:r>
        <w:rPr>
          <w:rFonts w:hint="cs"/>
          <w:cs/>
        </w:rPr>
        <w:t xml:space="preserve">อ่างฯ หนองบ้านสา        </w:t>
      </w:r>
      <w:r w:rsidR="009E3D63">
        <w:rPr>
          <w:rFonts w:hint="cs"/>
          <w:cs/>
        </w:rPr>
        <w:tab/>
      </w:r>
      <w:r>
        <w:rPr>
          <w:rFonts w:hint="cs"/>
          <w:cs/>
        </w:rPr>
        <w:t>สุ่มสัมภาษณ์เกษตรกรในพื้นที่รับน้ำของอ่างฯในบริเวณ</w:t>
      </w:r>
      <w:r w:rsidR="002D0C20">
        <w:rPr>
          <w:rFonts w:hint="cs"/>
          <w:cs/>
        </w:rPr>
        <w:t xml:space="preserve"> </w:t>
      </w:r>
      <w:r>
        <w:rPr>
          <w:rFonts w:hint="cs"/>
          <w:cs/>
        </w:rPr>
        <w:t>100</w:t>
      </w:r>
      <w:r w:rsidR="002D0C20">
        <w:rPr>
          <w:rFonts w:hint="cs"/>
          <w:cs/>
        </w:rPr>
        <w:t xml:space="preserve"> </w:t>
      </w:r>
      <w:r>
        <w:rPr>
          <w:rFonts w:hint="cs"/>
          <w:cs/>
        </w:rPr>
        <w:t>ไร่</w:t>
      </w:r>
    </w:p>
    <w:p w:rsidR="00863421" w:rsidRPr="00854EDD" w:rsidRDefault="00863421" w:rsidP="007B4A4D">
      <w:pPr>
        <w:rPr>
          <w:rFonts w:ascii="TH SarabunPSK" w:hAnsi="TH SarabunPSK" w:cs="TH SarabunPSK"/>
          <w:sz w:val="16"/>
          <w:szCs w:val="16"/>
        </w:rPr>
      </w:pPr>
    </w:p>
    <w:p w:rsidR="007B4A4D" w:rsidRPr="00DF42BD" w:rsidRDefault="007B4A4D" w:rsidP="007B4A4D">
      <w:r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/>
          <w:cs/>
        </w:rPr>
        <w:t>นี้ขอให้ใช้</w:t>
      </w:r>
      <w:r w:rsidR="00B335D7">
        <w:rPr>
          <w:rFonts w:ascii="TH SarabunPSK" w:hAnsi="TH SarabunPSK" w:cs="TH SarabunPSK"/>
          <w:cs/>
        </w:rPr>
        <w:t>สี</w:t>
      </w:r>
      <w:r w:rsidR="00481E34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7B4A4D" w:rsidRDefault="007B4A4D" w:rsidP="009E3D63">
      <w:pPr>
        <w:pStyle w:val="RIDefNormal"/>
        <w:spacing w:before="120"/>
      </w:pPr>
      <w:r>
        <w:rPr>
          <w:cs/>
        </w:rPr>
        <w:tab/>
      </w:r>
      <w:r w:rsidR="006E45F0">
        <w:rPr>
          <w:cs/>
        </w:rPr>
        <w:t>จึงเรียนมาเพื่อโปรดพิจารณาดำเนินการ</w:t>
      </w:r>
    </w:p>
    <w:p w:rsidR="007B4A4D" w:rsidRDefault="007B4A4D" w:rsidP="007B4A4D">
      <w:pPr>
        <w:pStyle w:val="RIDefNormal"/>
        <w:rPr>
          <w:cs/>
        </w:rPr>
      </w:pPr>
    </w:p>
    <w:p w:rsidR="007B4A4D" w:rsidRDefault="007B4A4D" w:rsidP="007B4A4D">
      <w:pPr>
        <w:rPr>
          <w:cs/>
        </w:rPr>
      </w:pPr>
    </w:p>
    <w:p w:rsidR="007E0002" w:rsidRDefault="007E0002" w:rsidP="007E000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</w:t>
      </w:r>
      <w:r w:rsidR="009E3D63">
        <w:rPr>
          <w:rFonts w:hint="cs"/>
          <w:cs/>
        </w:rPr>
        <w:t>ลำใ</w:t>
      </w:r>
      <w:r w:rsidR="00803A40">
        <w:rPr>
          <w:rFonts w:hint="cs"/>
          <w:cs/>
        </w:rPr>
        <w:t>ย</w:t>
      </w:r>
    </w:p>
    <w:p w:rsidR="007E0002" w:rsidRDefault="007E0002" w:rsidP="007E0002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</w:t>
      </w:r>
      <w:r w:rsidR="00803A40">
        <w:rPr>
          <w:rFonts w:hint="cs"/>
          <w:cs/>
        </w:rPr>
        <w:t>ลำ</w:t>
      </w:r>
      <w:r w:rsidR="009E3D63">
        <w:rPr>
          <w:rFonts w:hint="cs"/>
          <w:cs/>
        </w:rPr>
        <w:t>ใ</w:t>
      </w:r>
      <w:r w:rsidR="00803A40">
        <w:rPr>
          <w:rFonts w:hint="cs"/>
          <w:cs/>
        </w:rPr>
        <w:t>ย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cs/>
        </w:rPr>
        <w:tab/>
      </w:r>
    </w:p>
    <w:p w:rsidR="007E0002" w:rsidRPr="00D91285" w:rsidRDefault="007E0002" w:rsidP="009E3D63">
      <w:pPr>
        <w:pStyle w:val="RIDefNormal"/>
      </w:pPr>
      <w:r>
        <w:rPr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B335D7">
        <w:rPr>
          <w:rFonts w:hint="cs"/>
          <w:cs/>
        </w:rPr>
        <w:t>ผชน.บอ.</w:t>
      </w: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  <w:r>
        <w:rPr>
          <w:rFonts w:hint="cs"/>
          <w:cs/>
        </w:rPr>
        <w:tab/>
      </w:r>
    </w:p>
    <w:p w:rsidR="00DF42BD" w:rsidRDefault="00DF42BD" w:rsidP="00A91512">
      <w:pPr>
        <w:pStyle w:val="RIDefNormal"/>
      </w:pPr>
    </w:p>
    <w:p w:rsidR="00FE728E" w:rsidRDefault="00FE728E" w:rsidP="00FE728E"/>
    <w:p w:rsidR="00FE728E" w:rsidRDefault="00FE728E" w:rsidP="00FE728E"/>
    <w:p w:rsidR="00FE728E" w:rsidRDefault="00FE728E" w:rsidP="00FE728E"/>
    <w:p w:rsidR="00FE728E" w:rsidRDefault="00FE728E" w:rsidP="00FE728E"/>
    <w:p w:rsidR="00FE728E" w:rsidRDefault="00FE728E" w:rsidP="00FE728E"/>
    <w:p w:rsidR="00FE728E" w:rsidRDefault="00FE728E" w:rsidP="00FE728E"/>
    <w:p w:rsidR="00FE728E" w:rsidRDefault="00FE728E" w:rsidP="00FE728E"/>
    <w:p w:rsidR="00FE728E" w:rsidRDefault="00FE728E" w:rsidP="00FE728E"/>
    <w:p w:rsidR="00FE728E" w:rsidRDefault="00FE728E" w:rsidP="00FE728E"/>
    <w:p w:rsidR="00FE728E" w:rsidRDefault="00FE728E" w:rsidP="00FE728E"/>
    <w:p w:rsidR="00FE728E" w:rsidRDefault="00FE728E" w:rsidP="00FE728E"/>
    <w:p w:rsidR="00854EDD" w:rsidRDefault="00854EDD" w:rsidP="00FE728E"/>
    <w:p w:rsidR="00FE728E" w:rsidRDefault="00FE728E" w:rsidP="00FE728E"/>
    <w:p w:rsidR="00FE728E" w:rsidRDefault="00FE728E" w:rsidP="00FE728E"/>
    <w:p w:rsidR="00FE728E" w:rsidRDefault="00FE728E" w:rsidP="00FE728E"/>
    <w:p w:rsidR="00FE728E" w:rsidRDefault="00FE728E" w:rsidP="00FE728E"/>
    <w:p w:rsidR="00FE728E" w:rsidRDefault="00FE728E" w:rsidP="00FE728E"/>
    <w:p w:rsidR="00803A40" w:rsidRDefault="00803A40" w:rsidP="00FE728E"/>
    <w:p w:rsidR="00FE728E" w:rsidRDefault="00FE728E" w:rsidP="00FE728E"/>
    <w:p w:rsidR="00FE728E" w:rsidRDefault="00FE728E" w:rsidP="00FE728E"/>
    <w:p w:rsidR="00FE728E" w:rsidRDefault="00FE728E" w:rsidP="00FE728E"/>
    <w:p w:rsidR="00FE728E" w:rsidRDefault="00FE728E" w:rsidP="00FE728E"/>
    <w:p w:rsidR="00FE728E" w:rsidRDefault="00FE728E" w:rsidP="00FE728E"/>
    <w:p w:rsidR="00CB19CB" w:rsidRDefault="00C310D2" w:rsidP="009E3D63">
      <w:pPr>
        <w:jc w:val="center"/>
      </w:pPr>
      <w:r>
        <w:rPr>
          <w:noProof/>
        </w:rPr>
        <w:lastRenderedPageBreak/>
        <w:pict>
          <v:group id="Group 96" o:spid="_x0000_s1047" style="position:absolute;left:0;text-align:left;margin-left:-12.75pt;margin-top:-63.6pt;width:477pt;height:132.65pt;z-index:-251658752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">
            <v:shape id="Text Box 97" o:spid="_x0000_s1048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CoY78A&#10;AADbAAAADwAAAGRycy9kb3ducmV2LnhtbERPy4rCMBTdD/gP4QruxlSFoXaMMoqCs/SBbq/NnaZM&#10;c1ObaOvfm4Xg8nDes0VnK3GnxpeOFYyGCQji3OmSCwXHw+YzBeEDssbKMSl4kIfFvPcxw0y7lnd0&#10;34dCxBD2GSowIdSZlD43ZNEPXU0cuT/XWAwRNoXUDbYx3FZynCRf0mLJscFgTStD+f/+ZhX49NQu&#10;u7U5X9PwO7q66pKU04tSg3738w0iUBfe4pd7qxVM4vr4Jf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0KhjvwAAANsAAAAPAAAAAAAAAAAAAAAAAJgCAABkcnMvZG93bnJl&#10;di54bWxQSwUGAAAAAAQABAD1AAAAhAMAAAAA&#10;" filled="f" stroked="f">
              <v:textbox style="mso-next-textbox:#Text Box 97" inset="3mm">
                <w:txbxContent>
                  <w:p w:rsidR="00AD0863" w:rsidRDefault="00AD0863" w:rsidP="00473943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AD0863" w:rsidRPr="00BF1C03" w:rsidRDefault="00AD0863" w:rsidP="00473943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AD0863" w:rsidRPr="00292200" w:rsidRDefault="00AD0863" w:rsidP="00473943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AD0863" w:rsidRPr="00BF1C03" w:rsidRDefault="00AD0863" w:rsidP="00473943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49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ucWLCAAAA2wAAAA8AAABkcnMvZG93bnJldi54bWxEj92KwjAUhO8XfIdwBO/WtApSqlHEP+qV&#10;u7oPcGiObbE5KU209e2NIOzlMDPfMItVb2rxoNZVlhXE4wgEcW51xYWCv8v+OwHhPLLG2jIpeJKD&#10;1XLwtcBU245/6XH2hQgQdikqKL1vUildXpJBN7YNcfCutjXog2wLqVvsAtzUchJFM2mw4rBQYkOb&#10;kvLb+W4UHLqf02Vb6xh3z8MpSWR2vFWZUqNhv56D8NT7//CnnWkF0xjeX8IP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rnFiwgAAANsAAAAPAAAAAAAAAAAAAAAAAJ8C&#10;AABkcnMvZG93bnJldi54bWxQSwUGAAAAAAQABAD3AAAAjgMAAAAA&#10;">
              <v:imagedata r:id="rId13" o:title=""/>
              <o:lock v:ext="edit" aspectratio="f"/>
            </v:shape>
            <v:shape id="Text Box 99" o:spid="_x0000_s1050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wqcMA&#10;AADbAAAADwAAAGRycy9kb3ducmV2LnhtbESPQWvCQBSE7wX/w/KE3uomiiKpq4ggFC+NRiy9PbKv&#10;STD7NuxuY/rvu4LgcZiZb5jVZjCt6Mn5xrKCdJKAIC6tbrhScC72b0sQPiBrbC2Tgj/ysFmPXlaY&#10;aXvjI/WnUIkIYZ+hgjqELpPSlzUZ9BPbEUfvxzqDIUpXSe3wFuGmldMkWUiDDceFGjva1VReT79G&#10;waHo8jSVnJuv77yf22t6cZ97pV7Hw/YdRKAhPMOP9odWMJv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wqcMAAADbAAAADwAAAAAAAAAAAAAAAACYAgAAZHJzL2Rv&#10;d25yZXYueG1sUEsFBgAAAAAEAAQA9QAAAIgDAAAAAA==&#10;" stroked="f">
              <v:textbox style="mso-next-textbox:#Text Box 99" inset=",0,0,0">
                <w:txbxContent>
                  <w:p w:rsidR="00AD0863" w:rsidRPr="00BF1C03" w:rsidRDefault="00AD0863" w:rsidP="00473943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9E3D63">
        <w:t xml:space="preserve">             </w:t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7E0002" w:rsidRDefault="007E0002" w:rsidP="007E0002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481E34">
        <w:rPr>
          <w:rFonts w:hint="cs"/>
          <w:cs/>
        </w:rPr>
        <w:t>2559</w:t>
      </w:r>
      <w:r>
        <w:tab/>
      </w:r>
      <w:r w:rsidR="009E3D63">
        <w:t xml:space="preserve">   </w:t>
      </w:r>
      <w:r w:rsidR="00DB6352">
        <w:rPr>
          <w:rFonts w:hint="cs"/>
          <w:cs/>
        </w:rPr>
        <w:t>สิงหาคม</w:t>
      </w:r>
      <w:r w:rsidR="009E3D63">
        <w:rPr>
          <w:rFonts w:hint="cs"/>
          <w:cs/>
        </w:rPr>
        <w:t xml:space="preserve">  </w:t>
      </w:r>
      <w:r w:rsidR="00481E34">
        <w:rPr>
          <w:rFonts w:hint="cs"/>
          <w:cs/>
        </w:rPr>
        <w:t>2559</w:t>
      </w:r>
    </w:p>
    <w:p w:rsidR="00CB19CB" w:rsidRDefault="001B766E" w:rsidP="00CB19CB">
      <w:pPr>
        <w:pStyle w:val="RIDefHead"/>
      </w:pPr>
      <w:r>
        <w:rPr>
          <w:rFonts w:hint="cs"/>
          <w:cs/>
        </w:rPr>
        <w:tab/>
      </w:r>
      <w:r w:rsidR="00FF7A4F">
        <w:rPr>
          <w:cs/>
        </w:rPr>
        <w:t>ขอแจ้งจุดสำรวจผลผลิตข้าวนาป</w:t>
      </w:r>
      <w:r w:rsidR="00FF7A4F">
        <w:rPr>
          <w:rFonts w:hint="cs"/>
          <w:cs/>
        </w:rPr>
        <w:t>ี</w:t>
      </w:r>
      <w:r w:rsidR="00CB19CB" w:rsidRPr="00E563B4">
        <w:rPr>
          <w:cs/>
        </w:rPr>
        <w:t xml:space="preserve">  พ.ศ. </w:t>
      </w:r>
      <w:r w:rsidR="00481E34">
        <w:rPr>
          <w:cs/>
        </w:rPr>
        <w:t>2559/60</w:t>
      </w:r>
      <w:r w:rsidR="00CB19CB" w:rsidRPr="00E563B4">
        <w:rPr>
          <w:cs/>
        </w:rPr>
        <w:t xml:space="preserve">   พร้อมพิกัด</w:t>
      </w:r>
    </w:p>
    <w:p w:rsidR="00CB19CB" w:rsidRDefault="009E3D63" w:rsidP="009E3D63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B335D7">
        <w:rPr>
          <w:rFonts w:hint="cs"/>
          <w:cs/>
        </w:rPr>
        <w:t>ผคป.</w:t>
      </w:r>
      <w:r w:rsidR="00E54380">
        <w:rPr>
          <w:rFonts w:hint="cs"/>
          <w:cs/>
        </w:rPr>
        <w:t>ชัยภูมิ</w:t>
      </w:r>
    </w:p>
    <w:p w:rsidR="00CB19CB" w:rsidRPr="00066ED4" w:rsidRDefault="00CB19CB" w:rsidP="00481E34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</w:pPr>
      <w:r w:rsidRPr="00066ED4">
        <w:rPr>
          <w:cs/>
        </w:rPr>
        <w:t xml:space="preserve">ส่วนการใช้น้ำชลประทาน  ขอส่งรายงานจำนวนจุดสำรวจผลผลิตข้าวนาปี ปี </w:t>
      </w:r>
      <w:r w:rsidR="00481E34">
        <w:rPr>
          <w:cs/>
        </w:rPr>
        <w:t>2559/60</w:t>
      </w:r>
      <w:r w:rsidR="00575B72">
        <w:rPr>
          <w:cs/>
        </w:rPr>
        <w:t xml:space="preserve">  ของโครงการ</w:t>
      </w:r>
      <w:r w:rsidR="00E54380">
        <w:rPr>
          <w:rFonts w:hint="cs"/>
          <w:cs/>
        </w:rPr>
        <w:t>ชลประทานชัยภูมิ</w:t>
      </w:r>
      <w:r w:rsidR="00F82203">
        <w:rPr>
          <w:cs/>
        </w:rPr>
        <w:t xml:space="preserve">จำนวน </w:t>
      </w:r>
      <w:r w:rsidR="00E54380">
        <w:rPr>
          <w:rFonts w:hint="cs"/>
          <w:cs/>
        </w:rPr>
        <w:t>15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CB19CB" w:rsidRPr="00066ED4" w:rsidRDefault="00CB19CB" w:rsidP="00CB19CB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E54380" w:rsidRDefault="00E54380" w:rsidP="00E54380">
      <w:r>
        <w:rPr>
          <w:rFonts w:hint="cs"/>
          <w:cs/>
        </w:rPr>
        <w:t>1. อ่างฯ  ลำช่อระกา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77655925</w:t>
      </w:r>
      <w:r>
        <w:rPr>
          <w:rFonts w:hint="cs"/>
          <w:cs/>
        </w:rPr>
        <w:tab/>
      </w:r>
    </w:p>
    <w:p w:rsidR="00E54380" w:rsidRDefault="00E54380" w:rsidP="00E5438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80205730</w:t>
      </w:r>
    </w:p>
    <w:p w:rsidR="00E54380" w:rsidRDefault="00E54380" w:rsidP="00E54380">
      <w:r>
        <w:rPr>
          <w:rFonts w:hint="cs"/>
          <w:cs/>
        </w:rPr>
        <w:t>2. อ่างฯ ห้วย</w:t>
      </w:r>
      <w:r w:rsidR="00481E34">
        <w:rPr>
          <w:rFonts w:hint="cs"/>
          <w:cs/>
        </w:rPr>
        <w:t>เขียว</w:t>
      </w:r>
      <w:r>
        <w:rPr>
          <w:rFonts w:hint="cs"/>
          <w:cs/>
        </w:rPr>
        <w:t>ป่อย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99003410</w:t>
      </w:r>
    </w:p>
    <w:p w:rsidR="00E54380" w:rsidRDefault="00E54380" w:rsidP="00E5438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01003290</w:t>
      </w:r>
    </w:p>
    <w:p w:rsidR="00E54380" w:rsidRDefault="00E54380" w:rsidP="00E54380">
      <w:r>
        <w:rPr>
          <w:rFonts w:hint="cs"/>
          <w:cs/>
        </w:rPr>
        <w:t>3. อ่างฯ  บ้านเพชร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907F4">
        <w:rPr>
          <w:rFonts w:hint="cs"/>
          <w:cs/>
        </w:rPr>
        <w:tab/>
      </w:r>
      <w:r>
        <w:rPr>
          <w:rFonts w:hint="cs"/>
          <w:cs/>
        </w:rPr>
        <w:t>1</w:t>
      </w:r>
      <w:r>
        <w:t>5251495</w:t>
      </w:r>
    </w:p>
    <w:p w:rsidR="00E54380" w:rsidRDefault="00E54380" w:rsidP="00E5438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907F4">
        <w:rPr>
          <w:rFonts w:hint="cs"/>
          <w:cs/>
        </w:rPr>
        <w:tab/>
      </w:r>
      <w:r>
        <w:rPr>
          <w:rFonts w:hint="cs"/>
          <w:cs/>
        </w:rPr>
        <w:t>13251355</w:t>
      </w:r>
    </w:p>
    <w:p w:rsidR="00E54380" w:rsidRDefault="00E54380" w:rsidP="00E5438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907F4">
        <w:rPr>
          <w:rFonts w:hint="cs"/>
          <w:cs/>
        </w:rPr>
        <w:tab/>
      </w:r>
      <w:r>
        <w:rPr>
          <w:rFonts w:hint="cs"/>
          <w:cs/>
        </w:rPr>
        <w:t>1</w:t>
      </w:r>
      <w:r>
        <w:t>2051195</w:t>
      </w:r>
    </w:p>
    <w:p w:rsidR="00E54380" w:rsidRDefault="00E54380" w:rsidP="00E54380">
      <w:r>
        <w:rPr>
          <w:rFonts w:hint="cs"/>
          <w:cs/>
        </w:rPr>
        <w:t>4</w:t>
      </w:r>
      <w:r w:rsidR="004907F4">
        <w:rPr>
          <w:rFonts w:hint="cs"/>
          <w:cs/>
        </w:rPr>
        <w:t xml:space="preserve">. อ่างฯ </w:t>
      </w:r>
      <w:r>
        <w:rPr>
          <w:rFonts w:hint="cs"/>
          <w:cs/>
        </w:rPr>
        <w:t>บาซ่าน</w:t>
      </w:r>
      <w:r w:rsidR="004907F4">
        <w:rPr>
          <w:rFonts w:hint="cs"/>
          <w:cs/>
        </w:rPr>
        <w:tab/>
      </w:r>
      <w:r w:rsidR="004907F4">
        <w:rPr>
          <w:rFonts w:hint="cs"/>
          <w:cs/>
        </w:rPr>
        <w:tab/>
      </w:r>
      <w:r w:rsidR="004907F4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E54380" w:rsidRDefault="004907F4" w:rsidP="00E54380">
      <w:r>
        <w:rPr>
          <w:rFonts w:hint="cs"/>
          <w:cs/>
        </w:rPr>
        <w:t>5. อ่างฯ</w:t>
      </w:r>
      <w:r w:rsidR="00E54380">
        <w:rPr>
          <w:rFonts w:hint="cs"/>
          <w:cs/>
        </w:rPr>
        <w:t>ห้วยทองหลาง</w:t>
      </w:r>
      <w:r>
        <w:rPr>
          <w:rFonts w:hint="cs"/>
          <w:cs/>
        </w:rPr>
        <w:tab/>
      </w:r>
      <w:r w:rsidR="00E54380">
        <w:rPr>
          <w:rFonts w:hint="cs"/>
          <w:cs/>
        </w:rPr>
        <w:t>3</w:t>
      </w:r>
      <w:r w:rsidR="00E54380">
        <w:rPr>
          <w:rFonts w:hint="cs"/>
          <w:cs/>
        </w:rPr>
        <w:tab/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 w:rsidR="00E54380">
          <w:rPr>
            <w:rFonts w:hint="cs"/>
            <w:cs/>
          </w:rPr>
          <w:t>100 ไร่</w:t>
        </w:r>
      </w:smartTag>
    </w:p>
    <w:p w:rsidR="00E54380" w:rsidRDefault="00E54380" w:rsidP="00E54380">
      <w:r>
        <w:rPr>
          <w:rFonts w:hint="cs"/>
          <w:cs/>
        </w:rPr>
        <w:t>6. อ่างฯ หินลับมีด</w:t>
      </w:r>
      <w:r w:rsidR="004907F4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E54380" w:rsidRDefault="00E54380" w:rsidP="00E54380">
      <w:r>
        <w:rPr>
          <w:rFonts w:hint="cs"/>
          <w:cs/>
        </w:rPr>
        <w:t>7. อ่างฯ ห้วยทราย</w:t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907F4">
        <w:rPr>
          <w:rFonts w:hint="cs"/>
          <w:cs/>
        </w:rPr>
        <w:tab/>
      </w:r>
      <w:r>
        <w:rPr>
          <w:rFonts w:hint="cs"/>
          <w:cs/>
        </w:rPr>
        <w:t>77601815</w:t>
      </w:r>
    </w:p>
    <w:p w:rsidR="00E54380" w:rsidRDefault="00E54380" w:rsidP="00E54380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</w:r>
      <w:r>
        <w:rPr>
          <w:lang w:val="en-GB"/>
        </w:rPr>
        <w:t>(4002)</w:t>
      </w:r>
      <w:r>
        <w:rPr>
          <w:rFonts w:hint="cs"/>
          <w:cs/>
        </w:rPr>
        <w:tab/>
      </w:r>
      <w:r w:rsidR="004907F4">
        <w:rPr>
          <w:rFonts w:hint="cs"/>
          <w:cs/>
        </w:rPr>
        <w:tab/>
      </w:r>
      <w:r w:rsidR="004907F4">
        <w:rPr>
          <w:rFonts w:hint="cs"/>
          <w:cs/>
        </w:rPr>
        <w:tab/>
      </w:r>
      <w:r>
        <w:rPr>
          <w:rFonts w:hint="cs"/>
          <w:cs/>
        </w:rPr>
        <w:t>78651750</w:t>
      </w:r>
    </w:p>
    <w:p w:rsidR="00E54380" w:rsidRDefault="00E54380" w:rsidP="00E54380">
      <w:r>
        <w:rPr>
          <w:rFonts w:hint="cs"/>
          <w:cs/>
        </w:rPr>
        <w:t>8. อ่างฯ บ้านโนนเหม่า</w:t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907F4">
        <w:rPr>
          <w:rFonts w:hint="cs"/>
          <w:cs/>
        </w:rPr>
        <w:tab/>
      </w:r>
      <w:r>
        <w:rPr>
          <w:rFonts w:hint="cs"/>
          <w:cs/>
        </w:rPr>
        <w:t>79159110</w:t>
      </w:r>
      <w:r>
        <w:rPr>
          <w:rFonts w:hint="cs"/>
          <w:cs/>
        </w:rPr>
        <w:tab/>
      </w:r>
    </w:p>
    <w:p w:rsidR="004907F4" w:rsidRDefault="004907F4" w:rsidP="004907F4">
      <w:r>
        <w:rPr>
          <w:rFonts w:hint="cs"/>
          <w:cs/>
        </w:rPr>
        <w:t>9. อ่างฯ ห้วยลาดเหนือ</w:t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t>7758235</w:t>
      </w:r>
    </w:p>
    <w:p w:rsidR="004907F4" w:rsidRDefault="004907F4" w:rsidP="004907F4">
      <w:r>
        <w:rPr>
          <w:rFonts w:hint="cs"/>
          <w:cs/>
        </w:rPr>
        <w:t>10. อ่างฯ ห้วยหินลับ</w:t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95308380</w:t>
      </w:r>
    </w:p>
    <w:p w:rsidR="00CA0614" w:rsidRPr="00CA0614" w:rsidRDefault="00CA0614" w:rsidP="00CB19CB">
      <w:pPr>
        <w:rPr>
          <w:sz w:val="16"/>
          <w:szCs w:val="16"/>
        </w:rPr>
      </w:pPr>
    </w:p>
    <w:p w:rsidR="00CB19CB" w:rsidRPr="00066ED4" w:rsidRDefault="00D666A2" w:rsidP="00CB19CB">
      <w:r>
        <w:rPr>
          <w:cs/>
        </w:rPr>
        <w:t>ปีนี้ขอให้ใช้</w:t>
      </w:r>
      <w:r w:rsidR="00B335D7">
        <w:rPr>
          <w:cs/>
        </w:rPr>
        <w:t>สี</w:t>
      </w:r>
      <w:r w:rsidR="00481E34">
        <w:rPr>
          <w:cs/>
        </w:rPr>
        <w:t>เขียว</w:t>
      </w:r>
      <w:r w:rsidR="00CB19CB" w:rsidRPr="00066ED4">
        <w:rPr>
          <w:cs/>
        </w:rPr>
        <w:t>เป็นสัญลักษณ์</w:t>
      </w:r>
    </w:p>
    <w:p w:rsidR="00CB19CB" w:rsidRPr="00066ED4" w:rsidRDefault="00CB19CB" w:rsidP="00CB19CB">
      <w:pPr>
        <w:pStyle w:val="RIDef12"/>
        <w:rPr>
          <w:cs/>
        </w:rPr>
      </w:pPr>
    </w:p>
    <w:p w:rsidR="00CB19CB" w:rsidRPr="00066ED4" w:rsidRDefault="00CB19CB" w:rsidP="00CB19CB">
      <w:pPr>
        <w:pStyle w:val="RIDefNormal"/>
      </w:pPr>
      <w:r w:rsidRPr="00066ED4">
        <w:rPr>
          <w:cs/>
        </w:rPr>
        <w:tab/>
      </w:r>
      <w:r w:rsidR="006E45F0">
        <w:rPr>
          <w:cs/>
        </w:rPr>
        <w:t>จึงเรียนมาเพื่อโปรดพิจารณาดำเนินการ</w:t>
      </w:r>
    </w:p>
    <w:p w:rsidR="00A06957" w:rsidRPr="00066ED4" w:rsidRDefault="00A06957" w:rsidP="00A06957">
      <w:pPr>
        <w:pStyle w:val="RIDefNormal"/>
      </w:pPr>
    </w:p>
    <w:p w:rsidR="00A06957" w:rsidRPr="00066ED4" w:rsidRDefault="00A06957" w:rsidP="00A06957"/>
    <w:p w:rsidR="007E0002" w:rsidRDefault="007E0002" w:rsidP="007E000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</w:t>
      </w:r>
      <w:r w:rsidR="00803A40">
        <w:rPr>
          <w:rFonts w:hint="cs"/>
          <w:cs/>
        </w:rPr>
        <w:t>ลำ</w:t>
      </w:r>
      <w:r w:rsidR="009E3D63">
        <w:rPr>
          <w:rFonts w:hint="cs"/>
          <w:cs/>
        </w:rPr>
        <w:t>ใ</w:t>
      </w:r>
      <w:r w:rsidR="00803A40">
        <w:rPr>
          <w:rFonts w:hint="cs"/>
          <w:cs/>
        </w:rPr>
        <w:t>ย</w:t>
      </w:r>
    </w:p>
    <w:p w:rsidR="007E0002" w:rsidRDefault="007E0002" w:rsidP="007E0002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</w:t>
      </w:r>
      <w:r w:rsidR="00803A40">
        <w:rPr>
          <w:rFonts w:hint="cs"/>
          <w:cs/>
        </w:rPr>
        <w:t>ลำ</w:t>
      </w:r>
      <w:r w:rsidR="009E3D63">
        <w:rPr>
          <w:rFonts w:hint="cs"/>
          <w:cs/>
        </w:rPr>
        <w:t>ใ</w:t>
      </w:r>
      <w:r w:rsidR="00803A40">
        <w:rPr>
          <w:rFonts w:hint="cs"/>
          <w:cs/>
        </w:rPr>
        <w:t>ย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cs/>
        </w:rPr>
        <w:tab/>
      </w:r>
    </w:p>
    <w:p w:rsidR="00F62317" w:rsidRPr="00F62317" w:rsidRDefault="007E0002" w:rsidP="009E3D63">
      <w:pPr>
        <w:pStyle w:val="RIDefNormal"/>
        <w:rPr>
          <w:cs/>
        </w:rPr>
      </w:pPr>
      <w:r>
        <w:rPr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B335D7">
        <w:rPr>
          <w:rFonts w:hint="cs"/>
          <w:cs/>
        </w:rPr>
        <w:t>ผชน.บอ.</w:t>
      </w:r>
    </w:p>
    <w:p w:rsidR="00250439" w:rsidRDefault="00250439" w:rsidP="00116775">
      <w:pPr>
        <w:pStyle w:val="RIDefHead"/>
      </w:pPr>
    </w:p>
    <w:p w:rsidR="00481E34" w:rsidRDefault="00481E34" w:rsidP="00116775">
      <w:pPr>
        <w:pStyle w:val="RIDefHead"/>
      </w:pPr>
    </w:p>
    <w:p w:rsidR="009E3D63" w:rsidRDefault="009E3D63" w:rsidP="00116775">
      <w:pPr>
        <w:pStyle w:val="RIDefHead"/>
      </w:pPr>
    </w:p>
    <w:p w:rsidR="00803A40" w:rsidRDefault="00803A40" w:rsidP="00116775">
      <w:pPr>
        <w:pStyle w:val="RIDefHead"/>
      </w:pPr>
    </w:p>
    <w:p w:rsidR="00CA0614" w:rsidRDefault="00CA0614" w:rsidP="00116775">
      <w:pPr>
        <w:pStyle w:val="RIDefHead"/>
      </w:pPr>
    </w:p>
    <w:p w:rsidR="00CA0614" w:rsidRDefault="00CA0614" w:rsidP="00116775">
      <w:pPr>
        <w:pStyle w:val="RIDefHead"/>
      </w:pPr>
    </w:p>
    <w:p w:rsidR="00D91285" w:rsidRDefault="00C310D2" w:rsidP="00116775">
      <w:pPr>
        <w:pStyle w:val="RIDefHead"/>
      </w:pPr>
      <w:r>
        <w:rPr>
          <w:noProof/>
        </w:rPr>
        <w:lastRenderedPageBreak/>
        <w:pict>
          <v:group id="Group 100" o:spid="_x0000_s1051" style="position:absolute;margin-left:-10.5pt;margin-top:-41.9pt;width:477pt;height:132.65pt;z-index:-251657728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">
            <v:shape id="Text Box 101" o:spid="_x0000_s1052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DUcMA&#10;AADbAAAADwAAAGRycy9kb3ducmV2LnhtbESPQWvCQBSE7wX/w/IEb81GDyFNXUWlhXqslfb6kn3N&#10;BrNvY3abxH/vFgo9DjPzDbPeTrYVA/W+caxgmaQgiCunG64VnD9eH3MQPiBrbB2Tght52G5mD2ss&#10;tBv5nYZTqEWEsC9QgQmhK6T0lSGLPnEdcfS+XW8xRNnXUvc4Rrht5SpNM2mx4bhgsKODoepy+rEK&#10;fP457qcX83XNw3F5dW2ZNk+lUov5tHsGEWgK/+G/9ptWsMrg9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DUcMAAADbAAAADwAAAAAAAAAAAAAAAACYAgAAZHJzL2Rv&#10;d25yZXYueG1sUEsFBgAAAAAEAAQA9QAAAIgDAAAAAA==&#10;" filled="f" stroked="f">
              <v:textbox inset="3mm">
                <w:txbxContent>
                  <w:p w:rsidR="00AD0863" w:rsidRDefault="00AD0863" w:rsidP="00473943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AD0863" w:rsidRPr="00BF1C03" w:rsidRDefault="00AD0863" w:rsidP="00473943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AD0863" w:rsidRPr="00292200" w:rsidRDefault="00AD0863" w:rsidP="00473943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AD0863" w:rsidRPr="00BF1C03" w:rsidRDefault="00AD0863" w:rsidP="00473943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53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S2lDDAAAA2wAAAA8AAABkcnMvZG93bnJldi54bWxEj81qwzAQhO+FvoPYQm6N7Bwa40YJoT/G&#10;OeWvD7BYG9vYWhlLje23jwKBHIeZ+YZZbUbTiiv1rrasIJ5HIIgLq2suFfydf98TEM4ja2wtk4KJ&#10;HGzWry8rTLUd+EjXky9FgLBLUUHlfZdK6YqKDLq57YiDd7G9QR9kX0rd4xDgppWLKPqQBmsOCxV2&#10;9FVR0Zz+jYJsOOzP362O8WfK9kki811T50rN3sbtJwhPo3+GH+1cK1gs4f4l/A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LaUMMAAADbAAAADwAAAAAAAAAAAAAAAACf&#10;AgAAZHJzL2Rvd25yZXYueG1sUEsFBgAAAAAEAAQA9wAAAI8DAAAAAA==&#10;">
              <v:imagedata r:id="rId13" o:title=""/>
              <o:lock v:ext="edit" aspectratio="f"/>
            </v:shape>
            <v:shape id="Text Box 103" o:spid="_x0000_s1054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Rnr8A&#10;AADbAAAADwAAAGRycy9kb3ducmV2LnhtbERPy4rCMBTdD/gP4QruxrSCg1SjiCDIbKwPFHeX5toW&#10;m5uSZGr9e7MYcHk478WqN43oyPnasoJ0nIAgLqyuuVRwPm2/ZyB8QNbYWCYFL/KwWg6+Fphp++QD&#10;dcdQihjCPkMFVQhtJqUvKjLox7YljtzdOoMhQldK7fAZw00jJ0nyIw3WHBsqbGlTUfE4/hkFv6c2&#10;T1PJubne8m5qH+nF7bdKjYb9eg4iUB8+4n/3TiuYxLHxS/w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HxGevwAAANsAAAAPAAAAAAAAAAAAAAAAAJgCAABkcnMvZG93bnJl&#10;di54bWxQSwUGAAAAAAQABAD1AAAAhAMAAAAA&#10;" stroked="f">
              <v:textbox inset=",0,0,0">
                <w:txbxContent>
                  <w:p w:rsidR="00AD0863" w:rsidRPr="00BF1C03" w:rsidRDefault="00AD0863" w:rsidP="00473943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A06957" w:rsidRDefault="00F409FE" w:rsidP="00A06957">
      <w:pPr>
        <w:pStyle w:val="RIDefHead"/>
      </w:pPr>
      <w:r>
        <w:tab/>
      </w:r>
      <w:r>
        <w:tab/>
      </w:r>
      <w:r w:rsidR="00481E34">
        <w:t xml:space="preserve">        </w:t>
      </w:r>
      <w:r w:rsidR="00A0695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06957">
        <w:t xml:space="preserve"> 2669 4229</w:t>
      </w:r>
    </w:p>
    <w:p w:rsidR="007E0002" w:rsidRDefault="007E0002" w:rsidP="007E0002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481E34">
        <w:rPr>
          <w:rFonts w:hint="cs"/>
          <w:cs/>
        </w:rPr>
        <w:t>2559</w:t>
      </w:r>
      <w:r>
        <w:tab/>
      </w:r>
      <w:r w:rsidR="002D0C20">
        <w:t xml:space="preserve">   </w:t>
      </w:r>
      <w:r w:rsidR="00DB6352">
        <w:rPr>
          <w:rFonts w:hint="cs"/>
          <w:cs/>
        </w:rPr>
        <w:t>สิงหาคม</w:t>
      </w:r>
      <w:r w:rsidR="002D0C20">
        <w:rPr>
          <w:rFonts w:hint="cs"/>
          <w:cs/>
        </w:rPr>
        <w:t xml:space="preserve">  </w:t>
      </w:r>
      <w:r w:rsidR="00481E34">
        <w:rPr>
          <w:rFonts w:hint="cs"/>
          <w:cs/>
        </w:rPr>
        <w:t>2559</w:t>
      </w:r>
    </w:p>
    <w:p w:rsidR="00A06957" w:rsidRDefault="001B766E" w:rsidP="00A06957">
      <w:pPr>
        <w:pStyle w:val="RIDefHead"/>
      </w:pPr>
      <w:r>
        <w:rPr>
          <w:rFonts w:hint="cs"/>
          <w:cs/>
        </w:rPr>
        <w:tab/>
      </w:r>
      <w:r w:rsidR="002D0C20">
        <w:rPr>
          <w:rFonts w:hint="cs"/>
          <w:cs/>
        </w:rPr>
        <w:t xml:space="preserve">  </w:t>
      </w:r>
      <w:r w:rsidR="00A04A5F">
        <w:rPr>
          <w:cs/>
        </w:rPr>
        <w:t>ขอแจ้งจุดสำรวจผลผลิตข้าวนาป</w:t>
      </w:r>
      <w:r w:rsidR="00A04A5F">
        <w:rPr>
          <w:rFonts w:hint="cs"/>
          <w:cs/>
        </w:rPr>
        <w:t>ี</w:t>
      </w:r>
      <w:r w:rsidR="00A06957" w:rsidRPr="00E563B4">
        <w:rPr>
          <w:cs/>
        </w:rPr>
        <w:t xml:space="preserve">  พ.ศ. </w:t>
      </w:r>
      <w:r w:rsidR="00481E34">
        <w:rPr>
          <w:cs/>
        </w:rPr>
        <w:t>2559/60</w:t>
      </w:r>
      <w:r w:rsidR="00A06957" w:rsidRPr="00E563B4">
        <w:rPr>
          <w:cs/>
        </w:rPr>
        <w:t xml:space="preserve">   พร้อมพิกัด</w:t>
      </w:r>
    </w:p>
    <w:p w:rsidR="00A06957" w:rsidRPr="00066ED4" w:rsidRDefault="003A3C95" w:rsidP="002D0C20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2D0C20">
        <w:rPr>
          <w:rFonts w:hint="cs"/>
          <w:cs/>
        </w:rPr>
        <w:t xml:space="preserve"> </w:t>
      </w:r>
      <w:r w:rsidR="00B335D7">
        <w:rPr>
          <w:cs/>
        </w:rPr>
        <w:t>ผคป.</w:t>
      </w:r>
      <w:r w:rsidR="00250439">
        <w:rPr>
          <w:rFonts w:hint="cs"/>
          <w:cs/>
        </w:rPr>
        <w:t>มหาสารคาม</w:t>
      </w:r>
    </w:p>
    <w:p w:rsidR="00A06957" w:rsidRPr="00066ED4" w:rsidRDefault="00A06957" w:rsidP="002D0C20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ขอส่งรายงานจำนวนจุดสำรวจผลผลิตข้</w:t>
      </w:r>
      <w:r w:rsidR="00FE5720">
        <w:rPr>
          <w:cs/>
        </w:rPr>
        <w:t>าวนาป</w:t>
      </w:r>
      <w:r w:rsidR="00FE5720">
        <w:rPr>
          <w:rFonts w:hint="cs"/>
          <w:cs/>
        </w:rPr>
        <w:t>ี</w:t>
      </w:r>
      <w:r w:rsidR="00972DE6">
        <w:rPr>
          <w:cs/>
        </w:rPr>
        <w:t xml:space="preserve"> ปี </w:t>
      </w:r>
      <w:r w:rsidR="00481E34">
        <w:rPr>
          <w:cs/>
        </w:rPr>
        <w:t>2559/60</w:t>
      </w:r>
      <w:r w:rsidR="00FE5720">
        <w:rPr>
          <w:cs/>
        </w:rPr>
        <w:t xml:space="preserve">  ของโครงการ</w:t>
      </w:r>
      <w:r w:rsidR="00250439">
        <w:rPr>
          <w:rFonts w:hint="cs"/>
          <w:cs/>
        </w:rPr>
        <w:t>ชลประทานม</w:t>
      </w:r>
      <w:r w:rsidR="00F62317">
        <w:rPr>
          <w:rFonts w:hint="cs"/>
          <w:cs/>
        </w:rPr>
        <w:t>หาสารคาม</w:t>
      </w:r>
      <w:r w:rsidRPr="00066ED4">
        <w:rPr>
          <w:cs/>
        </w:rPr>
        <w:t xml:space="preserve">  จำนวน </w:t>
      </w:r>
      <w:r w:rsidR="00F62317">
        <w:rPr>
          <w:rFonts w:hint="cs"/>
          <w:cs/>
        </w:rPr>
        <w:t>29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06957" w:rsidRPr="00066ED4" w:rsidRDefault="00A06957" w:rsidP="00A0695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F62317" w:rsidRDefault="00F62317" w:rsidP="00F62317">
      <w:r>
        <w:rPr>
          <w:rFonts w:hint="cs"/>
          <w:cs/>
        </w:rPr>
        <w:t>1   บ้านตูม-บ้านติ้ว</w:t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31759460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0C20">
        <w:rPr>
          <w:rFonts w:hint="cs"/>
          <w:cs/>
        </w:rPr>
        <w:tab/>
      </w:r>
      <w:r>
        <w:rPr>
          <w:rFonts w:hint="cs"/>
          <w:cs/>
        </w:rPr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28159250</w:t>
      </w:r>
    </w:p>
    <w:p w:rsidR="00F62317" w:rsidRDefault="00F62317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33759130</w:t>
      </w:r>
    </w:p>
    <w:p w:rsidR="00F62317" w:rsidRDefault="00F62317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22009120</w:t>
      </w:r>
    </w:p>
    <w:p w:rsidR="00F62317" w:rsidRDefault="00F62317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15709030</w:t>
      </w:r>
    </w:p>
    <w:p w:rsidR="00F62317" w:rsidRDefault="00F62317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24858920</w:t>
      </w:r>
    </w:p>
    <w:p w:rsidR="00F62317" w:rsidRDefault="00F62317" w:rsidP="00F62317">
      <w:r>
        <w:rPr>
          <w:rFonts w:hint="cs"/>
          <w:cs/>
        </w:rPr>
        <w:t>2. อ่างฯ หนองบัว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19750570</w:t>
      </w:r>
    </w:p>
    <w:p w:rsidR="00F62317" w:rsidRDefault="00F62317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21000350</w:t>
      </w:r>
    </w:p>
    <w:p w:rsidR="00F62317" w:rsidRDefault="00F62317" w:rsidP="00F62317">
      <w:r>
        <w:rPr>
          <w:rFonts w:hint="cs"/>
          <w:cs/>
        </w:rPr>
        <w:t>3. อ่างฯห้วยค้อ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(2001)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88204850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86804480</w:t>
      </w:r>
    </w:p>
    <w:p w:rsidR="00F62317" w:rsidRDefault="00F62317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87904065</w:t>
      </w:r>
    </w:p>
    <w:p w:rsidR="00F62317" w:rsidRDefault="00F62317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89303675</w:t>
      </w:r>
    </w:p>
    <w:p w:rsidR="00F62317" w:rsidRDefault="00F62317" w:rsidP="00F62317">
      <w:r>
        <w:rPr>
          <w:rFonts w:hint="cs"/>
          <w:cs/>
        </w:rPr>
        <w:t>4. อ่างฯหนองเทวราช(สัมภาษณ์)</w:t>
      </w:r>
    </w:p>
    <w:p w:rsidR="00F62317" w:rsidRDefault="00F62317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F62317" w:rsidRDefault="00F62317" w:rsidP="00F62317">
      <w:r>
        <w:rPr>
          <w:rFonts w:hint="cs"/>
          <w:cs/>
        </w:rPr>
        <w:t>5. อ่างฯ ห้วยเชียงคำ</w:t>
      </w:r>
      <w:r w:rsidR="00E25F24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25F24">
        <w:rPr>
          <w:rFonts w:hint="cs"/>
          <w:cs/>
        </w:rPr>
        <w:tab/>
      </w:r>
      <w:r>
        <w:rPr>
          <w:rFonts w:hint="cs"/>
          <w:cs/>
        </w:rPr>
        <w:t>99206620</w:t>
      </w:r>
    </w:p>
    <w:p w:rsidR="00F62317" w:rsidRDefault="00F62317" w:rsidP="00F62317">
      <w:r>
        <w:rPr>
          <w:rFonts w:hint="cs"/>
          <w:cs/>
        </w:rPr>
        <w:t>6. อ่างฯ หนองคูขาด</w:t>
      </w:r>
      <w:r w:rsidR="00E25F24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E25F24" w:rsidRDefault="00F62317" w:rsidP="00F62317">
      <w:r>
        <w:rPr>
          <w:rFonts w:hint="cs"/>
          <w:cs/>
        </w:rPr>
        <w:t>7. อ่างฯ แก่งเลิงจาน(สัมภาษณ์)</w:t>
      </w:r>
    </w:p>
    <w:p w:rsidR="00F62317" w:rsidRDefault="00E25F24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62317">
        <w:rPr>
          <w:rFonts w:hint="cs"/>
          <w:cs/>
        </w:rPr>
        <w:t>3</w:t>
      </w:r>
      <w:r w:rsidR="00F62317">
        <w:rPr>
          <w:rFonts w:hint="cs"/>
          <w:cs/>
        </w:rPr>
        <w:tab/>
      </w:r>
      <w:r w:rsidR="00F62317">
        <w:rPr>
          <w:rFonts w:hint="cs"/>
          <w:cs/>
        </w:rPr>
        <w:tab/>
        <w:t>1</w:t>
      </w:r>
      <w:r w:rsidR="00F62317">
        <w:rPr>
          <w:rFonts w:hint="cs"/>
          <w:cs/>
        </w:rPr>
        <w:tab/>
        <w:t>-</w:t>
      </w:r>
      <w:r w:rsidR="00F62317">
        <w:rPr>
          <w:rFonts w:hint="cs"/>
          <w:cs/>
        </w:rPr>
        <w:tab/>
        <w:t>(3001)</w:t>
      </w:r>
      <w:r w:rsidR="00F62317">
        <w:rPr>
          <w:rFonts w:hint="cs"/>
          <w:cs/>
        </w:rPr>
        <w:tab/>
      </w:r>
      <w:r w:rsidR="00F62317">
        <w:rPr>
          <w:rFonts w:hint="cs"/>
          <w:cs/>
        </w:rPr>
        <w:tab/>
      </w:r>
      <w:r>
        <w:rPr>
          <w:rFonts w:hint="cs"/>
          <w:cs/>
        </w:rPr>
        <w:tab/>
      </w:r>
      <w:r w:rsidR="00F62317">
        <w:rPr>
          <w:rFonts w:hint="cs"/>
          <w:cs/>
        </w:rPr>
        <w:t>15859000</w:t>
      </w:r>
    </w:p>
    <w:p w:rsidR="00F62317" w:rsidRDefault="00F62317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25F24">
        <w:rPr>
          <w:rFonts w:hint="cs"/>
          <w:cs/>
        </w:rPr>
        <w:tab/>
      </w:r>
      <w:r>
        <w:rPr>
          <w:rFonts w:hint="cs"/>
          <w:cs/>
        </w:rPr>
        <w:t>18258860</w:t>
      </w:r>
    </w:p>
    <w:p w:rsidR="00F62317" w:rsidRDefault="00F62317" w:rsidP="00F62317">
      <w:r>
        <w:rPr>
          <w:rFonts w:hint="cs"/>
          <w:cs/>
        </w:rPr>
        <w:t>8. อ่างฯ หนองกระทุ่ม(สัมภาษณ์)</w:t>
      </w:r>
    </w:p>
    <w:p w:rsidR="00F62317" w:rsidRDefault="00F62317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25F24">
        <w:rPr>
          <w:rFonts w:hint="cs"/>
          <w:cs/>
        </w:rPr>
        <w:tab/>
      </w:r>
      <w:r>
        <w:rPr>
          <w:rFonts w:hint="cs"/>
          <w:cs/>
        </w:rPr>
        <w:t>33008790</w:t>
      </w:r>
    </w:p>
    <w:p w:rsidR="00F62317" w:rsidRDefault="00F62317" w:rsidP="00F62317">
      <w:r>
        <w:rPr>
          <w:rFonts w:hint="cs"/>
          <w:cs/>
        </w:rPr>
        <w:t xml:space="preserve">9. อ่างฯ </w:t>
      </w:r>
      <w:r w:rsidR="00E25F24">
        <w:rPr>
          <w:rFonts w:hint="cs"/>
          <w:cs/>
        </w:rPr>
        <w:t>ห้วยคะคาง</w:t>
      </w:r>
      <w:r>
        <w:rPr>
          <w:rFonts w:hint="cs"/>
          <w:cs/>
        </w:rPr>
        <w:t>(สัมภาษณ์)</w:t>
      </w:r>
    </w:p>
    <w:p w:rsidR="00F62317" w:rsidRDefault="00E25F24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 w:rsidR="00F62317">
        <w:rPr>
          <w:rFonts w:hint="cs"/>
          <w:cs/>
        </w:rPr>
        <w:tab/>
        <w:t>3</w:t>
      </w:r>
      <w:r w:rsidR="00F62317">
        <w:rPr>
          <w:rFonts w:hint="cs"/>
          <w:cs/>
        </w:rPr>
        <w:tab/>
      </w:r>
      <w:r w:rsidR="00F62317">
        <w:rPr>
          <w:rFonts w:hint="cs"/>
          <w:cs/>
        </w:rPr>
        <w:tab/>
        <w:t>1</w:t>
      </w:r>
      <w:r w:rsidR="00F62317">
        <w:rPr>
          <w:rFonts w:hint="cs"/>
          <w:cs/>
        </w:rPr>
        <w:tab/>
        <w:t>-</w:t>
      </w:r>
      <w:r w:rsidR="00F62317">
        <w:rPr>
          <w:rFonts w:hint="cs"/>
          <w:cs/>
        </w:rPr>
        <w:tab/>
        <w:t>(3001)</w:t>
      </w:r>
      <w:r w:rsidR="00F62317">
        <w:rPr>
          <w:rFonts w:hint="cs"/>
          <w:cs/>
        </w:rPr>
        <w:tab/>
      </w:r>
      <w:r w:rsidR="00F62317">
        <w:rPr>
          <w:rFonts w:hint="cs"/>
          <w:cs/>
        </w:rPr>
        <w:tab/>
      </w:r>
      <w:r>
        <w:rPr>
          <w:rFonts w:hint="cs"/>
          <w:cs/>
        </w:rPr>
        <w:tab/>
      </w:r>
      <w:r w:rsidR="00F62317">
        <w:rPr>
          <w:rFonts w:hint="cs"/>
          <w:cs/>
        </w:rPr>
        <w:t>14607600</w:t>
      </w:r>
    </w:p>
    <w:p w:rsidR="00E25F24" w:rsidRDefault="00F62317" w:rsidP="00F62317">
      <w:r>
        <w:rPr>
          <w:rFonts w:hint="cs"/>
          <w:cs/>
        </w:rPr>
        <w:t>10</w:t>
      </w:r>
      <w:r w:rsidR="00E25F24">
        <w:rPr>
          <w:rFonts w:hint="cs"/>
          <w:cs/>
        </w:rPr>
        <w:t>.อ่างฯ แกคำ</w:t>
      </w:r>
      <w:r w:rsidR="00E25F24">
        <w:rPr>
          <w:rFonts w:hint="cs"/>
          <w:cs/>
        </w:rPr>
        <w:tab/>
      </w:r>
      <w:r w:rsidR="00E25F24">
        <w:rPr>
          <w:rFonts w:hint="cs"/>
          <w:cs/>
        </w:rPr>
        <w:tab/>
      </w:r>
      <w:r w:rsidR="00E25F24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F62317" w:rsidRDefault="00F62317" w:rsidP="00F62317">
      <w:r>
        <w:rPr>
          <w:rFonts w:hint="cs"/>
          <w:cs/>
        </w:rPr>
        <w:t>11. อ่างฯ หนองไฮ  (สัมภาษณ์)</w:t>
      </w:r>
      <w:r>
        <w:rPr>
          <w:rFonts w:hint="cs"/>
          <w:cs/>
        </w:rPr>
        <w:tab/>
      </w:r>
    </w:p>
    <w:p w:rsidR="00F62317" w:rsidRDefault="00F62317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25F24">
        <w:rPr>
          <w:rFonts w:hint="cs"/>
          <w:cs/>
        </w:rPr>
        <w:tab/>
      </w:r>
      <w:r>
        <w:rPr>
          <w:rFonts w:hint="cs"/>
          <w:cs/>
        </w:rPr>
        <w:t>32304</w:t>
      </w:r>
      <w:r>
        <w:t>8</w:t>
      </w:r>
      <w:r>
        <w:rPr>
          <w:rFonts w:hint="cs"/>
          <w:cs/>
        </w:rPr>
        <w:t>70</w:t>
      </w:r>
    </w:p>
    <w:p w:rsidR="00854EDD" w:rsidRDefault="00854EDD" w:rsidP="00F62317"/>
    <w:p w:rsidR="00854EDD" w:rsidRDefault="00854EDD" w:rsidP="00F62317"/>
    <w:p w:rsidR="00854EDD" w:rsidRDefault="00854EDD" w:rsidP="00854EDD">
      <w:pPr>
        <w:jc w:val="right"/>
      </w:pPr>
      <w:r>
        <w:rPr>
          <w:rFonts w:hint="cs"/>
          <w:cs/>
        </w:rPr>
        <w:t>ประเภทที่ ...</w:t>
      </w:r>
    </w:p>
    <w:p w:rsidR="00854EDD" w:rsidRPr="00066ED4" w:rsidRDefault="00C310D2" w:rsidP="00854EDD">
      <w:pPr>
        <w:pStyle w:val="RIDefNormal"/>
        <w:jc w:val="thaiDistribute"/>
      </w:pPr>
      <w:r>
        <w:rPr>
          <w:noProof/>
        </w:rPr>
        <w:lastRenderedPageBreak/>
        <w:pict>
          <v:shape id="Text Box 154" o:spid="_x0000_s1055" type="#_x0000_t202" style="position:absolute;left:0;text-align:left;margin-left:210pt;margin-top:-36pt;width:45pt;height:2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hn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" filled="f" stroked="f">
            <v:textbox>
              <w:txbxContent>
                <w:p w:rsidR="00AD0863" w:rsidRPr="00E82104" w:rsidRDefault="00AD0863" w:rsidP="00854EDD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AD0863" w:rsidRDefault="00AD0863" w:rsidP="00854EDD"/>
              </w:txbxContent>
            </v:textbox>
          </v:shape>
        </w:pict>
      </w:r>
      <w:r w:rsidR="00854EDD" w:rsidRPr="00066ED4">
        <w:tab/>
      </w:r>
      <w:r w:rsidR="00854EDD" w:rsidRPr="00066ED4">
        <w:rPr>
          <w:cs/>
        </w:rPr>
        <w:t>ประเภทที่</w:t>
      </w:r>
      <w:r w:rsidR="00854EDD" w:rsidRPr="00066ED4">
        <w:rPr>
          <w:cs/>
        </w:rPr>
        <w:tab/>
        <w:t>ตัวอย่างที่</w:t>
      </w:r>
      <w:r w:rsidR="00854EDD" w:rsidRPr="00066ED4">
        <w:rPr>
          <w:cs/>
        </w:rPr>
        <w:tab/>
        <w:t>-</w:t>
      </w:r>
      <w:r w:rsidR="00854EDD" w:rsidRPr="00066ED4">
        <w:rPr>
          <w:cs/>
        </w:rPr>
        <w:tab/>
        <w:t>(</w:t>
      </w:r>
      <w:r w:rsidR="00854EDD" w:rsidRPr="00066ED4">
        <w:t>Segment No.)</w:t>
      </w:r>
      <w:r w:rsidR="00854EDD" w:rsidRPr="00066ED4">
        <w:rPr>
          <w:cs/>
        </w:rPr>
        <w:tab/>
      </w:r>
      <w:r w:rsidR="00854EDD" w:rsidRPr="00066ED4">
        <w:rPr>
          <w:cs/>
        </w:rPr>
        <w:tab/>
        <w:t>พิกัดที่</w:t>
      </w:r>
    </w:p>
    <w:p w:rsidR="00F62317" w:rsidRDefault="00F62317" w:rsidP="00F62317">
      <w:r>
        <w:rPr>
          <w:rFonts w:hint="cs"/>
          <w:cs/>
        </w:rPr>
        <w:t>12. อ่างฯ ห้วย</w:t>
      </w:r>
      <w:r w:rsidR="00E25F24">
        <w:rPr>
          <w:rFonts w:hint="cs"/>
          <w:cs/>
        </w:rPr>
        <w:t>จอกขวาง</w:t>
      </w:r>
      <w:r>
        <w:rPr>
          <w:rFonts w:hint="cs"/>
          <w:cs/>
        </w:rPr>
        <w:t>(สัมภาษณ์)</w:t>
      </w:r>
    </w:p>
    <w:p w:rsidR="00F62317" w:rsidRDefault="00E25F24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 w:rsidR="00F62317">
        <w:rPr>
          <w:rFonts w:hint="cs"/>
          <w:cs/>
        </w:rPr>
        <w:tab/>
        <w:t>3</w:t>
      </w:r>
      <w:r w:rsidR="00F62317">
        <w:rPr>
          <w:rFonts w:hint="cs"/>
          <w:cs/>
        </w:rPr>
        <w:tab/>
      </w:r>
      <w:r w:rsidR="00F62317">
        <w:rPr>
          <w:rFonts w:hint="cs"/>
          <w:cs/>
        </w:rPr>
        <w:tab/>
        <w:t>1</w:t>
      </w:r>
      <w:r w:rsidR="00F62317">
        <w:rPr>
          <w:rFonts w:hint="cs"/>
          <w:cs/>
        </w:rPr>
        <w:tab/>
        <w:t>-</w:t>
      </w:r>
      <w:r w:rsidR="00F62317">
        <w:rPr>
          <w:rFonts w:hint="cs"/>
          <w:cs/>
        </w:rPr>
        <w:tab/>
        <w:t>(3001)</w:t>
      </w:r>
      <w:r w:rsidR="00F62317">
        <w:rPr>
          <w:rFonts w:hint="cs"/>
          <w:cs/>
        </w:rPr>
        <w:tab/>
      </w:r>
      <w:r w:rsidR="00F62317">
        <w:rPr>
          <w:rFonts w:hint="cs"/>
          <w:cs/>
        </w:rPr>
        <w:tab/>
      </w:r>
      <w:r>
        <w:rPr>
          <w:rFonts w:hint="cs"/>
          <w:cs/>
        </w:rPr>
        <w:tab/>
      </w:r>
      <w:r w:rsidR="00F62317">
        <w:rPr>
          <w:rFonts w:hint="cs"/>
          <w:cs/>
        </w:rPr>
        <w:t>25304985</w:t>
      </w:r>
    </w:p>
    <w:p w:rsidR="00F62317" w:rsidRDefault="00F62317" w:rsidP="00F62317">
      <w:r>
        <w:rPr>
          <w:rFonts w:hint="cs"/>
          <w:cs/>
        </w:rPr>
        <w:t xml:space="preserve">13. อ่างฯ </w:t>
      </w:r>
      <w:r w:rsidR="00E25F24">
        <w:rPr>
          <w:rFonts w:hint="cs"/>
          <w:cs/>
        </w:rPr>
        <w:t>ห้วยประดู่</w:t>
      </w:r>
      <w:r>
        <w:rPr>
          <w:rFonts w:hint="cs"/>
          <w:cs/>
        </w:rPr>
        <w:t>(สัมภาษณ์)</w:t>
      </w:r>
    </w:p>
    <w:p w:rsidR="00F62317" w:rsidRDefault="00F62317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 w:rsidR="00803A40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25F24">
        <w:rPr>
          <w:rFonts w:hint="cs"/>
          <w:cs/>
        </w:rPr>
        <w:tab/>
      </w:r>
      <w:r>
        <w:rPr>
          <w:rFonts w:hint="cs"/>
          <w:cs/>
        </w:rPr>
        <w:t>06208410</w:t>
      </w:r>
    </w:p>
    <w:p w:rsidR="00F62317" w:rsidRPr="00D040B6" w:rsidRDefault="00F62317" w:rsidP="00F62317">
      <w:pPr>
        <w:rPr>
          <w:cs/>
        </w:rPr>
      </w:pPr>
      <w:r>
        <w:rPr>
          <w:rFonts w:hint="cs"/>
          <w:cs/>
        </w:rPr>
        <w:t xml:space="preserve">14.  อ่างฯ </w:t>
      </w:r>
      <w:r w:rsidR="00E25F24">
        <w:rPr>
          <w:rFonts w:hint="cs"/>
          <w:cs/>
        </w:rPr>
        <w:t>ร่องหัวช้าง</w:t>
      </w:r>
      <w:r>
        <w:rPr>
          <w:rFonts w:hint="cs"/>
          <w:cs/>
        </w:rPr>
        <w:t>(สัมภาษณ์)</w:t>
      </w:r>
    </w:p>
    <w:p w:rsidR="00F62317" w:rsidRDefault="00F62317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 w:rsidR="00803A40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25F24">
        <w:rPr>
          <w:rFonts w:hint="cs"/>
          <w:cs/>
        </w:rPr>
        <w:tab/>
      </w:r>
      <w:r>
        <w:rPr>
          <w:rFonts w:hint="cs"/>
          <w:cs/>
        </w:rPr>
        <w:t>04408100</w:t>
      </w:r>
    </w:p>
    <w:p w:rsidR="00F62317" w:rsidRDefault="00F62317" w:rsidP="00F62317">
      <w:r>
        <w:rPr>
          <w:rFonts w:hint="cs"/>
          <w:cs/>
        </w:rPr>
        <w:t>15</w:t>
      </w:r>
      <w:r w:rsidR="00E25F24">
        <w:rPr>
          <w:rFonts w:hint="cs"/>
          <w:cs/>
        </w:rPr>
        <w:t>. อ่างฯ เอกสัตย์สุนทร</w:t>
      </w:r>
      <w:r>
        <w:rPr>
          <w:rFonts w:hint="cs"/>
          <w:cs/>
        </w:rPr>
        <w:t>(สัมภาษณ์)</w:t>
      </w:r>
    </w:p>
    <w:p w:rsidR="00F62317" w:rsidRDefault="00F62317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 w:rsidR="00803A40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25F24">
        <w:rPr>
          <w:rFonts w:hint="cs"/>
          <w:cs/>
        </w:rPr>
        <w:tab/>
      </w:r>
      <w:r>
        <w:rPr>
          <w:rFonts w:hint="cs"/>
          <w:cs/>
        </w:rPr>
        <w:t>99007170</w:t>
      </w:r>
    </w:p>
    <w:p w:rsidR="00F62317" w:rsidRDefault="00E25F24" w:rsidP="00F62317">
      <w:r>
        <w:rPr>
          <w:rFonts w:hint="cs"/>
          <w:cs/>
        </w:rPr>
        <w:t>16.  อ่างฯ  หนองแ</w:t>
      </w:r>
      <w:r w:rsidR="00854EDD">
        <w:rPr>
          <w:rFonts w:hint="cs"/>
          <w:cs/>
        </w:rPr>
        <w:t>วง</w:t>
      </w:r>
      <w:r w:rsidR="00F62317">
        <w:rPr>
          <w:rFonts w:hint="cs"/>
          <w:cs/>
        </w:rPr>
        <w:t xml:space="preserve">                   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 w:rsidR="00F62317">
          <w:rPr>
            <w:rFonts w:hint="cs"/>
            <w:cs/>
          </w:rPr>
          <w:t>100 ไร่</w:t>
        </w:r>
      </w:smartTag>
    </w:p>
    <w:p w:rsidR="00F62317" w:rsidRDefault="00F62317" w:rsidP="00F62317">
      <w:r>
        <w:rPr>
          <w:rFonts w:hint="cs"/>
          <w:cs/>
        </w:rPr>
        <w:t>17. อ่างฯ  ห้วยขอนสัก</w:t>
      </w:r>
    </w:p>
    <w:p w:rsidR="00F62317" w:rsidRDefault="00F62317" w:rsidP="00F6231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  <w:t>80559755</w:t>
      </w:r>
    </w:p>
    <w:p w:rsidR="00F62317" w:rsidRDefault="00E25F24" w:rsidP="00F62317">
      <w:r>
        <w:tab/>
      </w:r>
      <w:r>
        <w:tab/>
      </w:r>
      <w:r>
        <w:tab/>
      </w:r>
      <w:r>
        <w:tab/>
      </w:r>
      <w:r>
        <w:tab/>
      </w:r>
      <w:r w:rsidR="00F62317">
        <w:rPr>
          <w:rFonts w:hint="cs"/>
          <w:cs/>
        </w:rPr>
        <w:t>2</w:t>
      </w:r>
      <w:r w:rsidR="00F62317">
        <w:rPr>
          <w:rFonts w:hint="cs"/>
          <w:cs/>
        </w:rPr>
        <w:tab/>
        <w:t>-</w:t>
      </w:r>
      <w:r w:rsidR="00F62317">
        <w:rPr>
          <w:rFonts w:hint="cs"/>
          <w:cs/>
        </w:rPr>
        <w:tab/>
        <w:t>(3002)</w:t>
      </w:r>
      <w:r w:rsidR="00F62317">
        <w:rPr>
          <w:rFonts w:hint="cs"/>
          <w:cs/>
        </w:rPr>
        <w:tab/>
      </w:r>
      <w:r w:rsidR="00F62317">
        <w:rPr>
          <w:rFonts w:hint="cs"/>
          <w:cs/>
        </w:rPr>
        <w:tab/>
        <w:t>76659470</w:t>
      </w:r>
    </w:p>
    <w:p w:rsidR="00854EDD" w:rsidRPr="00066ED4" w:rsidRDefault="00854EDD" w:rsidP="00404529">
      <w:pPr>
        <w:spacing w:before="120"/>
      </w:pPr>
      <w:r>
        <w:rPr>
          <w:cs/>
        </w:rPr>
        <w:t>ปีนี้ขอให้ใช้</w:t>
      </w:r>
      <w:r w:rsidR="00B335D7">
        <w:rPr>
          <w:cs/>
        </w:rPr>
        <w:t>สี</w:t>
      </w:r>
      <w:r w:rsidR="00481E34">
        <w:rPr>
          <w:cs/>
        </w:rPr>
        <w:t>เขียว</w:t>
      </w:r>
      <w:r w:rsidRPr="00066ED4">
        <w:rPr>
          <w:cs/>
        </w:rPr>
        <w:t>เป็นสัญลักษณ์</w:t>
      </w:r>
    </w:p>
    <w:p w:rsidR="00854EDD" w:rsidRPr="00066ED4" w:rsidRDefault="00854EDD" w:rsidP="009E3D63">
      <w:pPr>
        <w:pStyle w:val="RIDefNormal"/>
        <w:spacing w:before="120"/>
      </w:pPr>
      <w:r w:rsidRPr="00066ED4">
        <w:rPr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F62317" w:rsidRDefault="00F62317" w:rsidP="00A62EC7">
      <w:pPr>
        <w:pStyle w:val="RIDefNormal"/>
      </w:pPr>
    </w:p>
    <w:p w:rsidR="00F62317" w:rsidRDefault="00F62317" w:rsidP="00F62317"/>
    <w:p w:rsidR="007E0002" w:rsidRDefault="007E0002" w:rsidP="007E000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0002" w:rsidRDefault="007E0002" w:rsidP="007E0002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0002" w:rsidRPr="00D91285" w:rsidRDefault="007E0002" w:rsidP="009E3D63">
      <w:pPr>
        <w:pStyle w:val="RIDefNormal"/>
      </w:pPr>
      <w:r>
        <w:rPr>
          <w:cs/>
        </w:rPr>
        <w:tab/>
      </w:r>
      <w:r w:rsidR="009E3D63">
        <w:rPr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B335D7">
        <w:rPr>
          <w:rFonts w:hint="cs"/>
          <w:cs/>
        </w:rPr>
        <w:t>ผชน.บอ.</w:t>
      </w:r>
    </w:p>
    <w:p w:rsidR="00F62317" w:rsidRDefault="00F62317" w:rsidP="00F62317"/>
    <w:p w:rsidR="00F62317" w:rsidRDefault="00F62317" w:rsidP="00F62317"/>
    <w:p w:rsidR="00F62317" w:rsidRDefault="00F62317" w:rsidP="00F62317"/>
    <w:p w:rsidR="00F62317" w:rsidRDefault="00F62317" w:rsidP="00F62317"/>
    <w:p w:rsidR="00F62317" w:rsidRDefault="00F62317" w:rsidP="00F62317"/>
    <w:p w:rsidR="00F62317" w:rsidRDefault="00F62317" w:rsidP="00F62317"/>
    <w:p w:rsidR="00F62317" w:rsidRDefault="00F62317" w:rsidP="00F62317"/>
    <w:p w:rsidR="00F62317" w:rsidRDefault="00F62317" w:rsidP="00F62317"/>
    <w:p w:rsidR="00F62317" w:rsidRDefault="00F62317" w:rsidP="00F62317"/>
    <w:p w:rsidR="00F62317" w:rsidRDefault="00F62317" w:rsidP="00F62317"/>
    <w:p w:rsidR="005A6723" w:rsidRDefault="005A6723" w:rsidP="00F62317"/>
    <w:p w:rsidR="005A6723" w:rsidRDefault="005A6723" w:rsidP="00F62317"/>
    <w:p w:rsidR="005A6723" w:rsidRDefault="005A6723" w:rsidP="00F62317"/>
    <w:p w:rsidR="005A6723" w:rsidRDefault="005A6723" w:rsidP="00F62317"/>
    <w:p w:rsidR="005A6723" w:rsidRDefault="005A6723" w:rsidP="00F62317"/>
    <w:p w:rsidR="005A6723" w:rsidRDefault="005A6723" w:rsidP="00F62317"/>
    <w:p w:rsidR="005A6723" w:rsidRDefault="005A6723" w:rsidP="00F62317"/>
    <w:p w:rsidR="00803A40" w:rsidRDefault="00803A40" w:rsidP="00F62317"/>
    <w:p w:rsidR="00803A40" w:rsidRDefault="00803A40" w:rsidP="00F62317"/>
    <w:p w:rsidR="005A6723" w:rsidRDefault="005A6723" w:rsidP="00F62317"/>
    <w:p w:rsidR="005A6723" w:rsidRDefault="005A6723" w:rsidP="00F62317"/>
    <w:p w:rsidR="00AB40D7" w:rsidRDefault="00C310D2" w:rsidP="00803A40">
      <w:pPr>
        <w:pStyle w:val="RIDefNormal"/>
        <w:ind w:firstLine="1417"/>
      </w:pPr>
      <w:r>
        <w:rPr>
          <w:noProof/>
        </w:rPr>
        <w:pict>
          <v:group id="Group 109" o:spid="_x0000_s1056" style="position:absolute;left:0;text-align:left;margin-left:-10.5pt;margin-top:-63.75pt;width:477pt;height:132.65pt;z-index:-251656704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">
            <v:shape id="Text Box 110" o:spid="_x0000_s1057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bJcMA&#10;AADbAAAADwAAAGRycy9kb3ducmV2LnhtbESPQWvCQBSE70L/w/IK3swmHkpM3YS2tFCPammvz+wz&#10;G8y+jdmtif/eFQo9DjPzDbOuJtuJCw2+dawgS1IQxLXTLTcKvvYfixyED8gaO8ek4EoeqvJhtsZC&#10;u5G3dNmFRkQI+wIVmBD6QkpfG7LoE9cTR+/oBoshyqGResAxwm0nl2n6JC22HBcM9vRmqD7tfq0C&#10;n3+Pr9O7+TnnYZOdXXdI29VBqfnj9PIMItAU/sN/7U+tYJnB/Uv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WbJcMAAADbAAAADwAAAAAAAAAAAAAAAACYAgAAZHJzL2Rv&#10;d25yZXYueG1sUEsFBgAAAAAEAAQA9QAAAIgDAAAAAA==&#10;" filled="f" stroked="f">
              <v:textbox inset="3mm">
                <w:txbxContent>
                  <w:p w:rsidR="00AD0863" w:rsidRDefault="00AD0863" w:rsidP="00AB40D7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AD0863" w:rsidRPr="00BF1C03" w:rsidRDefault="00AD0863" w:rsidP="00AB40D7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AD0863" w:rsidRPr="00292200" w:rsidRDefault="00AD0863" w:rsidP="00AB40D7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AD0863" w:rsidRPr="00BF1C03" w:rsidRDefault="00AD0863" w:rsidP="00AB40D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58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lecjDAAAA2wAAAA8AAABkcnMvZG93bnJldi54bWxEj81qwzAQhO+FvoPYQm6NHB+CcaOEkh/j&#10;nNwmfYDF2tom1spYin/ePgoUehxm5htms5tMKwbqXWNZwWoZgSAurW64UvBzPb0nIJxH1thaJgUz&#10;OdhtX182mGo78jcNF1+JAGGXooLa+y6V0pU1GXRL2xEH79f2Bn2QfSV1j2OAm1bGUbSWBhsOCzV2&#10;tK+pvF3uRkE2fhXXQ6tXeJyzIklkfr41uVKLt+nzA4Snyf+H/9q5VhDH8PwSfoD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V5yMMAAADbAAAADwAAAAAAAAAAAAAAAACf&#10;AgAAZHJzL2Rvd25yZXYueG1sUEsFBgAAAAAEAAQA9wAAAI8DAAAAAA==&#10;">
              <v:imagedata r:id="rId13" o:title=""/>
              <o:lock v:ext="edit" aspectratio="f"/>
            </v:shape>
            <v:shape id="Text Box 112" o:spid="_x0000_s1059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D78MA&#10;AADbAAAADwAAAGRycy9kb3ducmV2LnhtbESPQWvCQBSE7wX/w/KE3uomiiKpq4ggFC+NRiy9PbKv&#10;STD7NuxuY/rvu4LgcZiZb5jVZjCt6Mn5xrKCdJKAIC6tbrhScC72b0sQPiBrbC2Tgj/ysFmPXlaY&#10;aXvjI/WnUIkIYZ+hgjqELpPSlzUZ9BPbEUfvxzqDIUpXSe3wFuGmldMkWUiDDceFGjva1VReT79G&#10;waHo8jSVnJuv77yf22t6cZ97pV7Hw/YdRKAhPMOP9odWMJ3B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uD78MAAADbAAAADwAAAAAAAAAAAAAAAACYAgAAZHJzL2Rv&#10;d25yZXYueG1sUEsFBgAAAAAEAAQA9QAAAIgDAAAAAA==&#10;" stroked="f">
              <v:textbox inset=",0,0,0">
                <w:txbxContent>
                  <w:p w:rsidR="00AD0863" w:rsidRPr="00BF1C03" w:rsidRDefault="00AD0863" w:rsidP="00AB40D7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AB40D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B40D7">
        <w:t xml:space="preserve"> 2669 4229</w:t>
      </w:r>
    </w:p>
    <w:p w:rsidR="007E0002" w:rsidRDefault="007E0002" w:rsidP="007E0002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481E34">
        <w:rPr>
          <w:rFonts w:hint="cs"/>
          <w:cs/>
        </w:rPr>
        <w:t>2559</w:t>
      </w:r>
      <w:r>
        <w:tab/>
      </w:r>
      <w:r w:rsidR="002D0C20">
        <w:t xml:space="preserve">   </w:t>
      </w:r>
      <w:r w:rsidR="00DB6352">
        <w:rPr>
          <w:rFonts w:hint="cs"/>
          <w:cs/>
        </w:rPr>
        <w:t>สิงหาคม</w:t>
      </w:r>
      <w:r w:rsidR="002D0C20">
        <w:rPr>
          <w:rFonts w:hint="cs"/>
          <w:cs/>
        </w:rPr>
        <w:t xml:space="preserve">  </w:t>
      </w:r>
      <w:r w:rsidR="00481E34">
        <w:rPr>
          <w:rFonts w:hint="cs"/>
          <w:cs/>
        </w:rPr>
        <w:t>2559</w:t>
      </w:r>
    </w:p>
    <w:p w:rsidR="00AB40D7" w:rsidRDefault="00AB40D7" w:rsidP="00AB40D7">
      <w:pPr>
        <w:pStyle w:val="RIDefHead"/>
      </w:pPr>
      <w:r>
        <w:rPr>
          <w:rFonts w:hint="cs"/>
          <w:cs/>
        </w:rPr>
        <w:tab/>
      </w:r>
      <w:r w:rsidR="002D0C20">
        <w:rPr>
          <w:rFonts w:hint="cs"/>
          <w:cs/>
        </w:rPr>
        <w:t xml:space="preserve">   </w:t>
      </w:r>
      <w:r w:rsidR="00D06358">
        <w:rPr>
          <w:cs/>
        </w:rPr>
        <w:t>ขอแจ้งจุดสำรวจผลผลิตข้าวนาป</w:t>
      </w:r>
      <w:r w:rsidR="00D0635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481E34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AB40D7" w:rsidRPr="00066ED4" w:rsidRDefault="00413124" w:rsidP="002D0C20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2D0C20">
        <w:rPr>
          <w:rFonts w:hint="cs"/>
          <w:cs/>
        </w:rPr>
        <w:t xml:space="preserve"> </w:t>
      </w:r>
      <w:r w:rsidR="00B335D7">
        <w:rPr>
          <w:cs/>
        </w:rPr>
        <w:t>ผคป.</w:t>
      </w:r>
      <w:r w:rsidR="005A6723">
        <w:rPr>
          <w:rFonts w:hint="cs"/>
          <w:cs/>
        </w:rPr>
        <w:t>ร้อยเอ็ด</w:t>
      </w:r>
    </w:p>
    <w:p w:rsidR="00AB40D7" w:rsidRPr="00066ED4" w:rsidRDefault="00AB40D7" w:rsidP="002D0C20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ขอส่งรายงานจำนวนจุดสำรวจผลผลิตข้</w:t>
      </w:r>
      <w:r>
        <w:rPr>
          <w:cs/>
        </w:rPr>
        <w:t>าวนาป</w:t>
      </w:r>
      <w:r>
        <w:rPr>
          <w:rFonts w:hint="cs"/>
          <w:cs/>
        </w:rPr>
        <w:t>ี</w:t>
      </w:r>
      <w:r>
        <w:rPr>
          <w:cs/>
        </w:rPr>
        <w:t xml:space="preserve"> ปี </w:t>
      </w:r>
      <w:r w:rsidR="00481E34">
        <w:rPr>
          <w:cs/>
        </w:rPr>
        <w:t>2559/60</w:t>
      </w:r>
      <w:r>
        <w:rPr>
          <w:cs/>
        </w:rPr>
        <w:t xml:space="preserve">  ของโครงการ</w:t>
      </w:r>
      <w:r w:rsidR="005A6723">
        <w:rPr>
          <w:rFonts w:hint="cs"/>
          <w:cs/>
        </w:rPr>
        <w:t>ชลประทานร้อยเอ็ด</w:t>
      </w:r>
      <w:r w:rsidRPr="00066ED4">
        <w:rPr>
          <w:cs/>
        </w:rPr>
        <w:t xml:space="preserve">จำนวน </w:t>
      </w:r>
      <w:r w:rsidR="00673C49">
        <w:rPr>
          <w:rFonts w:hint="cs"/>
          <w:cs/>
        </w:rPr>
        <w:t>29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B40D7" w:rsidRPr="00066ED4" w:rsidRDefault="00AB40D7" w:rsidP="00AB40D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673C49" w:rsidRDefault="00673C49" w:rsidP="00673C49">
      <w:r>
        <w:rPr>
          <w:rFonts w:hint="cs"/>
          <w:cs/>
        </w:rPr>
        <w:t>1</w:t>
      </w:r>
      <w:r w:rsidR="008D4A4C">
        <w:rPr>
          <w:rFonts w:hint="cs"/>
          <w:cs/>
        </w:rPr>
        <w:t>.</w:t>
      </w:r>
      <w:r>
        <w:rPr>
          <w:rFonts w:hint="cs"/>
          <w:cs/>
        </w:rPr>
        <w:t>อ่างฯ ห้วยกุดแคน (สัมภาษณ์)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39855165</w:t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40654915</w:t>
      </w:r>
    </w:p>
    <w:p w:rsidR="00673C49" w:rsidRDefault="008D4A4C" w:rsidP="00673C49">
      <w:r>
        <w:rPr>
          <w:rFonts w:hint="cs"/>
          <w:cs/>
        </w:rPr>
        <w:t>2.</w:t>
      </w:r>
      <w:r w:rsidR="00673C49">
        <w:rPr>
          <w:rFonts w:hint="cs"/>
          <w:cs/>
        </w:rPr>
        <w:t>อ่างฯหนองท่าจอก</w:t>
      </w:r>
      <w:r w:rsidR="00673C49">
        <w:t>(</w:t>
      </w:r>
      <w:r w:rsidR="00673C49">
        <w:rPr>
          <w:rFonts w:hint="cs"/>
          <w:cs/>
        </w:rPr>
        <w:t>สัมภาษณ์</w:t>
      </w:r>
      <w:r w:rsidR="00673C49">
        <w:t>)</w:t>
      </w:r>
      <w:r w:rsidR="00673C49">
        <w:rPr>
          <w:rFonts w:hint="cs"/>
          <w:cs/>
        </w:rPr>
        <w:tab/>
      </w:r>
      <w:r w:rsidR="00673C49">
        <w:rPr>
          <w:rFonts w:hint="cs"/>
          <w:cs/>
        </w:rPr>
        <w:tab/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89903225</w:t>
      </w:r>
    </w:p>
    <w:p w:rsidR="00673C49" w:rsidRDefault="00673C49" w:rsidP="00673C49">
      <w:r>
        <w:rPr>
          <w:rFonts w:hint="cs"/>
          <w:cs/>
        </w:rPr>
        <w:t>3</w:t>
      </w:r>
      <w:r w:rsidR="008D4A4C">
        <w:rPr>
          <w:rFonts w:hint="cs"/>
          <w:cs/>
        </w:rPr>
        <w:t>.</w:t>
      </w:r>
      <w:r>
        <w:rPr>
          <w:rFonts w:hint="cs"/>
          <w:cs/>
        </w:rPr>
        <w:t>อ่างฯกุดแดง(สัมภาษณ์)</w:t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45755095</w:t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47104780</w:t>
      </w:r>
    </w:p>
    <w:p w:rsidR="00673C49" w:rsidRDefault="00673C49" w:rsidP="00673C49">
      <w:r>
        <w:rPr>
          <w:rFonts w:hint="cs"/>
          <w:cs/>
        </w:rPr>
        <w:t>4</w:t>
      </w:r>
      <w:r w:rsidR="008D4A4C">
        <w:rPr>
          <w:rFonts w:hint="cs"/>
          <w:cs/>
        </w:rPr>
        <w:t>.</w:t>
      </w:r>
      <w:r>
        <w:rPr>
          <w:rFonts w:hint="cs"/>
          <w:cs/>
        </w:rPr>
        <w:t>อ่างฯธวัชชัย(สัมภาษณ์)</w:t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67757450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70157245</w:t>
      </w:r>
    </w:p>
    <w:p w:rsidR="00673C49" w:rsidRDefault="00673C49" w:rsidP="00673C49">
      <w:r>
        <w:rPr>
          <w:rFonts w:hint="cs"/>
          <w:cs/>
        </w:rPr>
        <w:t>5</w:t>
      </w:r>
      <w:r w:rsidR="008D4A4C">
        <w:rPr>
          <w:rFonts w:hint="cs"/>
          <w:cs/>
        </w:rPr>
        <w:t>.</w:t>
      </w:r>
      <w:r>
        <w:rPr>
          <w:rFonts w:hint="cs"/>
          <w:cs/>
        </w:rPr>
        <w:t>อ่างฯ ห้วยแล้ง(ตั้งแปลง)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35155470</w:t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33005320</w:t>
      </w:r>
    </w:p>
    <w:p w:rsidR="00673C49" w:rsidRDefault="00673C49" w:rsidP="00673C49">
      <w:r>
        <w:rPr>
          <w:rFonts w:hint="cs"/>
          <w:cs/>
        </w:rPr>
        <w:t>6</w:t>
      </w:r>
      <w:r w:rsidR="008D4A4C">
        <w:rPr>
          <w:rFonts w:hint="cs"/>
          <w:cs/>
        </w:rPr>
        <w:t>.</w:t>
      </w:r>
      <w:r>
        <w:rPr>
          <w:rFonts w:hint="cs"/>
          <w:cs/>
        </w:rPr>
        <w:t>อ่างฯ ห้วยแอ่ง(ตั้งแปลง)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0C20"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 xml:space="preserve">-        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42608620</w:t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38108515</w:t>
      </w:r>
    </w:p>
    <w:p w:rsidR="00673C49" w:rsidRDefault="00673C49" w:rsidP="00673C49">
      <w:r>
        <w:rPr>
          <w:rFonts w:hint="cs"/>
          <w:cs/>
        </w:rPr>
        <w:t>7</w:t>
      </w:r>
      <w:r w:rsidR="008D4A4C">
        <w:rPr>
          <w:rFonts w:hint="cs"/>
          <w:cs/>
        </w:rPr>
        <w:t>.</w:t>
      </w:r>
      <w:r>
        <w:rPr>
          <w:rFonts w:hint="cs"/>
          <w:cs/>
        </w:rPr>
        <w:t>อ่างฯห้วยจานใต้ (ตั้งแปลง)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t>0203090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32402770</w:t>
      </w:r>
    </w:p>
    <w:p w:rsidR="00673C49" w:rsidRDefault="00673C49" w:rsidP="00673C49">
      <w:r>
        <w:rPr>
          <w:rFonts w:hint="cs"/>
          <w:cs/>
        </w:rPr>
        <w:t>8</w:t>
      </w:r>
      <w:r w:rsidR="008D4A4C">
        <w:rPr>
          <w:rFonts w:hint="cs"/>
          <w:cs/>
        </w:rPr>
        <w:t>.</w:t>
      </w:r>
      <w:r>
        <w:rPr>
          <w:rFonts w:hint="cs"/>
          <w:cs/>
        </w:rPr>
        <w:t>อ่างฯหนองผือ</w:t>
      </w:r>
      <w:r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</w:t>
      </w:r>
      <w:r>
        <w:t xml:space="preserve">2652485         </w:t>
      </w:r>
      <w:r>
        <w:rPr>
          <w:rFonts w:hint="cs"/>
          <w:cs/>
        </w:rPr>
        <w:t xml:space="preserve">             9</w:t>
      </w:r>
      <w:r w:rsidR="006F2353">
        <w:rPr>
          <w:rFonts w:hint="cs"/>
          <w:cs/>
        </w:rPr>
        <w:t xml:space="preserve">. </w:t>
      </w:r>
      <w:r>
        <w:rPr>
          <w:rFonts w:hint="cs"/>
          <w:cs/>
        </w:rPr>
        <w:t>อ่างฯห้วยวังนอง(ตั้งแปลง)</w:t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t>351755</w:t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t>6001560</w:t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t>2601350</w:t>
      </w:r>
    </w:p>
    <w:p w:rsidR="006F2353" w:rsidRDefault="006F2353" w:rsidP="00673C49"/>
    <w:p w:rsidR="006F2353" w:rsidRDefault="006F2353" w:rsidP="00673C49"/>
    <w:p w:rsidR="006F2353" w:rsidRDefault="006F2353" w:rsidP="006F2353">
      <w:pPr>
        <w:jc w:val="right"/>
      </w:pPr>
      <w:r>
        <w:rPr>
          <w:rFonts w:hint="cs"/>
          <w:cs/>
        </w:rPr>
        <w:t>ประเภทที่ ...</w:t>
      </w:r>
    </w:p>
    <w:p w:rsidR="006F2353" w:rsidRPr="00066ED4" w:rsidRDefault="00C310D2" w:rsidP="006F2353">
      <w:pPr>
        <w:pStyle w:val="RIDefNormal"/>
        <w:jc w:val="thaiDistribute"/>
      </w:pPr>
      <w:r>
        <w:rPr>
          <w:noProof/>
        </w:rPr>
        <w:lastRenderedPageBreak/>
        <w:pict>
          <v:shape id="Text Box 113" o:spid="_x0000_s1060" type="#_x0000_t202" style="position:absolute;left:0;text-align:left;margin-left:198pt;margin-top:-45pt;width:4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rC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" filled="f" stroked="f">
            <v:textbox>
              <w:txbxContent>
                <w:p w:rsidR="00AD0863" w:rsidRPr="00E82104" w:rsidRDefault="00AD0863" w:rsidP="00AB40D7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AD0863" w:rsidRDefault="00AD0863" w:rsidP="00AB40D7"/>
              </w:txbxContent>
            </v:textbox>
          </v:shape>
        </w:pict>
      </w:r>
      <w:r w:rsidR="006F2353" w:rsidRPr="00066ED4">
        <w:tab/>
      </w:r>
      <w:r w:rsidR="006F2353" w:rsidRPr="00066ED4">
        <w:rPr>
          <w:cs/>
        </w:rPr>
        <w:t>ประเภทที่</w:t>
      </w:r>
      <w:r w:rsidR="006F2353" w:rsidRPr="00066ED4">
        <w:rPr>
          <w:cs/>
        </w:rPr>
        <w:tab/>
        <w:t>ตัวอย่างที่</w:t>
      </w:r>
      <w:r w:rsidR="006F2353" w:rsidRPr="00066ED4">
        <w:rPr>
          <w:cs/>
        </w:rPr>
        <w:tab/>
        <w:t>-</w:t>
      </w:r>
      <w:r w:rsidR="006F2353" w:rsidRPr="00066ED4">
        <w:rPr>
          <w:cs/>
        </w:rPr>
        <w:tab/>
        <w:t>(</w:t>
      </w:r>
      <w:r w:rsidR="006F2353" w:rsidRPr="00066ED4">
        <w:t>Segment No.)</w:t>
      </w:r>
      <w:r w:rsidR="006F2353" w:rsidRPr="00066ED4">
        <w:rPr>
          <w:cs/>
        </w:rPr>
        <w:tab/>
      </w:r>
      <w:r w:rsidR="006F2353" w:rsidRPr="00066ED4">
        <w:rPr>
          <w:cs/>
        </w:rPr>
        <w:tab/>
        <w:t>พิกัดที่</w:t>
      </w:r>
    </w:p>
    <w:p w:rsidR="00673C49" w:rsidRDefault="008D4A4C" w:rsidP="00673C49">
      <w:r>
        <w:rPr>
          <w:rFonts w:hint="cs"/>
          <w:cs/>
        </w:rPr>
        <w:t>1</w:t>
      </w:r>
      <w:r w:rsidR="00864C5A">
        <w:rPr>
          <w:rFonts w:hint="cs"/>
          <w:cs/>
        </w:rPr>
        <w:t>0</w:t>
      </w:r>
      <w:r>
        <w:rPr>
          <w:rFonts w:hint="cs"/>
          <w:cs/>
        </w:rPr>
        <w:t>.</w:t>
      </w:r>
      <w:r w:rsidR="00673C49">
        <w:rPr>
          <w:rFonts w:hint="cs"/>
          <w:cs/>
        </w:rPr>
        <w:t>อ่างฯหนองหญ้าม้า(สัมภาษณ์)</w:t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59707225</w:t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t>3457000</w:t>
      </w:r>
    </w:p>
    <w:p w:rsidR="00673C49" w:rsidRDefault="00673C49" w:rsidP="00673C49">
      <w:r>
        <w:t>1</w:t>
      </w:r>
      <w:r w:rsidR="00864C5A">
        <w:rPr>
          <w:rFonts w:hint="cs"/>
          <w:cs/>
        </w:rPr>
        <w:t>1</w:t>
      </w:r>
      <w:r>
        <w:rPr>
          <w:rFonts w:hint="cs"/>
          <w:cs/>
        </w:rPr>
        <w:t>คันพนังกั้นน้ำยัง</w:t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t>1308650</w:t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89558325</w:t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91708170</w:t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89257970</w:t>
      </w:r>
    </w:p>
    <w:p w:rsidR="00673C49" w:rsidRDefault="00673C49" w:rsidP="00673C4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93607870</w:t>
      </w:r>
    </w:p>
    <w:p w:rsidR="00864C5A" w:rsidRDefault="00864C5A" w:rsidP="00864C5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t>2757875</w:t>
      </w:r>
    </w:p>
    <w:p w:rsidR="00864C5A" w:rsidRDefault="00864C5A" w:rsidP="00864C5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t>0007780</w:t>
      </w:r>
    </w:p>
    <w:p w:rsidR="00864C5A" w:rsidRDefault="00864C5A" w:rsidP="00864C5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95007715</w:t>
      </w:r>
    </w:p>
    <w:p w:rsidR="00864C5A" w:rsidRDefault="00864C5A" w:rsidP="00864C5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92</w:t>
      </w:r>
      <w:r>
        <w:t>357630</w:t>
      </w:r>
    </w:p>
    <w:p w:rsidR="00864C5A" w:rsidRDefault="00864C5A" w:rsidP="00864C5A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94</w:t>
      </w:r>
      <w:r>
        <w:t>557575</w:t>
      </w:r>
    </w:p>
    <w:p w:rsidR="006F2353" w:rsidRPr="00066ED4" w:rsidRDefault="006F2353" w:rsidP="00404529">
      <w:pPr>
        <w:spacing w:before="120"/>
      </w:pPr>
      <w:r>
        <w:rPr>
          <w:cs/>
        </w:rPr>
        <w:t>ปีนี้ขอให้ใช้</w:t>
      </w:r>
      <w:r w:rsidR="00B335D7">
        <w:rPr>
          <w:cs/>
        </w:rPr>
        <w:t>สี</w:t>
      </w:r>
      <w:r w:rsidR="00481E34">
        <w:rPr>
          <w:cs/>
        </w:rPr>
        <w:t>เขียว</w:t>
      </w:r>
      <w:r w:rsidRPr="00066ED4">
        <w:rPr>
          <w:cs/>
        </w:rPr>
        <w:t>เป็นสัญลักษณ์</w:t>
      </w:r>
    </w:p>
    <w:p w:rsidR="006F2353" w:rsidRPr="00066ED4" w:rsidRDefault="006F2353" w:rsidP="009E3D63">
      <w:pPr>
        <w:pStyle w:val="RIDefNormal"/>
        <w:spacing w:before="120"/>
      </w:pPr>
      <w:r w:rsidRPr="00066ED4">
        <w:rPr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7E0002" w:rsidRDefault="007E0002" w:rsidP="00AB40D7">
      <w:pPr>
        <w:pStyle w:val="RIDefNormal"/>
      </w:pPr>
    </w:p>
    <w:p w:rsidR="00AB40D7" w:rsidRPr="00066ED4" w:rsidRDefault="00AB40D7" w:rsidP="00AB40D7">
      <w:pPr>
        <w:pStyle w:val="RIDefNormal"/>
      </w:pPr>
    </w:p>
    <w:p w:rsidR="007E0002" w:rsidRDefault="007E0002" w:rsidP="007E000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0002" w:rsidRDefault="007E0002" w:rsidP="007E0002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0002" w:rsidRPr="00D91285" w:rsidRDefault="007E0002" w:rsidP="009E3D63">
      <w:pPr>
        <w:pStyle w:val="RIDefNormal"/>
      </w:pPr>
      <w:r>
        <w:rPr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B335D7">
        <w:rPr>
          <w:rFonts w:hint="cs"/>
          <w:cs/>
        </w:rPr>
        <w:t>ผชน.บอ.</w:t>
      </w:r>
    </w:p>
    <w:p w:rsidR="00AB40D7" w:rsidRDefault="00AB40D7" w:rsidP="00AB40D7">
      <w:pPr>
        <w:pStyle w:val="RIDefHead"/>
      </w:pPr>
    </w:p>
    <w:p w:rsidR="00673C49" w:rsidRDefault="00673C49" w:rsidP="00AB40D7">
      <w:pPr>
        <w:pStyle w:val="RIDefHead"/>
      </w:pPr>
    </w:p>
    <w:p w:rsidR="00673C49" w:rsidRDefault="00673C49" w:rsidP="00AB40D7">
      <w:pPr>
        <w:pStyle w:val="RIDefHead"/>
      </w:pPr>
    </w:p>
    <w:p w:rsidR="00673C49" w:rsidRDefault="00673C49" w:rsidP="00AB40D7">
      <w:pPr>
        <w:pStyle w:val="RIDefHead"/>
      </w:pPr>
    </w:p>
    <w:p w:rsidR="00673C49" w:rsidRDefault="00673C49" w:rsidP="00AB40D7">
      <w:pPr>
        <w:pStyle w:val="RIDefHead"/>
      </w:pPr>
    </w:p>
    <w:p w:rsidR="00673C49" w:rsidRDefault="00673C49" w:rsidP="00AB40D7">
      <w:pPr>
        <w:pStyle w:val="RIDefHead"/>
      </w:pPr>
    </w:p>
    <w:p w:rsidR="00673C49" w:rsidRDefault="00673C49" w:rsidP="00AB40D7">
      <w:pPr>
        <w:pStyle w:val="RIDefHead"/>
      </w:pPr>
    </w:p>
    <w:p w:rsidR="00673C49" w:rsidRDefault="00673C49" w:rsidP="00AB40D7">
      <w:pPr>
        <w:pStyle w:val="RIDefHead"/>
      </w:pPr>
    </w:p>
    <w:p w:rsidR="00673C49" w:rsidRDefault="00673C49" w:rsidP="00AB40D7">
      <w:pPr>
        <w:pStyle w:val="RIDefHead"/>
      </w:pPr>
    </w:p>
    <w:p w:rsidR="00673C49" w:rsidRDefault="00673C49" w:rsidP="00AB40D7">
      <w:pPr>
        <w:pStyle w:val="RIDefHead"/>
      </w:pPr>
    </w:p>
    <w:p w:rsidR="00673C49" w:rsidRDefault="00673C49" w:rsidP="00AB40D7">
      <w:pPr>
        <w:pStyle w:val="RIDefHead"/>
      </w:pPr>
    </w:p>
    <w:p w:rsidR="00673C49" w:rsidRDefault="00673C49" w:rsidP="00AB40D7">
      <w:pPr>
        <w:pStyle w:val="RIDefHead"/>
      </w:pPr>
    </w:p>
    <w:p w:rsidR="00673C49" w:rsidRDefault="00673C49" w:rsidP="00AB40D7">
      <w:pPr>
        <w:pStyle w:val="RIDefHead"/>
      </w:pPr>
    </w:p>
    <w:p w:rsidR="00673C49" w:rsidRDefault="00673C49" w:rsidP="00AB40D7">
      <w:pPr>
        <w:pStyle w:val="RIDefHead"/>
      </w:pPr>
    </w:p>
    <w:p w:rsidR="00864C5A" w:rsidRDefault="00C310D2" w:rsidP="00AB40D7">
      <w:pPr>
        <w:pStyle w:val="RIDefHead"/>
      </w:pPr>
      <w:r>
        <w:rPr>
          <w:noProof/>
        </w:rPr>
        <w:lastRenderedPageBreak/>
        <w:pict>
          <v:group id="Group 114" o:spid="_x0000_s1061" style="position:absolute;margin-left:-10.5pt;margin-top:-41.9pt;width:477pt;height:132.65pt;z-index:-251654656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">
            <v:shape id="Text Box 115" o:spid="_x0000_s1062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J7MEA&#10;AADbAAAADwAAAGRycy9kb3ducmV2LnhtbERPTWvCQBC9F/wPywje6sYeQkxdRcVCPRpLex2z02xo&#10;djbJbpP033eFQm/zeJ+z2U22EQP1vnasYLVMQBCXTtdcKXi7vjxmIHxA1tg4JgU/5GG3nT1sMNdu&#10;5AsNRahEDGGfowITQptL6UtDFv3StcSR+3S9xRBhX0nd4xjDbSOfkiSVFmuODQZbOhoqv4pvq8Bn&#10;7+NhOpmPLgvnVeeaW1Kvb0ot5tP+GUSgKfyL/9yvOs5P4f5LP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AyezBAAAA2wAAAA8AAAAAAAAAAAAAAAAAmAIAAGRycy9kb3du&#10;cmV2LnhtbFBLBQYAAAAABAAEAPUAAACGAwAAAAA=&#10;" filled="f" stroked="f">
              <v:textbox inset="3mm">
                <w:txbxContent>
                  <w:p w:rsidR="00AD0863" w:rsidRDefault="00AD0863" w:rsidP="00AB40D7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AD0863" w:rsidRPr="00BF1C03" w:rsidRDefault="00AD0863" w:rsidP="00AB40D7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AD0863" w:rsidRPr="00292200" w:rsidRDefault="00AD0863" w:rsidP="00AB40D7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AD0863" w:rsidRPr="00BF1C03" w:rsidRDefault="00AD0863" w:rsidP="00AB40D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63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+EO3AAAAA2wAAAA8AAABkcnMvZG93bnJldi54bWxET82KwjAQvi/4DmEEb2uqBy1d07KsP9ST&#10;ru4DDM1sW2wmpYm2vr0RBG/z8f3OKhtMI27Uudqygtk0AkFcWF1zqeDvvP2MQTiPrLGxTAru5CBL&#10;Rx8rTLTt+ZduJ1+KEMIuQQWV920ipSsqMuimtiUO3L/tDPoAu1LqDvsQbho5j6KFNFhzaKiwpZ+K&#10;isvpahTs+uPhvG70DDf33SGOZb6/1LlSk/Hw/QXC0+Df4pc712H+Ep6/h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L4Q7cAAAADbAAAADwAAAAAAAAAAAAAAAACfAgAA&#10;ZHJzL2Rvd25yZXYueG1sUEsFBgAAAAAEAAQA9wAAAIwDAAAAAA==&#10;">
              <v:imagedata r:id="rId13" o:title=""/>
              <o:lock v:ext="edit" aspectratio="f"/>
            </v:shape>
            <v:shape id="Text Box 117" o:spid="_x0000_s1064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bI8QA&#10;AADbAAAADwAAAGRycy9kb3ducmV2LnhtbESPQWvCQBCF74X+h2UK3uomgqVEVxFBkF6MWlp6G7Jj&#10;EszOht1tjP/eORR6m+G9ee+b5Xp0nRooxNazgXyagSKuvG25NvB53r2+g4oJ2WLnmQzcKcJ69fy0&#10;xML6Gx9pOKVaSQjHAg00KfWF1rFqyGGc+p5YtIsPDpOsodY24E3CXadnWfamHbYsDQ32tG2oup5+&#10;nYGPc1/muebSff+Uw9xf869w2BkzeRk3C1CJxvRv/rveW8EXWPlFB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2yPEAAAA2wAAAA8AAAAAAAAAAAAAAAAAmAIAAGRycy9k&#10;b3ducmV2LnhtbFBLBQYAAAAABAAEAPUAAACJAwAAAAA=&#10;" stroked="f">
              <v:textbox inset=",0,0,0">
                <w:txbxContent>
                  <w:p w:rsidR="00AD0863" w:rsidRPr="00BF1C03" w:rsidRDefault="00AD0863" w:rsidP="00AB40D7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AB40D7" w:rsidRDefault="007B07C6" w:rsidP="002D0C20">
      <w:pPr>
        <w:pStyle w:val="RIDefHead"/>
        <w:tabs>
          <w:tab w:val="left" w:pos="1418"/>
        </w:tabs>
      </w:pPr>
      <w:r>
        <w:tab/>
      </w:r>
      <w:r>
        <w:tab/>
      </w:r>
      <w:r w:rsidR="002D0C20">
        <w:tab/>
      </w:r>
      <w:r w:rsidR="00AB40D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B40D7">
        <w:t xml:space="preserve"> 2669 4229</w:t>
      </w:r>
    </w:p>
    <w:p w:rsidR="007E0002" w:rsidRDefault="007E0002" w:rsidP="007E0002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481E34">
        <w:rPr>
          <w:rFonts w:hint="cs"/>
          <w:cs/>
        </w:rPr>
        <w:t>2559</w:t>
      </w:r>
      <w:r>
        <w:tab/>
      </w:r>
      <w:r w:rsidR="002D0C20">
        <w:rPr>
          <w:rFonts w:hint="cs"/>
          <w:cs/>
        </w:rPr>
        <w:t xml:space="preserve">   </w:t>
      </w:r>
      <w:r w:rsidR="00DB6352">
        <w:rPr>
          <w:rFonts w:hint="cs"/>
          <w:cs/>
        </w:rPr>
        <w:t>สิงหาคม</w:t>
      </w:r>
      <w:r w:rsidR="002D0C20">
        <w:rPr>
          <w:rFonts w:hint="cs"/>
          <w:cs/>
        </w:rPr>
        <w:t xml:space="preserve">  </w:t>
      </w:r>
      <w:r w:rsidR="00481E34">
        <w:rPr>
          <w:rFonts w:hint="cs"/>
          <w:cs/>
        </w:rPr>
        <w:t>2559</w:t>
      </w:r>
    </w:p>
    <w:p w:rsidR="00AB40D7" w:rsidRDefault="00AB40D7" w:rsidP="00AB40D7">
      <w:pPr>
        <w:pStyle w:val="RIDefHead"/>
      </w:pPr>
      <w:r>
        <w:rPr>
          <w:rFonts w:hint="cs"/>
          <w:cs/>
        </w:rPr>
        <w:tab/>
      </w:r>
      <w:r w:rsidR="002D0C20">
        <w:rPr>
          <w:rFonts w:hint="cs"/>
          <w:cs/>
        </w:rPr>
        <w:t xml:space="preserve">     </w:t>
      </w:r>
      <w:r w:rsidR="007041CE">
        <w:rPr>
          <w:cs/>
        </w:rPr>
        <w:t>ขอแจ้งจุดสำรวจผลผลิตข้าวนาป</w:t>
      </w:r>
      <w:r w:rsidR="007041CE">
        <w:rPr>
          <w:rFonts w:hint="cs"/>
          <w:cs/>
        </w:rPr>
        <w:t>ี</w:t>
      </w:r>
      <w:r w:rsidRPr="00E563B4">
        <w:rPr>
          <w:cs/>
        </w:rPr>
        <w:t xml:space="preserve">พ.ศ. </w:t>
      </w:r>
      <w:r w:rsidR="00481E34">
        <w:rPr>
          <w:cs/>
        </w:rPr>
        <w:t>2559/60</w:t>
      </w:r>
      <w:r w:rsidRPr="00E563B4">
        <w:rPr>
          <w:cs/>
        </w:rPr>
        <w:t>พร้อมพิกัด</w:t>
      </w:r>
    </w:p>
    <w:p w:rsidR="00AB40D7" w:rsidRPr="00066ED4" w:rsidRDefault="007B07C6" w:rsidP="002D0C20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2D0C20">
        <w:rPr>
          <w:rFonts w:hint="cs"/>
          <w:cs/>
        </w:rPr>
        <w:t xml:space="preserve"> </w:t>
      </w:r>
      <w:r w:rsidR="00B335D7">
        <w:rPr>
          <w:cs/>
        </w:rPr>
        <w:t>ผคบ.</w:t>
      </w:r>
      <w:r w:rsidR="004D720E">
        <w:rPr>
          <w:rFonts w:hint="cs"/>
          <w:cs/>
        </w:rPr>
        <w:t>พัฒนาลุ่มน้ำพรม-เชิญ</w:t>
      </w:r>
    </w:p>
    <w:p w:rsidR="00AB40D7" w:rsidRPr="00066ED4" w:rsidRDefault="00AB40D7" w:rsidP="002D0C20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ขอส่งรายงานจำนวนจุดสำรวจผลผลิตข้</w:t>
      </w:r>
      <w:r>
        <w:rPr>
          <w:cs/>
        </w:rPr>
        <w:t>าวนาป</w:t>
      </w:r>
      <w:r>
        <w:rPr>
          <w:rFonts w:hint="cs"/>
          <w:cs/>
        </w:rPr>
        <w:t>ี</w:t>
      </w:r>
      <w:r w:rsidR="008A26D5">
        <w:rPr>
          <w:cs/>
        </w:rPr>
        <w:t xml:space="preserve"> ปี </w:t>
      </w:r>
      <w:r w:rsidR="00481E34">
        <w:rPr>
          <w:cs/>
        </w:rPr>
        <w:t>2559/60</w:t>
      </w:r>
      <w:r>
        <w:rPr>
          <w:cs/>
        </w:rPr>
        <w:t xml:space="preserve">  ของโครงการ</w:t>
      </w:r>
      <w:r w:rsidR="004D720E">
        <w:rPr>
          <w:rFonts w:hint="cs"/>
          <w:cs/>
        </w:rPr>
        <w:t>ส่งน้ำและบำรุงรักษา</w:t>
      </w:r>
      <w:r w:rsidR="005E3B0C">
        <w:rPr>
          <w:rFonts w:hint="cs"/>
          <w:cs/>
        </w:rPr>
        <w:t>พัฒนาลุ่มน้ำ</w:t>
      </w:r>
      <w:r w:rsidR="004D720E">
        <w:rPr>
          <w:rFonts w:hint="cs"/>
          <w:cs/>
        </w:rPr>
        <w:t>พรม-เชิญ</w:t>
      </w:r>
      <w:r w:rsidRPr="00066ED4">
        <w:rPr>
          <w:cs/>
        </w:rPr>
        <w:t xml:space="preserve">จำนวน </w:t>
      </w:r>
      <w:r w:rsidR="004D720E">
        <w:rPr>
          <w:rFonts w:hint="cs"/>
          <w:cs/>
        </w:rPr>
        <w:t>6</w:t>
      </w:r>
      <w:r w:rsidR="004D720E">
        <w:rPr>
          <w:cs/>
        </w:rPr>
        <w:t xml:space="preserve"> จุด</w:t>
      </w:r>
      <w:r w:rsidRPr="00066ED4">
        <w:rPr>
          <w:cs/>
        </w:rPr>
        <w:t xml:space="preserve">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4D720E" w:rsidRDefault="00AB40D7" w:rsidP="004D720E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="004D720E">
        <w:rPr>
          <w:cs/>
        </w:rPr>
        <w:tab/>
      </w:r>
      <w:r w:rsidR="004D720E">
        <w:rPr>
          <w:cs/>
        </w:rPr>
        <w:tab/>
        <w:t>พิกัด</w:t>
      </w:r>
    </w:p>
    <w:p w:rsidR="004D720E" w:rsidRDefault="004D720E" w:rsidP="004D720E">
      <w:pPr>
        <w:pStyle w:val="RIDefNormal"/>
        <w:jc w:val="thaiDistribute"/>
      </w:pPr>
      <w:r>
        <w:rPr>
          <w:rFonts w:hint="cs"/>
          <w:cs/>
        </w:rPr>
        <w:t xml:space="preserve">                             2                 1        -        (2001)                   17501020</w:t>
      </w:r>
    </w:p>
    <w:p w:rsidR="004D720E" w:rsidRDefault="004D720E" w:rsidP="004D720E">
      <w:r>
        <w:rPr>
          <w:rFonts w:hint="cs"/>
          <w:cs/>
        </w:rPr>
        <w:t xml:space="preserve">                                                    2        -         (2002)                    13030375</w:t>
      </w:r>
    </w:p>
    <w:p w:rsidR="004D720E" w:rsidRDefault="004D720E" w:rsidP="004D720E">
      <w:r>
        <w:rPr>
          <w:rFonts w:hint="cs"/>
          <w:cs/>
        </w:rPr>
        <w:t xml:space="preserve">                                                    3        -         (2003)                    19550325</w:t>
      </w:r>
    </w:p>
    <w:p w:rsidR="004D720E" w:rsidRDefault="004D720E" w:rsidP="004D720E">
      <w:r>
        <w:rPr>
          <w:rFonts w:hint="cs"/>
          <w:cs/>
        </w:rPr>
        <w:t xml:space="preserve">                                                    4        -         (2004)                    13300155</w:t>
      </w:r>
    </w:p>
    <w:p w:rsidR="004D720E" w:rsidRDefault="004D720E" w:rsidP="004D720E">
      <w:r>
        <w:rPr>
          <w:rFonts w:hint="cs"/>
          <w:cs/>
        </w:rPr>
        <w:t xml:space="preserve">                                                    5        -         (2005)                    16750010      </w:t>
      </w:r>
    </w:p>
    <w:p w:rsidR="004D720E" w:rsidRDefault="004D720E" w:rsidP="004D720E">
      <w:r>
        <w:rPr>
          <w:rFonts w:hint="cs"/>
          <w:cs/>
        </w:rPr>
        <w:t xml:space="preserve">                                                    6        -         (2006)                    13859575</w:t>
      </w:r>
    </w:p>
    <w:p w:rsidR="00864C5A" w:rsidRPr="00066ED4" w:rsidRDefault="00864C5A" w:rsidP="00404529">
      <w:pPr>
        <w:spacing w:before="120"/>
      </w:pPr>
      <w:r>
        <w:rPr>
          <w:cs/>
        </w:rPr>
        <w:t>ปีนี้ขอให้ใช้</w:t>
      </w:r>
      <w:r w:rsidR="00B335D7">
        <w:rPr>
          <w:cs/>
        </w:rPr>
        <w:t>สี</w:t>
      </w:r>
      <w:r w:rsidR="00481E34">
        <w:rPr>
          <w:cs/>
        </w:rPr>
        <w:t>เขียว</w:t>
      </w:r>
      <w:r w:rsidRPr="00066ED4">
        <w:rPr>
          <w:cs/>
        </w:rPr>
        <w:t>เป็นสัญลักษณ์</w:t>
      </w:r>
    </w:p>
    <w:p w:rsidR="00864C5A" w:rsidRPr="00066ED4" w:rsidRDefault="00864C5A" w:rsidP="002D0C20">
      <w:pPr>
        <w:pStyle w:val="RIDefNormal"/>
        <w:spacing w:before="120"/>
      </w:pPr>
      <w:r w:rsidRPr="00066ED4">
        <w:rPr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AB40D7" w:rsidRPr="00066ED4" w:rsidRDefault="00AB40D7" w:rsidP="00AB40D7">
      <w:pPr>
        <w:pStyle w:val="RIDefNormal"/>
      </w:pPr>
    </w:p>
    <w:p w:rsidR="00AB40D7" w:rsidRDefault="00AB40D7" w:rsidP="00AB4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0002" w:rsidRDefault="007E0002" w:rsidP="007E000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0002" w:rsidRDefault="007E0002" w:rsidP="007E0002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0002" w:rsidRPr="00D91285" w:rsidRDefault="007E0002" w:rsidP="002D0C20">
      <w:pPr>
        <w:pStyle w:val="RIDefNormal"/>
      </w:pPr>
      <w:r>
        <w:rPr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B335D7">
        <w:rPr>
          <w:rFonts w:hint="cs"/>
          <w:cs/>
        </w:rPr>
        <w:t>ผชน.บอ.</w:t>
      </w:r>
    </w:p>
    <w:p w:rsidR="003D6503" w:rsidRDefault="003D6503" w:rsidP="008A3994"/>
    <w:p w:rsidR="00AB40D7" w:rsidRDefault="00AB40D7" w:rsidP="00AB40D7">
      <w:pPr>
        <w:pStyle w:val="RIDefHead"/>
      </w:pPr>
    </w:p>
    <w:p w:rsidR="00344332" w:rsidRDefault="00344332" w:rsidP="00AB40D7">
      <w:pPr>
        <w:pStyle w:val="RIDefHead"/>
      </w:pPr>
    </w:p>
    <w:p w:rsidR="00344332" w:rsidRDefault="00344332" w:rsidP="00AB40D7">
      <w:pPr>
        <w:pStyle w:val="RIDefHead"/>
      </w:pPr>
    </w:p>
    <w:p w:rsidR="00344332" w:rsidRDefault="00344332" w:rsidP="00AB40D7">
      <w:pPr>
        <w:pStyle w:val="RIDefHead"/>
        <w:rPr>
          <w:rFonts w:hint="cs"/>
        </w:rPr>
      </w:pPr>
    </w:p>
    <w:p w:rsidR="00404529" w:rsidRDefault="00404529" w:rsidP="00AB40D7">
      <w:pPr>
        <w:pStyle w:val="RIDefHead"/>
      </w:pPr>
    </w:p>
    <w:p w:rsidR="00344332" w:rsidRDefault="00344332" w:rsidP="00AB40D7">
      <w:pPr>
        <w:pStyle w:val="RIDefHead"/>
        <w:rPr>
          <w:rFonts w:hint="cs"/>
        </w:rPr>
      </w:pPr>
    </w:p>
    <w:p w:rsidR="00404529" w:rsidRDefault="00404529" w:rsidP="00AB40D7">
      <w:pPr>
        <w:pStyle w:val="RIDefHead"/>
      </w:pPr>
    </w:p>
    <w:p w:rsidR="00344332" w:rsidRDefault="00344332" w:rsidP="00AB40D7">
      <w:pPr>
        <w:pStyle w:val="RIDefHead"/>
      </w:pPr>
    </w:p>
    <w:p w:rsidR="00344332" w:rsidRDefault="00344332" w:rsidP="00AB40D7">
      <w:pPr>
        <w:pStyle w:val="RIDefHead"/>
      </w:pPr>
    </w:p>
    <w:p w:rsidR="00864C5A" w:rsidRDefault="00864C5A" w:rsidP="00AB40D7">
      <w:pPr>
        <w:pStyle w:val="RIDefHead"/>
      </w:pPr>
    </w:p>
    <w:p w:rsidR="00864C5A" w:rsidRDefault="00864C5A" w:rsidP="00AB40D7">
      <w:pPr>
        <w:pStyle w:val="RIDefHead"/>
      </w:pPr>
    </w:p>
    <w:p w:rsidR="00AB40D7" w:rsidRDefault="00C310D2" w:rsidP="00AB40D7">
      <w:pPr>
        <w:pStyle w:val="RIDefHead"/>
      </w:pPr>
      <w:r>
        <w:rPr>
          <w:noProof/>
        </w:rPr>
        <w:lastRenderedPageBreak/>
        <w:pict>
          <v:group id="Group 124" o:spid="_x0000_s1065" style="position:absolute;margin-left:-10.5pt;margin-top:-41.25pt;width:477pt;height:132.65pt;z-index:-251653632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">
            <v:shape id="Text Box 125" o:spid="_x0000_s1066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P778A&#10;AADbAAAADwAAAGRycy9kb3ducmV2LnhtbERPTYvCMBC9C/sfwizsTVM9SK1G0WUF96gu63VsxqbY&#10;TGoTbf33RhC8zeN9zmzR2UrcqPGlYwXDQQKCOHe65ELB337dT0H4gKyxckwK7uRhMf/ozTDTruUt&#10;3XahEDGEfYYKTAh1JqXPDVn0A1cTR+7kGoshwqaQusE2httKjpJkLC2WHBsM1vRtKD/vrlaBT//b&#10;VfdjDpc0/A4vrjom5eSo1Ndnt5yCCNSFt/jl3ug4fwTPX+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+8/vvwAAANsAAAAPAAAAAAAAAAAAAAAAAJgCAABkcnMvZG93bnJl&#10;di54bWxQSwUGAAAAAAQABAD1AAAAhAMAAAAA&#10;" filled="f" stroked="f">
              <v:textbox inset="3mm">
                <w:txbxContent>
                  <w:p w:rsidR="00AD0863" w:rsidRDefault="00AD0863" w:rsidP="00AB40D7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AD0863" w:rsidRPr="00BF1C03" w:rsidRDefault="00AD0863" w:rsidP="00AB40D7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AD0863" w:rsidRPr="00292200" w:rsidRDefault="00AD0863" w:rsidP="00AB40D7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AD0863" w:rsidRPr="00BF1C03" w:rsidRDefault="00AD0863" w:rsidP="00AB40D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67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FFu7AAAAA2wAAAA8AAABkcnMvZG93bnJldi54bWxET9uKwjAQfV/wH8IIvq2pClK6pmVZL9Qn&#10;Xd0PGJrZtthMShNt/XsjCL7N4VxnlQ2mETfqXG1ZwWwagSAurK65VPB33n7GIJxH1thYJgV3cpCl&#10;o48VJtr2/Eu3ky9FCGGXoILK+zaR0hUVGXRT2xIH7t92Bn2AXSl1h30IN42cR9FSGqw5NFTY0k9F&#10;xeV0NQp2/fFwXjd6hpv77hDHMt9f6lypyXj4/gLhafBv8cud6zB/Ac9fwgEy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4UW7sAAAADbAAAADwAAAAAAAAAAAAAAAACfAgAA&#10;ZHJzL2Rvd25yZXYueG1sUEsFBgAAAAAEAAQA9wAAAIwDAAAAAA==&#10;">
              <v:imagedata r:id="rId13" o:title=""/>
              <o:lock v:ext="edit" aspectratio="f"/>
            </v:shape>
            <v:shape id="Text Box 127" o:spid="_x0000_s1068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RJsEA&#10;AADbAAAADwAAAGRycy9kb3ducmV2LnhtbERPTYvCMBC9L/gfwgh7W9OKLks1igiCeNmqi+JtaMa2&#10;2ExKEmv3328EYW/zeJ8zX/amER05X1tWkI4SEMSF1TWXCn6Om48vED4ga2wsk4Jf8rBcDN7mmGn7&#10;4D11h1CKGMI+QwVVCG0mpS8qMuhHtiWO3NU6gyFCV0rt8BHDTSPHSfIpDdYcGypsaV1RcTvcjYLd&#10;sc3TVHJuzpe8m9pbenLfG6Xeh/1qBiJQH/7FL/dWx/kTeP4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+0SbBAAAA2wAAAA8AAAAAAAAAAAAAAAAAmAIAAGRycy9kb3du&#10;cmV2LnhtbFBLBQYAAAAABAAEAPUAAACGAwAAAAA=&#10;" stroked="f">
              <v:textbox inset=",0,0,0">
                <w:txbxContent>
                  <w:p w:rsidR="00AD0863" w:rsidRPr="00BF1C03" w:rsidRDefault="00AD0863" w:rsidP="00AB40D7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914D22" w:rsidRDefault="00914D22" w:rsidP="009E3D63">
      <w:pPr>
        <w:pStyle w:val="RIDefHead"/>
        <w:tabs>
          <w:tab w:val="left" w:pos="1418"/>
        </w:tabs>
      </w:pPr>
      <w:r>
        <w:tab/>
      </w:r>
      <w:r>
        <w:tab/>
      </w:r>
      <w:r w:rsidR="009E3D63"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7E0002" w:rsidRDefault="007E0002" w:rsidP="007E0002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481E34">
        <w:rPr>
          <w:rFonts w:hint="cs"/>
          <w:cs/>
        </w:rPr>
        <w:t>2559</w:t>
      </w:r>
      <w:r>
        <w:tab/>
      </w:r>
      <w:r w:rsidR="009E3D63">
        <w:rPr>
          <w:rFonts w:hint="cs"/>
          <w:cs/>
        </w:rPr>
        <w:t xml:space="preserve">     </w:t>
      </w:r>
      <w:r w:rsidR="00DB6352">
        <w:rPr>
          <w:rFonts w:hint="cs"/>
          <w:cs/>
        </w:rPr>
        <w:t>สิงหาคม</w:t>
      </w:r>
      <w:r w:rsidR="009E3D63">
        <w:rPr>
          <w:rFonts w:hint="cs"/>
          <w:cs/>
        </w:rPr>
        <w:t xml:space="preserve">  </w:t>
      </w:r>
      <w:r w:rsidR="00481E34">
        <w:rPr>
          <w:rFonts w:hint="cs"/>
          <w:cs/>
        </w:rPr>
        <w:t>2559</w:t>
      </w:r>
    </w:p>
    <w:p w:rsidR="00914D22" w:rsidRDefault="00914D22" w:rsidP="00914D22">
      <w:pPr>
        <w:pStyle w:val="RIDefHead"/>
      </w:pPr>
      <w:r>
        <w:rPr>
          <w:rFonts w:hint="cs"/>
          <w:cs/>
        </w:rPr>
        <w:tab/>
      </w:r>
      <w:r w:rsidR="009E3D63">
        <w:rPr>
          <w:rFonts w:hint="cs"/>
          <w:cs/>
        </w:rPr>
        <w:t xml:space="preserve">  </w:t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481E34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914D22" w:rsidRPr="00066ED4" w:rsidRDefault="00914D22" w:rsidP="009E3D63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9E3D63">
        <w:rPr>
          <w:rFonts w:hint="cs"/>
          <w:cs/>
        </w:rPr>
        <w:t xml:space="preserve"> </w:t>
      </w:r>
      <w:r w:rsidR="00B335D7">
        <w:rPr>
          <w:cs/>
        </w:rPr>
        <w:t>ผคบ.</w:t>
      </w:r>
      <w:r>
        <w:rPr>
          <w:rFonts w:hint="cs"/>
          <w:cs/>
        </w:rPr>
        <w:t>พัฒนาลุ่มน้ำชีตอนบน</w:t>
      </w:r>
    </w:p>
    <w:p w:rsidR="00914D22" w:rsidRPr="00066ED4" w:rsidRDefault="00914D22" w:rsidP="009E3D63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ขอส่งรายงานจำนวนจุดสำรวจผลผลิตข้</w:t>
      </w:r>
      <w:r>
        <w:rPr>
          <w:cs/>
        </w:rPr>
        <w:t>าวนาป</w:t>
      </w:r>
      <w:r>
        <w:rPr>
          <w:rFonts w:hint="cs"/>
          <w:cs/>
        </w:rPr>
        <w:t>ี</w:t>
      </w:r>
      <w:r>
        <w:rPr>
          <w:cs/>
        </w:rPr>
        <w:t xml:space="preserve"> ปี </w:t>
      </w:r>
      <w:r w:rsidR="00481E34">
        <w:rPr>
          <w:cs/>
        </w:rPr>
        <w:t>2559/60</w:t>
      </w:r>
      <w:r>
        <w:rPr>
          <w:cs/>
        </w:rPr>
        <w:t xml:space="preserve">  ของโครงการ</w:t>
      </w:r>
      <w:r w:rsidR="005E3B0C">
        <w:rPr>
          <w:rFonts w:hint="cs"/>
          <w:cs/>
        </w:rPr>
        <w:t>ส่งน้ำและบำรุงรักษาพัฒนาลุ่มน้ำ</w:t>
      </w:r>
      <w:r>
        <w:rPr>
          <w:rFonts w:hint="cs"/>
          <w:cs/>
        </w:rPr>
        <w:t>ชีตอนบน</w:t>
      </w:r>
      <w:r w:rsidRPr="00066ED4">
        <w:rPr>
          <w:cs/>
        </w:rPr>
        <w:t xml:space="preserve">จำนวน </w:t>
      </w:r>
      <w:r>
        <w:rPr>
          <w:rFonts w:hint="cs"/>
          <w:cs/>
        </w:rPr>
        <w:t>20</w:t>
      </w:r>
      <w:r>
        <w:rPr>
          <w:cs/>
        </w:rPr>
        <w:t xml:space="preserve"> จุด </w:t>
      </w:r>
      <w:r w:rsidRPr="00066ED4">
        <w:rPr>
          <w:cs/>
        </w:rPr>
        <w:t xml:space="preserve">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914D22" w:rsidRPr="00066ED4" w:rsidRDefault="00914D22" w:rsidP="00914D22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914D22" w:rsidRDefault="00914D22" w:rsidP="00914D22">
      <w:r>
        <w:rPr>
          <w:rFonts w:hint="cs"/>
          <w:cs/>
        </w:rPr>
        <w:t>1.อ่างฯ ลำคันฉ</w:t>
      </w:r>
      <w:r w:rsidR="005E3B0C">
        <w:rPr>
          <w:rFonts w:hint="cs"/>
          <w:cs/>
        </w:rPr>
        <w:t>ู</w:t>
      </w:r>
      <w:r w:rsidR="005E3B0C">
        <w:rPr>
          <w:rFonts w:hint="cs"/>
          <w:cs/>
        </w:rPr>
        <w:tab/>
        <w:t xml:space="preserve">          4                 </w:t>
      </w:r>
      <w:r w:rsidR="005E3B0C">
        <w:rPr>
          <w:rFonts w:hint="cs"/>
          <w:cs/>
        </w:rPr>
        <w:tab/>
      </w:r>
      <w:r>
        <w:rPr>
          <w:rFonts w:hint="cs"/>
          <w:cs/>
        </w:rPr>
        <w:t xml:space="preserve">1        </w:t>
      </w:r>
      <w:r>
        <w:rPr>
          <w:rFonts w:hint="cs"/>
          <w:cs/>
        </w:rPr>
        <w:tab/>
        <w:t xml:space="preserve">-         (4001)                     </w:t>
      </w:r>
      <w:r w:rsidR="005E3B0C">
        <w:rPr>
          <w:rFonts w:hint="cs"/>
          <w:cs/>
        </w:rPr>
        <w:tab/>
      </w:r>
      <w:r>
        <w:rPr>
          <w:rFonts w:hint="cs"/>
          <w:cs/>
        </w:rPr>
        <w:t>06202735</w:t>
      </w:r>
    </w:p>
    <w:p w:rsidR="00914D22" w:rsidRDefault="005E3B0C" w:rsidP="00914D22">
      <w:r>
        <w:rPr>
          <w:rFonts w:hint="cs"/>
          <w:cs/>
        </w:rPr>
        <w:tab/>
      </w:r>
      <w:r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>
        <w:rPr>
          <w:rFonts w:hint="cs"/>
          <w:cs/>
        </w:rPr>
        <w:t xml:space="preserve">2      </w:t>
      </w:r>
      <w:r>
        <w:rPr>
          <w:rFonts w:hint="cs"/>
          <w:cs/>
        </w:rPr>
        <w:tab/>
      </w:r>
      <w:r w:rsidR="00914D22">
        <w:rPr>
          <w:rFonts w:hint="cs"/>
          <w:cs/>
        </w:rPr>
        <w:t xml:space="preserve">-         (4002)                     </w:t>
      </w:r>
      <w:r>
        <w:rPr>
          <w:rFonts w:hint="cs"/>
          <w:cs/>
        </w:rPr>
        <w:tab/>
      </w:r>
      <w:r w:rsidR="00914D22">
        <w:rPr>
          <w:rFonts w:hint="cs"/>
          <w:cs/>
        </w:rPr>
        <w:t>03402030</w:t>
      </w:r>
    </w:p>
    <w:p w:rsidR="00914D22" w:rsidRDefault="005E3B0C" w:rsidP="00914D22">
      <w:r>
        <w:rPr>
          <w:rFonts w:hint="cs"/>
          <w:cs/>
        </w:rPr>
        <w:tab/>
      </w:r>
      <w:r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>
        <w:rPr>
          <w:rFonts w:hint="cs"/>
          <w:cs/>
        </w:rPr>
        <w:t xml:space="preserve">3   </w:t>
      </w:r>
      <w:r>
        <w:rPr>
          <w:rFonts w:hint="cs"/>
          <w:cs/>
        </w:rPr>
        <w:tab/>
      </w:r>
      <w:r w:rsidR="00914D22">
        <w:rPr>
          <w:rFonts w:hint="cs"/>
          <w:cs/>
        </w:rPr>
        <w:t xml:space="preserve">-      </w:t>
      </w:r>
      <w:r w:rsidR="00914D22">
        <w:rPr>
          <w:rFonts w:hint="cs"/>
          <w:cs/>
        </w:rPr>
        <w:tab/>
      </w:r>
      <w:r w:rsidR="00914D22">
        <w:t>(</w:t>
      </w:r>
      <w:r w:rsidR="00914D22">
        <w:rPr>
          <w:rFonts w:hint="cs"/>
          <w:cs/>
        </w:rPr>
        <w:t xml:space="preserve">4003)                     </w:t>
      </w:r>
      <w:r>
        <w:rPr>
          <w:rFonts w:hint="cs"/>
          <w:cs/>
        </w:rPr>
        <w:tab/>
      </w:r>
      <w:r w:rsidR="00914D22">
        <w:rPr>
          <w:rFonts w:hint="cs"/>
          <w:cs/>
        </w:rPr>
        <w:t>97851620</w:t>
      </w:r>
    </w:p>
    <w:p w:rsidR="00914D22" w:rsidRDefault="005E3B0C" w:rsidP="00914D22">
      <w:r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>
        <w:rPr>
          <w:rFonts w:hint="cs"/>
          <w:cs/>
        </w:rPr>
        <w:t xml:space="preserve">4      </w:t>
      </w:r>
      <w:r>
        <w:rPr>
          <w:rFonts w:hint="cs"/>
          <w:cs/>
        </w:rPr>
        <w:tab/>
      </w:r>
      <w:r w:rsidR="00914D22">
        <w:rPr>
          <w:rFonts w:hint="cs"/>
          <w:cs/>
        </w:rPr>
        <w:t xml:space="preserve">-         (4004)                     </w:t>
      </w:r>
      <w:r>
        <w:rPr>
          <w:rFonts w:hint="cs"/>
          <w:cs/>
        </w:rPr>
        <w:tab/>
      </w:r>
      <w:r w:rsidR="00914D22">
        <w:rPr>
          <w:rFonts w:hint="cs"/>
          <w:cs/>
        </w:rPr>
        <w:t>91201440</w:t>
      </w:r>
    </w:p>
    <w:p w:rsidR="00914D22" w:rsidRDefault="005E3B0C" w:rsidP="00914D22">
      <w:r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>
        <w:rPr>
          <w:rFonts w:hint="cs"/>
          <w:cs/>
        </w:rPr>
        <w:t xml:space="preserve">5      </w:t>
      </w:r>
      <w:r>
        <w:rPr>
          <w:rFonts w:hint="cs"/>
          <w:cs/>
        </w:rPr>
        <w:tab/>
      </w:r>
      <w:r w:rsidR="00914D22">
        <w:rPr>
          <w:rFonts w:hint="cs"/>
          <w:cs/>
        </w:rPr>
        <w:t xml:space="preserve">-         </w:t>
      </w:r>
      <w:r w:rsidR="00914D22">
        <w:rPr>
          <w:rFonts w:hint="cs"/>
          <w:cs/>
        </w:rPr>
        <w:tab/>
        <w:t xml:space="preserve">(4005)                     </w:t>
      </w:r>
      <w:r>
        <w:rPr>
          <w:rFonts w:hint="cs"/>
          <w:cs/>
        </w:rPr>
        <w:tab/>
      </w:r>
      <w:r w:rsidR="00914D22">
        <w:rPr>
          <w:rFonts w:hint="cs"/>
          <w:cs/>
        </w:rPr>
        <w:t xml:space="preserve">85001125      </w:t>
      </w:r>
    </w:p>
    <w:p w:rsidR="00914D22" w:rsidRDefault="005E3B0C" w:rsidP="00914D22">
      <w:r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>
        <w:rPr>
          <w:rFonts w:hint="cs"/>
          <w:cs/>
        </w:rPr>
        <w:t xml:space="preserve">6      </w:t>
      </w:r>
      <w:r>
        <w:rPr>
          <w:rFonts w:hint="cs"/>
          <w:cs/>
        </w:rPr>
        <w:tab/>
      </w:r>
      <w:r w:rsidR="00914D22">
        <w:rPr>
          <w:rFonts w:hint="cs"/>
          <w:cs/>
        </w:rPr>
        <w:t xml:space="preserve">-        </w:t>
      </w:r>
      <w:r w:rsidR="00914D22">
        <w:rPr>
          <w:rFonts w:hint="cs"/>
          <w:cs/>
        </w:rPr>
        <w:tab/>
        <w:t xml:space="preserve">(4006)                     </w:t>
      </w:r>
      <w:r>
        <w:rPr>
          <w:rFonts w:hint="cs"/>
          <w:cs/>
        </w:rPr>
        <w:tab/>
      </w:r>
      <w:r w:rsidR="00914D22">
        <w:rPr>
          <w:rFonts w:hint="cs"/>
          <w:cs/>
        </w:rPr>
        <w:t>93300820</w:t>
      </w:r>
    </w:p>
    <w:p w:rsidR="00914D22" w:rsidRDefault="00914D22" w:rsidP="00914D22">
      <w:r>
        <w:rPr>
          <w:rFonts w:hint="cs"/>
          <w:cs/>
        </w:rPr>
        <w:t>2.อ่างฯ</w:t>
      </w:r>
      <w:r w:rsidR="005E3B0C">
        <w:rPr>
          <w:rFonts w:hint="cs"/>
          <w:cs/>
        </w:rPr>
        <w:t xml:space="preserve"> บึงละหาน     </w:t>
      </w:r>
      <w:r w:rsidR="005E3B0C">
        <w:rPr>
          <w:rFonts w:hint="cs"/>
          <w:cs/>
        </w:rPr>
        <w:tab/>
      </w:r>
      <w:r w:rsidR="005E3B0C">
        <w:t xml:space="preserve">4                </w:t>
      </w:r>
      <w:r w:rsidR="005E3B0C">
        <w:rPr>
          <w:rFonts w:hint="cs"/>
          <w:cs/>
        </w:rPr>
        <w:tab/>
      </w:r>
      <w:r w:rsidR="005E3B0C">
        <w:t xml:space="preserve">1      </w:t>
      </w:r>
      <w:r w:rsidR="005E3B0C">
        <w:rPr>
          <w:rFonts w:hint="cs"/>
          <w:cs/>
        </w:rPr>
        <w:tab/>
      </w:r>
      <w:r>
        <w:t>-         (4001)                     10153335</w:t>
      </w:r>
    </w:p>
    <w:p w:rsidR="00914D22" w:rsidRDefault="005E3B0C" w:rsidP="00914D22">
      <w:r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>
        <w:t xml:space="preserve">2      </w:t>
      </w:r>
      <w:r>
        <w:rPr>
          <w:rFonts w:hint="cs"/>
          <w:cs/>
        </w:rPr>
        <w:tab/>
      </w:r>
      <w:r w:rsidR="00914D22">
        <w:t>-         (4002)                     08252940</w:t>
      </w:r>
    </w:p>
    <w:p w:rsidR="00914D22" w:rsidRPr="009134CC" w:rsidRDefault="00914D22" w:rsidP="00914D22">
      <w:r>
        <w:t>3.</w:t>
      </w:r>
      <w:r w:rsidR="005E3B0C">
        <w:rPr>
          <w:rFonts w:hint="cs"/>
          <w:cs/>
        </w:rPr>
        <w:t xml:space="preserve"> ฝายยางบ้านบุตามี   </w:t>
      </w:r>
      <w:r w:rsidR="005E3B0C">
        <w:rPr>
          <w:rFonts w:hint="cs"/>
          <w:cs/>
        </w:rPr>
        <w:tab/>
      </w:r>
      <w:r>
        <w:rPr>
          <w:rFonts w:hint="cs"/>
          <w:cs/>
        </w:rPr>
        <w:t>4</w:t>
      </w:r>
      <w:r w:rsidR="005E3B0C">
        <w:rPr>
          <w:rFonts w:hint="cs"/>
          <w:cs/>
        </w:rPr>
        <w:tab/>
      </w:r>
      <w:r w:rsidR="005E3B0C">
        <w:rPr>
          <w:rFonts w:hint="cs"/>
          <w:cs/>
        </w:rPr>
        <w:tab/>
        <w:t xml:space="preserve">1       </w:t>
      </w:r>
      <w:r w:rsidR="005E3B0C">
        <w:rPr>
          <w:rFonts w:hint="cs"/>
          <w:cs/>
        </w:rPr>
        <w:tab/>
        <w:t>-</w:t>
      </w:r>
      <w:r w:rsidR="009E3D63">
        <w:rPr>
          <w:rFonts w:hint="cs"/>
          <w:cs/>
        </w:rPr>
        <w:tab/>
      </w:r>
      <w:r>
        <w:t>(4001)                     06254185</w:t>
      </w:r>
    </w:p>
    <w:p w:rsidR="00914D22" w:rsidRDefault="005E3B0C" w:rsidP="00914D22">
      <w:r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>
        <w:rPr>
          <w:rFonts w:hint="cs"/>
          <w:cs/>
        </w:rPr>
        <w:t xml:space="preserve">2     </w:t>
      </w:r>
      <w:r>
        <w:rPr>
          <w:rFonts w:hint="cs"/>
          <w:cs/>
        </w:rPr>
        <w:tab/>
      </w:r>
      <w:r w:rsidR="00914D22">
        <w:rPr>
          <w:rFonts w:hint="cs"/>
          <w:cs/>
        </w:rPr>
        <w:t xml:space="preserve">-         </w:t>
      </w:r>
      <w:r w:rsidR="00914D22">
        <w:t>(4002)                     10654140</w:t>
      </w:r>
    </w:p>
    <w:p w:rsidR="00914D22" w:rsidRDefault="005E3B0C" w:rsidP="00914D22">
      <w:r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14D22">
        <w:rPr>
          <w:rFonts w:hint="cs"/>
          <w:cs/>
        </w:rPr>
        <w:t xml:space="preserve">3       </w:t>
      </w:r>
      <w:r>
        <w:rPr>
          <w:rFonts w:hint="cs"/>
          <w:cs/>
        </w:rPr>
        <w:tab/>
      </w:r>
      <w:r w:rsidR="00914D22">
        <w:rPr>
          <w:rFonts w:hint="cs"/>
          <w:cs/>
        </w:rPr>
        <w:t xml:space="preserve">-         </w:t>
      </w:r>
      <w:r w:rsidR="00914D22">
        <w:t>(4003)                     13203970</w:t>
      </w:r>
    </w:p>
    <w:p w:rsidR="00914D22" w:rsidRDefault="005E3B0C" w:rsidP="00914D22">
      <w:r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14D22">
        <w:rPr>
          <w:rFonts w:hint="cs"/>
          <w:cs/>
        </w:rPr>
        <w:t xml:space="preserve">4       </w:t>
      </w:r>
      <w:r>
        <w:rPr>
          <w:rFonts w:hint="cs"/>
          <w:cs/>
        </w:rPr>
        <w:tab/>
      </w:r>
      <w:r w:rsidR="00914D22">
        <w:rPr>
          <w:rFonts w:hint="cs"/>
          <w:cs/>
        </w:rPr>
        <w:t>-</w:t>
      </w:r>
      <w:r w:rsidR="00914D22">
        <w:t xml:space="preserve">         (4004)                     10753810</w:t>
      </w:r>
    </w:p>
    <w:p w:rsidR="00914D22" w:rsidRDefault="005E3B0C" w:rsidP="00914D22">
      <w:r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14D22">
        <w:rPr>
          <w:rFonts w:hint="cs"/>
          <w:cs/>
        </w:rPr>
        <w:t>5</w:t>
      </w:r>
      <w:r>
        <w:rPr>
          <w:rFonts w:hint="cs"/>
          <w:cs/>
        </w:rPr>
        <w:tab/>
      </w:r>
      <w:r w:rsidR="00914D22">
        <w:t xml:space="preserve">-         (4005)                     13503615 </w:t>
      </w:r>
    </w:p>
    <w:p w:rsidR="00914D22" w:rsidRDefault="00914D22" w:rsidP="00914D22">
      <w:pPr>
        <w:rPr>
          <w:cs/>
        </w:rPr>
      </w:pPr>
      <w:r>
        <w:rPr>
          <w:rFonts w:hint="cs"/>
          <w:cs/>
        </w:rPr>
        <w:t xml:space="preserve">4.ฝายยางบ้านแก้งสนามนาง   </w:t>
      </w:r>
    </w:p>
    <w:p w:rsidR="00914D22" w:rsidRDefault="00914D22" w:rsidP="00914D22">
      <w:r>
        <w:rPr>
          <w:rFonts w:hint="cs"/>
          <w:cs/>
        </w:rPr>
        <w:t xml:space="preserve">   สถานีสูบน้ำที่ 1 </w:t>
      </w:r>
      <w:r w:rsidR="005E3B0C">
        <w:t xml:space="preserve">(p.1)  2               </w:t>
      </w:r>
      <w:r w:rsidR="005E3B0C">
        <w:rPr>
          <w:rFonts w:hint="cs"/>
          <w:cs/>
        </w:rPr>
        <w:tab/>
      </w:r>
      <w:r>
        <w:t xml:space="preserve">1       </w:t>
      </w:r>
      <w:r w:rsidR="005E3B0C">
        <w:rPr>
          <w:rFonts w:hint="cs"/>
          <w:cs/>
        </w:rPr>
        <w:tab/>
      </w:r>
      <w:r>
        <w:t xml:space="preserve">-         (2001)                    </w:t>
      </w:r>
      <w:r w:rsidR="005E3B0C">
        <w:rPr>
          <w:rFonts w:hint="cs"/>
          <w:cs/>
        </w:rPr>
        <w:tab/>
      </w:r>
      <w:r>
        <w:t>12804735</w:t>
      </w:r>
    </w:p>
    <w:p w:rsidR="00914D22" w:rsidRDefault="00914D22" w:rsidP="00914D22">
      <w:r>
        <w:rPr>
          <w:rFonts w:hint="cs"/>
          <w:cs/>
        </w:rPr>
        <w:t xml:space="preserve">   สถานีสูบน้ำที่ 2</w:t>
      </w:r>
      <w:r w:rsidR="005E3B0C">
        <w:t xml:space="preserve"> (p.2)  3               </w:t>
      </w:r>
      <w:r w:rsidR="005E3B0C">
        <w:rPr>
          <w:rFonts w:hint="cs"/>
          <w:cs/>
        </w:rPr>
        <w:tab/>
      </w:r>
      <w:r>
        <w:t xml:space="preserve">1      </w:t>
      </w:r>
      <w:r w:rsidR="005E3B0C">
        <w:rPr>
          <w:rFonts w:hint="cs"/>
          <w:cs/>
        </w:rPr>
        <w:tab/>
      </w:r>
      <w:r>
        <w:t xml:space="preserve">-         (3001)                    </w:t>
      </w:r>
      <w:r w:rsidR="005E3B0C">
        <w:rPr>
          <w:rFonts w:hint="cs"/>
          <w:cs/>
        </w:rPr>
        <w:tab/>
      </w:r>
      <w:r>
        <w:t>06254125</w:t>
      </w:r>
    </w:p>
    <w:p w:rsidR="00914D22" w:rsidRDefault="005E3B0C" w:rsidP="00914D22">
      <w:r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14D22">
        <w:t xml:space="preserve">2      </w:t>
      </w:r>
      <w:r>
        <w:rPr>
          <w:rFonts w:hint="cs"/>
          <w:cs/>
        </w:rPr>
        <w:tab/>
      </w:r>
      <w:r w:rsidR="00914D22">
        <w:t xml:space="preserve">-         (3002)                    </w:t>
      </w:r>
      <w:r>
        <w:rPr>
          <w:rFonts w:hint="cs"/>
          <w:cs/>
        </w:rPr>
        <w:tab/>
      </w:r>
      <w:r w:rsidR="00914D22">
        <w:t>09553025</w:t>
      </w:r>
    </w:p>
    <w:p w:rsidR="00914D22" w:rsidRDefault="005E3B0C" w:rsidP="00914D22">
      <w:r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14D22">
        <w:t xml:space="preserve">3     </w:t>
      </w:r>
      <w:r>
        <w:rPr>
          <w:rFonts w:hint="cs"/>
          <w:cs/>
        </w:rPr>
        <w:tab/>
      </w:r>
      <w:r w:rsidR="00914D22">
        <w:t xml:space="preserve">-         (3003)                   </w:t>
      </w:r>
      <w:r>
        <w:rPr>
          <w:rFonts w:hint="cs"/>
          <w:cs/>
        </w:rPr>
        <w:tab/>
      </w:r>
      <w:r w:rsidR="00914D22">
        <w:t>11603645</w:t>
      </w:r>
    </w:p>
    <w:p w:rsidR="00914D22" w:rsidRDefault="005E3B0C" w:rsidP="00914D22">
      <w:r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14D22">
        <w:t xml:space="preserve">4   </w:t>
      </w:r>
      <w:r>
        <w:rPr>
          <w:rFonts w:hint="cs"/>
          <w:cs/>
        </w:rPr>
        <w:tab/>
      </w:r>
      <w:r w:rsidR="00914D22">
        <w:t xml:space="preserve">-         (3004)                   </w:t>
      </w:r>
      <w:r w:rsidR="00914D22">
        <w:tab/>
        <w:t>14603420</w:t>
      </w:r>
    </w:p>
    <w:p w:rsidR="00914D22" w:rsidRDefault="005E3B0C" w:rsidP="00914D22">
      <w:r>
        <w:rPr>
          <w:rFonts w:hint="cs"/>
          <w:cs/>
        </w:rPr>
        <w:tab/>
      </w:r>
      <w:r w:rsidR="009E3D63">
        <w:tab/>
      </w:r>
      <w:r w:rsidR="009E3D63">
        <w:tab/>
      </w:r>
      <w:r w:rsidR="009E3D63">
        <w:tab/>
      </w:r>
      <w:r w:rsidR="009E3D63">
        <w:tab/>
      </w:r>
      <w:r w:rsidR="00914D22">
        <w:t xml:space="preserve">5       </w:t>
      </w:r>
      <w:r>
        <w:rPr>
          <w:rFonts w:hint="cs"/>
          <w:cs/>
        </w:rPr>
        <w:tab/>
      </w:r>
      <w:r w:rsidR="00914D22">
        <w:t xml:space="preserve">-         (3005)                    </w:t>
      </w:r>
      <w:r>
        <w:rPr>
          <w:rFonts w:hint="cs"/>
          <w:cs/>
        </w:rPr>
        <w:tab/>
      </w:r>
      <w:r w:rsidR="00914D22">
        <w:t>12503230</w:t>
      </w:r>
    </w:p>
    <w:p w:rsidR="00914D22" w:rsidRDefault="005E3B0C" w:rsidP="00914D22">
      <w:r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14D22">
        <w:t xml:space="preserve">6      </w:t>
      </w:r>
      <w:r>
        <w:rPr>
          <w:rFonts w:hint="cs"/>
          <w:cs/>
        </w:rPr>
        <w:tab/>
      </w:r>
      <w:r w:rsidR="00914D22">
        <w:t xml:space="preserve">-         (3006)                   </w:t>
      </w:r>
      <w:r w:rsidR="00914D22">
        <w:tab/>
        <w:t>16453653</w:t>
      </w:r>
    </w:p>
    <w:p w:rsidR="005E3B0C" w:rsidRPr="00066ED4" w:rsidRDefault="005E3B0C" w:rsidP="00404529">
      <w:pPr>
        <w:spacing w:before="120"/>
      </w:pPr>
      <w:r>
        <w:rPr>
          <w:cs/>
        </w:rPr>
        <w:t>ปีนี้ขอให้ใช้</w:t>
      </w:r>
      <w:r w:rsidR="00B335D7">
        <w:rPr>
          <w:cs/>
        </w:rPr>
        <w:t>สี</w:t>
      </w:r>
      <w:r w:rsidR="00481E34">
        <w:rPr>
          <w:cs/>
        </w:rPr>
        <w:t>เขียว</w:t>
      </w:r>
      <w:r w:rsidRPr="00066ED4">
        <w:rPr>
          <w:cs/>
        </w:rPr>
        <w:t>เป็นสัญลักษณ์</w:t>
      </w:r>
    </w:p>
    <w:p w:rsidR="005E3B0C" w:rsidRPr="00066ED4" w:rsidRDefault="005E3B0C" w:rsidP="009E3D63">
      <w:pPr>
        <w:pStyle w:val="RIDefNormal"/>
        <w:spacing w:before="120"/>
      </w:pPr>
      <w:r w:rsidRPr="00066ED4">
        <w:rPr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914D22" w:rsidRPr="00066ED4" w:rsidRDefault="00914D22" w:rsidP="00914D22">
      <w:pPr>
        <w:pStyle w:val="RIDefNormal"/>
      </w:pPr>
    </w:p>
    <w:p w:rsidR="00914D22" w:rsidRDefault="00914D22" w:rsidP="00914D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0002" w:rsidRDefault="007E0002" w:rsidP="007E000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0002" w:rsidRDefault="007E0002" w:rsidP="007E0002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0002" w:rsidRDefault="007E0002" w:rsidP="009E3D63">
      <w:pPr>
        <w:pStyle w:val="RIDefNormal"/>
      </w:pPr>
      <w:r>
        <w:rPr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9E3D63">
        <w:rPr>
          <w:rFonts w:hint="cs"/>
          <w:cs/>
        </w:rPr>
        <w:tab/>
      </w:r>
      <w:r w:rsidR="00B335D7">
        <w:rPr>
          <w:rFonts w:hint="cs"/>
          <w:cs/>
        </w:rPr>
        <w:t>ผชน.บอ.</w:t>
      </w:r>
    </w:p>
    <w:p w:rsidR="005E3B0C" w:rsidRPr="005E3B0C" w:rsidRDefault="00404529" w:rsidP="005E3B0C">
      <w:r>
        <w:rPr>
          <w:noProof/>
        </w:rPr>
        <w:lastRenderedPageBreak/>
        <w:pict>
          <v:group id="Group 129" o:spid="_x0000_s1069" style="position:absolute;margin-left:-10.5pt;margin-top:-19.4pt;width:477pt;height:132.65pt;z-index:-251652608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">
            <v:shape id="Text Box 130" o:spid="_x0000_s1070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C7L0A&#10;AADaAAAADwAAAGRycy9kb3ducmV2LnhtbERPTYvCMBC9C/6HMMLeNNXDUqtRVBT0uLqs17EZm2Iz&#10;qU209d9vDoLHx/ueLztbiSc1vnSsYDxKQBDnTpdcKPg97YYpCB+QNVaOScGLPCwX/d4cM+1a/qHn&#10;MRQihrDPUIEJoc6k9Lkhi37kauLIXV1jMUTYFFI32MZwW8lJknxLiyXHBoM1bQzlt+PDKvDpX7vu&#10;tuZ8T8NhfHfVJSmnF6W+Bt1qBiJQFz7it3uvFcSt8Uq8AXLx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fRC7L0AAADaAAAADwAAAAAAAAAAAAAAAACYAgAAZHJzL2Rvd25yZXYu&#10;eG1sUEsFBgAAAAAEAAQA9QAAAIIDAAAAAA==&#10;" filled="f" stroked="f">
              <v:textbox inset="3mm">
                <w:txbxContent>
                  <w:p w:rsidR="00AD0863" w:rsidRDefault="00AD0863" w:rsidP="00AB40D7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AD0863" w:rsidRPr="00BF1C03" w:rsidRDefault="00AD0863" w:rsidP="00AB40D7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AD0863" w:rsidRPr="00292200" w:rsidRDefault="00AD0863" w:rsidP="00AB40D7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AD0863" w:rsidRPr="00BF1C03" w:rsidRDefault="00AD0863" w:rsidP="00AB40D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71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BZrTAAAAA2gAAAA8AAABkcnMvZG93bnJldi54bWxEj82qwjAUhPeC7xCO4E5TXUhvNYr4R115&#10;r94HODTHtticlCba+vZGEFwOM/MNs1h1phIPalxpWcFkHIEgzqwuOVfwf9mPYhDOI2usLJOCJzlY&#10;Lfu9BSbatvxHj7PPRYCwS1BB4X2dSOmyggy6sa2Jg3e1jUEfZJNL3WAb4KaS0yiaSYMlh4UCa9oU&#10;lN3Od6Pg0P6eLttKT3D3PJziWKbHW5kqNRx06zkIT53/hj/tVCv4gfeVc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8FmtMAAAADaAAAADwAAAAAAAAAAAAAAAACfAgAA&#10;ZHJzL2Rvd25yZXYueG1sUEsFBgAAAAAEAAQA9wAAAIwDAAAAAA==&#10;">
              <v:imagedata r:id="rId13" o:title=""/>
              <o:lock v:ext="edit" aspectratio="f"/>
            </v:shape>
            <v:shape id="Text Box 132" o:spid="_x0000_s1072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XJcQA&#10;AADbAAAADwAAAGRycy9kb3ducmV2LnhtbESPQWvCQBCF74X+h2UK3uomgqVEVxFBkF6MWlp6G7Jj&#10;EszOht1tjP/eORR6m+G9ee+b5Xp0nRooxNazgXyagSKuvG25NvB53r2+g4oJ2WLnmQzcKcJ69fy0&#10;xML6Gx9pOKVaSQjHAg00KfWF1rFqyGGc+p5YtIsPDpOsodY24E3CXadnWfamHbYsDQ32tG2oup5+&#10;nYGPc1/muebSff+Uw9xf869w2BkzeRk3C1CJxvRv/rveW8EXevlFB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1yXEAAAA2wAAAA8AAAAAAAAAAAAAAAAAmAIAAGRycy9k&#10;b3ducmV2LnhtbFBLBQYAAAAABAAEAPUAAACJAwAAAAA=&#10;" stroked="f">
              <v:textbox inset=",0,0,0">
                <w:txbxContent>
                  <w:p w:rsidR="00AD0863" w:rsidRPr="00BF1C03" w:rsidRDefault="00AD0863" w:rsidP="00AB40D7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AB40D7" w:rsidRDefault="00AB40D7" w:rsidP="00AB40D7">
      <w:pPr>
        <w:pStyle w:val="RIDefHead"/>
      </w:pPr>
    </w:p>
    <w:p w:rsidR="00AB40D7" w:rsidRDefault="00E933C7" w:rsidP="002D0C20">
      <w:pPr>
        <w:pStyle w:val="RIDefHead"/>
        <w:tabs>
          <w:tab w:val="left" w:pos="1418"/>
        </w:tabs>
      </w:pPr>
      <w:r>
        <w:tab/>
      </w:r>
      <w:r>
        <w:tab/>
      </w:r>
      <w:r w:rsidR="002D0C20">
        <w:tab/>
      </w:r>
      <w:r w:rsidR="00AB40D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B40D7">
        <w:t xml:space="preserve"> 2669 4229</w:t>
      </w:r>
    </w:p>
    <w:p w:rsidR="007E0002" w:rsidRDefault="007E0002" w:rsidP="007E0002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481E34">
        <w:rPr>
          <w:rFonts w:hint="cs"/>
          <w:cs/>
        </w:rPr>
        <w:t>2559</w:t>
      </w:r>
      <w:r>
        <w:tab/>
      </w:r>
      <w:r w:rsidR="002D0C20">
        <w:rPr>
          <w:rFonts w:hint="cs"/>
          <w:cs/>
        </w:rPr>
        <w:t xml:space="preserve">  </w:t>
      </w:r>
      <w:r w:rsidR="00DB6352">
        <w:rPr>
          <w:rFonts w:hint="cs"/>
          <w:cs/>
        </w:rPr>
        <w:t>สิงหาคม</w:t>
      </w:r>
      <w:r w:rsidR="002D0C20">
        <w:rPr>
          <w:rFonts w:hint="cs"/>
          <w:cs/>
        </w:rPr>
        <w:t xml:space="preserve">  </w:t>
      </w:r>
      <w:r w:rsidR="00481E34">
        <w:rPr>
          <w:rFonts w:hint="cs"/>
          <w:cs/>
        </w:rPr>
        <w:t>2559</w:t>
      </w:r>
    </w:p>
    <w:p w:rsidR="00AB40D7" w:rsidRDefault="00AB40D7" w:rsidP="00AB40D7">
      <w:pPr>
        <w:pStyle w:val="RIDefHead"/>
      </w:pPr>
      <w:r>
        <w:rPr>
          <w:rFonts w:hint="cs"/>
          <w:cs/>
        </w:rPr>
        <w:tab/>
      </w:r>
      <w:r w:rsidR="002D0C20">
        <w:rPr>
          <w:rFonts w:hint="cs"/>
          <w:cs/>
        </w:rPr>
        <w:t xml:space="preserve">    </w:t>
      </w:r>
      <w:r w:rsidRPr="00E563B4">
        <w:rPr>
          <w:cs/>
        </w:rPr>
        <w:t>ข</w:t>
      </w:r>
      <w:r w:rsidR="00DE07D8">
        <w:rPr>
          <w:cs/>
        </w:rPr>
        <w:t>อแจ้งจุดสำรวจผลผลิตข้าวนาป</w:t>
      </w:r>
      <w:r w:rsidR="00DE07D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481E34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AB40D7" w:rsidRPr="00066ED4" w:rsidRDefault="00DE07D8" w:rsidP="00660211">
      <w:pPr>
        <w:pStyle w:val="RIDefNormal"/>
        <w:spacing w:before="90"/>
        <w:rPr>
          <w:cs/>
        </w:rPr>
      </w:pPr>
      <w:r>
        <w:rPr>
          <w:cs/>
        </w:rPr>
        <w:t>เรียน</w:t>
      </w:r>
      <w:r w:rsidR="002D0C20">
        <w:rPr>
          <w:rFonts w:hint="cs"/>
          <w:cs/>
        </w:rPr>
        <w:t xml:space="preserve">  </w:t>
      </w:r>
      <w:r w:rsidR="00B335D7">
        <w:rPr>
          <w:cs/>
        </w:rPr>
        <w:t>ผคบ.</w:t>
      </w:r>
      <w:r w:rsidR="00665FB4">
        <w:rPr>
          <w:rFonts w:hint="cs"/>
          <w:cs/>
        </w:rPr>
        <w:t>พัฒนาลุ่มน้ำเสียวใหญ่</w:t>
      </w:r>
    </w:p>
    <w:p w:rsidR="00AB40D7" w:rsidRPr="00066ED4" w:rsidRDefault="00AB40D7" w:rsidP="00660211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ขอส่งรายงานจำนวนจุดสำรวจผลผลิตข้</w:t>
      </w:r>
      <w:r>
        <w:rPr>
          <w:cs/>
        </w:rPr>
        <w:t>าวนาป</w:t>
      </w:r>
      <w:r>
        <w:rPr>
          <w:rFonts w:hint="cs"/>
          <w:cs/>
        </w:rPr>
        <w:t>ี</w:t>
      </w:r>
      <w:r w:rsidR="00B35A4A">
        <w:rPr>
          <w:cs/>
        </w:rPr>
        <w:t xml:space="preserve"> ปี </w:t>
      </w:r>
      <w:r w:rsidR="00481E34">
        <w:rPr>
          <w:cs/>
        </w:rPr>
        <w:t>2559/60</w:t>
      </w:r>
      <w:r>
        <w:rPr>
          <w:cs/>
        </w:rPr>
        <w:t xml:space="preserve">  ของโครงการ</w:t>
      </w:r>
      <w:r w:rsidR="00665FB4">
        <w:rPr>
          <w:rFonts w:hint="cs"/>
          <w:cs/>
        </w:rPr>
        <w:t>ส่งน้ำและบำรุงรักษาพัฒนาลุ่มน้ำเสียวใหญ่</w:t>
      </w:r>
      <w:r w:rsidRPr="00066ED4">
        <w:rPr>
          <w:cs/>
        </w:rPr>
        <w:t xml:space="preserve">จำนวน </w:t>
      </w:r>
      <w:r w:rsidR="00665FB4">
        <w:rPr>
          <w:rFonts w:hint="cs"/>
          <w:cs/>
        </w:rPr>
        <w:t>18</w:t>
      </w:r>
      <w:r w:rsidR="00665FB4">
        <w:rPr>
          <w:cs/>
        </w:rPr>
        <w:t xml:space="preserve"> จุด </w:t>
      </w:r>
      <w:r w:rsidRPr="00066ED4">
        <w:rPr>
          <w:cs/>
        </w:rPr>
        <w:t xml:space="preserve">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B40D7" w:rsidRPr="00066ED4" w:rsidRDefault="00AB40D7" w:rsidP="00AB40D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6E1364" w:rsidRDefault="006E1364" w:rsidP="006E1364">
      <w:r>
        <w:rPr>
          <w:rFonts w:hint="cs"/>
          <w:cs/>
        </w:rPr>
        <w:t>1. อ่างเก็บน้ำหนองบ</w:t>
      </w:r>
      <w:r>
        <w:rPr>
          <w:rFonts w:hint="cs"/>
          <w:cs/>
        </w:rPr>
        <w:tab/>
        <w:t xml:space="preserve">3        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 xml:space="preserve">1        </w:t>
      </w:r>
      <w:r w:rsidR="007E0002">
        <w:rPr>
          <w:rFonts w:hint="cs"/>
          <w:cs/>
        </w:rPr>
        <w:tab/>
        <w:t xml:space="preserve">-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>(3001)                     00657255</w:t>
      </w:r>
    </w:p>
    <w:p w:rsidR="006E1364" w:rsidRDefault="007E0002" w:rsidP="006E1364">
      <w:r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797C8E">
        <w:rPr>
          <w:rFonts w:hint="cs"/>
          <w:cs/>
        </w:rPr>
        <w:t xml:space="preserve">2        </w:t>
      </w:r>
      <w:r>
        <w:rPr>
          <w:rFonts w:hint="cs"/>
          <w:cs/>
        </w:rPr>
        <w:tab/>
      </w:r>
      <w:r w:rsidR="00797C8E">
        <w:rPr>
          <w:rFonts w:hint="cs"/>
          <w:cs/>
        </w:rPr>
        <w:t xml:space="preserve">-        </w:t>
      </w:r>
      <w:r>
        <w:rPr>
          <w:rFonts w:hint="cs"/>
          <w:cs/>
        </w:rPr>
        <w:tab/>
      </w:r>
      <w:r w:rsidR="006E1364">
        <w:rPr>
          <w:rFonts w:hint="cs"/>
          <w:cs/>
        </w:rPr>
        <w:t xml:space="preserve">(3002)                     00707125    </w:t>
      </w:r>
    </w:p>
    <w:p w:rsidR="006E1364" w:rsidRDefault="006E1364" w:rsidP="006E1364">
      <w:r>
        <w:rPr>
          <w:rFonts w:hint="cs"/>
          <w:cs/>
        </w:rPr>
        <w:t xml:space="preserve"> 2. ฝายบ้านกำพี</w:t>
      </w:r>
      <w:r w:rsidR="007E0002">
        <w:rPr>
          <w:rFonts w:hint="cs"/>
          <w:cs/>
        </w:rPr>
        <w:t>้</w:t>
      </w:r>
      <w:r w:rsidR="007E0002">
        <w:rPr>
          <w:rFonts w:hint="cs"/>
          <w:cs/>
        </w:rPr>
        <w:tab/>
      </w:r>
      <w:r w:rsidR="007E0002">
        <w:rPr>
          <w:rFonts w:hint="cs"/>
          <w:cs/>
        </w:rPr>
        <w:tab/>
      </w:r>
      <w:r w:rsidR="007E0002">
        <w:rPr>
          <w:rFonts w:hint="cs"/>
          <w:cs/>
        </w:rPr>
        <w:tab/>
        <w:t xml:space="preserve">3        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 xml:space="preserve">1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 xml:space="preserve">-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>(3001)                     04106545</w:t>
      </w:r>
    </w:p>
    <w:p w:rsidR="006E1364" w:rsidRDefault="007E0002" w:rsidP="006E1364">
      <w:r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E1364">
        <w:rPr>
          <w:rFonts w:hint="cs"/>
          <w:cs/>
        </w:rPr>
        <w:t>2</w:t>
      </w:r>
      <w:r>
        <w:rPr>
          <w:rFonts w:hint="cs"/>
          <w:cs/>
        </w:rPr>
        <w:tab/>
      </w:r>
      <w:r w:rsidR="006E1364">
        <w:t xml:space="preserve">-        </w:t>
      </w:r>
      <w:r>
        <w:rPr>
          <w:rFonts w:hint="cs"/>
          <w:cs/>
        </w:rPr>
        <w:tab/>
      </w:r>
      <w:r w:rsidR="006E1364">
        <w:t>(3002)                     04756410</w:t>
      </w:r>
    </w:p>
    <w:p w:rsidR="006E1364" w:rsidRDefault="006E1364" w:rsidP="006E1364">
      <w:r>
        <w:rPr>
          <w:rFonts w:hint="cs"/>
          <w:cs/>
        </w:rPr>
        <w:t xml:space="preserve">3. </w:t>
      </w:r>
      <w:r w:rsidR="007E0002">
        <w:rPr>
          <w:rFonts w:hint="cs"/>
          <w:cs/>
        </w:rPr>
        <w:t>ฝายยางบ้านยา</w:t>
      </w:r>
      <w:r w:rsidR="007E0002">
        <w:rPr>
          <w:rFonts w:hint="cs"/>
          <w:cs/>
        </w:rPr>
        <w:tab/>
        <w:t xml:space="preserve">3        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 xml:space="preserve">1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 xml:space="preserve">-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>(3001)                     10755780</w:t>
      </w:r>
    </w:p>
    <w:p w:rsidR="006E1364" w:rsidRDefault="007E0002" w:rsidP="006E1364">
      <w:r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E1364">
        <w:rPr>
          <w:rFonts w:hint="cs"/>
          <w:cs/>
        </w:rPr>
        <w:t>2</w:t>
      </w:r>
      <w:r>
        <w:rPr>
          <w:rFonts w:hint="cs"/>
          <w:cs/>
        </w:rPr>
        <w:tab/>
      </w:r>
      <w:r>
        <w:t xml:space="preserve">-     </w:t>
      </w:r>
      <w:r>
        <w:rPr>
          <w:rFonts w:hint="cs"/>
          <w:cs/>
        </w:rPr>
        <w:tab/>
      </w:r>
      <w:r w:rsidR="006E1364">
        <w:t xml:space="preserve">(3002)                    </w:t>
      </w:r>
      <w:r>
        <w:rPr>
          <w:rFonts w:hint="cs"/>
          <w:cs/>
        </w:rPr>
        <w:tab/>
      </w:r>
      <w:r w:rsidR="006E1364">
        <w:t>11555655</w:t>
      </w:r>
    </w:p>
    <w:p w:rsidR="006E1364" w:rsidRDefault="006E1364" w:rsidP="006E1364">
      <w:r>
        <w:rPr>
          <w:rFonts w:hint="cs"/>
          <w:cs/>
        </w:rPr>
        <w:t>4. ฝายยาง</w:t>
      </w:r>
      <w:r w:rsidR="007E0002">
        <w:rPr>
          <w:rFonts w:hint="cs"/>
          <w:cs/>
        </w:rPr>
        <w:t xml:space="preserve">บ้านมะแซว    3        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 xml:space="preserve">1        </w:t>
      </w:r>
      <w:r>
        <w:rPr>
          <w:rFonts w:hint="cs"/>
          <w:cs/>
        </w:rPr>
        <w:tab/>
        <w:t xml:space="preserve">-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 xml:space="preserve">(3001)            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>18854935</w:t>
      </w:r>
    </w:p>
    <w:p w:rsidR="006E1364" w:rsidRDefault="007E0002" w:rsidP="006E1364">
      <w:r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E1364">
        <w:rPr>
          <w:rFonts w:hint="cs"/>
          <w:cs/>
        </w:rPr>
        <w:t>2</w:t>
      </w:r>
      <w:r>
        <w:rPr>
          <w:rFonts w:hint="cs"/>
          <w:cs/>
        </w:rPr>
        <w:tab/>
      </w:r>
      <w:r w:rsidR="00797C8E">
        <w:t xml:space="preserve">-        </w:t>
      </w:r>
      <w:r w:rsidR="006E1364">
        <w:t xml:space="preserve">(3002)                    </w:t>
      </w:r>
      <w:r>
        <w:rPr>
          <w:rFonts w:hint="cs"/>
          <w:cs/>
        </w:rPr>
        <w:tab/>
      </w:r>
      <w:r w:rsidR="006E1364">
        <w:t>20854835</w:t>
      </w:r>
    </w:p>
    <w:p w:rsidR="006E1364" w:rsidRDefault="007E0002" w:rsidP="006E1364">
      <w:r>
        <w:rPr>
          <w:rFonts w:hint="cs"/>
          <w:cs/>
        </w:rPr>
        <w:t>5. ฝายยาง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3                </w:t>
      </w:r>
      <w:r>
        <w:rPr>
          <w:rFonts w:hint="cs"/>
          <w:cs/>
        </w:rPr>
        <w:tab/>
      </w:r>
      <w:r w:rsidR="006E1364">
        <w:rPr>
          <w:rFonts w:hint="cs"/>
          <w:cs/>
        </w:rPr>
        <w:t xml:space="preserve">1        </w:t>
      </w:r>
      <w:r>
        <w:rPr>
          <w:rFonts w:hint="cs"/>
          <w:cs/>
        </w:rPr>
        <w:tab/>
      </w:r>
      <w:r w:rsidR="00797C8E">
        <w:rPr>
          <w:rFonts w:hint="cs"/>
          <w:cs/>
        </w:rPr>
        <w:t xml:space="preserve">-       </w:t>
      </w:r>
      <w:r>
        <w:rPr>
          <w:rFonts w:hint="cs"/>
          <w:cs/>
        </w:rPr>
        <w:tab/>
        <w:t xml:space="preserve">(3001)                   </w:t>
      </w:r>
      <w:r>
        <w:rPr>
          <w:rFonts w:hint="cs"/>
          <w:cs/>
        </w:rPr>
        <w:tab/>
      </w:r>
      <w:r w:rsidR="006E1364">
        <w:rPr>
          <w:rFonts w:hint="cs"/>
          <w:cs/>
        </w:rPr>
        <w:t>30753565</w:t>
      </w:r>
    </w:p>
    <w:p w:rsidR="006E1364" w:rsidRDefault="007E0002" w:rsidP="006E1364">
      <w:r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E1364">
        <w:rPr>
          <w:rFonts w:hint="cs"/>
          <w:cs/>
        </w:rPr>
        <w:t xml:space="preserve">2        </w:t>
      </w:r>
      <w:r>
        <w:rPr>
          <w:rFonts w:hint="cs"/>
          <w:cs/>
        </w:rPr>
        <w:tab/>
      </w:r>
      <w:r w:rsidR="006E1364">
        <w:rPr>
          <w:rFonts w:hint="cs"/>
          <w:cs/>
        </w:rPr>
        <w:t xml:space="preserve">-        (3002)                    </w:t>
      </w:r>
      <w:r>
        <w:rPr>
          <w:rFonts w:hint="cs"/>
          <w:cs/>
        </w:rPr>
        <w:tab/>
      </w:r>
      <w:r w:rsidR="006E1364">
        <w:rPr>
          <w:rFonts w:hint="cs"/>
          <w:cs/>
        </w:rPr>
        <w:t>32554357</w:t>
      </w:r>
    </w:p>
    <w:p w:rsidR="006E1364" w:rsidRDefault="006E1364" w:rsidP="006E1364">
      <w:r>
        <w:rPr>
          <w:rFonts w:hint="cs"/>
          <w:cs/>
        </w:rPr>
        <w:t>6. ฝายยางบ้านเมืองบัว</w:t>
      </w:r>
      <w:r w:rsidR="00455EB0">
        <w:rPr>
          <w:rFonts w:hint="cs"/>
          <w:cs/>
        </w:rPr>
        <w:tab/>
      </w:r>
      <w:r w:rsidR="007E0002">
        <w:rPr>
          <w:rFonts w:hint="cs"/>
          <w:cs/>
        </w:rPr>
        <w:t xml:space="preserve">3        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 xml:space="preserve">1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 xml:space="preserve">-         </w:t>
      </w:r>
      <w:r w:rsidR="007E0002">
        <w:rPr>
          <w:rFonts w:hint="cs"/>
          <w:cs/>
        </w:rPr>
        <w:t xml:space="preserve">(3001)           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>51822622</w:t>
      </w:r>
    </w:p>
    <w:p w:rsidR="006E1364" w:rsidRDefault="007E0002" w:rsidP="006E1364">
      <w:r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E1364">
        <w:rPr>
          <w:rFonts w:hint="cs"/>
          <w:cs/>
        </w:rPr>
        <w:t>2</w:t>
      </w:r>
      <w:r>
        <w:rPr>
          <w:rFonts w:hint="cs"/>
          <w:cs/>
        </w:rPr>
        <w:tab/>
        <w:t>-</w:t>
      </w:r>
      <w:r w:rsidR="006E1364">
        <w:t xml:space="preserve">         (3002)                   </w:t>
      </w:r>
      <w:r>
        <w:rPr>
          <w:rFonts w:hint="cs"/>
          <w:cs/>
        </w:rPr>
        <w:tab/>
      </w:r>
      <w:r w:rsidR="006E1364">
        <w:t>52252525</w:t>
      </w:r>
    </w:p>
    <w:p w:rsidR="000F660A" w:rsidRDefault="000F660A" w:rsidP="000F660A">
      <w:r>
        <w:rPr>
          <w:rFonts w:hint="cs"/>
          <w:cs/>
        </w:rPr>
        <w:t>7. ฝายยางบ้านเล้าข้าว</w:t>
      </w:r>
      <w:r>
        <w:rPr>
          <w:rFonts w:hint="cs"/>
          <w:cs/>
        </w:rPr>
        <w:tab/>
        <w:t xml:space="preserve">3        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 xml:space="preserve">1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 xml:space="preserve">-         </w:t>
      </w:r>
      <w:r w:rsidR="003F487A">
        <w:rPr>
          <w:rFonts w:hint="cs"/>
          <w:cs/>
        </w:rPr>
        <w:tab/>
      </w:r>
      <w:r w:rsidR="00797C8E">
        <w:rPr>
          <w:rFonts w:hint="cs"/>
          <w:cs/>
        </w:rPr>
        <w:t xml:space="preserve">(3002)                   </w:t>
      </w:r>
      <w:r>
        <w:rPr>
          <w:rFonts w:hint="cs"/>
          <w:cs/>
        </w:rPr>
        <w:tab/>
        <w:t>61742524</w:t>
      </w:r>
    </w:p>
    <w:p w:rsidR="000F660A" w:rsidRDefault="007E0002" w:rsidP="000F660A">
      <w:r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0F660A">
        <w:rPr>
          <w:rFonts w:hint="cs"/>
          <w:cs/>
        </w:rPr>
        <w:t xml:space="preserve">2        </w:t>
      </w:r>
      <w:r>
        <w:rPr>
          <w:rFonts w:hint="cs"/>
          <w:cs/>
        </w:rPr>
        <w:tab/>
      </w:r>
      <w:r w:rsidR="000F660A">
        <w:rPr>
          <w:rFonts w:hint="cs"/>
          <w:cs/>
        </w:rPr>
        <w:t xml:space="preserve">-         </w:t>
      </w:r>
      <w:r w:rsidR="000F660A">
        <w:rPr>
          <w:rFonts w:hint="cs"/>
          <w:cs/>
        </w:rPr>
        <w:tab/>
        <w:t xml:space="preserve">(3002)                     </w:t>
      </w:r>
      <w:r w:rsidR="000F660A">
        <w:rPr>
          <w:rFonts w:hint="cs"/>
          <w:cs/>
        </w:rPr>
        <w:tab/>
        <w:t>61502654</w:t>
      </w:r>
    </w:p>
    <w:p w:rsidR="000F660A" w:rsidRDefault="000F660A" w:rsidP="000F660A">
      <w:r>
        <w:rPr>
          <w:rFonts w:hint="cs"/>
          <w:cs/>
        </w:rPr>
        <w:t>8. ฝายยา</w:t>
      </w:r>
      <w:r w:rsidR="005E3B0C">
        <w:rPr>
          <w:rFonts w:hint="cs"/>
          <w:cs/>
        </w:rPr>
        <w:t>งบ้านผือโป้ด</w:t>
      </w:r>
      <w:r w:rsidR="005E3B0C">
        <w:rPr>
          <w:rFonts w:hint="cs"/>
          <w:cs/>
        </w:rPr>
        <w:tab/>
        <w:t xml:space="preserve">3                </w:t>
      </w:r>
      <w:r w:rsidR="005E3B0C">
        <w:rPr>
          <w:rFonts w:hint="cs"/>
          <w:cs/>
        </w:rPr>
        <w:tab/>
      </w:r>
      <w:r w:rsidR="007E0002">
        <w:rPr>
          <w:rFonts w:hint="cs"/>
          <w:cs/>
        </w:rPr>
        <w:t xml:space="preserve">1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>-        (3001)                     80101985</w:t>
      </w:r>
    </w:p>
    <w:p w:rsidR="000F660A" w:rsidRDefault="000F660A" w:rsidP="000F660A">
      <w:r>
        <w:rPr>
          <w:rFonts w:hint="cs"/>
          <w:cs/>
        </w:rPr>
        <w:t>9. ฝายบ้านสว่าง</w:t>
      </w:r>
      <w:r w:rsidR="005E3B0C">
        <w:rPr>
          <w:rFonts w:hint="cs"/>
          <w:cs/>
        </w:rPr>
        <w:tab/>
      </w:r>
      <w:r w:rsidR="005E3B0C">
        <w:rPr>
          <w:rFonts w:hint="cs"/>
          <w:cs/>
        </w:rPr>
        <w:tab/>
      </w:r>
      <w:r w:rsidR="005E3B0C">
        <w:rPr>
          <w:rFonts w:hint="cs"/>
          <w:cs/>
        </w:rPr>
        <w:tab/>
        <w:t xml:space="preserve">3                 </w:t>
      </w:r>
      <w:r w:rsidR="005E3B0C">
        <w:rPr>
          <w:rFonts w:hint="cs"/>
          <w:cs/>
        </w:rPr>
        <w:tab/>
      </w:r>
      <w:r w:rsidR="007E0002">
        <w:rPr>
          <w:rFonts w:hint="cs"/>
          <w:cs/>
        </w:rPr>
        <w:t xml:space="preserve">1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 xml:space="preserve">-         </w:t>
      </w:r>
      <w:r>
        <w:rPr>
          <w:rFonts w:hint="cs"/>
          <w:cs/>
        </w:rPr>
        <w:tab/>
        <w:t xml:space="preserve">(3001)                  </w:t>
      </w:r>
      <w:r>
        <w:rPr>
          <w:rFonts w:hint="cs"/>
          <w:cs/>
        </w:rPr>
        <w:tab/>
        <w:t>84901955</w:t>
      </w:r>
    </w:p>
    <w:p w:rsidR="000F660A" w:rsidRDefault="000F660A" w:rsidP="000F660A">
      <w:r>
        <w:rPr>
          <w:rFonts w:hint="cs"/>
          <w:cs/>
        </w:rPr>
        <w:t>10. ฝายบ้านดอนหม่วย</w:t>
      </w:r>
      <w:r w:rsidR="003F487A">
        <w:rPr>
          <w:rFonts w:hint="cs"/>
          <w:cs/>
        </w:rPr>
        <w:tab/>
      </w:r>
      <w:r w:rsidR="005E3B0C">
        <w:rPr>
          <w:rFonts w:hint="cs"/>
          <w:cs/>
        </w:rPr>
        <w:t xml:space="preserve">3                 </w:t>
      </w:r>
      <w:r w:rsidR="005E3B0C">
        <w:rPr>
          <w:rFonts w:hint="cs"/>
          <w:cs/>
        </w:rPr>
        <w:tab/>
      </w:r>
      <w:r w:rsidR="007E0002">
        <w:rPr>
          <w:rFonts w:hint="cs"/>
          <w:cs/>
        </w:rPr>
        <w:t xml:space="preserve">1        </w:t>
      </w:r>
      <w:r w:rsidR="007E0002">
        <w:rPr>
          <w:rFonts w:hint="cs"/>
          <w:cs/>
        </w:rPr>
        <w:tab/>
      </w:r>
      <w:r>
        <w:rPr>
          <w:rFonts w:hint="cs"/>
          <w:cs/>
        </w:rPr>
        <w:t xml:space="preserve">-        (3001)                 </w:t>
      </w:r>
      <w:r>
        <w:rPr>
          <w:rFonts w:hint="cs"/>
          <w:cs/>
        </w:rPr>
        <w:tab/>
        <w:t>96351505</w:t>
      </w:r>
    </w:p>
    <w:p w:rsidR="000F660A" w:rsidRDefault="005E3B0C" w:rsidP="000F660A">
      <w:r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0F660A">
        <w:rPr>
          <w:rFonts w:hint="cs"/>
          <w:cs/>
        </w:rPr>
        <w:t>2</w:t>
      </w:r>
      <w:r w:rsidR="007E0002">
        <w:rPr>
          <w:rFonts w:hint="cs"/>
          <w:cs/>
        </w:rPr>
        <w:tab/>
        <w:t>-</w:t>
      </w:r>
      <w:r w:rsidR="000F660A">
        <w:rPr>
          <w:rFonts w:hint="cs"/>
          <w:cs/>
        </w:rPr>
        <w:tab/>
      </w:r>
      <w:r w:rsidR="000F660A">
        <w:t xml:space="preserve">(3002)                  </w:t>
      </w:r>
      <w:r w:rsidR="000F660A">
        <w:rPr>
          <w:rFonts w:hint="cs"/>
          <w:cs/>
        </w:rPr>
        <w:tab/>
      </w:r>
      <w:r w:rsidR="000F660A">
        <w:t>97651501</w:t>
      </w:r>
    </w:p>
    <w:p w:rsidR="00AB40D7" w:rsidRPr="00066ED4" w:rsidRDefault="00B4314C" w:rsidP="00404529">
      <w:r>
        <w:rPr>
          <w:cs/>
        </w:rPr>
        <w:t>ปีนี้ขอให้ใช้</w:t>
      </w:r>
      <w:r w:rsidR="00B335D7">
        <w:rPr>
          <w:cs/>
        </w:rPr>
        <w:t>สี</w:t>
      </w:r>
      <w:r w:rsidR="00481E34">
        <w:rPr>
          <w:cs/>
        </w:rPr>
        <w:t>เขียว</w:t>
      </w:r>
      <w:r w:rsidR="00AB40D7" w:rsidRPr="00066ED4">
        <w:rPr>
          <w:cs/>
        </w:rPr>
        <w:t>เป็นสัญลักษณ์</w:t>
      </w:r>
    </w:p>
    <w:p w:rsidR="00AB40D7" w:rsidRPr="00066ED4" w:rsidRDefault="00CE7A27" w:rsidP="00660211">
      <w:pPr>
        <w:pStyle w:val="RIDefNormal"/>
        <w:spacing w:before="120"/>
      </w:pPr>
      <w:r>
        <w:rPr>
          <w:rFonts w:eastAsia="Times New Roman" w:hint="cs"/>
          <w:sz w:val="12"/>
          <w:szCs w:val="12"/>
          <w:cs/>
        </w:rPr>
        <w:tab/>
      </w:r>
      <w:r w:rsidR="006E45F0">
        <w:rPr>
          <w:cs/>
        </w:rPr>
        <w:t>จึงเรียนมาเพื่อโปรดพิจารณาดำเนินการ</w:t>
      </w:r>
    </w:p>
    <w:p w:rsidR="00AB40D7" w:rsidRPr="00066ED4" w:rsidRDefault="00AB40D7" w:rsidP="00AB40D7">
      <w:pPr>
        <w:pStyle w:val="RIDefNormal"/>
      </w:pPr>
    </w:p>
    <w:p w:rsidR="00AB40D7" w:rsidRDefault="00AB40D7" w:rsidP="00AB4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A27" w:rsidRDefault="00AB40D7" w:rsidP="00AB4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0002" w:rsidRDefault="007E0002" w:rsidP="007E000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0002" w:rsidRDefault="007E0002" w:rsidP="007E0002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0002" w:rsidRDefault="007E0002" w:rsidP="00660211">
      <w:pPr>
        <w:pStyle w:val="RIDefNormal"/>
      </w:pPr>
      <w:r>
        <w:rPr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660211">
        <w:rPr>
          <w:rFonts w:hint="cs"/>
          <w:cs/>
        </w:rPr>
        <w:tab/>
      </w:r>
      <w:r w:rsidR="00B335D7">
        <w:rPr>
          <w:rFonts w:hint="cs"/>
          <w:cs/>
        </w:rPr>
        <w:t>ผชน.บอ.</w:t>
      </w:r>
    </w:p>
    <w:p w:rsidR="005E3B0C" w:rsidRDefault="005E3B0C" w:rsidP="005E3B0C"/>
    <w:p w:rsidR="00AB40D7" w:rsidRDefault="00C310D2" w:rsidP="00AB40D7">
      <w:pPr>
        <w:pStyle w:val="RIDefHead"/>
      </w:pPr>
      <w:r>
        <w:rPr>
          <w:noProof/>
        </w:rPr>
        <w:lastRenderedPageBreak/>
        <w:pict>
          <v:group id="Group 134" o:spid="_x0000_s1073" style="position:absolute;margin-left:-10.5pt;margin-top:-41.25pt;width:477pt;height:132.65pt;z-index:-251651584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">
            <v:shape id="Text Box 135" o:spid="_x0000_s1074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I6cEA&#10;AADaAAAADwAAAGRycy9kb3ducmV2LnhtbESPQWvCQBSE74L/YXlCb7qxiMToKloq1GNt0esz+8wG&#10;s29jdmviv3cLgsdhZr5hFqvOVuJGjS8dKxiPEhDEudMlFwp+f7bDFIQPyBorx6TgTh5Wy35vgZl2&#10;LX/TbR8KESHsM1RgQqgzKX1uyKIfuZo4emfXWAxRNoXUDbYRbiv5niRTabHkuGCwpg9D+WX/ZxX4&#10;9NBuuk9zvKZhN7666pSUs5NSb4NuPQcRqAuv8LP9pRVM4P9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5SOnBAAAA2gAAAA8AAAAAAAAAAAAAAAAAmAIAAGRycy9kb3du&#10;cmV2LnhtbFBLBQYAAAAABAAEAPUAAACGAwAAAAA=&#10;" filled="f" stroked="f">
              <v:textbox inset="3mm">
                <w:txbxContent>
                  <w:p w:rsidR="00AD0863" w:rsidRDefault="00AD0863" w:rsidP="00AB40D7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AD0863" w:rsidRPr="00BF1C03" w:rsidRDefault="00AD0863" w:rsidP="00AB40D7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AD0863" w:rsidRPr="00292200" w:rsidRDefault="00AD0863" w:rsidP="00AB40D7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AD0863" w:rsidRPr="00BF1C03" w:rsidRDefault="00AD0863" w:rsidP="00AB40D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75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MbLHCAAAA2gAAAA8AAABkcnMvZG93bnJldi54bWxEj92KwjAUhO8XfIdwBO/WVEEpXdOyrD/U&#10;K13dBzg0Z9tic1KaaOvbG0HwcpiZb5hVNphG3KhztWUFs2kEgriwuuZSwd95+xmDcB5ZY2OZFNzJ&#10;QZaOPlaYaNvzL91OvhQBwi5BBZX3bSKlKyoy6Ka2JQ7ev+0M+iC7UuoO+wA3jZxH0VIarDksVNjS&#10;T0XF5XQ1Cnb98XBeN3qGm/vuEMcy31/qXKnJePj+AuFp8O/wq51rBQt4Xgk3QK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GyxwgAAANoAAAAPAAAAAAAAAAAAAAAAAJ8C&#10;AABkcnMvZG93bnJldi54bWxQSwUGAAAAAAQABAD3AAAAjgMAAAAA&#10;">
              <v:imagedata r:id="rId13" o:title=""/>
              <o:lock v:ext="edit" aspectratio="f"/>
            </v:shape>
            <v:shape id="Text Box 137" o:spid="_x0000_s1076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wj/8IA&#10;AADaAAAADwAAAGRycy9kb3ducmV2LnhtbESPT4vCMBTE78J+h/AWvGnahZWlGkUEYfGy9Q+Kt0fz&#10;bIvNS0lird/eCMIeh5n5DTNb9KYRHTlfW1aQjhMQxIXVNZcKDvv16AeED8gaG8uk4EEeFvOPwQwz&#10;be+8pW4XShEh7DNUUIXQZlL6oiKDfmxb4uhdrDMYonSl1A7vEW4a+ZUkE2mw5rhQYUuriorr7mYU&#10;bPZtnqaSc3M65923vaZH97dWavjZL6cgAvXhP/xu/2oFE3hdi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CP/wgAAANoAAAAPAAAAAAAAAAAAAAAAAJgCAABkcnMvZG93&#10;bnJldi54bWxQSwUGAAAAAAQABAD1AAAAhwMAAAAA&#10;" stroked="f">
              <v:textbox inset=",0,0,0">
                <w:txbxContent>
                  <w:p w:rsidR="00AD0863" w:rsidRPr="00BF1C03" w:rsidRDefault="00AD0863" w:rsidP="00AB40D7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AB40D7" w:rsidRDefault="003A6245" w:rsidP="002D0C20">
      <w:pPr>
        <w:pStyle w:val="RIDefHead"/>
        <w:tabs>
          <w:tab w:val="left" w:pos="1418"/>
        </w:tabs>
      </w:pPr>
      <w:r>
        <w:tab/>
      </w:r>
      <w:r w:rsidR="009E3D63">
        <w:tab/>
      </w:r>
      <w:r w:rsidR="002D0C20">
        <w:rPr>
          <w:rFonts w:hint="cs"/>
          <w:cs/>
        </w:rPr>
        <w:tab/>
      </w:r>
      <w:r w:rsidR="00AB40D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B40D7">
        <w:t xml:space="preserve"> 2669 4229</w:t>
      </w:r>
    </w:p>
    <w:p w:rsidR="007E0002" w:rsidRDefault="007E0002" w:rsidP="007E0002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481E34">
        <w:rPr>
          <w:rFonts w:hint="cs"/>
          <w:cs/>
        </w:rPr>
        <w:t>2559</w:t>
      </w:r>
      <w:r>
        <w:tab/>
      </w:r>
      <w:r w:rsidR="002D0C20">
        <w:rPr>
          <w:rFonts w:hint="cs"/>
          <w:cs/>
        </w:rPr>
        <w:t xml:space="preserve">   </w:t>
      </w:r>
      <w:r w:rsidR="00DB6352">
        <w:rPr>
          <w:rFonts w:hint="cs"/>
          <w:cs/>
        </w:rPr>
        <w:t>สิงหาคม</w:t>
      </w:r>
      <w:r w:rsidR="002D0C20">
        <w:rPr>
          <w:rFonts w:hint="cs"/>
          <w:cs/>
        </w:rPr>
        <w:t xml:space="preserve">  </w:t>
      </w:r>
      <w:r w:rsidR="00481E34">
        <w:rPr>
          <w:rFonts w:hint="cs"/>
          <w:cs/>
        </w:rPr>
        <w:t>2559</w:t>
      </w:r>
    </w:p>
    <w:p w:rsidR="00AB40D7" w:rsidRDefault="00AB40D7" w:rsidP="00AB40D7">
      <w:pPr>
        <w:pStyle w:val="RIDefHead"/>
      </w:pPr>
      <w:r>
        <w:rPr>
          <w:rFonts w:hint="cs"/>
          <w:cs/>
        </w:rPr>
        <w:tab/>
      </w:r>
      <w:r w:rsidR="002D0C20">
        <w:rPr>
          <w:rFonts w:hint="cs"/>
          <w:cs/>
        </w:rPr>
        <w:t xml:space="preserve">  </w:t>
      </w:r>
      <w:r w:rsidR="004B5311">
        <w:rPr>
          <w:cs/>
        </w:rPr>
        <w:t>ขอแจ้งจุดสำรวจผลผลิตข้าวนาป</w:t>
      </w:r>
      <w:r w:rsidR="004B5311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481E34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287004" w:rsidRPr="00066ED4" w:rsidRDefault="002D0C20" w:rsidP="002D0C20">
      <w:pPr>
        <w:pStyle w:val="RIDefNormal"/>
        <w:spacing w:before="90"/>
        <w:rPr>
          <w:cs/>
        </w:rPr>
      </w:pPr>
      <w:r>
        <w:rPr>
          <w:cs/>
        </w:rPr>
        <w:t xml:space="preserve">เรียน  </w:t>
      </w:r>
      <w:r w:rsidR="00B335D7">
        <w:rPr>
          <w:cs/>
        </w:rPr>
        <w:t>ผคบ.</w:t>
      </w:r>
      <w:r w:rsidR="00287004">
        <w:rPr>
          <w:rFonts w:hint="cs"/>
          <w:cs/>
        </w:rPr>
        <w:t>พัฒนาลุ่มน้ำชีตอนกลาง</w:t>
      </w:r>
    </w:p>
    <w:p w:rsidR="00287004" w:rsidRPr="00066ED4" w:rsidRDefault="00287004" w:rsidP="002D0C20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ขอส่งรายงานจำนวนจุดสำรวจผลผลิตข้</w:t>
      </w:r>
      <w:r>
        <w:rPr>
          <w:cs/>
        </w:rPr>
        <w:t>าวนาป</w:t>
      </w:r>
      <w:r>
        <w:rPr>
          <w:rFonts w:hint="cs"/>
          <w:cs/>
        </w:rPr>
        <w:t>ี</w:t>
      </w:r>
      <w:r>
        <w:rPr>
          <w:cs/>
        </w:rPr>
        <w:t xml:space="preserve"> ปี </w:t>
      </w:r>
      <w:r w:rsidR="00481E34">
        <w:rPr>
          <w:cs/>
        </w:rPr>
        <w:t>2559/60</w:t>
      </w:r>
      <w:r>
        <w:rPr>
          <w:cs/>
        </w:rPr>
        <w:t xml:space="preserve">  ของโครงการ</w:t>
      </w:r>
      <w:r>
        <w:rPr>
          <w:rFonts w:hint="cs"/>
          <w:cs/>
        </w:rPr>
        <w:t>ส่งน้ำและบำรุงรักษาพัฒนาล</w:t>
      </w:r>
      <w:r w:rsidR="005E3B0C">
        <w:rPr>
          <w:rFonts w:hint="cs"/>
          <w:cs/>
        </w:rPr>
        <w:t>ุ่</w:t>
      </w:r>
      <w:r>
        <w:rPr>
          <w:rFonts w:hint="cs"/>
          <w:cs/>
        </w:rPr>
        <w:t>มน้ำชีตอนกลาง</w:t>
      </w:r>
      <w:r w:rsidRPr="00066ED4">
        <w:rPr>
          <w:cs/>
        </w:rPr>
        <w:t xml:space="preserve">จำนวน </w:t>
      </w:r>
      <w:r>
        <w:rPr>
          <w:rFonts w:hint="cs"/>
          <w:cs/>
        </w:rPr>
        <w:t>9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287004" w:rsidRPr="00066ED4" w:rsidRDefault="00287004" w:rsidP="00287004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287004" w:rsidRPr="00C575CE" w:rsidRDefault="00287004" w:rsidP="0028700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575CE">
        <w:rPr>
          <w:rFonts w:hint="cs"/>
          <w:cs/>
        </w:rPr>
        <w:t>3</w:t>
      </w:r>
      <w:r w:rsidR="00C646E2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Pr="00C575CE">
        <w:rPr>
          <w:rFonts w:hint="cs"/>
          <w:cs/>
        </w:rPr>
        <w:t xml:space="preserve">1      </w:t>
      </w:r>
      <w:r w:rsidR="00C646E2">
        <w:rPr>
          <w:rFonts w:hint="cs"/>
          <w:cs/>
        </w:rPr>
        <w:tab/>
        <w:t>-</w:t>
      </w:r>
      <w:r w:rsidRPr="00C575CE">
        <w:rPr>
          <w:rFonts w:hint="cs"/>
          <w:cs/>
        </w:rPr>
        <w:t xml:space="preserve">         (3001)          </w:t>
      </w:r>
      <w:r>
        <w:rPr>
          <w:rFonts w:hint="cs"/>
          <w:cs/>
        </w:rPr>
        <w:tab/>
      </w:r>
      <w:r>
        <w:t>E278000-N1805000</w:t>
      </w:r>
    </w:p>
    <w:p w:rsidR="00287004" w:rsidRPr="00C575CE" w:rsidRDefault="00C646E2" w:rsidP="00287004">
      <w:r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87004" w:rsidRPr="00C575CE">
        <w:rPr>
          <w:rFonts w:hint="cs"/>
          <w:cs/>
        </w:rPr>
        <w:t xml:space="preserve">2      </w:t>
      </w:r>
      <w:r>
        <w:rPr>
          <w:rFonts w:hint="cs"/>
          <w:cs/>
        </w:rPr>
        <w:tab/>
      </w:r>
      <w:r w:rsidR="00287004" w:rsidRPr="00C575CE">
        <w:rPr>
          <w:rFonts w:hint="cs"/>
          <w:cs/>
        </w:rPr>
        <w:t xml:space="preserve">-         (3002)   </w:t>
      </w:r>
      <w:r w:rsidR="002D0C20">
        <w:rPr>
          <w:rFonts w:hint="cs"/>
          <w:cs/>
        </w:rPr>
        <w:tab/>
      </w:r>
      <w:r w:rsidR="00287004">
        <w:t>E</w:t>
      </w:r>
      <w:r w:rsidR="00287004">
        <w:rPr>
          <w:rFonts w:hint="cs"/>
          <w:cs/>
        </w:rPr>
        <w:t>270000</w:t>
      </w:r>
      <w:r w:rsidR="00287004">
        <w:t>-N1811300</w:t>
      </w:r>
    </w:p>
    <w:p w:rsidR="00287004" w:rsidRPr="00C575CE" w:rsidRDefault="00C646E2" w:rsidP="00287004">
      <w:r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87004" w:rsidRPr="00C575CE">
        <w:rPr>
          <w:rFonts w:hint="cs"/>
          <w:cs/>
        </w:rPr>
        <w:t xml:space="preserve">3       </w:t>
      </w:r>
      <w:r>
        <w:rPr>
          <w:rFonts w:hint="cs"/>
          <w:cs/>
        </w:rPr>
        <w:tab/>
      </w:r>
      <w:r w:rsidR="00287004" w:rsidRPr="00C575CE">
        <w:rPr>
          <w:rFonts w:hint="cs"/>
          <w:cs/>
        </w:rPr>
        <w:t>-         (300</w:t>
      </w:r>
      <w:r w:rsidR="00287004">
        <w:rPr>
          <w:rFonts w:hint="cs"/>
          <w:cs/>
        </w:rPr>
        <w:t xml:space="preserve">3)          </w:t>
      </w:r>
      <w:r w:rsidR="00287004">
        <w:t xml:space="preserve">  E338290-N1791390</w:t>
      </w:r>
    </w:p>
    <w:p w:rsidR="00287004" w:rsidRPr="00C575CE" w:rsidRDefault="00C646E2" w:rsidP="00287004">
      <w:r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87004" w:rsidRPr="00C575CE">
        <w:rPr>
          <w:rFonts w:hint="cs"/>
          <w:cs/>
        </w:rPr>
        <w:t xml:space="preserve">4       </w:t>
      </w:r>
      <w:r>
        <w:rPr>
          <w:rFonts w:hint="cs"/>
          <w:cs/>
        </w:rPr>
        <w:tab/>
      </w:r>
      <w:r w:rsidR="00287004" w:rsidRPr="00C575CE">
        <w:rPr>
          <w:rFonts w:hint="cs"/>
          <w:cs/>
        </w:rPr>
        <w:t>-         (300</w:t>
      </w:r>
      <w:r w:rsidR="00287004">
        <w:rPr>
          <w:rFonts w:hint="cs"/>
          <w:cs/>
        </w:rPr>
        <w:t xml:space="preserve">4)          </w:t>
      </w:r>
      <w:r w:rsidR="00287004">
        <w:t xml:space="preserve">  E343735-N1789500</w:t>
      </w:r>
    </w:p>
    <w:p w:rsidR="00287004" w:rsidRPr="00C575CE" w:rsidRDefault="00C646E2" w:rsidP="00287004">
      <w:pPr>
        <w:rPr>
          <w:cs/>
          <w:lang w:val="en-GB"/>
        </w:rPr>
      </w:pPr>
      <w:r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87004">
        <w:rPr>
          <w:rFonts w:hint="cs"/>
          <w:cs/>
        </w:rPr>
        <w:t>5</w:t>
      </w:r>
      <w:r>
        <w:rPr>
          <w:rFonts w:hint="cs"/>
          <w:cs/>
        </w:rPr>
        <w:tab/>
      </w:r>
      <w:r w:rsidR="00287004" w:rsidRPr="00C575CE">
        <w:rPr>
          <w:rFonts w:hint="cs"/>
          <w:cs/>
        </w:rPr>
        <w:t>-</w:t>
      </w:r>
      <w:r w:rsidR="002D0C20">
        <w:rPr>
          <w:rFonts w:hint="cs"/>
          <w:cs/>
        </w:rPr>
        <w:tab/>
      </w:r>
      <w:r w:rsidR="00287004">
        <w:rPr>
          <w:lang w:val="en-GB"/>
        </w:rPr>
        <w:t>(300</w:t>
      </w:r>
      <w:r w:rsidR="00287004">
        <w:rPr>
          <w:rFonts w:hint="cs"/>
          <w:cs/>
          <w:lang w:val="en-GB"/>
        </w:rPr>
        <w:t>5</w:t>
      </w:r>
      <w:r w:rsidR="00287004" w:rsidRPr="00C575CE">
        <w:rPr>
          <w:lang w:val="en-GB"/>
        </w:rPr>
        <w:t xml:space="preserve">)          </w:t>
      </w:r>
      <w:r w:rsidR="00287004">
        <w:rPr>
          <w:lang w:val="en-GB"/>
        </w:rPr>
        <w:t xml:space="preserve">  E353276-N1787473</w:t>
      </w:r>
    </w:p>
    <w:p w:rsidR="00287004" w:rsidRPr="00C575CE" w:rsidRDefault="00287004" w:rsidP="00287004">
      <w:pPr>
        <w:rPr>
          <w:cs/>
        </w:rPr>
      </w:pPr>
      <w:r w:rsidRPr="00C575CE">
        <w:rPr>
          <w:rFonts w:hint="cs"/>
          <w:cs/>
        </w:rPr>
        <w:tab/>
      </w:r>
      <w:r w:rsidR="00C646E2">
        <w:rPr>
          <w:rFonts w:hint="cs"/>
          <w:cs/>
        </w:rPr>
        <w:tab/>
      </w:r>
      <w:r w:rsidR="002D0C20">
        <w:tab/>
      </w:r>
      <w:r w:rsidR="002D0C20">
        <w:tab/>
      </w:r>
      <w:r w:rsidR="002D0C20">
        <w:tab/>
      </w:r>
      <w:r w:rsidR="00C646E2">
        <w:t xml:space="preserve">6       </w:t>
      </w:r>
      <w:r w:rsidR="00C646E2">
        <w:rPr>
          <w:rFonts w:hint="cs"/>
          <w:cs/>
        </w:rPr>
        <w:tab/>
      </w:r>
      <w:r>
        <w:t xml:space="preserve">-         (3006)          </w:t>
      </w:r>
      <w:r>
        <w:tab/>
        <w:t xml:space="preserve"> E363078-N1785602</w:t>
      </w:r>
    </w:p>
    <w:p w:rsidR="00287004" w:rsidRPr="00C575CE" w:rsidRDefault="00C646E2" w:rsidP="00287004">
      <w:r>
        <w:rPr>
          <w:rFonts w:hint="cs"/>
          <w:cs/>
        </w:rPr>
        <w:tab/>
      </w:r>
      <w:r w:rsidR="002D0C20">
        <w:tab/>
      </w:r>
      <w:r w:rsidR="002D0C20">
        <w:tab/>
      </w:r>
      <w:r w:rsidR="002D0C20">
        <w:tab/>
      </w:r>
      <w:r w:rsidR="002D0C20">
        <w:tab/>
      </w:r>
      <w:r>
        <w:t xml:space="preserve">7       </w:t>
      </w:r>
      <w:r>
        <w:rPr>
          <w:rFonts w:hint="cs"/>
          <w:cs/>
        </w:rPr>
        <w:tab/>
      </w:r>
      <w:r w:rsidR="00287004">
        <w:t>-         (3007)            E364008-N1781032</w:t>
      </w:r>
    </w:p>
    <w:p w:rsidR="00287004" w:rsidRPr="00C575CE" w:rsidRDefault="00C646E2" w:rsidP="00287004">
      <w:pPr>
        <w:rPr>
          <w:lang w:val="en-GB"/>
        </w:rPr>
      </w:pPr>
      <w:r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>
        <w:rPr>
          <w:rFonts w:hint="cs"/>
          <w:cs/>
        </w:rPr>
        <w:t xml:space="preserve">8       </w:t>
      </w:r>
      <w:r>
        <w:rPr>
          <w:rFonts w:hint="cs"/>
          <w:cs/>
        </w:rPr>
        <w:tab/>
      </w:r>
      <w:r w:rsidR="00287004">
        <w:t>-         (3008)            E368034-N1780126</w:t>
      </w:r>
    </w:p>
    <w:p w:rsidR="00287004" w:rsidRPr="00C575CE" w:rsidRDefault="00C646E2" w:rsidP="00287004">
      <w:pPr>
        <w:rPr>
          <w:lang w:val="en-GB"/>
        </w:rPr>
      </w:pPr>
      <w:r>
        <w:rPr>
          <w:rFonts w:hint="cs"/>
          <w:cs/>
        </w:rPr>
        <w:tab/>
      </w:r>
      <w:r w:rsidR="002D0C20">
        <w:rPr>
          <w:rFonts w:hint="cs"/>
          <w:cs/>
          <w:lang w:val="en-GB"/>
        </w:rPr>
        <w:tab/>
      </w:r>
      <w:r w:rsidR="002D0C20">
        <w:rPr>
          <w:rFonts w:hint="cs"/>
          <w:cs/>
          <w:lang w:val="en-GB"/>
        </w:rPr>
        <w:tab/>
      </w:r>
      <w:r w:rsidR="002D0C20">
        <w:rPr>
          <w:rFonts w:hint="cs"/>
          <w:cs/>
          <w:lang w:val="en-GB"/>
        </w:rPr>
        <w:tab/>
      </w:r>
      <w:r w:rsidR="002D0C20">
        <w:rPr>
          <w:rFonts w:hint="cs"/>
          <w:cs/>
          <w:lang w:val="en-GB"/>
        </w:rPr>
        <w:tab/>
      </w:r>
      <w:r>
        <w:rPr>
          <w:lang w:val="en-GB"/>
        </w:rPr>
        <w:t xml:space="preserve">9      </w:t>
      </w:r>
      <w:r>
        <w:rPr>
          <w:rFonts w:hint="cs"/>
          <w:cs/>
          <w:lang w:val="en-GB"/>
        </w:rPr>
        <w:tab/>
      </w:r>
      <w:r w:rsidR="00287004">
        <w:rPr>
          <w:lang w:val="en-GB"/>
        </w:rPr>
        <w:t>-         (3009)            E370580-N1782069</w:t>
      </w:r>
    </w:p>
    <w:p w:rsidR="00C646E2" w:rsidRPr="00066ED4" w:rsidRDefault="00C646E2" w:rsidP="00404529">
      <w:pPr>
        <w:spacing w:before="120"/>
      </w:pPr>
      <w:r>
        <w:rPr>
          <w:cs/>
        </w:rPr>
        <w:t>ปีนี้ขอให้ใช้</w:t>
      </w:r>
      <w:r w:rsidR="00B335D7">
        <w:rPr>
          <w:cs/>
        </w:rPr>
        <w:t>สี</w:t>
      </w:r>
      <w:r w:rsidR="00481E34">
        <w:rPr>
          <w:cs/>
        </w:rPr>
        <w:t>เขียว</w:t>
      </w:r>
      <w:r w:rsidRPr="00066ED4">
        <w:rPr>
          <w:cs/>
        </w:rPr>
        <w:t>เป็นสัญลักษณ์</w:t>
      </w:r>
    </w:p>
    <w:p w:rsidR="00C646E2" w:rsidRPr="00066ED4" w:rsidRDefault="00C646E2" w:rsidP="002D0C20">
      <w:pPr>
        <w:pStyle w:val="RIDefNormal"/>
        <w:spacing w:before="120"/>
      </w:pPr>
      <w:r>
        <w:rPr>
          <w:rFonts w:eastAsia="Times New Roman" w:hint="cs"/>
          <w:sz w:val="12"/>
          <w:szCs w:val="12"/>
          <w:cs/>
        </w:rPr>
        <w:tab/>
      </w:r>
      <w:r>
        <w:rPr>
          <w:cs/>
        </w:rPr>
        <w:t>จึงเรียนมาเพื่อโปรดพิจารณาดำเนินการ</w:t>
      </w:r>
    </w:p>
    <w:p w:rsidR="00287004" w:rsidRPr="00066ED4" w:rsidRDefault="00287004" w:rsidP="00287004">
      <w:pPr>
        <w:pStyle w:val="RIDefNormal"/>
      </w:pPr>
    </w:p>
    <w:p w:rsidR="00287004" w:rsidRDefault="00287004" w:rsidP="002870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0002" w:rsidRDefault="007E0002" w:rsidP="007E000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0002" w:rsidRDefault="007E0002" w:rsidP="007E0002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0002" w:rsidRPr="00D91285" w:rsidRDefault="007E0002" w:rsidP="002D0C20">
      <w:pPr>
        <w:pStyle w:val="RIDefNormal"/>
      </w:pPr>
      <w:r>
        <w:rPr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2D0C20">
        <w:rPr>
          <w:rFonts w:hint="cs"/>
          <w:cs/>
        </w:rPr>
        <w:tab/>
      </w:r>
      <w:r w:rsidR="00B335D7">
        <w:rPr>
          <w:rFonts w:hint="cs"/>
          <w:cs/>
        </w:rPr>
        <w:t>ผชน.บอ.</w:t>
      </w:r>
    </w:p>
    <w:p w:rsidR="00514CE0" w:rsidRPr="00066ED4" w:rsidRDefault="00514CE0" w:rsidP="008A3994">
      <w:pPr>
        <w:rPr>
          <w:cs/>
        </w:rPr>
      </w:pPr>
    </w:p>
    <w:sectPr w:rsidR="00514CE0" w:rsidRPr="00066ED4" w:rsidSect="00AD0863">
      <w:pgSz w:w="11906" w:h="16838" w:code="9"/>
      <w:pgMar w:top="1571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40B" w:rsidRDefault="0003540B">
      <w:r>
        <w:separator/>
      </w:r>
    </w:p>
  </w:endnote>
  <w:endnote w:type="continuationSeparator" w:id="1">
    <w:p w:rsidR="0003540B" w:rsidRDefault="0003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63" w:rsidRDefault="00AD0863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AD0863" w:rsidRDefault="00AD08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40B" w:rsidRDefault="0003540B">
      <w:r>
        <w:separator/>
      </w:r>
    </w:p>
  </w:footnote>
  <w:footnote w:type="continuationSeparator" w:id="1">
    <w:p w:rsidR="0003540B" w:rsidRDefault="00035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63" w:rsidRDefault="00C310D2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08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863" w:rsidRDefault="00AD08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63" w:rsidRDefault="00AD0863" w:rsidP="009D625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63" w:rsidRDefault="00C310D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162pt;margin-top:5.75pt;width:126pt;height:36pt;z-index:-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" stroked="f">
          <v:textbox inset=",,0,0">
            <w:txbxContent>
              <w:p w:rsidR="00AD0863" w:rsidRPr="005D4A56" w:rsidRDefault="00AD0863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>
      <w:rPr>
        <w:noProof/>
      </w:rPr>
      <w:pict>
        <v:shape id="Text Box 14" o:spid="_x0000_s4097" type="#_x0000_t202" style="position:absolute;margin-left:2in;margin-top:5.75pt;width:162pt;height:45pt;z-index:-251659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" stroked="f">
          <v:textbox inset=",,0,0">
            <w:txbxContent>
              <w:p w:rsidR="00AD0863" w:rsidRPr="005D4A56" w:rsidRDefault="00AD0863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02CC9"/>
    <w:rsid w:val="0000449F"/>
    <w:rsid w:val="00015E28"/>
    <w:rsid w:val="000302CF"/>
    <w:rsid w:val="00031B14"/>
    <w:rsid w:val="00033B8B"/>
    <w:rsid w:val="0003540B"/>
    <w:rsid w:val="00040B82"/>
    <w:rsid w:val="000412BC"/>
    <w:rsid w:val="00043314"/>
    <w:rsid w:val="000435F9"/>
    <w:rsid w:val="00043E85"/>
    <w:rsid w:val="000446CE"/>
    <w:rsid w:val="00054443"/>
    <w:rsid w:val="0005536F"/>
    <w:rsid w:val="00056603"/>
    <w:rsid w:val="00060058"/>
    <w:rsid w:val="000627DD"/>
    <w:rsid w:val="00066ED4"/>
    <w:rsid w:val="00070C4F"/>
    <w:rsid w:val="00071EA0"/>
    <w:rsid w:val="0007673B"/>
    <w:rsid w:val="000870EC"/>
    <w:rsid w:val="0009282E"/>
    <w:rsid w:val="00094E82"/>
    <w:rsid w:val="00094FA4"/>
    <w:rsid w:val="000A297A"/>
    <w:rsid w:val="000A66C3"/>
    <w:rsid w:val="000B3070"/>
    <w:rsid w:val="000B5D83"/>
    <w:rsid w:val="000B7A60"/>
    <w:rsid w:val="000C2C99"/>
    <w:rsid w:val="000C46A1"/>
    <w:rsid w:val="000C4DE6"/>
    <w:rsid w:val="000C51E3"/>
    <w:rsid w:val="000C7B17"/>
    <w:rsid w:val="000D0C72"/>
    <w:rsid w:val="000D0F95"/>
    <w:rsid w:val="000D1B91"/>
    <w:rsid w:val="000D6E47"/>
    <w:rsid w:val="000D7588"/>
    <w:rsid w:val="000E03D2"/>
    <w:rsid w:val="000E2979"/>
    <w:rsid w:val="000E63D2"/>
    <w:rsid w:val="000F660A"/>
    <w:rsid w:val="000F7B75"/>
    <w:rsid w:val="001013EE"/>
    <w:rsid w:val="00105AA7"/>
    <w:rsid w:val="00106AB4"/>
    <w:rsid w:val="001073E7"/>
    <w:rsid w:val="00110F51"/>
    <w:rsid w:val="0011630C"/>
    <w:rsid w:val="00116775"/>
    <w:rsid w:val="00123F4B"/>
    <w:rsid w:val="00127FB1"/>
    <w:rsid w:val="00131C75"/>
    <w:rsid w:val="00132898"/>
    <w:rsid w:val="0013477D"/>
    <w:rsid w:val="00135E53"/>
    <w:rsid w:val="00141DEF"/>
    <w:rsid w:val="00143680"/>
    <w:rsid w:val="00143870"/>
    <w:rsid w:val="0014546F"/>
    <w:rsid w:val="001472C8"/>
    <w:rsid w:val="0014748E"/>
    <w:rsid w:val="00150985"/>
    <w:rsid w:val="00162115"/>
    <w:rsid w:val="00164A37"/>
    <w:rsid w:val="00166CAF"/>
    <w:rsid w:val="00181C66"/>
    <w:rsid w:val="00182AF8"/>
    <w:rsid w:val="001904D8"/>
    <w:rsid w:val="00193D43"/>
    <w:rsid w:val="00196450"/>
    <w:rsid w:val="001A3006"/>
    <w:rsid w:val="001A4DC7"/>
    <w:rsid w:val="001B174C"/>
    <w:rsid w:val="001B1D35"/>
    <w:rsid w:val="001B6E2A"/>
    <w:rsid w:val="001B73CF"/>
    <w:rsid w:val="001B766E"/>
    <w:rsid w:val="001C4244"/>
    <w:rsid w:val="001C441A"/>
    <w:rsid w:val="001C7197"/>
    <w:rsid w:val="001D242F"/>
    <w:rsid w:val="001D29FB"/>
    <w:rsid w:val="001D3F4B"/>
    <w:rsid w:val="001D6FF4"/>
    <w:rsid w:val="001D765E"/>
    <w:rsid w:val="001D7BFC"/>
    <w:rsid w:val="001E07DF"/>
    <w:rsid w:val="001E30E8"/>
    <w:rsid w:val="001F1FD1"/>
    <w:rsid w:val="001F3489"/>
    <w:rsid w:val="001F4CA9"/>
    <w:rsid w:val="002029E5"/>
    <w:rsid w:val="002061AE"/>
    <w:rsid w:val="00211086"/>
    <w:rsid w:val="00212C9F"/>
    <w:rsid w:val="00214244"/>
    <w:rsid w:val="00214823"/>
    <w:rsid w:val="00214924"/>
    <w:rsid w:val="002301B6"/>
    <w:rsid w:val="00230EFF"/>
    <w:rsid w:val="00232B64"/>
    <w:rsid w:val="002335EA"/>
    <w:rsid w:val="00233F2B"/>
    <w:rsid w:val="00234893"/>
    <w:rsid w:val="002365B6"/>
    <w:rsid w:val="0024039F"/>
    <w:rsid w:val="0024122C"/>
    <w:rsid w:val="0024149A"/>
    <w:rsid w:val="00241BB9"/>
    <w:rsid w:val="00242AEC"/>
    <w:rsid w:val="0024379C"/>
    <w:rsid w:val="00250439"/>
    <w:rsid w:val="00260B38"/>
    <w:rsid w:val="002736EF"/>
    <w:rsid w:val="00275557"/>
    <w:rsid w:val="00280CDA"/>
    <w:rsid w:val="00287004"/>
    <w:rsid w:val="00292200"/>
    <w:rsid w:val="00292E93"/>
    <w:rsid w:val="00293197"/>
    <w:rsid w:val="00293652"/>
    <w:rsid w:val="002969BA"/>
    <w:rsid w:val="00296FAE"/>
    <w:rsid w:val="00297160"/>
    <w:rsid w:val="002A1E65"/>
    <w:rsid w:val="002A2227"/>
    <w:rsid w:val="002A5243"/>
    <w:rsid w:val="002A69A2"/>
    <w:rsid w:val="002B2162"/>
    <w:rsid w:val="002C1096"/>
    <w:rsid w:val="002D0C20"/>
    <w:rsid w:val="002E4FBB"/>
    <w:rsid w:val="002E52F7"/>
    <w:rsid w:val="002F2CD7"/>
    <w:rsid w:val="002F3D81"/>
    <w:rsid w:val="00303D88"/>
    <w:rsid w:val="003113FB"/>
    <w:rsid w:val="003117CB"/>
    <w:rsid w:val="0031759A"/>
    <w:rsid w:val="00325339"/>
    <w:rsid w:val="003256ED"/>
    <w:rsid w:val="00327771"/>
    <w:rsid w:val="00333C2D"/>
    <w:rsid w:val="00333F23"/>
    <w:rsid w:val="00334E74"/>
    <w:rsid w:val="00335EA4"/>
    <w:rsid w:val="00336E83"/>
    <w:rsid w:val="00337AF3"/>
    <w:rsid w:val="00340B5C"/>
    <w:rsid w:val="00344332"/>
    <w:rsid w:val="003559D1"/>
    <w:rsid w:val="00357034"/>
    <w:rsid w:val="00373369"/>
    <w:rsid w:val="003776DF"/>
    <w:rsid w:val="0038233F"/>
    <w:rsid w:val="003851FD"/>
    <w:rsid w:val="00385CDD"/>
    <w:rsid w:val="00394505"/>
    <w:rsid w:val="00394CEA"/>
    <w:rsid w:val="003A19AA"/>
    <w:rsid w:val="003A3C95"/>
    <w:rsid w:val="003A5273"/>
    <w:rsid w:val="003A6245"/>
    <w:rsid w:val="003B0490"/>
    <w:rsid w:val="003B28CA"/>
    <w:rsid w:val="003C0AE4"/>
    <w:rsid w:val="003C16BC"/>
    <w:rsid w:val="003C1DB1"/>
    <w:rsid w:val="003C1FE0"/>
    <w:rsid w:val="003C7400"/>
    <w:rsid w:val="003D6503"/>
    <w:rsid w:val="003E10D7"/>
    <w:rsid w:val="003E1A45"/>
    <w:rsid w:val="003E51A1"/>
    <w:rsid w:val="003F0E50"/>
    <w:rsid w:val="003F1366"/>
    <w:rsid w:val="003F23DD"/>
    <w:rsid w:val="003F487A"/>
    <w:rsid w:val="00400BA0"/>
    <w:rsid w:val="00404529"/>
    <w:rsid w:val="004112BF"/>
    <w:rsid w:val="00413124"/>
    <w:rsid w:val="00425BCB"/>
    <w:rsid w:val="00426C13"/>
    <w:rsid w:val="004306E5"/>
    <w:rsid w:val="004448A1"/>
    <w:rsid w:val="004456CE"/>
    <w:rsid w:val="00447581"/>
    <w:rsid w:val="00455EB0"/>
    <w:rsid w:val="00456225"/>
    <w:rsid w:val="00472792"/>
    <w:rsid w:val="00473943"/>
    <w:rsid w:val="0047765D"/>
    <w:rsid w:val="00481E34"/>
    <w:rsid w:val="00482C07"/>
    <w:rsid w:val="00484E86"/>
    <w:rsid w:val="004869A2"/>
    <w:rsid w:val="00487213"/>
    <w:rsid w:val="004907F4"/>
    <w:rsid w:val="004962E9"/>
    <w:rsid w:val="004A029B"/>
    <w:rsid w:val="004A16C2"/>
    <w:rsid w:val="004A1736"/>
    <w:rsid w:val="004A4285"/>
    <w:rsid w:val="004A5406"/>
    <w:rsid w:val="004B2955"/>
    <w:rsid w:val="004B5311"/>
    <w:rsid w:val="004C19F9"/>
    <w:rsid w:val="004C4C79"/>
    <w:rsid w:val="004C59A8"/>
    <w:rsid w:val="004C641C"/>
    <w:rsid w:val="004D5261"/>
    <w:rsid w:val="004D720E"/>
    <w:rsid w:val="004E580E"/>
    <w:rsid w:val="004E61DF"/>
    <w:rsid w:val="004F149B"/>
    <w:rsid w:val="004F2556"/>
    <w:rsid w:val="004F41E2"/>
    <w:rsid w:val="004F46DE"/>
    <w:rsid w:val="0050522A"/>
    <w:rsid w:val="00505B6D"/>
    <w:rsid w:val="00514CE0"/>
    <w:rsid w:val="00521F6C"/>
    <w:rsid w:val="00523C30"/>
    <w:rsid w:val="00524250"/>
    <w:rsid w:val="0052763C"/>
    <w:rsid w:val="0053135F"/>
    <w:rsid w:val="0053496F"/>
    <w:rsid w:val="005352A7"/>
    <w:rsid w:val="00536F71"/>
    <w:rsid w:val="00542C11"/>
    <w:rsid w:val="00547AD3"/>
    <w:rsid w:val="005554DE"/>
    <w:rsid w:val="005569AF"/>
    <w:rsid w:val="00562278"/>
    <w:rsid w:val="00563ABC"/>
    <w:rsid w:val="00566263"/>
    <w:rsid w:val="00570972"/>
    <w:rsid w:val="00573388"/>
    <w:rsid w:val="00575224"/>
    <w:rsid w:val="00575B72"/>
    <w:rsid w:val="00576F3C"/>
    <w:rsid w:val="0058092F"/>
    <w:rsid w:val="00581CEE"/>
    <w:rsid w:val="00585EC9"/>
    <w:rsid w:val="00586513"/>
    <w:rsid w:val="005865CE"/>
    <w:rsid w:val="0058670E"/>
    <w:rsid w:val="00595E1D"/>
    <w:rsid w:val="00597BD9"/>
    <w:rsid w:val="005A24F0"/>
    <w:rsid w:val="005A6629"/>
    <w:rsid w:val="005A6723"/>
    <w:rsid w:val="005B0A9B"/>
    <w:rsid w:val="005B4C0A"/>
    <w:rsid w:val="005B5030"/>
    <w:rsid w:val="005C295A"/>
    <w:rsid w:val="005C2DBE"/>
    <w:rsid w:val="005C36F5"/>
    <w:rsid w:val="005D027B"/>
    <w:rsid w:val="005D0A95"/>
    <w:rsid w:val="005D37F5"/>
    <w:rsid w:val="005D4A56"/>
    <w:rsid w:val="005D4BB2"/>
    <w:rsid w:val="005D7D57"/>
    <w:rsid w:val="005E3B0C"/>
    <w:rsid w:val="00606A30"/>
    <w:rsid w:val="006118A6"/>
    <w:rsid w:val="0061250C"/>
    <w:rsid w:val="0061448B"/>
    <w:rsid w:val="00617D80"/>
    <w:rsid w:val="00617F80"/>
    <w:rsid w:val="00622DE2"/>
    <w:rsid w:val="00624064"/>
    <w:rsid w:val="00625BAF"/>
    <w:rsid w:val="006319C6"/>
    <w:rsid w:val="006355E7"/>
    <w:rsid w:val="0063717C"/>
    <w:rsid w:val="0064340E"/>
    <w:rsid w:val="006455FE"/>
    <w:rsid w:val="00650681"/>
    <w:rsid w:val="006517CB"/>
    <w:rsid w:val="00651AAB"/>
    <w:rsid w:val="006547AC"/>
    <w:rsid w:val="00656CDD"/>
    <w:rsid w:val="00660211"/>
    <w:rsid w:val="00661796"/>
    <w:rsid w:val="0066453D"/>
    <w:rsid w:val="0066478F"/>
    <w:rsid w:val="00665FB4"/>
    <w:rsid w:val="006700D1"/>
    <w:rsid w:val="006702D0"/>
    <w:rsid w:val="00671353"/>
    <w:rsid w:val="00672BD4"/>
    <w:rsid w:val="00673C49"/>
    <w:rsid w:val="0067694F"/>
    <w:rsid w:val="0068133E"/>
    <w:rsid w:val="00681B5A"/>
    <w:rsid w:val="00685804"/>
    <w:rsid w:val="00685CF4"/>
    <w:rsid w:val="00690747"/>
    <w:rsid w:val="006A0CF7"/>
    <w:rsid w:val="006A0EEE"/>
    <w:rsid w:val="006A2031"/>
    <w:rsid w:val="006A2CB2"/>
    <w:rsid w:val="006A639E"/>
    <w:rsid w:val="006B18F2"/>
    <w:rsid w:val="006B47F7"/>
    <w:rsid w:val="006B4F49"/>
    <w:rsid w:val="006B560E"/>
    <w:rsid w:val="006C0262"/>
    <w:rsid w:val="006C175B"/>
    <w:rsid w:val="006C39DE"/>
    <w:rsid w:val="006D5149"/>
    <w:rsid w:val="006E1364"/>
    <w:rsid w:val="006E152D"/>
    <w:rsid w:val="006E45F0"/>
    <w:rsid w:val="006E5953"/>
    <w:rsid w:val="006F2353"/>
    <w:rsid w:val="006F43EB"/>
    <w:rsid w:val="006F62DD"/>
    <w:rsid w:val="007041CE"/>
    <w:rsid w:val="0070495F"/>
    <w:rsid w:val="0070555E"/>
    <w:rsid w:val="00706177"/>
    <w:rsid w:val="00715D18"/>
    <w:rsid w:val="00716353"/>
    <w:rsid w:val="00716489"/>
    <w:rsid w:val="007178DC"/>
    <w:rsid w:val="00717C87"/>
    <w:rsid w:val="007200B1"/>
    <w:rsid w:val="0072606C"/>
    <w:rsid w:val="00726122"/>
    <w:rsid w:val="0073171F"/>
    <w:rsid w:val="00735497"/>
    <w:rsid w:val="0074020D"/>
    <w:rsid w:val="00741081"/>
    <w:rsid w:val="00745CC4"/>
    <w:rsid w:val="00751BF9"/>
    <w:rsid w:val="00752701"/>
    <w:rsid w:val="00753E5A"/>
    <w:rsid w:val="00763164"/>
    <w:rsid w:val="0076456F"/>
    <w:rsid w:val="00765650"/>
    <w:rsid w:val="0077383F"/>
    <w:rsid w:val="0077612C"/>
    <w:rsid w:val="007767E5"/>
    <w:rsid w:val="0077778F"/>
    <w:rsid w:val="007856DC"/>
    <w:rsid w:val="007967F4"/>
    <w:rsid w:val="00797C8E"/>
    <w:rsid w:val="007A114D"/>
    <w:rsid w:val="007A13AA"/>
    <w:rsid w:val="007A2D3A"/>
    <w:rsid w:val="007A43A5"/>
    <w:rsid w:val="007A6F3A"/>
    <w:rsid w:val="007B07C6"/>
    <w:rsid w:val="007B11B6"/>
    <w:rsid w:val="007B42D3"/>
    <w:rsid w:val="007B4A4D"/>
    <w:rsid w:val="007B5081"/>
    <w:rsid w:val="007B50B1"/>
    <w:rsid w:val="007B5678"/>
    <w:rsid w:val="007C68A2"/>
    <w:rsid w:val="007C7A11"/>
    <w:rsid w:val="007D2C83"/>
    <w:rsid w:val="007D57EE"/>
    <w:rsid w:val="007E0002"/>
    <w:rsid w:val="007E16B5"/>
    <w:rsid w:val="007E1CC9"/>
    <w:rsid w:val="007E294C"/>
    <w:rsid w:val="007E6676"/>
    <w:rsid w:val="007F1383"/>
    <w:rsid w:val="007F6EA1"/>
    <w:rsid w:val="00802BCC"/>
    <w:rsid w:val="00803A40"/>
    <w:rsid w:val="00805694"/>
    <w:rsid w:val="008138C3"/>
    <w:rsid w:val="00817B00"/>
    <w:rsid w:val="00820A84"/>
    <w:rsid w:val="0082650B"/>
    <w:rsid w:val="008341B8"/>
    <w:rsid w:val="00836724"/>
    <w:rsid w:val="00845733"/>
    <w:rsid w:val="00847B0C"/>
    <w:rsid w:val="00847D1D"/>
    <w:rsid w:val="00852025"/>
    <w:rsid w:val="00854EA9"/>
    <w:rsid w:val="00854EDD"/>
    <w:rsid w:val="00856229"/>
    <w:rsid w:val="0086334C"/>
    <w:rsid w:val="00863421"/>
    <w:rsid w:val="00864258"/>
    <w:rsid w:val="00864C5A"/>
    <w:rsid w:val="008659E1"/>
    <w:rsid w:val="008672CA"/>
    <w:rsid w:val="008714D0"/>
    <w:rsid w:val="0087252E"/>
    <w:rsid w:val="00876616"/>
    <w:rsid w:val="008835B2"/>
    <w:rsid w:val="00883792"/>
    <w:rsid w:val="008924A1"/>
    <w:rsid w:val="0089733C"/>
    <w:rsid w:val="00897ED5"/>
    <w:rsid w:val="008A0841"/>
    <w:rsid w:val="008A26D5"/>
    <w:rsid w:val="008A3994"/>
    <w:rsid w:val="008A39D7"/>
    <w:rsid w:val="008B0D05"/>
    <w:rsid w:val="008B3B3F"/>
    <w:rsid w:val="008B4499"/>
    <w:rsid w:val="008B5C82"/>
    <w:rsid w:val="008B795B"/>
    <w:rsid w:val="008C4ADC"/>
    <w:rsid w:val="008C5495"/>
    <w:rsid w:val="008D2A86"/>
    <w:rsid w:val="008D3779"/>
    <w:rsid w:val="008D4A4C"/>
    <w:rsid w:val="008D63E8"/>
    <w:rsid w:val="008D768F"/>
    <w:rsid w:val="008E3048"/>
    <w:rsid w:val="008E66A2"/>
    <w:rsid w:val="008E7E10"/>
    <w:rsid w:val="008F51DC"/>
    <w:rsid w:val="008F5B62"/>
    <w:rsid w:val="00901764"/>
    <w:rsid w:val="00903338"/>
    <w:rsid w:val="009035B5"/>
    <w:rsid w:val="009046BB"/>
    <w:rsid w:val="00904DFA"/>
    <w:rsid w:val="0091038C"/>
    <w:rsid w:val="00910B2F"/>
    <w:rsid w:val="009119F6"/>
    <w:rsid w:val="009134CC"/>
    <w:rsid w:val="00914823"/>
    <w:rsid w:val="00914D22"/>
    <w:rsid w:val="00921340"/>
    <w:rsid w:val="009215BA"/>
    <w:rsid w:val="00922EAE"/>
    <w:rsid w:val="00931E6F"/>
    <w:rsid w:val="009323A9"/>
    <w:rsid w:val="00934401"/>
    <w:rsid w:val="00934A59"/>
    <w:rsid w:val="00937234"/>
    <w:rsid w:val="00944638"/>
    <w:rsid w:val="009446D9"/>
    <w:rsid w:val="00944BB4"/>
    <w:rsid w:val="00944D0E"/>
    <w:rsid w:val="009453E4"/>
    <w:rsid w:val="00950680"/>
    <w:rsid w:val="009526E1"/>
    <w:rsid w:val="009543DA"/>
    <w:rsid w:val="009605BE"/>
    <w:rsid w:val="0096237E"/>
    <w:rsid w:val="009633DB"/>
    <w:rsid w:val="00964887"/>
    <w:rsid w:val="00972DE6"/>
    <w:rsid w:val="0097530E"/>
    <w:rsid w:val="0097676A"/>
    <w:rsid w:val="00983E58"/>
    <w:rsid w:val="00991C6C"/>
    <w:rsid w:val="00995C1E"/>
    <w:rsid w:val="0099766D"/>
    <w:rsid w:val="009A31BF"/>
    <w:rsid w:val="009A738A"/>
    <w:rsid w:val="009B09BE"/>
    <w:rsid w:val="009B6CD3"/>
    <w:rsid w:val="009C1D0A"/>
    <w:rsid w:val="009C2DE2"/>
    <w:rsid w:val="009C4C6F"/>
    <w:rsid w:val="009C51CA"/>
    <w:rsid w:val="009C7622"/>
    <w:rsid w:val="009D02DC"/>
    <w:rsid w:val="009D1B75"/>
    <w:rsid w:val="009D29AE"/>
    <w:rsid w:val="009D300C"/>
    <w:rsid w:val="009D317D"/>
    <w:rsid w:val="009D4CD7"/>
    <w:rsid w:val="009D6256"/>
    <w:rsid w:val="009E3D63"/>
    <w:rsid w:val="009E66E7"/>
    <w:rsid w:val="009E67C8"/>
    <w:rsid w:val="009F19A8"/>
    <w:rsid w:val="009F344E"/>
    <w:rsid w:val="009F35A1"/>
    <w:rsid w:val="009F5425"/>
    <w:rsid w:val="009F6868"/>
    <w:rsid w:val="00A0053D"/>
    <w:rsid w:val="00A04A5F"/>
    <w:rsid w:val="00A06957"/>
    <w:rsid w:val="00A06F45"/>
    <w:rsid w:val="00A23A89"/>
    <w:rsid w:val="00A35400"/>
    <w:rsid w:val="00A36597"/>
    <w:rsid w:val="00A37361"/>
    <w:rsid w:val="00A42A27"/>
    <w:rsid w:val="00A50843"/>
    <w:rsid w:val="00A5150B"/>
    <w:rsid w:val="00A51ACE"/>
    <w:rsid w:val="00A56E53"/>
    <w:rsid w:val="00A62EC7"/>
    <w:rsid w:val="00A64BE0"/>
    <w:rsid w:val="00A70D8B"/>
    <w:rsid w:val="00A71988"/>
    <w:rsid w:val="00A723C9"/>
    <w:rsid w:val="00A7379C"/>
    <w:rsid w:val="00A7379E"/>
    <w:rsid w:val="00A8087D"/>
    <w:rsid w:val="00A8198A"/>
    <w:rsid w:val="00A91512"/>
    <w:rsid w:val="00A974E5"/>
    <w:rsid w:val="00AA0533"/>
    <w:rsid w:val="00AA130E"/>
    <w:rsid w:val="00AB37F9"/>
    <w:rsid w:val="00AB40D7"/>
    <w:rsid w:val="00AC4669"/>
    <w:rsid w:val="00AD0863"/>
    <w:rsid w:val="00AE1D8D"/>
    <w:rsid w:val="00AE2E2B"/>
    <w:rsid w:val="00AF40D9"/>
    <w:rsid w:val="00AF64CC"/>
    <w:rsid w:val="00AF64F2"/>
    <w:rsid w:val="00B11586"/>
    <w:rsid w:val="00B13B8E"/>
    <w:rsid w:val="00B144BD"/>
    <w:rsid w:val="00B27498"/>
    <w:rsid w:val="00B30F71"/>
    <w:rsid w:val="00B3336D"/>
    <w:rsid w:val="00B335D7"/>
    <w:rsid w:val="00B335F7"/>
    <w:rsid w:val="00B35A4A"/>
    <w:rsid w:val="00B3689D"/>
    <w:rsid w:val="00B4314C"/>
    <w:rsid w:val="00B43184"/>
    <w:rsid w:val="00B458F5"/>
    <w:rsid w:val="00B50414"/>
    <w:rsid w:val="00B528AD"/>
    <w:rsid w:val="00B52E63"/>
    <w:rsid w:val="00B54659"/>
    <w:rsid w:val="00B564D1"/>
    <w:rsid w:val="00B640C1"/>
    <w:rsid w:val="00B64613"/>
    <w:rsid w:val="00B651A3"/>
    <w:rsid w:val="00B657BB"/>
    <w:rsid w:val="00B7270B"/>
    <w:rsid w:val="00B90952"/>
    <w:rsid w:val="00B91774"/>
    <w:rsid w:val="00B91D43"/>
    <w:rsid w:val="00B924EB"/>
    <w:rsid w:val="00B93E2C"/>
    <w:rsid w:val="00BA03F2"/>
    <w:rsid w:val="00BA46AD"/>
    <w:rsid w:val="00BA7463"/>
    <w:rsid w:val="00BB0A00"/>
    <w:rsid w:val="00BB0B8C"/>
    <w:rsid w:val="00BB2C93"/>
    <w:rsid w:val="00BB4DC5"/>
    <w:rsid w:val="00BB6D4D"/>
    <w:rsid w:val="00BD02EC"/>
    <w:rsid w:val="00BD1898"/>
    <w:rsid w:val="00BD2C2E"/>
    <w:rsid w:val="00BD61C4"/>
    <w:rsid w:val="00BE1002"/>
    <w:rsid w:val="00BE2D0D"/>
    <w:rsid w:val="00BE3DE3"/>
    <w:rsid w:val="00BE3DEC"/>
    <w:rsid w:val="00BE57EB"/>
    <w:rsid w:val="00BE75C7"/>
    <w:rsid w:val="00BF1C03"/>
    <w:rsid w:val="00C03707"/>
    <w:rsid w:val="00C0456E"/>
    <w:rsid w:val="00C0733F"/>
    <w:rsid w:val="00C15AE7"/>
    <w:rsid w:val="00C16F6B"/>
    <w:rsid w:val="00C2731D"/>
    <w:rsid w:val="00C310D2"/>
    <w:rsid w:val="00C323DB"/>
    <w:rsid w:val="00C33D27"/>
    <w:rsid w:val="00C34872"/>
    <w:rsid w:val="00C34FC4"/>
    <w:rsid w:val="00C42268"/>
    <w:rsid w:val="00C42965"/>
    <w:rsid w:val="00C56048"/>
    <w:rsid w:val="00C6050A"/>
    <w:rsid w:val="00C62242"/>
    <w:rsid w:val="00C646E2"/>
    <w:rsid w:val="00C66121"/>
    <w:rsid w:val="00C67C20"/>
    <w:rsid w:val="00C70BA7"/>
    <w:rsid w:val="00C7376D"/>
    <w:rsid w:val="00C7634F"/>
    <w:rsid w:val="00C8260B"/>
    <w:rsid w:val="00C951DD"/>
    <w:rsid w:val="00CA0614"/>
    <w:rsid w:val="00CA7B6D"/>
    <w:rsid w:val="00CB19CB"/>
    <w:rsid w:val="00CB40BE"/>
    <w:rsid w:val="00CB6493"/>
    <w:rsid w:val="00CB77F0"/>
    <w:rsid w:val="00CB7D43"/>
    <w:rsid w:val="00CC65AB"/>
    <w:rsid w:val="00CD3079"/>
    <w:rsid w:val="00CD523D"/>
    <w:rsid w:val="00CE55ED"/>
    <w:rsid w:val="00CE5DBB"/>
    <w:rsid w:val="00CE5DBD"/>
    <w:rsid w:val="00CE6599"/>
    <w:rsid w:val="00CE6BAD"/>
    <w:rsid w:val="00CE7A27"/>
    <w:rsid w:val="00CF3EFD"/>
    <w:rsid w:val="00D01D90"/>
    <w:rsid w:val="00D01DEB"/>
    <w:rsid w:val="00D04C42"/>
    <w:rsid w:val="00D06358"/>
    <w:rsid w:val="00D0782A"/>
    <w:rsid w:val="00D107D6"/>
    <w:rsid w:val="00D15056"/>
    <w:rsid w:val="00D22E04"/>
    <w:rsid w:val="00D238AB"/>
    <w:rsid w:val="00D27B4A"/>
    <w:rsid w:val="00D36720"/>
    <w:rsid w:val="00D36AFB"/>
    <w:rsid w:val="00D36F76"/>
    <w:rsid w:val="00D47001"/>
    <w:rsid w:val="00D472EC"/>
    <w:rsid w:val="00D55DB0"/>
    <w:rsid w:val="00D649FB"/>
    <w:rsid w:val="00D666A2"/>
    <w:rsid w:val="00D7670F"/>
    <w:rsid w:val="00D76F4D"/>
    <w:rsid w:val="00D81326"/>
    <w:rsid w:val="00D8210D"/>
    <w:rsid w:val="00D87889"/>
    <w:rsid w:val="00D90789"/>
    <w:rsid w:val="00D91285"/>
    <w:rsid w:val="00D96E03"/>
    <w:rsid w:val="00D97044"/>
    <w:rsid w:val="00D975AD"/>
    <w:rsid w:val="00DA07D7"/>
    <w:rsid w:val="00DA418C"/>
    <w:rsid w:val="00DA6429"/>
    <w:rsid w:val="00DA7BC4"/>
    <w:rsid w:val="00DB6352"/>
    <w:rsid w:val="00DB6AC2"/>
    <w:rsid w:val="00DC101A"/>
    <w:rsid w:val="00DC1F44"/>
    <w:rsid w:val="00DC4CDC"/>
    <w:rsid w:val="00DC4E7D"/>
    <w:rsid w:val="00DC7022"/>
    <w:rsid w:val="00DD1798"/>
    <w:rsid w:val="00DD31C4"/>
    <w:rsid w:val="00DD632F"/>
    <w:rsid w:val="00DE07D8"/>
    <w:rsid w:val="00DE2849"/>
    <w:rsid w:val="00DE571A"/>
    <w:rsid w:val="00DF42BD"/>
    <w:rsid w:val="00DF743C"/>
    <w:rsid w:val="00E04BB2"/>
    <w:rsid w:val="00E06822"/>
    <w:rsid w:val="00E1055D"/>
    <w:rsid w:val="00E16729"/>
    <w:rsid w:val="00E24A33"/>
    <w:rsid w:val="00E25F24"/>
    <w:rsid w:val="00E26FEC"/>
    <w:rsid w:val="00E325C0"/>
    <w:rsid w:val="00E35914"/>
    <w:rsid w:val="00E36776"/>
    <w:rsid w:val="00E51F4F"/>
    <w:rsid w:val="00E54380"/>
    <w:rsid w:val="00E56AE0"/>
    <w:rsid w:val="00E61E5F"/>
    <w:rsid w:val="00E6474C"/>
    <w:rsid w:val="00E6560A"/>
    <w:rsid w:val="00E67949"/>
    <w:rsid w:val="00E67E6E"/>
    <w:rsid w:val="00E73445"/>
    <w:rsid w:val="00E7492B"/>
    <w:rsid w:val="00E766AB"/>
    <w:rsid w:val="00E77BA8"/>
    <w:rsid w:val="00E81B8D"/>
    <w:rsid w:val="00E82104"/>
    <w:rsid w:val="00E869E8"/>
    <w:rsid w:val="00E933C7"/>
    <w:rsid w:val="00E94EE4"/>
    <w:rsid w:val="00EA69F5"/>
    <w:rsid w:val="00EB6FAA"/>
    <w:rsid w:val="00EB72FA"/>
    <w:rsid w:val="00EC004A"/>
    <w:rsid w:val="00EC7577"/>
    <w:rsid w:val="00ED13FE"/>
    <w:rsid w:val="00ED3B5C"/>
    <w:rsid w:val="00ED55A9"/>
    <w:rsid w:val="00EE4DC7"/>
    <w:rsid w:val="00EE5025"/>
    <w:rsid w:val="00EE7724"/>
    <w:rsid w:val="00EE7D31"/>
    <w:rsid w:val="00EF008B"/>
    <w:rsid w:val="00EF1BCB"/>
    <w:rsid w:val="00EF203D"/>
    <w:rsid w:val="00EF45E1"/>
    <w:rsid w:val="00EF63D1"/>
    <w:rsid w:val="00EF6496"/>
    <w:rsid w:val="00F053D2"/>
    <w:rsid w:val="00F06C20"/>
    <w:rsid w:val="00F0751E"/>
    <w:rsid w:val="00F147B6"/>
    <w:rsid w:val="00F17232"/>
    <w:rsid w:val="00F2544F"/>
    <w:rsid w:val="00F32CFC"/>
    <w:rsid w:val="00F350C1"/>
    <w:rsid w:val="00F409FE"/>
    <w:rsid w:val="00F4126C"/>
    <w:rsid w:val="00F457C1"/>
    <w:rsid w:val="00F51E8B"/>
    <w:rsid w:val="00F56EB9"/>
    <w:rsid w:val="00F574C0"/>
    <w:rsid w:val="00F61FFA"/>
    <w:rsid w:val="00F62317"/>
    <w:rsid w:val="00F63741"/>
    <w:rsid w:val="00F74563"/>
    <w:rsid w:val="00F76634"/>
    <w:rsid w:val="00F82203"/>
    <w:rsid w:val="00F82C4B"/>
    <w:rsid w:val="00F83ABA"/>
    <w:rsid w:val="00F94306"/>
    <w:rsid w:val="00F97591"/>
    <w:rsid w:val="00FB0020"/>
    <w:rsid w:val="00FB7C96"/>
    <w:rsid w:val="00FC0569"/>
    <w:rsid w:val="00FC6B3F"/>
    <w:rsid w:val="00FD1E22"/>
    <w:rsid w:val="00FD2282"/>
    <w:rsid w:val="00FD30F8"/>
    <w:rsid w:val="00FD4FD0"/>
    <w:rsid w:val="00FD751B"/>
    <w:rsid w:val="00FE5720"/>
    <w:rsid w:val="00FE5CCB"/>
    <w:rsid w:val="00FE728E"/>
    <w:rsid w:val="00FE7BB8"/>
    <w:rsid w:val="00FF1976"/>
    <w:rsid w:val="00FF429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42</TotalTime>
  <Pages>17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5</cp:revision>
  <cp:lastPrinted>2013-07-04T10:29:00Z</cp:lastPrinted>
  <dcterms:created xsi:type="dcterms:W3CDTF">2016-08-05T02:44:00Z</dcterms:created>
  <dcterms:modified xsi:type="dcterms:W3CDTF">2016-08-09T06:59:00Z</dcterms:modified>
</cp:coreProperties>
</file>