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5" w:rsidRDefault="00D91285" w:rsidP="00AB5FDA">
      <w:pPr>
        <w:pStyle w:val="RIDefHead"/>
        <w:tabs>
          <w:tab w:val="left" w:pos="1418"/>
        </w:tabs>
      </w:pPr>
      <w:bookmarkStart w:id="0" w:name="_GoBack"/>
      <w:bookmarkEnd w:id="0"/>
      <w:r>
        <w:tab/>
      </w:r>
      <w:r w:rsidR="00AB5FDA">
        <w:tab/>
      </w:r>
      <w:r w:rsidR="00AB5FDA"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E70AFB" w:rsidRDefault="00E70AFB" w:rsidP="00E70AFB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9B13FD">
        <w:rPr>
          <w:rFonts w:hint="cs"/>
          <w:cs/>
        </w:rPr>
        <w:t>2559</w:t>
      </w:r>
      <w:r>
        <w:tab/>
      </w:r>
      <w:r w:rsidR="00AB5FDA">
        <w:t xml:space="preserve">    </w:t>
      </w:r>
      <w:r w:rsidR="00AB5FDA">
        <w:rPr>
          <w:rFonts w:hint="cs"/>
          <w:cs/>
        </w:rPr>
        <w:t xml:space="preserve">สิงหาคม  </w:t>
      </w:r>
      <w:r w:rsidR="009B13FD">
        <w:rPr>
          <w:rFonts w:hint="cs"/>
          <w:cs/>
        </w:rPr>
        <w:t>2559</w:t>
      </w:r>
    </w:p>
    <w:p w:rsidR="00D91285" w:rsidRDefault="00D91285" w:rsidP="00D91285">
      <w:pPr>
        <w:pStyle w:val="RIDefHead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9B13FD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D91285" w:rsidRDefault="00892905" w:rsidP="00AB5FDA">
      <w:pPr>
        <w:pStyle w:val="RIDefNormal"/>
        <w:spacing w:before="90"/>
      </w:pPr>
      <w:r>
        <w:rPr>
          <w:cs/>
        </w:rPr>
        <w:t xml:space="preserve">เรียน  </w:t>
      </w:r>
      <w:r w:rsidR="005B281E">
        <w:rPr>
          <w:rFonts w:hint="cs"/>
          <w:cs/>
        </w:rPr>
        <w:t>ผส.ชป.7</w:t>
      </w:r>
    </w:p>
    <w:p w:rsidR="00D91285" w:rsidRPr="00C257AA" w:rsidRDefault="00D91285" w:rsidP="00AB5FDA">
      <w:pPr>
        <w:pStyle w:val="RIDefNormal"/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cs/>
        </w:rPr>
        <w:tab/>
      </w:r>
      <w:r w:rsidRPr="00E563B4">
        <w:rPr>
          <w:cs/>
        </w:rPr>
        <w:t xml:space="preserve">ส่วนการใช้น้ำชลประทาน </w:t>
      </w:r>
      <w:r>
        <w:rPr>
          <w:cs/>
        </w:rPr>
        <w:t>สำนักบริหารจัดการน้ำและอุทกวิทยา</w:t>
      </w:r>
      <w:r w:rsidRPr="00E563B4">
        <w:rPr>
          <w:cs/>
        </w:rPr>
        <w:t xml:space="preserve"> ขอส่งจำนวนและพิกัด           จุดศ</w:t>
      </w:r>
      <w:r w:rsidR="001E30E8">
        <w:rPr>
          <w:cs/>
        </w:rPr>
        <w:t>ูนย์กลางจุดสำรวจผลผลิตข้าวนาป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9B13FD">
        <w:rPr>
          <w:cs/>
        </w:rPr>
        <w:t>2559/60</w:t>
      </w:r>
      <w:r w:rsidRPr="00E563B4">
        <w:rPr>
          <w:cs/>
        </w:rPr>
        <w:t xml:space="preserve"> ของโครงการต่าง ๆ ใน สชป.</w:t>
      </w:r>
      <w:r w:rsidR="005B281E">
        <w:rPr>
          <w:rFonts w:hint="cs"/>
          <w:cs/>
        </w:rPr>
        <w:t>7</w:t>
      </w:r>
      <w:r w:rsidRPr="00E563B4">
        <w:rPr>
          <w:cs/>
        </w:rPr>
        <w:t xml:space="preserve"> เพื่อให้พนั</w:t>
      </w:r>
      <w:r w:rsidR="00E70AFB">
        <w:rPr>
          <w:cs/>
        </w:rPr>
        <w:t>กงานสำรวจผลผลิตข้าวคำนวณจุดในแผ</w:t>
      </w:r>
      <w:r w:rsidRPr="00E563B4">
        <w:rPr>
          <w:cs/>
        </w:rPr>
        <w:t xml:space="preserve">นที่ มาตราส่วน 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 ชุด  </w:t>
      </w:r>
      <w:r w:rsidRPr="00E563B4">
        <w:t xml:space="preserve">L </w:t>
      </w:r>
      <w:r>
        <w:rPr>
          <w:cs/>
        </w:rPr>
        <w:t>๗๐๑๗</w:t>
      </w:r>
      <w:r w:rsidRPr="00E563B4">
        <w:rPr>
          <w:cs/>
        </w:rPr>
        <w:t xml:space="preserve">  และออกตั้งแปลงสำรวจผลผลิตเช่นเดียวกับปีก่อน ๆได้แนบจำนวนและพิกัดฯ ของโครงการต่าง ๆ มาพร้อมนี้คือ</w:t>
      </w:r>
    </w:p>
    <w:p w:rsidR="00FE7BB8" w:rsidRPr="00FE7BB8" w:rsidRDefault="00D91285" w:rsidP="00FE7BB8">
      <w:pPr>
        <w:rPr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E7BB8" w:rsidRPr="00FE7BB8">
        <w:rPr>
          <w:cs/>
        </w:rPr>
        <w:t>1. โครงการส</w:t>
      </w:r>
      <w:r w:rsidR="006355E7">
        <w:rPr>
          <w:cs/>
        </w:rPr>
        <w:t>่งน้ำและบำรุงรักษา</w:t>
      </w:r>
      <w:r w:rsidR="00DD0717">
        <w:rPr>
          <w:rFonts w:hint="cs"/>
          <w:cs/>
        </w:rPr>
        <w:t>โดมน้อย</w:t>
      </w:r>
    </w:p>
    <w:p w:rsidR="00FE7BB8" w:rsidRPr="00FE7BB8" w:rsidRDefault="00FE7BB8" w:rsidP="00FE7BB8">
      <w:r w:rsidRPr="00FE7BB8">
        <w:rPr>
          <w:cs/>
        </w:rPr>
        <w:tab/>
      </w:r>
      <w:r w:rsidRPr="00FE7BB8">
        <w:rPr>
          <w:cs/>
        </w:rPr>
        <w:tab/>
        <w:t xml:space="preserve">2. </w:t>
      </w:r>
      <w:r w:rsidR="006355E7">
        <w:rPr>
          <w:cs/>
        </w:rPr>
        <w:t>โครงการส่งน้ำและบำรุงรักษา</w:t>
      </w:r>
      <w:r w:rsidR="00DD0717">
        <w:rPr>
          <w:rFonts w:hint="cs"/>
          <w:cs/>
        </w:rPr>
        <w:t>พัฒนาลุ่มน้ำก่ำ</w:t>
      </w:r>
    </w:p>
    <w:p w:rsidR="00FE7BB8" w:rsidRPr="00FE7BB8" w:rsidRDefault="006355E7" w:rsidP="00FE7BB8">
      <w:r>
        <w:rPr>
          <w:cs/>
        </w:rPr>
        <w:tab/>
      </w:r>
      <w:r>
        <w:rPr>
          <w:cs/>
        </w:rPr>
        <w:tab/>
        <w:t>3. โครงการชลประทาน</w:t>
      </w:r>
      <w:r w:rsidR="00DD0717">
        <w:rPr>
          <w:rFonts w:hint="cs"/>
          <w:cs/>
        </w:rPr>
        <w:t>อุบลราชธานี</w:t>
      </w:r>
    </w:p>
    <w:p w:rsidR="00FE7BB8" w:rsidRPr="00FE7BB8" w:rsidRDefault="006355E7" w:rsidP="00FE7BB8">
      <w:r>
        <w:rPr>
          <w:cs/>
        </w:rPr>
        <w:tab/>
      </w:r>
      <w:r>
        <w:rPr>
          <w:cs/>
        </w:rPr>
        <w:tab/>
        <w:t>4. โครงการชลประทาน</w:t>
      </w:r>
      <w:r w:rsidR="00DD0717">
        <w:rPr>
          <w:rFonts w:hint="cs"/>
          <w:cs/>
        </w:rPr>
        <w:t>นครพนม</w:t>
      </w:r>
    </w:p>
    <w:p w:rsidR="00FE7BB8" w:rsidRPr="00FE7BB8" w:rsidRDefault="006355E7" w:rsidP="00FE7BB8">
      <w:r>
        <w:rPr>
          <w:cs/>
        </w:rPr>
        <w:tab/>
      </w:r>
      <w:r>
        <w:rPr>
          <w:cs/>
        </w:rPr>
        <w:tab/>
        <w:t>5. โครงการชลประทาน</w:t>
      </w:r>
      <w:r w:rsidR="00DD0717">
        <w:rPr>
          <w:rFonts w:hint="cs"/>
          <w:cs/>
        </w:rPr>
        <w:t>มุกดาหาร</w:t>
      </w:r>
    </w:p>
    <w:p w:rsidR="00FE7BB8" w:rsidRPr="00137494" w:rsidRDefault="00FE7BB8" w:rsidP="00FE7BB8">
      <w:pPr>
        <w:rPr>
          <w:rFonts w:ascii="TH SarabunPSK" w:hAnsi="TH SarabunPSK" w:cs="TH SarabunPSK"/>
          <w:cs/>
        </w:rPr>
      </w:pPr>
      <w:r w:rsidRPr="00FE7BB8">
        <w:tab/>
      </w:r>
      <w:r w:rsidRPr="00FE7BB8">
        <w:tab/>
        <w:t>6.</w:t>
      </w:r>
      <w:r w:rsidR="006355E7">
        <w:rPr>
          <w:rFonts w:ascii="TH SarabunPSK" w:hAnsi="TH SarabunPSK" w:cs="TH SarabunPSK"/>
          <w:cs/>
        </w:rPr>
        <w:t>โครงการชลประทาน</w:t>
      </w:r>
      <w:r w:rsidR="00DD0717">
        <w:rPr>
          <w:rFonts w:ascii="TH SarabunPSK" w:hAnsi="TH SarabunPSK" w:cs="TH SarabunPSK" w:hint="cs"/>
          <w:cs/>
        </w:rPr>
        <w:t>ยโสธร</w:t>
      </w:r>
    </w:p>
    <w:p w:rsidR="006355E7" w:rsidRPr="00FE7BB8" w:rsidRDefault="00D91285" w:rsidP="006355E7">
      <w:r w:rsidRPr="00E563B4">
        <w:rPr>
          <w:rFonts w:ascii="TH SarabunPSK" w:hAnsi="TH SarabunPSK" w:cs="TH SarabunPSK"/>
          <w:cs/>
        </w:rPr>
        <w:tab/>
      </w:r>
      <w:r w:rsidR="006355E7">
        <w:rPr>
          <w:cs/>
        </w:rPr>
        <w:tab/>
      </w:r>
      <w:r w:rsidR="006355E7">
        <w:rPr>
          <w:rFonts w:hint="cs"/>
          <w:cs/>
        </w:rPr>
        <w:t>7</w:t>
      </w:r>
      <w:r w:rsidR="006355E7" w:rsidRPr="00FE7BB8">
        <w:rPr>
          <w:cs/>
        </w:rPr>
        <w:t xml:space="preserve">. </w:t>
      </w:r>
      <w:r w:rsidR="00FD1E22">
        <w:rPr>
          <w:cs/>
        </w:rPr>
        <w:t>โครงการ</w:t>
      </w:r>
      <w:r w:rsidR="00DD0717">
        <w:rPr>
          <w:rFonts w:hint="cs"/>
          <w:cs/>
        </w:rPr>
        <w:t>ชลประทานอำนาจเจริญ</w:t>
      </w:r>
    </w:p>
    <w:p w:rsidR="00D91285" w:rsidRDefault="00D91285" w:rsidP="00D91285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ถ้าหากมีโครงการใดที่สร้างเสร็จแล้ว แต่ยังไม่มีการสำรวจเนื้อที่และผลผลิต (นอกเหนือจากโครงการที่แจ้งมานี้)  กรุณาแจ้งให้ทราบ</w:t>
      </w:r>
    </w:p>
    <w:p w:rsidR="00FE7BB8" w:rsidRDefault="00FE7BB8" w:rsidP="00AB5FDA">
      <w:pPr>
        <w:pStyle w:val="RIDefNormal"/>
        <w:spacing w:before="120"/>
      </w:pPr>
      <w:r>
        <w:tab/>
      </w:r>
      <w:r w:rsidRPr="00137494">
        <w:rPr>
          <w:rFonts w:ascii="TH SarabunPSK" w:hAnsi="TH SarabunPSK" w:cs="TH SarabunPSK"/>
          <w:cs/>
        </w:rPr>
        <w:t>จึงเรียนมาเพื่อโปรดพิจารณาสั่งดำเนินการไปยังโครงการดังกล่าวด้ว</w:t>
      </w:r>
      <w:r w:rsidR="00FD1E22">
        <w:rPr>
          <w:rFonts w:ascii="TH SarabunPSK" w:hAnsi="TH SarabunPSK" w:cs="TH SarabunPSK" w:hint="cs"/>
          <w:cs/>
        </w:rPr>
        <w:t>ย</w:t>
      </w:r>
    </w:p>
    <w:p w:rsidR="00D91285" w:rsidRDefault="00D91285" w:rsidP="00D91285"/>
    <w:p w:rsidR="00AB5FDA" w:rsidRDefault="00AB5FDA" w:rsidP="00E70AFB"/>
    <w:p w:rsidR="00E70AFB" w:rsidRDefault="00E70AFB" w:rsidP="00E70AFB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E70AFB" w:rsidRDefault="00E70AFB" w:rsidP="00E70AFB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70AFB" w:rsidRPr="00D91285" w:rsidRDefault="00E70AFB" w:rsidP="00AB5FDA">
      <w:pPr>
        <w:pStyle w:val="RIDefNormal"/>
      </w:pPr>
      <w:r>
        <w:rPr>
          <w:cs/>
        </w:rPr>
        <w:tab/>
      </w:r>
      <w:r w:rsidR="00AB5FDA">
        <w:rPr>
          <w:rFonts w:hint="cs"/>
          <w:cs/>
        </w:rPr>
        <w:tab/>
      </w:r>
      <w:r w:rsidR="00AB5FDA">
        <w:rPr>
          <w:rFonts w:hint="cs"/>
          <w:cs/>
        </w:rPr>
        <w:tab/>
      </w:r>
      <w:r w:rsidR="00AB5FDA">
        <w:rPr>
          <w:rFonts w:hint="cs"/>
          <w:cs/>
        </w:rPr>
        <w:tab/>
      </w:r>
      <w:r w:rsidR="00AB5FDA">
        <w:rPr>
          <w:rFonts w:hint="cs"/>
          <w:cs/>
        </w:rPr>
        <w:tab/>
      </w:r>
      <w:r w:rsidR="00AB5FDA">
        <w:rPr>
          <w:rFonts w:hint="cs"/>
          <w:cs/>
        </w:rPr>
        <w:tab/>
      </w:r>
      <w:r w:rsidR="00AB5FDA">
        <w:rPr>
          <w:rFonts w:hint="cs"/>
          <w:cs/>
        </w:rPr>
        <w:tab/>
      </w:r>
      <w:r w:rsidR="0008594C">
        <w:rPr>
          <w:rFonts w:hint="cs"/>
          <w:cs/>
        </w:rPr>
        <w:t>ผชน.บอ.</w:t>
      </w:r>
    </w:p>
    <w:p w:rsidR="00D91285" w:rsidRDefault="00D91285" w:rsidP="00D91285">
      <w:pPr>
        <w:pStyle w:val="RIDefNormal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B34720" w:rsidRDefault="003117CB" w:rsidP="00D91285">
      <w:pPr>
        <w:pStyle w:val="RIDefHead"/>
      </w:pPr>
      <w:r>
        <w:tab/>
      </w:r>
      <w:r>
        <w:tab/>
      </w:r>
      <w:r>
        <w:tab/>
      </w:r>
    </w:p>
    <w:p w:rsidR="00B34720" w:rsidRDefault="00B34720" w:rsidP="00D91285">
      <w:pPr>
        <w:pStyle w:val="RIDefHead"/>
      </w:pPr>
    </w:p>
    <w:p w:rsidR="00A32A06" w:rsidRDefault="00A32A06" w:rsidP="00E71404">
      <w:pPr>
        <w:pStyle w:val="RIDefHead"/>
        <w:tabs>
          <w:tab w:val="left" w:pos="1418"/>
        </w:tabs>
      </w:pPr>
    </w:p>
    <w:p w:rsidR="00D91285" w:rsidRDefault="00201FB6" w:rsidP="00E71404">
      <w:pPr>
        <w:pStyle w:val="RIDefHead"/>
        <w:tabs>
          <w:tab w:val="left" w:pos="1418"/>
        </w:tabs>
      </w:pPr>
      <w:r>
        <w:lastRenderedPageBreak/>
        <w:tab/>
      </w:r>
      <w:r>
        <w:tab/>
      </w:r>
      <w:r w:rsidR="00E71404">
        <w:tab/>
      </w:r>
      <w:r w:rsidR="00A91512">
        <w:rPr>
          <w:rFonts w:hint="cs"/>
          <w:cs/>
        </w:rPr>
        <w:t>ส่ว</w:t>
      </w:r>
      <w:r w:rsidR="00D91285">
        <w:rPr>
          <w:rFonts w:hint="cs"/>
          <w:cs/>
        </w:rPr>
        <w:t>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E70AFB" w:rsidRDefault="00E70AFB" w:rsidP="00E70AFB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9B13FD">
        <w:rPr>
          <w:rFonts w:hint="cs"/>
          <w:cs/>
        </w:rPr>
        <w:t>2559</w:t>
      </w:r>
      <w:r>
        <w:tab/>
      </w:r>
      <w:r w:rsidR="00E71404">
        <w:rPr>
          <w:rFonts w:hint="cs"/>
          <w:cs/>
        </w:rPr>
        <w:t xml:space="preserve">     </w:t>
      </w:r>
      <w:r w:rsidR="00CD7FEE">
        <w:rPr>
          <w:rFonts w:hint="cs"/>
          <w:cs/>
        </w:rPr>
        <w:t>สิงหาคม</w:t>
      </w:r>
      <w:r w:rsidR="00E71404">
        <w:rPr>
          <w:rFonts w:hint="cs"/>
          <w:cs/>
        </w:rPr>
        <w:t xml:space="preserve">  </w:t>
      </w:r>
      <w:r w:rsidR="009B13FD">
        <w:rPr>
          <w:rFonts w:hint="cs"/>
          <w:cs/>
        </w:rPr>
        <w:t>2559</w:t>
      </w:r>
    </w:p>
    <w:p w:rsidR="00D91285" w:rsidRDefault="00A91512" w:rsidP="00D91285">
      <w:pPr>
        <w:pStyle w:val="RIDefHead"/>
      </w:pPr>
      <w:r>
        <w:rPr>
          <w:rFonts w:hint="cs"/>
          <w:cs/>
        </w:rPr>
        <w:tab/>
      </w:r>
      <w:r w:rsidR="00E71404">
        <w:rPr>
          <w:rFonts w:hint="cs"/>
          <w:cs/>
        </w:rPr>
        <w:t xml:space="preserve">   </w:t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9B13FD">
        <w:rPr>
          <w:cs/>
        </w:rPr>
        <w:t>2559/60</w:t>
      </w:r>
      <w:r w:rsidR="00D91285" w:rsidRPr="00E563B4">
        <w:rPr>
          <w:cs/>
        </w:rPr>
        <w:t xml:space="preserve">   พร้อมพิกัด</w:t>
      </w:r>
    </w:p>
    <w:p w:rsidR="00D91285" w:rsidRDefault="00201FB6" w:rsidP="00A32A06">
      <w:pPr>
        <w:pStyle w:val="RIDefNormal"/>
        <w:spacing w:before="90"/>
        <w:rPr>
          <w:cs/>
        </w:rPr>
      </w:pPr>
      <w:r>
        <w:rPr>
          <w:cs/>
        </w:rPr>
        <w:t>เร</w:t>
      </w:r>
      <w:r w:rsidR="00E71404">
        <w:rPr>
          <w:cs/>
        </w:rPr>
        <w:t>ียน</w:t>
      </w:r>
      <w:r w:rsidR="00E71404">
        <w:rPr>
          <w:rFonts w:hint="cs"/>
          <w:cs/>
        </w:rPr>
        <w:t xml:space="preserve">  </w:t>
      </w:r>
      <w:r w:rsidR="0008594C">
        <w:rPr>
          <w:rFonts w:hint="cs"/>
          <w:cs/>
        </w:rPr>
        <w:t>ผคบ.</w:t>
      </w:r>
      <w:r w:rsidR="0002527E">
        <w:rPr>
          <w:rFonts w:hint="cs"/>
          <w:cs/>
        </w:rPr>
        <w:t>โดมน้อย</w:t>
      </w:r>
    </w:p>
    <w:p w:rsidR="00A51ACE" w:rsidRDefault="00A51ACE" w:rsidP="00A32A06">
      <w:pPr>
        <w:pStyle w:val="RIDefNormal"/>
        <w:spacing w:before="120"/>
        <w:jc w:val="thaiDistribute"/>
      </w:pPr>
      <w: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9B13FD">
        <w:rPr>
          <w:cs/>
        </w:rPr>
        <w:t>2559/60</w:t>
      </w:r>
      <w:r w:rsidR="00A7379C">
        <w:rPr>
          <w:cs/>
        </w:rPr>
        <w:t>ของโครงการส่งน้ำและบำรุงรักษา</w:t>
      </w:r>
      <w:r w:rsidR="0002527E">
        <w:rPr>
          <w:rFonts w:hint="cs"/>
          <w:cs/>
        </w:rPr>
        <w:t>โดมน้อย</w:t>
      </w:r>
      <w:r w:rsidRPr="00E563B4">
        <w:rPr>
          <w:cs/>
        </w:rPr>
        <w:t xml:space="preserve">  จำนวน </w:t>
      </w:r>
      <w:r w:rsidR="0002527E">
        <w:rPr>
          <w:rFonts w:hint="cs"/>
          <w:cs/>
        </w:rPr>
        <w:t>20</w:t>
      </w:r>
      <w:r w:rsidRPr="00E563B4">
        <w:rPr>
          <w:cs/>
        </w:rPr>
        <w:t xml:space="preserve"> จุด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A51ACE" w:rsidRPr="00A51ACE" w:rsidRDefault="00A51ACE" w:rsidP="00A51ACE">
      <w:pPr>
        <w:pStyle w:val="RIDefNormal"/>
      </w:pP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5B281E" w:rsidRDefault="00A51ACE" w:rsidP="005B281E">
      <w:pPr>
        <w:rPr>
          <w:cs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="001D12BE">
        <w:rPr>
          <w:rFonts w:hint="cs"/>
          <w:cs/>
        </w:rPr>
        <w:t xml:space="preserve">2 </w:t>
      </w:r>
      <w:r w:rsidR="001D12BE">
        <w:rPr>
          <w:rFonts w:hint="cs"/>
          <w:cs/>
        </w:rPr>
        <w:tab/>
      </w:r>
      <w:r w:rsidR="001D12BE">
        <w:rPr>
          <w:rFonts w:hint="cs"/>
          <w:cs/>
        </w:rPr>
        <w:tab/>
      </w:r>
      <w:r w:rsidR="005B281E">
        <w:rPr>
          <w:rFonts w:hint="cs"/>
          <w:cs/>
        </w:rPr>
        <w:t>1</w:t>
      </w:r>
      <w:r w:rsidR="005B281E">
        <w:rPr>
          <w:rFonts w:hint="cs"/>
          <w:cs/>
        </w:rPr>
        <w:tab/>
        <w:t>-</w:t>
      </w:r>
      <w:r w:rsidR="005B281E">
        <w:rPr>
          <w:rFonts w:hint="cs"/>
          <w:cs/>
        </w:rPr>
        <w:tab/>
        <w:t>(2001)</w:t>
      </w:r>
      <w:r w:rsidR="005B281E">
        <w:rPr>
          <w:rFonts w:hint="cs"/>
          <w:cs/>
        </w:rPr>
        <w:tab/>
      </w:r>
      <w:r w:rsidR="007C1B3C">
        <w:tab/>
      </w:r>
      <w:r w:rsidR="007C1B3C">
        <w:tab/>
      </w:r>
      <w:r w:rsidR="005B281E">
        <w:rPr>
          <w:rFonts w:hint="cs"/>
          <w:cs/>
        </w:rPr>
        <w:t>3</w:t>
      </w:r>
      <w:r w:rsidR="005B281E">
        <w:t>5208190</w:t>
      </w:r>
    </w:p>
    <w:p w:rsidR="005B281E" w:rsidRDefault="005B281E" w:rsidP="005B281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C1B3C">
        <w:rPr>
          <w:rFonts w:hint="cs"/>
          <w:cs/>
        </w:rPr>
        <w:tab/>
      </w:r>
      <w:r>
        <w:rPr>
          <w:rFonts w:hint="cs"/>
          <w:cs/>
        </w:rPr>
        <w:t>2</w:t>
      </w:r>
      <w:r>
        <w:t>4558140</w:t>
      </w:r>
    </w:p>
    <w:p w:rsidR="005B281E" w:rsidRDefault="005B281E" w:rsidP="005B281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C1B3C">
        <w:rPr>
          <w:rFonts w:hint="cs"/>
          <w:cs/>
        </w:rPr>
        <w:tab/>
      </w:r>
      <w:r>
        <w:rPr>
          <w:rFonts w:hint="cs"/>
          <w:cs/>
        </w:rPr>
        <w:t>3</w:t>
      </w:r>
      <w:r>
        <w:t>1858090</w:t>
      </w:r>
    </w:p>
    <w:p w:rsidR="005B281E" w:rsidRDefault="005B281E" w:rsidP="005B281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C1B3C">
        <w:rPr>
          <w:rFonts w:hint="cs"/>
          <w:cs/>
        </w:rPr>
        <w:tab/>
      </w:r>
      <w:r>
        <w:rPr>
          <w:rFonts w:hint="cs"/>
          <w:cs/>
        </w:rPr>
        <w:t>23757855</w:t>
      </w:r>
    </w:p>
    <w:p w:rsidR="005B281E" w:rsidRDefault="005B281E" w:rsidP="005B281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C1B3C">
        <w:rPr>
          <w:rFonts w:hint="cs"/>
          <w:cs/>
        </w:rPr>
        <w:tab/>
      </w:r>
      <w:r>
        <w:t>38407920</w:t>
      </w:r>
    </w:p>
    <w:p w:rsidR="005B281E" w:rsidRDefault="00E71404" w:rsidP="005B281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B281E">
        <w:rPr>
          <w:rFonts w:hint="cs"/>
          <w:cs/>
        </w:rPr>
        <w:t>6</w:t>
      </w:r>
      <w:r w:rsidR="005B281E">
        <w:rPr>
          <w:rFonts w:hint="cs"/>
          <w:cs/>
        </w:rPr>
        <w:tab/>
        <w:t>-</w:t>
      </w:r>
      <w:r w:rsidR="005B281E">
        <w:rPr>
          <w:rFonts w:hint="cs"/>
          <w:cs/>
        </w:rPr>
        <w:tab/>
        <w:t>(2006)</w:t>
      </w:r>
      <w:r w:rsidR="005B281E">
        <w:rPr>
          <w:rFonts w:hint="cs"/>
          <w:cs/>
        </w:rPr>
        <w:tab/>
      </w:r>
      <w:r w:rsidR="005B281E">
        <w:rPr>
          <w:rFonts w:hint="cs"/>
          <w:cs/>
        </w:rPr>
        <w:tab/>
      </w:r>
      <w:r w:rsidR="007C1B3C">
        <w:tab/>
      </w:r>
      <w:r w:rsidR="005B281E">
        <w:t>29707825</w:t>
      </w:r>
    </w:p>
    <w:p w:rsidR="005B281E" w:rsidRDefault="005B281E" w:rsidP="005B281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C1B3C">
        <w:rPr>
          <w:rFonts w:hint="cs"/>
          <w:cs/>
        </w:rPr>
        <w:tab/>
      </w:r>
      <w:r>
        <w:rPr>
          <w:rFonts w:hint="cs"/>
          <w:cs/>
        </w:rPr>
        <w:t>20607725</w:t>
      </w:r>
    </w:p>
    <w:p w:rsidR="005B281E" w:rsidRDefault="005B281E" w:rsidP="005B281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C1B3C">
        <w:tab/>
      </w:r>
      <w:r>
        <w:t>27507645</w:t>
      </w:r>
    </w:p>
    <w:p w:rsidR="005B281E" w:rsidRDefault="005B281E" w:rsidP="005B281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C1B3C">
        <w:rPr>
          <w:rFonts w:hint="cs"/>
          <w:cs/>
        </w:rPr>
        <w:tab/>
      </w:r>
      <w:r>
        <w:rPr>
          <w:rFonts w:hint="cs"/>
          <w:cs/>
        </w:rPr>
        <w:t>3</w:t>
      </w:r>
      <w:r>
        <w:t>5657500</w:t>
      </w:r>
    </w:p>
    <w:p w:rsidR="005B281E" w:rsidRDefault="005B281E" w:rsidP="005B281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C1B3C">
        <w:rPr>
          <w:rFonts w:hint="cs"/>
          <w:cs/>
        </w:rPr>
        <w:tab/>
      </w:r>
      <w:r>
        <w:rPr>
          <w:rFonts w:hint="cs"/>
          <w:cs/>
        </w:rPr>
        <w:t>2</w:t>
      </w:r>
      <w:r>
        <w:t>1507385</w:t>
      </w:r>
    </w:p>
    <w:p w:rsidR="005B281E" w:rsidRDefault="005B281E" w:rsidP="005B281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C1B3C">
        <w:rPr>
          <w:rFonts w:hint="cs"/>
          <w:cs/>
        </w:rPr>
        <w:tab/>
      </w:r>
      <w:r>
        <w:rPr>
          <w:rFonts w:hint="cs"/>
          <w:cs/>
        </w:rPr>
        <w:t>3</w:t>
      </w:r>
      <w:r>
        <w:t>3557285</w:t>
      </w:r>
    </w:p>
    <w:p w:rsidR="005B281E" w:rsidRDefault="005B281E" w:rsidP="005B281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C1B3C">
        <w:rPr>
          <w:rFonts w:hint="cs"/>
          <w:cs/>
        </w:rPr>
        <w:tab/>
      </w:r>
      <w:r>
        <w:rPr>
          <w:rFonts w:hint="cs"/>
          <w:cs/>
        </w:rPr>
        <w:t>2</w:t>
      </w:r>
      <w:r>
        <w:t>8307265</w:t>
      </w:r>
    </w:p>
    <w:p w:rsidR="005B281E" w:rsidRDefault="005B281E" w:rsidP="005B281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C1B3C">
        <w:tab/>
      </w:r>
      <w:r>
        <w:t>20157115</w:t>
      </w:r>
    </w:p>
    <w:p w:rsidR="005B281E" w:rsidRDefault="005B281E" w:rsidP="005B281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C1B3C">
        <w:rPr>
          <w:rFonts w:hint="cs"/>
          <w:cs/>
        </w:rPr>
        <w:tab/>
      </w:r>
      <w:r>
        <w:rPr>
          <w:rFonts w:hint="cs"/>
          <w:cs/>
        </w:rPr>
        <w:t>30357035</w:t>
      </w:r>
    </w:p>
    <w:p w:rsidR="005B281E" w:rsidRDefault="005B281E" w:rsidP="005B281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C1B3C">
        <w:rPr>
          <w:rFonts w:hint="cs"/>
          <w:cs/>
        </w:rPr>
        <w:tab/>
      </w:r>
      <w:r>
        <w:rPr>
          <w:rFonts w:hint="cs"/>
          <w:cs/>
        </w:rPr>
        <w:t>34556970</w:t>
      </w:r>
    </w:p>
    <w:p w:rsidR="005B281E" w:rsidRDefault="005B281E" w:rsidP="005B281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C1B3C">
        <w:rPr>
          <w:rFonts w:hint="cs"/>
          <w:cs/>
        </w:rPr>
        <w:tab/>
      </w:r>
      <w:r>
        <w:rPr>
          <w:rFonts w:hint="cs"/>
          <w:cs/>
        </w:rPr>
        <w:t>25406780</w:t>
      </w:r>
    </w:p>
    <w:p w:rsidR="005B281E" w:rsidRDefault="005B281E" w:rsidP="005B281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C1B3C">
        <w:rPr>
          <w:rFonts w:hint="cs"/>
          <w:cs/>
        </w:rPr>
        <w:tab/>
      </w:r>
      <w:r>
        <w:rPr>
          <w:rFonts w:hint="cs"/>
          <w:cs/>
        </w:rPr>
        <w:t>33756700</w:t>
      </w:r>
    </w:p>
    <w:p w:rsidR="005B281E" w:rsidRDefault="00B34720" w:rsidP="005B281E">
      <w:r>
        <w:rPr>
          <w:rFonts w:hint="cs"/>
          <w:cs/>
        </w:rPr>
        <w:tab/>
      </w:r>
      <w:r w:rsidR="005B281E">
        <w:rPr>
          <w:rFonts w:hint="cs"/>
          <w:cs/>
        </w:rPr>
        <w:tab/>
      </w:r>
      <w:r w:rsidR="005B281E">
        <w:rPr>
          <w:rFonts w:hint="cs"/>
          <w:cs/>
        </w:rPr>
        <w:tab/>
      </w:r>
      <w:r w:rsidR="00E71404">
        <w:rPr>
          <w:rFonts w:hint="cs"/>
          <w:cs/>
        </w:rPr>
        <w:tab/>
      </w:r>
      <w:r w:rsidR="00E71404">
        <w:rPr>
          <w:rFonts w:hint="cs"/>
          <w:cs/>
        </w:rPr>
        <w:tab/>
      </w:r>
      <w:r w:rsidR="005B281E">
        <w:rPr>
          <w:rFonts w:hint="cs"/>
          <w:cs/>
        </w:rPr>
        <w:t>18</w:t>
      </w:r>
      <w:r w:rsidR="005B281E">
        <w:rPr>
          <w:rFonts w:hint="cs"/>
          <w:cs/>
        </w:rPr>
        <w:tab/>
        <w:t>-</w:t>
      </w:r>
      <w:r w:rsidR="005B281E">
        <w:rPr>
          <w:rFonts w:hint="cs"/>
          <w:cs/>
        </w:rPr>
        <w:tab/>
        <w:t>(2018)</w:t>
      </w:r>
      <w:r w:rsidR="005B281E">
        <w:rPr>
          <w:rFonts w:hint="cs"/>
          <w:cs/>
        </w:rPr>
        <w:tab/>
      </w:r>
      <w:r w:rsidR="005B281E">
        <w:rPr>
          <w:rFonts w:hint="cs"/>
          <w:cs/>
        </w:rPr>
        <w:tab/>
      </w:r>
      <w:r w:rsidR="007C1B3C">
        <w:rPr>
          <w:rFonts w:hint="cs"/>
          <w:cs/>
        </w:rPr>
        <w:tab/>
      </w:r>
      <w:r w:rsidR="005B281E">
        <w:t>26156435</w:t>
      </w:r>
      <w:r w:rsidR="005B281E">
        <w:rPr>
          <w:rFonts w:hint="cs"/>
          <w:cs/>
        </w:rPr>
        <w:tab/>
      </w:r>
    </w:p>
    <w:p w:rsidR="005B281E" w:rsidRDefault="005B281E" w:rsidP="005B281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C1B3C">
        <w:tab/>
      </w:r>
      <w:r>
        <w:t>31206450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 w:rsidR="00E71404">
        <w:rPr>
          <w:rFonts w:hint="cs"/>
          <w:cs/>
        </w:rPr>
        <w:tab/>
      </w:r>
      <w:r>
        <w:rPr>
          <w:rFonts w:hint="cs"/>
          <w:cs/>
        </w:rPr>
        <w:t>-</w:t>
      </w:r>
      <w:r>
        <w:rPr>
          <w:rFonts w:hint="cs"/>
          <w:cs/>
        </w:rPr>
        <w:tab/>
        <w:t>(2020)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C1B3C">
        <w:rPr>
          <w:rFonts w:hint="cs"/>
          <w:cs/>
        </w:rPr>
        <w:tab/>
      </w:r>
      <w:r>
        <w:rPr>
          <w:rFonts w:hint="cs"/>
          <w:cs/>
        </w:rPr>
        <w:t>2</w:t>
      </w:r>
      <w:r>
        <w:t>4156240</w:t>
      </w:r>
    </w:p>
    <w:p w:rsidR="007C1B3C" w:rsidRDefault="00BA6694" w:rsidP="00A32A06">
      <w:pPr>
        <w:spacing w:before="120"/>
      </w:pPr>
      <w:r>
        <w:rPr>
          <w:rFonts w:hint="cs"/>
          <w:cs/>
        </w:rPr>
        <w:t>ปีนี้ขอให้ใช้</w:t>
      </w:r>
      <w:r w:rsidR="0008594C">
        <w:rPr>
          <w:rFonts w:hint="cs"/>
          <w:cs/>
        </w:rPr>
        <w:t>สี</w:t>
      </w:r>
      <w:r w:rsidR="009B13FD">
        <w:rPr>
          <w:rFonts w:hint="cs"/>
          <w:cs/>
        </w:rPr>
        <w:t>เขียว</w:t>
      </w:r>
      <w:r w:rsidR="007C1B3C">
        <w:rPr>
          <w:rFonts w:hint="cs"/>
          <w:cs/>
        </w:rPr>
        <w:t>เป็นสัญลักษณ์</w:t>
      </w:r>
    </w:p>
    <w:p w:rsidR="007C1B3C" w:rsidRDefault="00CD3793" w:rsidP="00A32A06">
      <w:pPr>
        <w:spacing w:before="120"/>
      </w:pPr>
      <w:r>
        <w:rPr>
          <w:rFonts w:hint="cs"/>
          <w:cs/>
        </w:rPr>
        <w:tab/>
      </w:r>
      <w:r w:rsidR="00E70AFB">
        <w:rPr>
          <w:rFonts w:hint="cs"/>
          <w:cs/>
        </w:rPr>
        <w:t>จึงเรียนมาเพื่อโปรดพิจารณาดำเนินการ</w:t>
      </w:r>
    </w:p>
    <w:p w:rsidR="00CD3793" w:rsidRDefault="00CD3793" w:rsidP="00CD3793">
      <w:pPr>
        <w:pStyle w:val="RIDefNormal"/>
        <w:rPr>
          <w:cs/>
        </w:rPr>
      </w:pPr>
    </w:p>
    <w:p w:rsidR="00CD3793" w:rsidRDefault="00CD3793" w:rsidP="00CD3793">
      <w:pPr>
        <w:rPr>
          <w:cs/>
        </w:rPr>
      </w:pPr>
    </w:p>
    <w:p w:rsidR="00E70AFB" w:rsidRDefault="00E70AFB" w:rsidP="00E70AFB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E70AFB" w:rsidRDefault="00E70AFB" w:rsidP="00E70AFB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70AFB" w:rsidRPr="00D91285" w:rsidRDefault="00E70AFB" w:rsidP="00A32A06">
      <w:pPr>
        <w:pStyle w:val="RIDefNormal"/>
      </w:pPr>
      <w:r>
        <w:rPr>
          <w:cs/>
        </w:rPr>
        <w:tab/>
      </w:r>
      <w:r w:rsidR="00A32A06">
        <w:rPr>
          <w:rFonts w:hint="cs"/>
          <w:cs/>
        </w:rPr>
        <w:tab/>
      </w:r>
      <w:r w:rsidR="00A32A06">
        <w:rPr>
          <w:rFonts w:hint="cs"/>
          <w:cs/>
        </w:rPr>
        <w:tab/>
      </w:r>
      <w:r w:rsidR="00A32A06">
        <w:rPr>
          <w:rFonts w:hint="cs"/>
          <w:cs/>
        </w:rPr>
        <w:tab/>
      </w:r>
      <w:r w:rsidR="00A32A06">
        <w:rPr>
          <w:rFonts w:hint="cs"/>
          <w:cs/>
        </w:rPr>
        <w:tab/>
      </w:r>
      <w:r w:rsidR="00A32A06">
        <w:rPr>
          <w:rFonts w:hint="cs"/>
          <w:cs/>
        </w:rPr>
        <w:tab/>
      </w:r>
      <w:r w:rsidR="00A32A06">
        <w:rPr>
          <w:rFonts w:hint="cs"/>
          <w:cs/>
        </w:rPr>
        <w:tab/>
      </w:r>
      <w:r w:rsidR="0008594C">
        <w:rPr>
          <w:rFonts w:hint="cs"/>
          <w:cs/>
        </w:rPr>
        <w:t>ผชน.บอ.</w:t>
      </w:r>
    </w:p>
    <w:p w:rsidR="007C1B3C" w:rsidRDefault="007C1B3C" w:rsidP="00CD3793">
      <w:pPr>
        <w:tabs>
          <w:tab w:val="clear" w:pos="1418"/>
          <w:tab w:val="left" w:pos="1417"/>
          <w:tab w:val="left" w:pos="447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DE2849" w:rsidRDefault="00E81D4E" w:rsidP="00CD7FEE">
      <w:pPr>
        <w:pStyle w:val="RIDefHead"/>
        <w:tabs>
          <w:tab w:val="left" w:pos="1418"/>
        </w:tabs>
      </w:pPr>
      <w:r>
        <w:lastRenderedPageBreak/>
        <w:tab/>
      </w:r>
      <w:r>
        <w:tab/>
      </w:r>
      <w:r w:rsidR="00CD7FEE">
        <w:tab/>
      </w:r>
      <w:r w:rsidR="00DE2849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E2849">
        <w:t xml:space="preserve"> 2669 4229</w:t>
      </w:r>
    </w:p>
    <w:p w:rsidR="00E70AFB" w:rsidRDefault="00E70AFB" w:rsidP="00E70AFB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9B13FD">
        <w:rPr>
          <w:rFonts w:hint="cs"/>
          <w:cs/>
        </w:rPr>
        <w:t>2559</w:t>
      </w:r>
      <w:r>
        <w:tab/>
      </w:r>
      <w:r w:rsidR="00CD7FEE">
        <w:t xml:space="preserve">     </w:t>
      </w:r>
      <w:r w:rsidR="00CD7FEE">
        <w:rPr>
          <w:rFonts w:hint="cs"/>
          <w:cs/>
        </w:rPr>
        <w:t xml:space="preserve">สิงหาคม  </w:t>
      </w:r>
      <w:r w:rsidR="009B13FD">
        <w:rPr>
          <w:rFonts w:hint="cs"/>
          <w:cs/>
        </w:rPr>
        <w:t>2559</w:t>
      </w:r>
    </w:p>
    <w:p w:rsidR="00DE2849" w:rsidRDefault="00DE2849" w:rsidP="00DE2849">
      <w:pPr>
        <w:pStyle w:val="RIDefHead"/>
      </w:pPr>
      <w:r>
        <w:rPr>
          <w:rFonts w:hint="cs"/>
          <w:cs/>
        </w:rPr>
        <w:tab/>
      </w:r>
      <w:r w:rsidR="00CD7FEE">
        <w:rPr>
          <w:rFonts w:hint="cs"/>
          <w:cs/>
        </w:rPr>
        <w:t xml:space="preserve">  </w:t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9B13FD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3D771B" w:rsidRDefault="00CD7FEE" w:rsidP="00CD7FEE">
      <w:pPr>
        <w:pStyle w:val="RIDefNormal"/>
        <w:spacing w:before="90"/>
        <w:rPr>
          <w:cs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08594C">
        <w:rPr>
          <w:rFonts w:hint="cs"/>
          <w:cs/>
        </w:rPr>
        <w:t>ผคบ.</w:t>
      </w:r>
      <w:r w:rsidR="00B53B3C">
        <w:rPr>
          <w:rFonts w:hint="cs"/>
          <w:cs/>
        </w:rPr>
        <w:t>พัฒนา</w:t>
      </w:r>
      <w:r w:rsidR="003D771B">
        <w:rPr>
          <w:rFonts w:hint="cs"/>
          <w:cs/>
        </w:rPr>
        <w:t>ลุ่มน้ำก่ำ</w:t>
      </w:r>
    </w:p>
    <w:p w:rsidR="003D771B" w:rsidRDefault="00A377AC" w:rsidP="00CD7FEE">
      <w:pPr>
        <w:spacing w:before="120"/>
        <w:jc w:val="thaiDistribute"/>
      </w:pPr>
      <w:r>
        <w:rPr>
          <w:rFonts w:hint="cs"/>
          <w:cs/>
        </w:rPr>
        <w:tab/>
      </w:r>
      <w:r w:rsidR="003D771B">
        <w:rPr>
          <w:rFonts w:hint="cs"/>
          <w:cs/>
        </w:rPr>
        <w:t>ส่วนการใช้น้ำชลประทาน  ขอส่งรายงานจำนวนจ</w:t>
      </w:r>
      <w:r w:rsidR="000A334D">
        <w:rPr>
          <w:rFonts w:hint="cs"/>
          <w:cs/>
        </w:rPr>
        <w:t xml:space="preserve">ุดสำรวจผลผลิตข้าวนาปี ปี </w:t>
      </w:r>
      <w:r w:rsidR="009B13FD">
        <w:rPr>
          <w:rFonts w:hint="cs"/>
          <w:cs/>
        </w:rPr>
        <w:t>2559/60</w:t>
      </w:r>
      <w:r w:rsidR="003D771B">
        <w:rPr>
          <w:rFonts w:hint="cs"/>
          <w:cs/>
        </w:rPr>
        <w:t xml:space="preserve">  ของโครงการส่งน้ำและบำรุงรักษาพัฒนาลุ่มน้ำก่ำ  จำนวน  7  จุด  โดยแจ้งพิกัดของจุดศูนย์กลางจุดสำรวจในแผนที่ทหาร  มาตราส่วน 1 </w:t>
      </w:r>
      <w:r w:rsidR="003D771B">
        <w:t>: 50</w:t>
      </w:r>
      <w:r w:rsidR="003D771B">
        <w:rPr>
          <w:rFonts w:hint="cs"/>
          <w:cs/>
        </w:rPr>
        <w:t xml:space="preserve">,000 ชุด </w:t>
      </w:r>
      <w:r w:rsidR="003D771B">
        <w:t>L</w:t>
      </w:r>
      <w:r w:rsidR="003D771B">
        <w:rPr>
          <w:rFonts w:hint="cs"/>
          <w:cs/>
        </w:rPr>
        <w:t xml:space="preserve"> 7017 ดังนี้คือ</w:t>
      </w:r>
    </w:p>
    <w:p w:rsidR="00DE2849" w:rsidRPr="00A51ACE" w:rsidRDefault="00DE2849" w:rsidP="00DE2849"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E563B4">
        <w:rPr>
          <w:cs/>
        </w:rPr>
        <w:t>ประเภทที่</w:t>
      </w:r>
      <w:r w:rsidRPr="00E563B4">
        <w:rPr>
          <w:cs/>
        </w:rPr>
        <w:tab/>
        <w:t>ตัวอย่างที่</w:t>
      </w:r>
      <w:r w:rsidRPr="00E563B4">
        <w:rPr>
          <w:cs/>
        </w:rPr>
        <w:tab/>
        <w:t>-</w:t>
      </w:r>
      <w:r w:rsidRPr="00E563B4">
        <w:rPr>
          <w:cs/>
        </w:rPr>
        <w:tab/>
        <w:t>(</w:t>
      </w:r>
      <w:r w:rsidRPr="00E563B4">
        <w:t>Segment No.)</w:t>
      </w:r>
      <w:r w:rsidRPr="00E563B4">
        <w:rPr>
          <w:cs/>
        </w:rPr>
        <w:tab/>
      </w:r>
      <w:r w:rsidRPr="00E563B4">
        <w:rPr>
          <w:cs/>
        </w:rPr>
        <w:tab/>
        <w:t>พิกัดที่</w:t>
      </w:r>
    </w:p>
    <w:p w:rsidR="003D771B" w:rsidRDefault="00DE2849" w:rsidP="003D771B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53B3C">
        <w:rPr>
          <w:rFonts w:hint="cs"/>
          <w:cs/>
        </w:rPr>
        <w:t>3</w:t>
      </w:r>
      <w:r w:rsidR="00B53B3C">
        <w:rPr>
          <w:rFonts w:hint="cs"/>
          <w:cs/>
        </w:rPr>
        <w:tab/>
      </w:r>
      <w:r w:rsidR="00B53B3C">
        <w:rPr>
          <w:rFonts w:hint="cs"/>
          <w:cs/>
        </w:rPr>
        <w:tab/>
      </w:r>
      <w:r w:rsidR="003D771B">
        <w:rPr>
          <w:rFonts w:hint="cs"/>
          <w:cs/>
        </w:rPr>
        <w:t>1</w:t>
      </w:r>
      <w:r w:rsidR="003D771B">
        <w:rPr>
          <w:rFonts w:hint="cs"/>
          <w:cs/>
        </w:rPr>
        <w:tab/>
        <w:t>-</w:t>
      </w:r>
      <w:r w:rsidR="003D771B">
        <w:rPr>
          <w:rFonts w:hint="cs"/>
          <w:cs/>
        </w:rPr>
        <w:tab/>
        <w:t>(3001)</w:t>
      </w:r>
      <w:r w:rsidR="003D771B">
        <w:rPr>
          <w:rFonts w:hint="cs"/>
          <w:cs/>
        </w:rPr>
        <w:tab/>
      </w:r>
      <w:r w:rsidR="003D771B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3D771B">
        <w:rPr>
          <w:rFonts w:hint="cs"/>
          <w:cs/>
        </w:rPr>
        <w:t>36508150</w:t>
      </w:r>
    </w:p>
    <w:p w:rsidR="003D771B" w:rsidRDefault="003D771B" w:rsidP="003D77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53B3C">
        <w:rPr>
          <w:rFonts w:hint="cs"/>
          <w:cs/>
        </w:rPr>
        <w:tab/>
      </w:r>
      <w:r w:rsidRPr="000B6199">
        <w:rPr>
          <w:rFonts w:hint="cs"/>
          <w:cs/>
        </w:rPr>
        <w:t>38307965</w:t>
      </w:r>
    </w:p>
    <w:p w:rsidR="003D771B" w:rsidRDefault="003D771B" w:rsidP="003D77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53B3C">
        <w:rPr>
          <w:rFonts w:hint="cs"/>
          <w:cs/>
        </w:rPr>
        <w:tab/>
      </w:r>
      <w:r>
        <w:rPr>
          <w:rFonts w:hint="cs"/>
          <w:cs/>
        </w:rPr>
        <w:t>41257755</w:t>
      </w:r>
    </w:p>
    <w:p w:rsidR="003D771B" w:rsidRDefault="003D771B" w:rsidP="003D77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53B3C">
        <w:rPr>
          <w:rFonts w:hint="cs"/>
          <w:cs/>
        </w:rPr>
        <w:tab/>
      </w:r>
      <w:r>
        <w:rPr>
          <w:rFonts w:hint="cs"/>
          <w:cs/>
        </w:rPr>
        <w:t>41757345</w:t>
      </w:r>
    </w:p>
    <w:p w:rsidR="003D771B" w:rsidRDefault="003D771B" w:rsidP="003D77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53B3C">
        <w:rPr>
          <w:rFonts w:hint="cs"/>
          <w:cs/>
        </w:rPr>
        <w:tab/>
      </w:r>
      <w:r>
        <w:rPr>
          <w:rFonts w:hint="cs"/>
          <w:cs/>
        </w:rPr>
        <w:t>46557720</w:t>
      </w:r>
    </w:p>
    <w:p w:rsidR="003D771B" w:rsidRDefault="00CD7FEE" w:rsidP="003D77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D771B">
        <w:rPr>
          <w:rFonts w:hint="cs"/>
          <w:cs/>
        </w:rPr>
        <w:t>6</w:t>
      </w:r>
      <w:r w:rsidR="003D771B">
        <w:rPr>
          <w:rFonts w:hint="cs"/>
          <w:cs/>
        </w:rPr>
        <w:tab/>
        <w:t>-</w:t>
      </w:r>
      <w:r w:rsidR="003D771B">
        <w:rPr>
          <w:rFonts w:hint="cs"/>
          <w:cs/>
        </w:rPr>
        <w:tab/>
        <w:t>(3006)</w:t>
      </w:r>
      <w:r w:rsidR="003D771B">
        <w:rPr>
          <w:rFonts w:hint="cs"/>
          <w:cs/>
        </w:rPr>
        <w:tab/>
      </w:r>
      <w:r w:rsidR="003D771B">
        <w:rPr>
          <w:rFonts w:hint="cs"/>
          <w:cs/>
        </w:rPr>
        <w:tab/>
      </w:r>
      <w:r w:rsidR="00B53B3C">
        <w:rPr>
          <w:rFonts w:hint="cs"/>
          <w:cs/>
        </w:rPr>
        <w:tab/>
      </w:r>
      <w:r w:rsidR="003D771B">
        <w:t>69507155</w:t>
      </w:r>
    </w:p>
    <w:p w:rsidR="003D771B" w:rsidRDefault="00B53B3C" w:rsidP="003D771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D771B">
        <w:rPr>
          <w:rFonts w:hint="cs"/>
          <w:cs/>
        </w:rPr>
        <w:t>7</w:t>
      </w:r>
      <w:r w:rsidR="003D771B">
        <w:rPr>
          <w:rFonts w:hint="cs"/>
          <w:cs/>
        </w:rPr>
        <w:tab/>
        <w:t>-</w:t>
      </w:r>
      <w:r w:rsidR="003D771B">
        <w:rPr>
          <w:rFonts w:hint="cs"/>
          <w:cs/>
        </w:rPr>
        <w:tab/>
        <w:t>(3007)</w:t>
      </w:r>
      <w:r w:rsidR="003D771B">
        <w:rPr>
          <w:rFonts w:hint="cs"/>
          <w:cs/>
        </w:rPr>
        <w:tab/>
      </w:r>
      <w:r w:rsidR="003D771B">
        <w:rPr>
          <w:rFonts w:hint="cs"/>
          <w:cs/>
        </w:rPr>
        <w:tab/>
      </w:r>
      <w:r>
        <w:rPr>
          <w:rFonts w:hint="cs"/>
          <w:cs/>
        </w:rPr>
        <w:tab/>
      </w:r>
      <w:r w:rsidR="003D771B">
        <w:rPr>
          <w:rFonts w:hint="cs"/>
          <w:cs/>
        </w:rPr>
        <w:t>65757050</w:t>
      </w:r>
    </w:p>
    <w:p w:rsidR="00A51ACE" w:rsidRDefault="00A51ACE" w:rsidP="00EC3906">
      <w:pPr>
        <w:spacing w:before="120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ปีนี้ขอให้ใช้</w:t>
      </w:r>
      <w:r w:rsidR="0008594C">
        <w:rPr>
          <w:rFonts w:ascii="TH SarabunPSK" w:hAnsi="TH SarabunPSK" w:cs="TH SarabunPSK"/>
          <w:cs/>
        </w:rPr>
        <w:t>สี</w:t>
      </w:r>
      <w:r w:rsidR="009B13FD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A51ACE" w:rsidRDefault="00A51ACE" w:rsidP="00EC3906">
      <w:pPr>
        <w:pStyle w:val="RIDefNormal"/>
        <w:spacing w:before="120"/>
      </w:pPr>
      <w:r>
        <w:rPr>
          <w:cs/>
        </w:rPr>
        <w:tab/>
      </w:r>
      <w:r w:rsidRPr="00E563B4">
        <w:rPr>
          <w:cs/>
        </w:rPr>
        <w:tab/>
      </w:r>
      <w:r w:rsidR="00E70AFB">
        <w:rPr>
          <w:cs/>
        </w:rPr>
        <w:t>จึงเรียนมาเพื่อโปรดพิจารณาดำเนินการ</w:t>
      </w:r>
    </w:p>
    <w:p w:rsidR="00CD3793" w:rsidRDefault="00CD3793" w:rsidP="00CD3793">
      <w:pPr>
        <w:pStyle w:val="RIDefNormal"/>
      </w:pPr>
    </w:p>
    <w:p w:rsidR="00CD3793" w:rsidRDefault="00CD3793" w:rsidP="00CD3793"/>
    <w:p w:rsidR="00E70AFB" w:rsidRDefault="00E70AFB" w:rsidP="00E70AFB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E70AFB" w:rsidRDefault="00E70AFB" w:rsidP="00E70AFB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70AFB" w:rsidRPr="00D91285" w:rsidRDefault="00E70AFB" w:rsidP="00CD7FEE">
      <w:pPr>
        <w:pStyle w:val="RIDefNormal"/>
      </w:pPr>
      <w:r>
        <w:rPr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08594C">
        <w:rPr>
          <w:rFonts w:hint="cs"/>
          <w:cs/>
        </w:rPr>
        <w:t>ผชน.บอ.</w:t>
      </w:r>
    </w:p>
    <w:p w:rsidR="007178DC" w:rsidRPr="007178DC" w:rsidRDefault="007178DC" w:rsidP="007178DC">
      <w:pPr>
        <w:rPr>
          <w:cs/>
        </w:rPr>
      </w:pPr>
    </w:p>
    <w:p w:rsidR="00A51ACE" w:rsidRPr="00E563B4" w:rsidRDefault="00A51ACE" w:rsidP="00A51ACE">
      <w:pPr>
        <w:rPr>
          <w:rFonts w:ascii="TH SarabunPSK" w:hAnsi="TH SarabunPSK" w:cs="TH SarabunPSK"/>
        </w:rPr>
      </w:pPr>
    </w:p>
    <w:p w:rsidR="00DE2849" w:rsidRDefault="00A51ACE" w:rsidP="00A51ACE">
      <w:pPr>
        <w:pStyle w:val="RIDefHead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DE2849" w:rsidRDefault="00DE2849" w:rsidP="00A51ACE">
      <w:pPr>
        <w:pStyle w:val="RIDefHead"/>
        <w:rPr>
          <w:rFonts w:ascii="TH SarabunPSK" w:hAnsi="TH SarabunPSK" w:cs="TH SarabunPSK"/>
        </w:rPr>
      </w:pPr>
    </w:p>
    <w:p w:rsidR="00DE2849" w:rsidRDefault="00DE2849" w:rsidP="00A51ACE">
      <w:pPr>
        <w:pStyle w:val="RIDefHead"/>
        <w:rPr>
          <w:rFonts w:ascii="TH SarabunPSK" w:hAnsi="TH SarabunPSK" w:cs="TH SarabunPSK"/>
        </w:rPr>
      </w:pPr>
    </w:p>
    <w:p w:rsidR="00DE2849" w:rsidRDefault="00DE2849" w:rsidP="00A51ACE">
      <w:pPr>
        <w:pStyle w:val="RIDefHead"/>
        <w:rPr>
          <w:rFonts w:ascii="TH SarabunPSK" w:hAnsi="TH SarabunPSK" w:cs="TH SarabunPSK"/>
        </w:rPr>
      </w:pPr>
    </w:p>
    <w:p w:rsidR="00DE2849" w:rsidRDefault="00DE2849" w:rsidP="00A51ACE">
      <w:pPr>
        <w:pStyle w:val="RIDefHead"/>
        <w:rPr>
          <w:rFonts w:ascii="TH SarabunPSK" w:hAnsi="TH SarabunPSK" w:cs="TH SarabunPSK"/>
        </w:rPr>
      </w:pPr>
    </w:p>
    <w:p w:rsidR="00A377AC" w:rsidRDefault="00A377AC" w:rsidP="00A51ACE">
      <w:pPr>
        <w:pStyle w:val="RIDefHead"/>
        <w:rPr>
          <w:rFonts w:ascii="TH SarabunPSK" w:hAnsi="TH SarabunPSK" w:cs="TH SarabunPSK"/>
        </w:rPr>
      </w:pPr>
    </w:p>
    <w:p w:rsidR="00DE2849" w:rsidRDefault="00DE2849" w:rsidP="00A51ACE">
      <w:pPr>
        <w:pStyle w:val="RIDefHead"/>
        <w:rPr>
          <w:rFonts w:ascii="TH SarabunPSK" w:hAnsi="TH SarabunPSK" w:cs="TH SarabunPSK"/>
        </w:rPr>
      </w:pPr>
    </w:p>
    <w:p w:rsidR="00DE2849" w:rsidRDefault="00DE2849" w:rsidP="00A51ACE">
      <w:pPr>
        <w:pStyle w:val="RIDefHead"/>
        <w:rPr>
          <w:rFonts w:ascii="TH SarabunPSK" w:hAnsi="TH SarabunPSK" w:cs="TH SarabunPSK"/>
        </w:rPr>
      </w:pPr>
    </w:p>
    <w:p w:rsidR="003B65E8" w:rsidRDefault="003B65E8" w:rsidP="00A51ACE">
      <w:pPr>
        <w:pStyle w:val="RIDefHead"/>
        <w:rPr>
          <w:rFonts w:ascii="TH SarabunPSK" w:hAnsi="TH SarabunPSK" w:cs="TH SarabunPSK"/>
        </w:rPr>
      </w:pPr>
    </w:p>
    <w:p w:rsidR="00DE2849" w:rsidRDefault="00DE2849" w:rsidP="00A51ACE">
      <w:pPr>
        <w:pStyle w:val="RIDefHead"/>
        <w:rPr>
          <w:rFonts w:ascii="TH SarabunPSK" w:hAnsi="TH SarabunPSK" w:cs="TH SarabunPSK"/>
        </w:rPr>
      </w:pPr>
    </w:p>
    <w:p w:rsidR="00A51ACE" w:rsidRDefault="00233BA7" w:rsidP="00A32A06">
      <w:pPr>
        <w:pStyle w:val="RIDefHead"/>
        <w:tabs>
          <w:tab w:val="left" w:pos="1418"/>
        </w:tabs>
      </w:pPr>
      <w:r>
        <w:rPr>
          <w:rFonts w:ascii="TH SarabunPSK" w:hAnsi="TH SarabunPSK" w:cs="TH SarabunPSK"/>
        </w:rPr>
        <w:lastRenderedPageBreak/>
        <w:tab/>
      </w:r>
      <w:r>
        <w:rPr>
          <w:rFonts w:ascii="TH SarabunPSK" w:hAnsi="TH SarabunPSK" w:cs="TH SarabunPSK"/>
        </w:rPr>
        <w:tab/>
      </w:r>
      <w:r w:rsidR="00A32A06">
        <w:rPr>
          <w:rFonts w:ascii="TH SarabunPSK" w:hAnsi="TH SarabunPSK" w:cs="TH SarabunPSK"/>
        </w:rPr>
        <w:tab/>
      </w:r>
      <w:r w:rsidR="00A51ACE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51ACE">
        <w:t xml:space="preserve"> 2669 4229</w:t>
      </w:r>
    </w:p>
    <w:p w:rsidR="00E70AFB" w:rsidRDefault="00E70AFB" w:rsidP="00E70AFB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9B13FD">
        <w:rPr>
          <w:rFonts w:hint="cs"/>
          <w:cs/>
        </w:rPr>
        <w:t>2559</w:t>
      </w:r>
      <w:r>
        <w:tab/>
      </w:r>
      <w:r w:rsidR="00A32A06">
        <w:t xml:space="preserve">   </w:t>
      </w:r>
      <w:r w:rsidR="00CD7FEE">
        <w:rPr>
          <w:rFonts w:hint="cs"/>
          <w:cs/>
        </w:rPr>
        <w:t>สิงหาคม</w:t>
      </w:r>
      <w:r w:rsidR="00A32A06">
        <w:rPr>
          <w:rFonts w:hint="cs"/>
          <w:cs/>
        </w:rPr>
        <w:t xml:space="preserve">  </w:t>
      </w:r>
      <w:r w:rsidR="009B13FD">
        <w:rPr>
          <w:rFonts w:hint="cs"/>
          <w:cs/>
        </w:rPr>
        <w:t>2559</w:t>
      </w:r>
    </w:p>
    <w:p w:rsidR="00A51ACE" w:rsidRDefault="005A56B0" w:rsidP="00A51ACE">
      <w:pPr>
        <w:pStyle w:val="RIDefHead"/>
      </w:pPr>
      <w:r>
        <w:rPr>
          <w:rFonts w:hint="cs"/>
          <w:cs/>
        </w:rPr>
        <w:tab/>
      </w:r>
      <w:r w:rsidR="00A32A06">
        <w:rPr>
          <w:rFonts w:hint="cs"/>
          <w:cs/>
        </w:rPr>
        <w:t xml:space="preserve">   </w:t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A51ACE" w:rsidRPr="00E563B4">
        <w:rPr>
          <w:cs/>
        </w:rPr>
        <w:t xml:space="preserve">  พ.ศ. </w:t>
      </w:r>
      <w:r w:rsidR="009B13FD">
        <w:rPr>
          <w:cs/>
        </w:rPr>
        <w:t>2559/60</w:t>
      </w:r>
      <w:r w:rsidR="00A51ACE" w:rsidRPr="00E563B4">
        <w:rPr>
          <w:cs/>
        </w:rPr>
        <w:t xml:space="preserve">   พร้อมพิกัด</w:t>
      </w:r>
    </w:p>
    <w:p w:rsidR="00A51ACE" w:rsidRDefault="00A32A06" w:rsidP="00A32A06">
      <w:pPr>
        <w:pStyle w:val="RIDefNormal"/>
        <w:spacing w:before="90"/>
        <w:rPr>
          <w:rFonts w:ascii="TH SarabunPSK" w:hAnsi="TH SarabunPSK" w:cs="TH SarabunPSK"/>
          <w:cs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08594C">
        <w:rPr>
          <w:rFonts w:hint="cs"/>
          <w:cs/>
        </w:rPr>
        <w:t>ผคป.</w:t>
      </w:r>
      <w:r w:rsidR="007B5A73">
        <w:rPr>
          <w:rFonts w:ascii="TH SarabunPSK" w:hAnsi="TH SarabunPSK" w:cs="TH SarabunPSK" w:hint="cs"/>
          <w:cs/>
        </w:rPr>
        <w:t>อุบลราชธานี</w:t>
      </w:r>
    </w:p>
    <w:p w:rsidR="00C323DB" w:rsidRDefault="00C323DB" w:rsidP="00A32A06">
      <w:pPr>
        <w:pStyle w:val="RIDefNormal"/>
        <w:spacing w:before="120"/>
        <w:ind w:firstLine="720"/>
        <w:jc w:val="thaiDistribute"/>
      </w:pPr>
      <w:r>
        <w:rPr>
          <w:cs/>
        </w:rP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9B13FD">
        <w:rPr>
          <w:cs/>
        </w:rPr>
        <w:t>2559/60</w:t>
      </w:r>
      <w:r w:rsidRPr="00E563B4">
        <w:rPr>
          <w:cs/>
        </w:rPr>
        <w:t xml:space="preserve">  ของโครงการ</w:t>
      </w:r>
      <w:r w:rsidR="0011630C">
        <w:rPr>
          <w:rFonts w:hint="cs"/>
          <w:cs/>
        </w:rPr>
        <w:t>ชลประทาน</w:t>
      </w:r>
      <w:r w:rsidR="007B5A73">
        <w:rPr>
          <w:rFonts w:hint="cs"/>
          <w:cs/>
        </w:rPr>
        <w:t>อุบลราชธานี</w:t>
      </w:r>
      <w:r w:rsidRPr="00E563B4">
        <w:rPr>
          <w:cs/>
        </w:rPr>
        <w:t xml:space="preserve"> จำนวน </w:t>
      </w:r>
      <w:r w:rsidR="007B5A73">
        <w:rPr>
          <w:rFonts w:hint="cs"/>
          <w:cs/>
        </w:rPr>
        <w:t>9</w:t>
      </w:r>
      <w:r w:rsidR="00DD1798">
        <w:rPr>
          <w:cs/>
        </w:rPr>
        <w:t xml:space="preserve"> จุ</w:t>
      </w:r>
      <w:r w:rsidR="00DD1798">
        <w:rPr>
          <w:rFonts w:hint="cs"/>
          <w:cs/>
        </w:rPr>
        <w:t>ด</w:t>
      </w:r>
      <w:r w:rsidRPr="00E563B4">
        <w:rPr>
          <w:cs/>
        </w:rPr>
        <w:t xml:space="preserve">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</w:t>
      </w:r>
      <w:r>
        <w:rPr>
          <w:rFonts w:hint="cs"/>
          <w:cs/>
        </w:rPr>
        <w:t>อ</w:t>
      </w:r>
    </w:p>
    <w:p w:rsidR="007B5A73" w:rsidRDefault="00C323DB" w:rsidP="007B5A73">
      <w:pPr>
        <w:pStyle w:val="RIDefNormal"/>
      </w:pPr>
      <w:r>
        <w:rPr>
          <w:rFonts w:hint="cs"/>
          <w:cs/>
        </w:rPr>
        <w:tab/>
        <w:t>ป</w:t>
      </w:r>
      <w:r w:rsidRPr="00E563B4">
        <w:rPr>
          <w:cs/>
        </w:rPr>
        <w:t>ระเภทที่</w:t>
      </w:r>
      <w:r w:rsidRPr="00E563B4">
        <w:rPr>
          <w:cs/>
        </w:rPr>
        <w:tab/>
        <w:t>ตัวอย่างที่</w:t>
      </w:r>
      <w:r w:rsidRPr="00E563B4">
        <w:rPr>
          <w:cs/>
        </w:rPr>
        <w:tab/>
        <w:t>-</w:t>
      </w:r>
      <w:r w:rsidRPr="00E563B4">
        <w:rPr>
          <w:cs/>
        </w:rPr>
        <w:tab/>
        <w:t>(</w:t>
      </w:r>
      <w:r w:rsidRPr="00E563B4">
        <w:t>Segment No.)</w:t>
      </w:r>
      <w:r w:rsidRPr="00E563B4">
        <w:rPr>
          <w:cs/>
        </w:rPr>
        <w:tab/>
      </w:r>
      <w:r w:rsidRPr="00E563B4">
        <w:rPr>
          <w:cs/>
        </w:rPr>
        <w:tab/>
        <w:t>พิกัดที่</w:t>
      </w:r>
    </w:p>
    <w:p w:rsidR="007B5A73" w:rsidRDefault="007B5A73" w:rsidP="007B5A73">
      <w:pPr>
        <w:pStyle w:val="RIDefNormal"/>
      </w:pPr>
      <w:r>
        <w:rPr>
          <w:rFonts w:hint="cs"/>
          <w:cs/>
        </w:rPr>
        <w:t>1. อ่างฯ ห้วยวังแดง (สัมภาษณ์)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7B5A73" w:rsidRDefault="007B5A73" w:rsidP="007B5A7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tab/>
      </w:r>
      <w:r>
        <w:tab/>
      </w:r>
      <w:r>
        <w:tab/>
        <w:t>20</w:t>
      </w:r>
      <w:r>
        <w:rPr>
          <w:rFonts w:hint="cs"/>
          <w:cs/>
        </w:rPr>
        <w:t>858590</w:t>
      </w:r>
    </w:p>
    <w:p w:rsidR="007B5A73" w:rsidRDefault="007B5A73" w:rsidP="007B5A73">
      <w:r>
        <w:rPr>
          <w:rFonts w:hint="cs"/>
          <w:cs/>
        </w:rPr>
        <w:t>2. อ่างฯ หนองเหล่าหิน (ตั้งแปลง)</w:t>
      </w:r>
    </w:p>
    <w:p w:rsidR="007B5A73" w:rsidRDefault="007B5A73" w:rsidP="007B5A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tab/>
      </w:r>
      <w:r>
        <w:tab/>
      </w:r>
      <w:r>
        <w:tab/>
        <w:t>4</w:t>
      </w:r>
      <w:r>
        <w:rPr>
          <w:rFonts w:hint="cs"/>
          <w:cs/>
        </w:rPr>
        <w:t>4750400</w:t>
      </w:r>
    </w:p>
    <w:p w:rsidR="007B5A73" w:rsidRDefault="007B5A73" w:rsidP="007B5A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tab/>
      </w:r>
      <w:r>
        <w:tab/>
      </w:r>
      <w:r>
        <w:tab/>
        <w:t>46</w:t>
      </w:r>
      <w:r>
        <w:rPr>
          <w:rFonts w:hint="cs"/>
          <w:cs/>
        </w:rPr>
        <w:t>200300</w:t>
      </w:r>
    </w:p>
    <w:p w:rsidR="007B5A73" w:rsidRDefault="007B5A73" w:rsidP="007B5A73">
      <w:r>
        <w:rPr>
          <w:rFonts w:hint="cs"/>
          <w:cs/>
        </w:rPr>
        <w:t xml:space="preserve">3. อ่างฯ หนองช้างใหญ่  (ตั้งแปลง)                                    </w:t>
      </w:r>
    </w:p>
    <w:p w:rsidR="007B5A73" w:rsidRDefault="007B5A73" w:rsidP="007B5A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tab/>
      </w:r>
      <w:r>
        <w:tab/>
      </w:r>
      <w:r>
        <w:tab/>
        <w:t>8</w:t>
      </w:r>
      <w:r>
        <w:rPr>
          <w:rFonts w:hint="cs"/>
          <w:cs/>
        </w:rPr>
        <w:t>3800080</w:t>
      </w:r>
    </w:p>
    <w:p w:rsidR="007B5A73" w:rsidRDefault="007B5A73" w:rsidP="007B5A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tab/>
      </w:r>
      <w:r>
        <w:tab/>
      </w:r>
      <w:r>
        <w:tab/>
        <w:t>86150045</w:t>
      </w:r>
    </w:p>
    <w:p w:rsidR="007B5A73" w:rsidRDefault="007B5A73" w:rsidP="007B5A73">
      <w:r>
        <w:rPr>
          <w:rFonts w:hint="cs"/>
          <w:cs/>
        </w:rPr>
        <w:t>4. อ่างฯ สระสมิง  (สัมภาษณ์) 3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สุ่มสัมภาษณ์เกษตรกรที่รับน้ำของอ่างฯ 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</w:p>
    <w:p w:rsidR="007B5A73" w:rsidRDefault="007B5A73" w:rsidP="007B5A73">
      <w:r>
        <w:rPr>
          <w:rFonts w:hint="cs"/>
          <w:cs/>
        </w:rPr>
        <w:t>5. อ่างฯ ห้วยถ้ำแข้  (ตั้งแปลง)</w:t>
      </w:r>
    </w:p>
    <w:p w:rsidR="007B5A73" w:rsidRDefault="007B5A73" w:rsidP="007B5A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tab/>
      </w:r>
      <w:r>
        <w:tab/>
      </w:r>
      <w:r>
        <w:tab/>
        <w:t>04802685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tab/>
      </w:r>
      <w:r>
        <w:tab/>
      </w:r>
      <w:r>
        <w:tab/>
      </w:r>
      <w:r>
        <w:rPr>
          <w:rFonts w:hint="cs"/>
          <w:cs/>
        </w:rPr>
        <w:t>07102540</w:t>
      </w:r>
    </w:p>
    <w:p w:rsidR="007B5A73" w:rsidRDefault="007B5A73" w:rsidP="007B5A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tab/>
      </w:r>
      <w:r>
        <w:tab/>
      </w:r>
      <w:r>
        <w:tab/>
        <w:t>0</w:t>
      </w:r>
      <w:r>
        <w:rPr>
          <w:rFonts w:hint="cs"/>
          <w:cs/>
        </w:rPr>
        <w:t>6152375</w:t>
      </w:r>
    </w:p>
    <w:p w:rsidR="007B5A73" w:rsidRDefault="007B5A73" w:rsidP="007B5A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tab/>
      </w:r>
      <w:r>
        <w:tab/>
      </w:r>
      <w:r>
        <w:tab/>
        <w:t>0</w:t>
      </w:r>
      <w:r>
        <w:rPr>
          <w:rFonts w:hint="cs"/>
          <w:cs/>
        </w:rPr>
        <w:t>5752165</w:t>
      </w:r>
    </w:p>
    <w:p w:rsidR="00C323DB" w:rsidRDefault="00C323DB" w:rsidP="00EC3906">
      <w:pPr>
        <w:spacing w:before="120"/>
      </w:pPr>
      <w:r>
        <w:rPr>
          <w:cs/>
        </w:rPr>
        <w:t>ปีนี้ขอให้ใช้</w:t>
      </w:r>
      <w:r w:rsidR="0008594C">
        <w:rPr>
          <w:cs/>
        </w:rPr>
        <w:t>สี</w:t>
      </w:r>
      <w:r w:rsidR="009B13FD">
        <w:rPr>
          <w:cs/>
        </w:rPr>
        <w:t>เขียว</w:t>
      </w:r>
      <w:r w:rsidRPr="00E563B4">
        <w:rPr>
          <w:cs/>
        </w:rPr>
        <w:t>เป็นสัญลักษณ์</w:t>
      </w:r>
    </w:p>
    <w:p w:rsidR="00C323DB" w:rsidRDefault="003B65E8" w:rsidP="00EC3906">
      <w:pPr>
        <w:pStyle w:val="RIDefNormal"/>
        <w:spacing w:before="120"/>
        <w:rPr>
          <w:rFonts w:ascii="TH SarabunPSK" w:hAnsi="TH SarabunPSK" w:cs="TH SarabunPSK"/>
        </w:rPr>
      </w:pPr>
      <w:r>
        <w:rPr>
          <w:rFonts w:hint="cs"/>
          <w:cs/>
        </w:rPr>
        <w:tab/>
      </w:r>
      <w:r w:rsidR="00E70AFB">
        <w:rPr>
          <w:cs/>
        </w:rPr>
        <w:t>จึงเรียนมาเพื่อโปรดพิจารณาดำเนินการ</w:t>
      </w:r>
    </w:p>
    <w:p w:rsidR="00C323DB" w:rsidRDefault="00C323DB" w:rsidP="00C323DB">
      <w:pPr>
        <w:pStyle w:val="RIDefNormal"/>
      </w:pPr>
    </w:p>
    <w:p w:rsidR="00C323DB" w:rsidRDefault="00C323DB" w:rsidP="00C323DB"/>
    <w:p w:rsidR="00E70AFB" w:rsidRDefault="00E70AFB" w:rsidP="00E70AFB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E70AFB" w:rsidRDefault="00E70AFB" w:rsidP="00E70AFB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70AFB" w:rsidRPr="00D91285" w:rsidRDefault="00E70AFB" w:rsidP="00A32A06">
      <w:pPr>
        <w:pStyle w:val="RIDefNormal"/>
      </w:pPr>
      <w:r>
        <w:rPr>
          <w:cs/>
        </w:rPr>
        <w:tab/>
      </w:r>
      <w:r w:rsidR="00A32A06">
        <w:rPr>
          <w:rFonts w:hint="cs"/>
          <w:cs/>
        </w:rPr>
        <w:tab/>
      </w:r>
      <w:r w:rsidR="00A32A06">
        <w:rPr>
          <w:rFonts w:hint="cs"/>
          <w:cs/>
        </w:rPr>
        <w:tab/>
      </w:r>
      <w:r w:rsidR="00A32A06">
        <w:rPr>
          <w:rFonts w:hint="cs"/>
          <w:cs/>
        </w:rPr>
        <w:tab/>
      </w:r>
      <w:r w:rsidR="00A32A06">
        <w:rPr>
          <w:rFonts w:hint="cs"/>
          <w:cs/>
        </w:rPr>
        <w:tab/>
      </w:r>
      <w:r w:rsidR="00A32A06">
        <w:rPr>
          <w:rFonts w:hint="cs"/>
          <w:cs/>
        </w:rPr>
        <w:tab/>
      </w:r>
      <w:r w:rsidR="00A32A06">
        <w:rPr>
          <w:rFonts w:hint="cs"/>
          <w:cs/>
        </w:rPr>
        <w:tab/>
      </w:r>
      <w:r w:rsidR="0008594C">
        <w:rPr>
          <w:rFonts w:hint="cs"/>
          <w:cs/>
        </w:rPr>
        <w:t>ผชน.บอ.</w:t>
      </w:r>
    </w:p>
    <w:p w:rsidR="00C323DB" w:rsidRPr="00C323DB" w:rsidRDefault="00C323DB" w:rsidP="00C323DB">
      <w:pPr>
        <w:pStyle w:val="RIDefNormal"/>
      </w:pPr>
    </w:p>
    <w:p w:rsidR="00D4701E" w:rsidRDefault="00A51ACE" w:rsidP="00D4701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D4701E" w:rsidRDefault="00D4701E" w:rsidP="00D4701E">
      <w:pPr>
        <w:rPr>
          <w:rFonts w:ascii="TH SarabunPSK" w:hAnsi="TH SarabunPSK" w:cs="TH SarabunPSK"/>
        </w:rPr>
      </w:pPr>
    </w:p>
    <w:p w:rsidR="00D4701E" w:rsidRDefault="00D4701E" w:rsidP="00D4701E">
      <w:pPr>
        <w:rPr>
          <w:rFonts w:ascii="TH SarabunPSK" w:hAnsi="TH SarabunPSK" w:cs="TH SarabunPSK"/>
        </w:rPr>
      </w:pPr>
    </w:p>
    <w:p w:rsidR="00D4701E" w:rsidRDefault="00D4701E" w:rsidP="00D4701E">
      <w:pPr>
        <w:rPr>
          <w:rFonts w:ascii="TH SarabunPSK" w:hAnsi="TH SarabunPSK" w:cs="TH SarabunPSK"/>
        </w:rPr>
      </w:pPr>
    </w:p>
    <w:p w:rsidR="00A32A06" w:rsidRDefault="00A32A06" w:rsidP="00D4701E">
      <w:pPr>
        <w:rPr>
          <w:rFonts w:ascii="TH SarabunPSK" w:hAnsi="TH SarabunPSK" w:cs="TH SarabunPSK"/>
        </w:rPr>
      </w:pPr>
    </w:p>
    <w:p w:rsidR="00D4701E" w:rsidRDefault="00D4701E" w:rsidP="00D4701E">
      <w:pPr>
        <w:rPr>
          <w:rFonts w:ascii="TH SarabunPSK" w:hAnsi="TH SarabunPSK" w:cs="TH SarabunPSK"/>
        </w:rPr>
      </w:pPr>
    </w:p>
    <w:p w:rsidR="00C67C20" w:rsidRPr="00D4701E" w:rsidRDefault="006C39DE" w:rsidP="00D4701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 w:rsidR="00C67C20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67C20">
        <w:t xml:space="preserve"> 2669 4229</w:t>
      </w:r>
    </w:p>
    <w:p w:rsidR="00E70AFB" w:rsidRDefault="00E70AFB" w:rsidP="00E70AFB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9B13FD">
        <w:rPr>
          <w:rFonts w:hint="cs"/>
          <w:cs/>
        </w:rPr>
        <w:t>2559</w:t>
      </w:r>
      <w:r>
        <w:tab/>
      </w:r>
      <w:r w:rsidR="00CD7FEE">
        <w:rPr>
          <w:rFonts w:hint="cs"/>
          <w:cs/>
        </w:rPr>
        <w:t xml:space="preserve">    สิงหาคม  </w:t>
      </w:r>
      <w:r w:rsidR="009B13FD">
        <w:rPr>
          <w:rFonts w:hint="cs"/>
          <w:cs/>
        </w:rPr>
        <w:t>2559</w:t>
      </w:r>
    </w:p>
    <w:p w:rsidR="00C67C20" w:rsidRDefault="004F7BDC" w:rsidP="00C67C20">
      <w:pPr>
        <w:pStyle w:val="RIDefHead"/>
      </w:pPr>
      <w:r>
        <w:rPr>
          <w:rFonts w:hint="cs"/>
          <w:cs/>
        </w:rPr>
        <w:tab/>
      </w:r>
      <w:r w:rsidR="00CD7FEE">
        <w:rPr>
          <w:rFonts w:hint="cs"/>
          <w:cs/>
        </w:rPr>
        <w:t xml:space="preserve">   </w:t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C67C20" w:rsidRPr="00E563B4">
        <w:rPr>
          <w:cs/>
        </w:rPr>
        <w:t xml:space="preserve">  พ.ศ. </w:t>
      </w:r>
      <w:r w:rsidR="009B13FD">
        <w:rPr>
          <w:cs/>
        </w:rPr>
        <w:t>2559/60</w:t>
      </w:r>
      <w:r w:rsidR="00C67C20" w:rsidRPr="00E563B4">
        <w:rPr>
          <w:cs/>
        </w:rPr>
        <w:t xml:space="preserve">   พร้อมพิกัด</w:t>
      </w:r>
    </w:p>
    <w:p w:rsidR="00C67C20" w:rsidRDefault="00CD7FEE" w:rsidP="00CD7FEE">
      <w:pPr>
        <w:pStyle w:val="RIDefNormal"/>
        <w:spacing w:before="90"/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08594C">
        <w:rPr>
          <w:rFonts w:hint="cs"/>
          <w:cs/>
        </w:rPr>
        <w:t>ผคป.</w:t>
      </w:r>
      <w:r w:rsidR="00D4701E">
        <w:rPr>
          <w:rFonts w:hint="cs"/>
          <w:cs/>
        </w:rPr>
        <w:t>นครพนม</w:t>
      </w:r>
    </w:p>
    <w:p w:rsidR="00C67C20" w:rsidRDefault="00C67C20" w:rsidP="00CD7FEE">
      <w:pPr>
        <w:pStyle w:val="RIDefNormal"/>
        <w:spacing w:before="120"/>
      </w:pPr>
      <w:r>
        <w:rPr>
          <w:cs/>
        </w:rPr>
        <w:tab/>
      </w:r>
      <w:r>
        <w:rPr>
          <w:rFonts w:hint="cs"/>
          <w:cs/>
        </w:rPr>
        <w:t>ส่ว</w:t>
      </w:r>
      <w:r w:rsidRPr="00E563B4">
        <w:rPr>
          <w:cs/>
        </w:rPr>
        <w:t>นการใช้น้ำชลประทาน  ขอส่งรายงานจำนวนจุด</w:t>
      </w:r>
      <w:r>
        <w:rPr>
          <w:cs/>
        </w:rPr>
        <w:t>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9B13FD">
        <w:rPr>
          <w:cs/>
        </w:rPr>
        <w:t>2559/60</w:t>
      </w:r>
      <w:r w:rsidRPr="00E563B4">
        <w:rPr>
          <w:cs/>
        </w:rPr>
        <w:t xml:space="preserve"> ของ</w:t>
      </w:r>
      <w:r w:rsidR="001D29FB">
        <w:rPr>
          <w:cs/>
        </w:rPr>
        <w:t>โครงการ</w:t>
      </w:r>
      <w:r w:rsidR="00D4701E">
        <w:rPr>
          <w:rFonts w:hint="cs"/>
          <w:cs/>
        </w:rPr>
        <w:t>ชลประทานนครพนม</w:t>
      </w:r>
      <w:r w:rsidR="00D4701E">
        <w:rPr>
          <w:cs/>
        </w:rPr>
        <w:t xml:space="preserve">  จำนวน</w:t>
      </w:r>
      <w:r w:rsidR="00D4701E">
        <w:rPr>
          <w:rFonts w:hint="cs"/>
          <w:cs/>
        </w:rPr>
        <w:t xml:space="preserve"> 21 </w:t>
      </w:r>
      <w:r w:rsidRPr="00E563B4">
        <w:rPr>
          <w:cs/>
        </w:rPr>
        <w:t xml:space="preserve">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64047C" w:rsidRDefault="0064047C" w:rsidP="0064047C">
      <w:r>
        <w:rPr>
          <w:rFonts w:hint="cs"/>
          <w:cs/>
        </w:rPr>
        <w:t xml:space="preserve">                    ป</w:t>
      </w:r>
      <w:r w:rsidRPr="00E563B4">
        <w:rPr>
          <w:cs/>
        </w:rPr>
        <w:t>ระเภทที่</w:t>
      </w:r>
      <w:r w:rsidRPr="00E563B4">
        <w:rPr>
          <w:cs/>
        </w:rPr>
        <w:tab/>
        <w:t>ตัวอย่างที่</w:t>
      </w:r>
      <w:r w:rsidRPr="00E563B4">
        <w:rPr>
          <w:cs/>
        </w:rPr>
        <w:tab/>
        <w:t>-</w:t>
      </w:r>
      <w:r w:rsidRPr="00E563B4">
        <w:rPr>
          <w:cs/>
        </w:rPr>
        <w:tab/>
        <w:t>(</w:t>
      </w:r>
      <w:r w:rsidRPr="00E563B4">
        <w:t>Segment No.)</w:t>
      </w:r>
      <w:r w:rsidRPr="00E563B4">
        <w:rPr>
          <w:cs/>
        </w:rPr>
        <w:tab/>
      </w:r>
      <w:r w:rsidRPr="00E563B4">
        <w:rPr>
          <w:cs/>
        </w:rPr>
        <w:tab/>
        <w:t>พิกัดที่</w:t>
      </w:r>
    </w:p>
    <w:p w:rsidR="004E3DEB" w:rsidRDefault="004E3DEB" w:rsidP="004E3DEB">
      <w:r>
        <w:rPr>
          <w:rFonts w:hint="cs"/>
          <w:cs/>
        </w:rPr>
        <w:t xml:space="preserve">1.อ่างฯ ห้วยแคน (ตั้งแปลง)           </w:t>
      </w:r>
    </w:p>
    <w:p w:rsidR="004E3DEB" w:rsidRDefault="003B65E8" w:rsidP="004E3DEB">
      <w:r>
        <w:tab/>
      </w:r>
      <w:r>
        <w:tab/>
      </w:r>
      <w:r>
        <w:tab/>
      </w:r>
      <w:r w:rsidR="004E3DEB">
        <w:rPr>
          <w:rFonts w:hint="cs"/>
          <w:cs/>
        </w:rPr>
        <w:t>3</w:t>
      </w:r>
      <w:r w:rsidR="004E3DEB">
        <w:rPr>
          <w:rFonts w:hint="cs"/>
          <w:cs/>
        </w:rPr>
        <w:tab/>
      </w:r>
      <w:r w:rsidR="004E3DEB">
        <w:rPr>
          <w:rFonts w:hint="cs"/>
          <w:cs/>
        </w:rPr>
        <w:tab/>
        <w:t>1</w:t>
      </w:r>
      <w:r w:rsidR="004E3DEB">
        <w:rPr>
          <w:rFonts w:hint="cs"/>
          <w:cs/>
        </w:rPr>
        <w:tab/>
        <w:t xml:space="preserve">-    </w:t>
      </w:r>
      <w:r w:rsidR="004E3DEB">
        <w:tab/>
      </w:r>
      <w:r w:rsidR="004E3DEB">
        <w:rPr>
          <w:rFonts w:hint="cs"/>
          <w:cs/>
        </w:rPr>
        <w:t>(3001)</w:t>
      </w:r>
      <w:r w:rsidR="004E3DEB">
        <w:rPr>
          <w:rFonts w:hint="cs"/>
          <w:cs/>
        </w:rPr>
        <w:tab/>
      </w:r>
      <w:r w:rsidR="004E3DEB">
        <w:rPr>
          <w:rFonts w:hint="cs"/>
          <w:cs/>
        </w:rPr>
        <w:tab/>
      </w:r>
      <w:r w:rsidR="0064047C">
        <w:rPr>
          <w:rFonts w:hint="cs"/>
          <w:cs/>
        </w:rPr>
        <w:tab/>
      </w:r>
      <w:r w:rsidR="004E3DEB">
        <w:rPr>
          <w:rFonts w:hint="cs"/>
          <w:cs/>
        </w:rPr>
        <w:t>59459430</w:t>
      </w:r>
      <w:r w:rsidR="004E3DEB">
        <w:rPr>
          <w:rFonts w:hint="cs"/>
          <w:cs/>
        </w:rPr>
        <w:tab/>
      </w:r>
      <w:r w:rsidR="004E3DEB">
        <w:rPr>
          <w:rFonts w:hint="cs"/>
          <w:cs/>
        </w:rPr>
        <w:tab/>
      </w:r>
      <w:r w:rsidR="004E3DEB">
        <w:rPr>
          <w:rFonts w:hint="cs"/>
          <w:cs/>
        </w:rPr>
        <w:tab/>
      </w:r>
      <w:r w:rsidR="004E3DEB">
        <w:rPr>
          <w:rFonts w:hint="cs"/>
          <w:cs/>
        </w:rPr>
        <w:tab/>
      </w:r>
      <w:r w:rsidR="00CD7FEE">
        <w:tab/>
      </w:r>
      <w:r w:rsidR="00CD7FEE">
        <w:tab/>
      </w:r>
      <w:r w:rsidR="004E3DEB">
        <w:t xml:space="preserve">2   </w:t>
      </w:r>
      <w:r w:rsidR="00CD7FEE">
        <w:rPr>
          <w:rFonts w:hint="cs"/>
          <w:cs/>
        </w:rPr>
        <w:tab/>
      </w:r>
      <w:r w:rsidR="004E3DEB">
        <w:rPr>
          <w:rFonts w:hint="cs"/>
          <w:cs/>
        </w:rPr>
        <w:t xml:space="preserve">- </w:t>
      </w:r>
      <w:r>
        <w:rPr>
          <w:rFonts w:hint="cs"/>
          <w:cs/>
        </w:rPr>
        <w:tab/>
      </w:r>
      <w:r w:rsidR="004E3DEB">
        <w:rPr>
          <w:rFonts w:hint="cs"/>
          <w:cs/>
        </w:rPr>
        <w:t>(3002)</w:t>
      </w:r>
      <w:r w:rsidR="004E3DEB">
        <w:rPr>
          <w:rFonts w:hint="cs"/>
          <w:cs/>
        </w:rPr>
        <w:tab/>
      </w:r>
      <w:r w:rsidR="004E3DEB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4E3DEB">
        <w:rPr>
          <w:rFonts w:hint="cs"/>
          <w:cs/>
        </w:rPr>
        <w:t>60309280</w:t>
      </w:r>
    </w:p>
    <w:p w:rsidR="004E3DEB" w:rsidRDefault="004E3DEB" w:rsidP="004E3DEB">
      <w:r>
        <w:rPr>
          <w:rFonts w:hint="cs"/>
          <w:cs/>
        </w:rPr>
        <w:t xml:space="preserve">2.อ่างฯ บ้านดงน้อย (ตั้งแปลง)        </w:t>
      </w:r>
    </w:p>
    <w:p w:rsidR="004E3DEB" w:rsidRDefault="004E3DEB" w:rsidP="004E3DEB">
      <w:r>
        <w:tab/>
      </w:r>
      <w:r>
        <w:tab/>
      </w:r>
      <w:r>
        <w:tab/>
      </w:r>
      <w:r w:rsidR="0064047C">
        <w:rPr>
          <w:rFonts w:hint="cs"/>
          <w:cs/>
        </w:rPr>
        <w:t>3                  1</w:t>
      </w:r>
      <w:r w:rsidR="0064047C">
        <w:rPr>
          <w:rFonts w:hint="cs"/>
          <w:cs/>
        </w:rPr>
        <w:tab/>
        <w:t xml:space="preserve">-      </w:t>
      </w:r>
      <w:r w:rsidR="003B65E8">
        <w:rPr>
          <w:rFonts w:hint="cs"/>
          <w:cs/>
        </w:rPr>
        <w:tab/>
      </w:r>
      <w:r>
        <w:rPr>
          <w:rFonts w:hint="cs"/>
          <w:cs/>
        </w:rPr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4047C">
        <w:rPr>
          <w:rFonts w:hint="cs"/>
          <w:cs/>
        </w:rPr>
        <w:tab/>
      </w:r>
      <w:r>
        <w:rPr>
          <w:rFonts w:hint="cs"/>
          <w:cs/>
        </w:rPr>
        <w:t>51757130</w:t>
      </w:r>
    </w:p>
    <w:p w:rsidR="004E3DEB" w:rsidRDefault="004E3DEB" w:rsidP="004E3DE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2       </w:t>
      </w:r>
      <w:r w:rsidR="0064047C">
        <w:rPr>
          <w:rFonts w:hint="cs"/>
          <w:cs/>
        </w:rPr>
        <w:t xml:space="preserve">-    </w:t>
      </w:r>
      <w:r w:rsidR="0064047C">
        <w:rPr>
          <w:rFonts w:hint="cs"/>
          <w:cs/>
        </w:rPr>
        <w:tab/>
      </w:r>
      <w:r>
        <w:rPr>
          <w:rFonts w:hint="cs"/>
          <w:cs/>
        </w:rPr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4047C">
        <w:rPr>
          <w:rFonts w:hint="cs"/>
          <w:cs/>
        </w:rPr>
        <w:tab/>
      </w:r>
      <w:r>
        <w:rPr>
          <w:rFonts w:hint="cs"/>
          <w:cs/>
        </w:rPr>
        <w:t>50606960</w:t>
      </w:r>
    </w:p>
    <w:p w:rsidR="004E3DEB" w:rsidRDefault="004E3DEB" w:rsidP="004E3DEB">
      <w:r>
        <w:rPr>
          <w:rFonts w:hint="cs"/>
          <w:cs/>
        </w:rPr>
        <w:t xml:space="preserve">3. อ่างฯ ห้วยก้านเหลือง  (ตั้งแปลง) </w:t>
      </w:r>
    </w:p>
    <w:p w:rsidR="004E3DEB" w:rsidRDefault="004E3DEB" w:rsidP="004E3DEB">
      <w:r>
        <w:tab/>
      </w:r>
      <w:r>
        <w:tab/>
      </w:r>
      <w: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 w:rsidR="0064047C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 xml:space="preserve">-      </w:t>
      </w:r>
      <w:r w:rsidR="003B65E8">
        <w:rPr>
          <w:rFonts w:hint="cs"/>
          <w:cs/>
        </w:rPr>
        <w:tab/>
      </w:r>
      <w:r>
        <w:rPr>
          <w:rFonts w:hint="cs"/>
          <w:cs/>
        </w:rPr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4047C">
        <w:rPr>
          <w:rFonts w:hint="cs"/>
          <w:cs/>
        </w:rPr>
        <w:tab/>
      </w:r>
      <w:r>
        <w:rPr>
          <w:rFonts w:hint="cs"/>
          <w:cs/>
        </w:rPr>
        <w:t>42157555</w:t>
      </w:r>
    </w:p>
    <w:p w:rsidR="004E3DEB" w:rsidRDefault="004E3DEB" w:rsidP="004E3DE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 xml:space="preserve">-      </w:t>
      </w:r>
      <w:r w:rsidR="003B65E8">
        <w:rPr>
          <w:rFonts w:hint="cs"/>
          <w:cs/>
        </w:rPr>
        <w:tab/>
      </w:r>
      <w:r>
        <w:rPr>
          <w:rFonts w:hint="cs"/>
          <w:cs/>
        </w:rPr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4047C">
        <w:rPr>
          <w:rFonts w:hint="cs"/>
          <w:cs/>
        </w:rPr>
        <w:tab/>
      </w:r>
      <w:r>
        <w:rPr>
          <w:rFonts w:hint="cs"/>
          <w:cs/>
        </w:rPr>
        <w:t>42150655</w:t>
      </w:r>
    </w:p>
    <w:p w:rsidR="004E3DEB" w:rsidRDefault="004E3DEB" w:rsidP="004E3DEB">
      <w:r>
        <w:rPr>
          <w:rFonts w:hint="cs"/>
          <w:cs/>
        </w:rPr>
        <w:t>4. อ่างฯ ห้วย</w:t>
      </w:r>
      <w:r w:rsidR="009B13FD">
        <w:rPr>
          <w:rFonts w:hint="cs"/>
          <w:cs/>
        </w:rPr>
        <w:t>เขียว</w:t>
      </w:r>
      <w:r>
        <w:rPr>
          <w:rFonts w:hint="cs"/>
          <w:cs/>
        </w:rPr>
        <w:t xml:space="preserve">โฮ้ง  (ตั้งแปลง)        </w:t>
      </w:r>
    </w:p>
    <w:p w:rsidR="004E3DEB" w:rsidRDefault="004E3DEB" w:rsidP="004E3DEB">
      <w:r>
        <w:tab/>
      </w:r>
      <w:r>
        <w:tab/>
      </w:r>
      <w:r>
        <w:tab/>
      </w:r>
      <w:r>
        <w:rPr>
          <w:rFonts w:hint="cs"/>
          <w:cs/>
        </w:rPr>
        <w:t xml:space="preserve">3                  </w:t>
      </w:r>
      <w:r w:rsidR="003B65E8"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 xml:space="preserve">-      </w:t>
      </w:r>
      <w:r w:rsidR="003B65E8">
        <w:rPr>
          <w:rFonts w:hint="cs"/>
          <w:cs/>
        </w:rPr>
        <w:tab/>
      </w:r>
      <w:r>
        <w:rPr>
          <w:rFonts w:hint="cs"/>
          <w:cs/>
        </w:rPr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4047C">
        <w:rPr>
          <w:rFonts w:hint="cs"/>
          <w:cs/>
        </w:rPr>
        <w:tab/>
      </w:r>
      <w:r>
        <w:rPr>
          <w:rFonts w:hint="cs"/>
          <w:cs/>
        </w:rPr>
        <w:t>58251710</w:t>
      </w:r>
    </w:p>
    <w:p w:rsidR="004E3DEB" w:rsidRDefault="004E3DEB" w:rsidP="004E3DE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 xml:space="preserve">- </w:t>
      </w:r>
      <w:r>
        <w:tab/>
      </w:r>
      <w:r>
        <w:rPr>
          <w:rFonts w:hint="cs"/>
          <w:cs/>
        </w:rPr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4047C">
        <w:rPr>
          <w:rFonts w:hint="cs"/>
          <w:cs/>
        </w:rPr>
        <w:tab/>
      </w:r>
      <w:r>
        <w:rPr>
          <w:rFonts w:hint="cs"/>
          <w:cs/>
        </w:rPr>
        <w:t>57251625</w:t>
      </w:r>
    </w:p>
    <w:p w:rsidR="004E3DEB" w:rsidRDefault="004E3DEB" w:rsidP="004E3DEB">
      <w:r>
        <w:rPr>
          <w:rFonts w:hint="cs"/>
          <w:cs/>
        </w:rPr>
        <w:t xml:space="preserve">5. อ่างฯ ห้วยศรีคุณ  (สัมภาษณ์)        </w:t>
      </w:r>
    </w:p>
    <w:p w:rsidR="004E3DEB" w:rsidRDefault="003B65E8" w:rsidP="004E3DEB">
      <w:r>
        <w:tab/>
      </w:r>
      <w:r>
        <w:tab/>
      </w:r>
      <w:r>
        <w:tab/>
      </w:r>
      <w:r w:rsidR="0064047C">
        <w:rPr>
          <w:rFonts w:hint="cs"/>
          <w:cs/>
        </w:rPr>
        <w:t xml:space="preserve">3            </w:t>
      </w:r>
      <w:r w:rsidR="0064047C">
        <w:rPr>
          <w:rFonts w:hint="cs"/>
          <w:cs/>
        </w:rPr>
        <w:tab/>
      </w:r>
      <w:r w:rsidR="004E3DEB">
        <w:rPr>
          <w:rFonts w:hint="cs"/>
          <w:cs/>
        </w:rPr>
        <w:t>1</w:t>
      </w:r>
      <w:r w:rsidR="004E3DEB">
        <w:rPr>
          <w:rFonts w:hint="cs"/>
          <w:cs/>
        </w:rPr>
        <w:tab/>
        <w:t xml:space="preserve">-        </w:t>
      </w:r>
      <w:r>
        <w:rPr>
          <w:rFonts w:hint="cs"/>
          <w:cs/>
        </w:rPr>
        <w:tab/>
      </w:r>
      <w:r w:rsidR="004E3DEB">
        <w:rPr>
          <w:rFonts w:hint="cs"/>
          <w:cs/>
        </w:rPr>
        <w:t>(3001)</w:t>
      </w:r>
      <w:r w:rsidR="004E3DEB">
        <w:rPr>
          <w:rFonts w:hint="cs"/>
          <w:cs/>
        </w:rPr>
        <w:tab/>
      </w:r>
      <w:r w:rsidR="004E3DEB">
        <w:rPr>
          <w:rFonts w:hint="cs"/>
          <w:cs/>
        </w:rPr>
        <w:tab/>
      </w:r>
      <w:r w:rsidR="0064047C">
        <w:rPr>
          <w:rFonts w:hint="cs"/>
          <w:cs/>
        </w:rPr>
        <w:tab/>
      </w:r>
      <w:r w:rsidR="004E3DEB">
        <w:rPr>
          <w:rFonts w:hint="cs"/>
          <w:cs/>
        </w:rPr>
        <w:t>44157345</w:t>
      </w:r>
    </w:p>
    <w:p w:rsidR="004E3DEB" w:rsidRDefault="004E3DEB" w:rsidP="004E3DEB">
      <w:r>
        <w:tab/>
      </w:r>
      <w:r>
        <w:tab/>
      </w:r>
      <w:r>
        <w:tab/>
      </w:r>
      <w:r>
        <w:tab/>
      </w:r>
      <w:r w:rsidR="003B65E8">
        <w:tab/>
      </w:r>
      <w:r>
        <w:rPr>
          <w:rFonts w:hint="cs"/>
          <w:cs/>
        </w:rPr>
        <w:t>2</w:t>
      </w:r>
      <w:r>
        <w:rPr>
          <w:rFonts w:hint="cs"/>
          <w:cs/>
        </w:rPr>
        <w:tab/>
        <w:t xml:space="preserve">-      </w:t>
      </w:r>
      <w:r w:rsidR="003B65E8">
        <w:rPr>
          <w:rFonts w:hint="cs"/>
          <w:cs/>
        </w:rPr>
        <w:tab/>
      </w:r>
      <w:r>
        <w:rPr>
          <w:rFonts w:hint="cs"/>
          <w:cs/>
        </w:rPr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4047C">
        <w:rPr>
          <w:rFonts w:hint="cs"/>
          <w:cs/>
        </w:rPr>
        <w:tab/>
      </w:r>
      <w:r>
        <w:rPr>
          <w:rFonts w:hint="cs"/>
          <w:cs/>
        </w:rPr>
        <w:t>47807290</w:t>
      </w:r>
    </w:p>
    <w:p w:rsidR="004E3DEB" w:rsidRDefault="004E3DEB" w:rsidP="004E3DEB">
      <w:r>
        <w:rPr>
          <w:rFonts w:hint="cs"/>
          <w:cs/>
        </w:rPr>
        <w:t xml:space="preserve">6. อ่างฯ ห้วยเชียงยืน (สัมภาษณ์)     </w:t>
      </w:r>
    </w:p>
    <w:p w:rsidR="004E3DEB" w:rsidRDefault="00F26A08" w:rsidP="004E3DEB">
      <w:r>
        <w:tab/>
      </w:r>
      <w:r>
        <w:tab/>
      </w:r>
      <w:r>
        <w:tab/>
      </w:r>
      <w:r w:rsidR="003B65E8">
        <w:rPr>
          <w:rFonts w:hint="cs"/>
          <w:cs/>
        </w:rPr>
        <w:t>3</w:t>
      </w:r>
      <w:r w:rsidR="003B65E8">
        <w:rPr>
          <w:rFonts w:hint="cs"/>
          <w:cs/>
        </w:rPr>
        <w:tab/>
      </w:r>
      <w:r w:rsidR="003B65E8">
        <w:rPr>
          <w:rFonts w:hint="cs"/>
          <w:cs/>
        </w:rPr>
        <w:tab/>
      </w:r>
      <w:r w:rsidR="004E3DEB">
        <w:t>1</w:t>
      </w:r>
      <w:r w:rsidR="004E3DEB">
        <w:rPr>
          <w:rFonts w:hint="cs"/>
          <w:cs/>
        </w:rPr>
        <w:tab/>
        <w:t xml:space="preserve">-       </w:t>
      </w:r>
      <w:r w:rsidR="003B65E8">
        <w:rPr>
          <w:rFonts w:hint="cs"/>
          <w:cs/>
        </w:rPr>
        <w:tab/>
      </w:r>
      <w:r w:rsidR="004E3DEB">
        <w:rPr>
          <w:rFonts w:hint="cs"/>
          <w:cs/>
        </w:rPr>
        <w:t xml:space="preserve">(3001)   </w:t>
      </w:r>
      <w:r w:rsidR="004E3DEB">
        <w:rPr>
          <w:rFonts w:hint="cs"/>
          <w:cs/>
        </w:rPr>
        <w:tab/>
      </w:r>
      <w:r w:rsidR="004E3DEB">
        <w:rPr>
          <w:rFonts w:hint="cs"/>
          <w:cs/>
        </w:rPr>
        <w:tab/>
        <w:t>66453780</w:t>
      </w:r>
    </w:p>
    <w:p w:rsidR="00F26A08" w:rsidRDefault="005D51E7" w:rsidP="00F26A08">
      <w:r>
        <w:rPr>
          <w:rFonts w:hint="cs"/>
          <w:cs/>
        </w:rPr>
        <w:t xml:space="preserve">7. อ่างฯ </w:t>
      </w:r>
      <w:r w:rsidR="00F26A08">
        <w:rPr>
          <w:rFonts w:hint="cs"/>
          <w:cs/>
        </w:rPr>
        <w:t xml:space="preserve">ร่องกะเบา      </w:t>
      </w:r>
      <w:r w:rsidR="003B65E8">
        <w:rPr>
          <w:rFonts w:hint="cs"/>
          <w:cs/>
        </w:rPr>
        <w:tab/>
      </w:r>
      <w:r w:rsidR="00F26A08">
        <w:rPr>
          <w:rFonts w:hint="cs"/>
          <w:cs/>
        </w:rPr>
        <w:t xml:space="preserve">3    สุ่มสัมภาษณ์เกษตรกรใน พ.ท.ที่รับน้ำของอ่างฯในบริเวณ </w:t>
      </w:r>
      <w:smartTag w:uri="urn:schemas-microsoft-com:office:smarttags" w:element="metricconverter">
        <w:smartTagPr>
          <w:attr w:name="ProductID" w:val="100 ไร่"/>
        </w:smartTagPr>
        <w:r w:rsidR="00F26A08">
          <w:rPr>
            <w:rFonts w:hint="cs"/>
            <w:cs/>
          </w:rPr>
          <w:t>100 ไร่</w:t>
        </w:r>
      </w:smartTag>
    </w:p>
    <w:p w:rsidR="00F26A08" w:rsidRDefault="003B65E8" w:rsidP="00F26A08">
      <w:r>
        <w:rPr>
          <w:rFonts w:hint="cs"/>
          <w:cs/>
        </w:rPr>
        <w:t>8. ห้วยกระเบา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26A08">
        <w:rPr>
          <w:rFonts w:hint="cs"/>
          <w:cs/>
        </w:rPr>
        <w:t>3</w:t>
      </w:r>
      <w:r w:rsidR="00F26A08">
        <w:rPr>
          <w:rFonts w:hint="cs"/>
          <w:cs/>
        </w:rPr>
        <w:tab/>
      </w:r>
      <w:r w:rsidR="00F26A08">
        <w:rPr>
          <w:rFonts w:hint="cs"/>
          <w:cs/>
        </w:rPr>
        <w:tab/>
        <w:t>1</w:t>
      </w:r>
      <w:r w:rsidR="00F26A08">
        <w:rPr>
          <w:rFonts w:hint="cs"/>
          <w:cs/>
        </w:rPr>
        <w:tab/>
        <w:t xml:space="preserve">-      </w:t>
      </w:r>
      <w:r>
        <w:rPr>
          <w:rFonts w:hint="cs"/>
          <w:cs/>
        </w:rPr>
        <w:tab/>
      </w:r>
      <w:r w:rsidR="00F26A08">
        <w:rPr>
          <w:rFonts w:hint="cs"/>
          <w:cs/>
        </w:rPr>
        <w:t>(3001)</w:t>
      </w:r>
      <w:r w:rsidR="00F26A08">
        <w:rPr>
          <w:rFonts w:hint="cs"/>
          <w:cs/>
        </w:rPr>
        <w:tab/>
      </w:r>
      <w:r w:rsidR="00F26A08">
        <w:rPr>
          <w:rFonts w:hint="cs"/>
          <w:cs/>
        </w:rPr>
        <w:tab/>
      </w:r>
      <w:r w:rsidR="00A60D69">
        <w:rPr>
          <w:rFonts w:hint="cs"/>
          <w:cs/>
        </w:rPr>
        <w:tab/>
      </w:r>
      <w:r w:rsidR="00F26A08">
        <w:rPr>
          <w:rFonts w:hint="cs"/>
          <w:cs/>
        </w:rPr>
        <w:t xml:space="preserve">70855970 </w:t>
      </w:r>
    </w:p>
    <w:p w:rsidR="00F26A08" w:rsidRDefault="00F26A08" w:rsidP="00F26A08">
      <w:r>
        <w:rPr>
          <w:rFonts w:hint="cs"/>
          <w:cs/>
        </w:rPr>
        <w:t>9. อ่างฯ ห้วยหินชะแนน</w:t>
      </w:r>
      <w:r w:rsidR="003B65E8">
        <w:tab/>
      </w:r>
      <w:r>
        <w:rPr>
          <w:rFonts w:hint="cs"/>
          <w:cs/>
        </w:rPr>
        <w:t xml:space="preserve">3                  </w:t>
      </w:r>
      <w:r w:rsidR="003B65E8">
        <w:rPr>
          <w:rFonts w:hint="cs"/>
          <w:cs/>
        </w:rPr>
        <w:tab/>
      </w:r>
      <w:r>
        <w:rPr>
          <w:rFonts w:hint="cs"/>
          <w:cs/>
        </w:rPr>
        <w:t xml:space="preserve">1        -      </w:t>
      </w:r>
      <w:r w:rsidR="00A60D69">
        <w:rPr>
          <w:rFonts w:hint="cs"/>
          <w:cs/>
        </w:rPr>
        <w:tab/>
      </w:r>
      <w:r w:rsidR="003B65E8">
        <w:rPr>
          <w:rFonts w:hint="cs"/>
          <w:cs/>
        </w:rPr>
        <w:t xml:space="preserve">(3001)        </w:t>
      </w:r>
      <w:r w:rsidR="003B65E8">
        <w:rPr>
          <w:rFonts w:hint="cs"/>
          <w:cs/>
        </w:rPr>
        <w:tab/>
      </w:r>
      <w:r w:rsidR="003B65E8">
        <w:rPr>
          <w:rFonts w:hint="cs"/>
          <w:cs/>
        </w:rPr>
        <w:tab/>
        <w:t>39850920</w:t>
      </w:r>
      <w:r w:rsidR="003B65E8">
        <w:rPr>
          <w:rFonts w:hint="cs"/>
          <w:cs/>
        </w:rPr>
        <w:tab/>
      </w:r>
      <w:r w:rsidR="003B65E8">
        <w:rPr>
          <w:rFonts w:hint="cs"/>
          <w:cs/>
        </w:rPr>
        <w:tab/>
      </w:r>
      <w:r w:rsidR="003B65E8">
        <w:rPr>
          <w:rFonts w:hint="cs"/>
          <w:cs/>
        </w:rPr>
        <w:tab/>
      </w:r>
      <w:r w:rsidR="003B65E8">
        <w:rPr>
          <w:rFonts w:hint="cs"/>
          <w:cs/>
        </w:rPr>
        <w:tab/>
      </w:r>
      <w:r w:rsidR="003B65E8">
        <w:rPr>
          <w:rFonts w:hint="cs"/>
          <w:cs/>
        </w:rPr>
        <w:tab/>
      </w:r>
      <w:r w:rsidR="003B65E8">
        <w:rPr>
          <w:rFonts w:hint="cs"/>
          <w:cs/>
        </w:rPr>
        <w:tab/>
      </w:r>
      <w:r>
        <w:rPr>
          <w:rFonts w:hint="cs"/>
          <w:cs/>
        </w:rPr>
        <w:t xml:space="preserve">2        -     </w:t>
      </w:r>
      <w:r w:rsidR="00A60D69">
        <w:rPr>
          <w:rFonts w:hint="cs"/>
          <w:cs/>
        </w:rPr>
        <w:tab/>
      </w:r>
      <w:r>
        <w:rPr>
          <w:rFonts w:hint="cs"/>
          <w:cs/>
        </w:rPr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60D69">
        <w:rPr>
          <w:rFonts w:hint="cs"/>
          <w:cs/>
        </w:rPr>
        <w:tab/>
      </w:r>
      <w:r>
        <w:rPr>
          <w:rFonts w:hint="cs"/>
          <w:cs/>
        </w:rPr>
        <w:t>42150655</w:t>
      </w:r>
    </w:p>
    <w:p w:rsidR="00F26A08" w:rsidRDefault="003B65E8" w:rsidP="00F26A08">
      <w:r>
        <w:rPr>
          <w:rFonts w:hint="cs"/>
          <w:cs/>
        </w:rPr>
        <w:t>10.อ่างฯ ห้วยนางออ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26A08">
        <w:rPr>
          <w:rFonts w:hint="cs"/>
          <w:cs/>
        </w:rPr>
        <w:t>1</w:t>
      </w:r>
      <w:r w:rsidR="00F26A08">
        <w:rPr>
          <w:rFonts w:hint="cs"/>
          <w:cs/>
        </w:rPr>
        <w:tab/>
        <w:t xml:space="preserve">-     </w:t>
      </w:r>
      <w:r>
        <w:rPr>
          <w:rFonts w:hint="cs"/>
          <w:cs/>
        </w:rPr>
        <w:tab/>
      </w:r>
      <w:r w:rsidR="00F26A08">
        <w:rPr>
          <w:rFonts w:hint="cs"/>
          <w:cs/>
        </w:rPr>
        <w:t>(3001)</w:t>
      </w:r>
      <w:r w:rsidR="00F26A08">
        <w:rPr>
          <w:rFonts w:hint="cs"/>
          <w:cs/>
        </w:rPr>
        <w:tab/>
      </w:r>
      <w:r w:rsidR="00F26A08">
        <w:rPr>
          <w:rFonts w:hint="cs"/>
          <w:cs/>
        </w:rPr>
        <w:tab/>
      </w:r>
      <w:r w:rsidR="00A60D69">
        <w:rPr>
          <w:rFonts w:hint="cs"/>
          <w:cs/>
        </w:rPr>
        <w:tab/>
      </w:r>
      <w:r w:rsidR="00F26A08">
        <w:rPr>
          <w:rFonts w:hint="cs"/>
          <w:cs/>
        </w:rPr>
        <w:t>30007545</w:t>
      </w:r>
    </w:p>
    <w:p w:rsidR="00F26A08" w:rsidRDefault="00F26A08" w:rsidP="00F26A08">
      <w:r>
        <w:rPr>
          <w:rFonts w:hint="cs"/>
          <w:cs/>
        </w:rPr>
        <w:t xml:space="preserve">11. อ่างฯ ห้วยผักดอก   </w:t>
      </w:r>
      <w:r w:rsidR="003B65E8">
        <w:rPr>
          <w:rFonts w:hint="cs"/>
          <w:cs/>
        </w:rPr>
        <w:tab/>
      </w:r>
      <w:r>
        <w:rPr>
          <w:rFonts w:hint="cs"/>
          <w:cs/>
        </w:rPr>
        <w:t xml:space="preserve">3                 </w:t>
      </w:r>
      <w:r w:rsidR="003B65E8">
        <w:tab/>
      </w:r>
      <w:r>
        <w:rPr>
          <w:rFonts w:hint="cs"/>
          <w:cs/>
        </w:rPr>
        <w:t xml:space="preserve">1        -     </w:t>
      </w:r>
      <w:r w:rsidR="00A60D69">
        <w:rPr>
          <w:rFonts w:hint="cs"/>
          <w:cs/>
        </w:rPr>
        <w:tab/>
      </w:r>
      <w:r>
        <w:rPr>
          <w:rFonts w:hint="cs"/>
          <w:cs/>
        </w:rPr>
        <w:t xml:space="preserve">(3001)      </w:t>
      </w:r>
      <w:r>
        <w:rPr>
          <w:rFonts w:hint="cs"/>
          <w:cs/>
        </w:rPr>
        <w:tab/>
      </w:r>
      <w:r>
        <w:rPr>
          <w:rFonts w:hint="cs"/>
          <w:cs/>
        </w:rPr>
        <w:tab/>
        <w:t>31257415</w:t>
      </w:r>
    </w:p>
    <w:p w:rsidR="00F26A08" w:rsidRDefault="00F26A08" w:rsidP="00F26A08">
      <w:r>
        <w:rPr>
          <w:rFonts w:hint="cs"/>
          <w:cs/>
        </w:rPr>
        <w:t xml:space="preserve">12. อ่างฯ ห้วยวังม่วง    </w:t>
      </w:r>
      <w:r w:rsidR="003B65E8">
        <w:rPr>
          <w:rFonts w:hint="cs"/>
          <w:cs/>
        </w:rPr>
        <w:tab/>
      </w:r>
      <w:r>
        <w:rPr>
          <w:rFonts w:hint="cs"/>
          <w:cs/>
        </w:rPr>
        <w:t xml:space="preserve">3       </w:t>
      </w:r>
      <w:r w:rsidR="003B65E8">
        <w:rPr>
          <w:rFonts w:hint="cs"/>
          <w:cs/>
        </w:rPr>
        <w:tab/>
      </w:r>
      <w:r w:rsidR="00CD7FEE">
        <w:rPr>
          <w:rFonts w:hint="cs"/>
          <w:cs/>
        </w:rPr>
        <w:tab/>
      </w:r>
      <w:r>
        <w:rPr>
          <w:rFonts w:hint="cs"/>
          <w:cs/>
        </w:rPr>
        <w:t xml:space="preserve">1        -     </w:t>
      </w:r>
      <w:r w:rsidR="00A60D69">
        <w:rPr>
          <w:rFonts w:hint="cs"/>
          <w:cs/>
        </w:rPr>
        <w:tab/>
      </w:r>
      <w:r>
        <w:rPr>
          <w:rFonts w:hint="cs"/>
          <w:cs/>
        </w:rPr>
        <w:t xml:space="preserve">(3001)      </w:t>
      </w:r>
      <w:r>
        <w:rPr>
          <w:rFonts w:hint="cs"/>
          <w:cs/>
        </w:rPr>
        <w:tab/>
      </w:r>
      <w:r>
        <w:rPr>
          <w:rFonts w:hint="cs"/>
          <w:cs/>
        </w:rPr>
        <w:tab/>
        <w:t>33307375</w:t>
      </w:r>
    </w:p>
    <w:p w:rsidR="00F26A08" w:rsidRDefault="00F26A08" w:rsidP="00F26A08">
      <w:r>
        <w:rPr>
          <w:rFonts w:hint="cs"/>
          <w:cs/>
        </w:rPr>
        <w:t xml:space="preserve">13. อ่างฯ ห้วยกกคูณ    </w:t>
      </w:r>
      <w:r w:rsidR="003B65E8">
        <w:rPr>
          <w:rFonts w:hint="cs"/>
          <w:cs/>
        </w:rPr>
        <w:tab/>
        <w:t xml:space="preserve">3                 </w:t>
      </w:r>
      <w:r w:rsidR="003B65E8">
        <w:rPr>
          <w:rFonts w:hint="cs"/>
          <w:cs/>
        </w:rPr>
        <w:tab/>
      </w:r>
      <w:r>
        <w:rPr>
          <w:rFonts w:hint="cs"/>
          <w:cs/>
        </w:rPr>
        <w:t xml:space="preserve">1        -     </w:t>
      </w:r>
      <w:r w:rsidR="00A60D69">
        <w:rPr>
          <w:rFonts w:hint="cs"/>
          <w:cs/>
        </w:rPr>
        <w:tab/>
      </w:r>
      <w:r>
        <w:rPr>
          <w:rFonts w:hint="cs"/>
          <w:cs/>
        </w:rPr>
        <w:t xml:space="preserve">(3001)   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35107415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6A08" w:rsidRDefault="00F26A08" w:rsidP="00F26A08">
      <w:r>
        <w:t>14.</w:t>
      </w:r>
      <w:r>
        <w:rPr>
          <w:rFonts w:hint="cs"/>
          <w:cs/>
        </w:rPr>
        <w:t xml:space="preserve"> อ่าง</w:t>
      </w:r>
      <w:r w:rsidR="003B65E8">
        <w:rPr>
          <w:rFonts w:hint="cs"/>
          <w:cs/>
        </w:rPr>
        <w:t xml:space="preserve">ฯ </w:t>
      </w:r>
      <w:r>
        <w:rPr>
          <w:rFonts w:hint="cs"/>
          <w:cs/>
        </w:rPr>
        <w:t>ทุ่งหมากโมง</w:t>
      </w:r>
      <w:r w:rsidR="003B65E8">
        <w:rPr>
          <w:rFonts w:hint="cs"/>
          <w:cs/>
        </w:rPr>
        <w:tab/>
      </w:r>
      <w:r>
        <w:rPr>
          <w:rFonts w:hint="cs"/>
          <w:cs/>
        </w:rPr>
        <w:t xml:space="preserve">3        </w:t>
      </w:r>
      <w:r w:rsidR="00CD7FEE">
        <w:rPr>
          <w:rFonts w:hint="cs"/>
          <w:cs/>
        </w:rPr>
        <w:tab/>
      </w:r>
      <w:r w:rsidR="003B65E8">
        <w:rPr>
          <w:rFonts w:hint="cs"/>
          <w:cs/>
        </w:rPr>
        <w:tab/>
      </w:r>
      <w:r w:rsidR="00A60D69">
        <w:rPr>
          <w:rFonts w:hint="cs"/>
          <w:cs/>
        </w:rPr>
        <w:t xml:space="preserve">1        -     </w:t>
      </w:r>
      <w:r w:rsidR="00A60D69">
        <w:rPr>
          <w:rFonts w:hint="cs"/>
          <w:cs/>
        </w:rPr>
        <w:tab/>
      </w:r>
      <w:r>
        <w:t xml:space="preserve">(3001)                 </w:t>
      </w:r>
      <w:r w:rsidR="00A60D69">
        <w:rPr>
          <w:rFonts w:hint="cs"/>
          <w:cs/>
        </w:rPr>
        <w:tab/>
      </w:r>
      <w:r>
        <w:t>45151730</w:t>
      </w:r>
    </w:p>
    <w:p w:rsidR="004E3DEB" w:rsidRDefault="004E3DEB" w:rsidP="004E3DEB"/>
    <w:p w:rsidR="00A8428C" w:rsidRDefault="00A8428C" w:rsidP="00A8428C">
      <w:pPr>
        <w:jc w:val="right"/>
        <w:rPr>
          <w:cs/>
        </w:rPr>
        <w:sectPr w:rsidR="00A8428C" w:rsidSect="00950680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2104" w:right="1134" w:bottom="663" w:left="1701" w:header="709" w:footer="204" w:gutter="0"/>
          <w:pgNumType w:fmt="thaiNumbers"/>
          <w:cols w:space="708"/>
          <w:titlePg/>
          <w:docGrid w:linePitch="360"/>
        </w:sectPr>
      </w:pPr>
      <w:r>
        <w:rPr>
          <w:rFonts w:hint="cs"/>
          <w:cs/>
        </w:rPr>
        <w:t>ประเภทที่...</w:t>
      </w:r>
    </w:p>
    <w:p w:rsidR="00A8428C" w:rsidRDefault="00A8428C" w:rsidP="00A8428C">
      <w:r>
        <w:rPr>
          <w:rFonts w:hint="cs"/>
          <w:cs/>
        </w:rPr>
        <w:lastRenderedPageBreak/>
        <w:t xml:space="preserve">                    ป</w:t>
      </w:r>
      <w:r w:rsidRPr="00E563B4">
        <w:rPr>
          <w:cs/>
        </w:rPr>
        <w:t>ระเภทที่</w:t>
      </w:r>
      <w:r w:rsidRPr="00E563B4">
        <w:rPr>
          <w:cs/>
        </w:rPr>
        <w:tab/>
        <w:t>ตัวอย่างที่</w:t>
      </w:r>
      <w:r w:rsidRPr="00E563B4">
        <w:rPr>
          <w:cs/>
        </w:rPr>
        <w:tab/>
        <w:t>-</w:t>
      </w:r>
      <w:r w:rsidRPr="00E563B4">
        <w:rPr>
          <w:cs/>
        </w:rPr>
        <w:tab/>
        <w:t>(</w:t>
      </w:r>
      <w:r w:rsidRPr="00E563B4">
        <w:t>Segment No.)</w:t>
      </w:r>
      <w:r w:rsidRPr="00E563B4">
        <w:rPr>
          <w:cs/>
        </w:rPr>
        <w:tab/>
      </w:r>
      <w:r w:rsidRPr="00E563B4">
        <w:rPr>
          <w:cs/>
        </w:rPr>
        <w:tab/>
        <w:t>พิกัดที่</w:t>
      </w:r>
    </w:p>
    <w:p w:rsidR="00A8428C" w:rsidRDefault="00A8428C" w:rsidP="00A8428C">
      <w:r>
        <w:t xml:space="preserve">15. </w:t>
      </w:r>
      <w:r>
        <w:rPr>
          <w:rFonts w:hint="cs"/>
          <w:cs/>
        </w:rPr>
        <w:t xml:space="preserve">อ่างฯห้วยนางยอด  </w:t>
      </w:r>
      <w:r w:rsidR="005D51E7">
        <w:rPr>
          <w:rFonts w:hint="cs"/>
          <w:cs/>
        </w:rPr>
        <w:tab/>
      </w:r>
      <w:r>
        <w:rPr>
          <w:rFonts w:hint="cs"/>
          <w:cs/>
        </w:rPr>
        <w:t xml:space="preserve">3           สุ่มสัมภาษณ์เกษตรกรใน พ.ท.ที่รับน้ำของอ่างฯในบริเวณ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</w:p>
    <w:p w:rsidR="00C67C20" w:rsidRDefault="00C67C20" w:rsidP="00CD7FEE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ปีนี้ข</w:t>
      </w:r>
      <w:r>
        <w:rPr>
          <w:rFonts w:ascii="TH SarabunPSK" w:hAnsi="TH SarabunPSK" w:cs="TH SarabunPSK"/>
          <w:cs/>
        </w:rPr>
        <w:t>อให้ใช้</w:t>
      </w:r>
      <w:r w:rsidR="0008594C">
        <w:rPr>
          <w:rFonts w:ascii="TH SarabunPSK" w:hAnsi="TH SarabunPSK" w:cs="TH SarabunPSK"/>
          <w:cs/>
        </w:rPr>
        <w:t>สี</w:t>
      </w:r>
      <w:r w:rsidR="009B13FD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C67C20" w:rsidRDefault="00C67C20" w:rsidP="00CD7FEE">
      <w:pPr>
        <w:pStyle w:val="RIDefNormal"/>
        <w:spacing w:before="120"/>
      </w:pPr>
      <w:r>
        <w:rPr>
          <w:cs/>
        </w:rPr>
        <w:tab/>
      </w:r>
      <w:r w:rsidR="00E70AFB">
        <w:rPr>
          <w:rFonts w:hint="cs"/>
          <w:cs/>
        </w:rPr>
        <w:t>จึงเรียนมาเพื่อโปรดพิจารณาดำเนินการ</w:t>
      </w:r>
    </w:p>
    <w:p w:rsidR="00C67C20" w:rsidRDefault="00C67C20" w:rsidP="00C67C20">
      <w:pPr>
        <w:pStyle w:val="RIDefNormal"/>
      </w:pPr>
    </w:p>
    <w:p w:rsidR="00C67C20" w:rsidRDefault="00C67C20" w:rsidP="00C67C20"/>
    <w:p w:rsidR="00E70AFB" w:rsidRDefault="00E70AFB" w:rsidP="00E70AFB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E70AFB" w:rsidRDefault="00E70AFB" w:rsidP="00E70AFB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70AFB" w:rsidRPr="00D91285" w:rsidRDefault="00E70AFB" w:rsidP="00CD7FEE">
      <w:pPr>
        <w:pStyle w:val="RIDefNormal"/>
      </w:pPr>
      <w:r>
        <w:rPr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08594C">
        <w:rPr>
          <w:rFonts w:hint="cs"/>
          <w:cs/>
        </w:rPr>
        <w:t>ผชน.บอ.</w:t>
      </w:r>
    </w:p>
    <w:p w:rsidR="00C67C20" w:rsidRPr="00C67C20" w:rsidRDefault="00C67C20" w:rsidP="00C67C20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A60D69" w:rsidRDefault="005B4C0A" w:rsidP="005B4C0A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377AC" w:rsidRPr="00A377AC" w:rsidRDefault="00A377AC" w:rsidP="00A377AC"/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EC3906" w:rsidRPr="00EC3906" w:rsidRDefault="00EC3906" w:rsidP="00EC3906"/>
    <w:p w:rsidR="009A0A73" w:rsidRDefault="009A0A73" w:rsidP="009A0A73"/>
    <w:p w:rsidR="009A0A73" w:rsidRDefault="009A0A73" w:rsidP="009A0A73"/>
    <w:p w:rsidR="00EC3906" w:rsidRDefault="00EC3906" w:rsidP="005B4C0A">
      <w:pPr>
        <w:pStyle w:val="RIDefNormal"/>
        <w:rPr>
          <w:rFonts w:ascii="TH SarabunPSK" w:hAnsi="TH SarabunPSK" w:cs="TH SarabunPSK"/>
        </w:rPr>
      </w:pPr>
    </w:p>
    <w:p w:rsidR="005B4C0A" w:rsidRDefault="00A60D69" w:rsidP="005B4C0A">
      <w:pPr>
        <w:pStyle w:val="RIDefNormal"/>
      </w:pPr>
      <w:r>
        <w:rPr>
          <w:rFonts w:ascii="TH SarabunPSK" w:hAnsi="TH SarabunPSK" w:cs="TH SarabunPSK"/>
        </w:rPr>
        <w:lastRenderedPageBreak/>
        <w:tab/>
      </w:r>
      <w:r w:rsidR="005B4C0A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5B4C0A">
        <w:t xml:space="preserve"> 2669 4229</w:t>
      </w:r>
    </w:p>
    <w:p w:rsidR="00E70AFB" w:rsidRDefault="00E70AFB" w:rsidP="00E70AFB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9B13FD">
        <w:rPr>
          <w:rFonts w:hint="cs"/>
          <w:cs/>
        </w:rPr>
        <w:t>2559</w:t>
      </w:r>
      <w:r>
        <w:tab/>
      </w:r>
      <w:r w:rsidR="00CD7FEE">
        <w:rPr>
          <w:rFonts w:hint="cs"/>
          <w:cs/>
        </w:rPr>
        <w:t xml:space="preserve">สิงหาคม  </w:t>
      </w:r>
      <w:r w:rsidR="009B13FD">
        <w:rPr>
          <w:rFonts w:hint="cs"/>
          <w:cs/>
        </w:rPr>
        <w:t>2559</w:t>
      </w:r>
    </w:p>
    <w:p w:rsidR="005B4C0A" w:rsidRDefault="001C5075" w:rsidP="005B4C0A">
      <w:pPr>
        <w:pStyle w:val="RIDefHead"/>
      </w:pPr>
      <w:r>
        <w:rPr>
          <w:rFonts w:hint="cs"/>
          <w:cs/>
        </w:rPr>
        <w:tab/>
      </w:r>
      <w:r w:rsidR="00CD7FEE">
        <w:rPr>
          <w:rFonts w:hint="cs"/>
          <w:cs/>
        </w:rPr>
        <w:t xml:space="preserve">      </w:t>
      </w:r>
      <w:r w:rsidR="005B4C0A">
        <w:rPr>
          <w:cs/>
        </w:rPr>
        <w:t>ขอแจ้งจุดสำรวจผลผลิตข้าวนาป</w:t>
      </w:r>
      <w:r w:rsidR="005B4C0A">
        <w:rPr>
          <w:rFonts w:hint="cs"/>
          <w:cs/>
        </w:rPr>
        <w:t>ี</w:t>
      </w:r>
      <w:r w:rsidR="005B4C0A" w:rsidRPr="00E563B4">
        <w:rPr>
          <w:cs/>
        </w:rPr>
        <w:t xml:space="preserve">  พ.ศ. </w:t>
      </w:r>
      <w:r w:rsidR="009B13FD">
        <w:rPr>
          <w:cs/>
        </w:rPr>
        <w:t>2559/60</w:t>
      </w:r>
      <w:r w:rsidR="005B4C0A" w:rsidRPr="00E563B4">
        <w:rPr>
          <w:cs/>
        </w:rPr>
        <w:t xml:space="preserve">   พร้อมพิกัด</w:t>
      </w:r>
    </w:p>
    <w:p w:rsidR="007B4A4D" w:rsidRDefault="00CD7FEE" w:rsidP="001C5075">
      <w:pPr>
        <w:pStyle w:val="RIDefNormal"/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08594C">
        <w:rPr>
          <w:rFonts w:hint="cs"/>
          <w:cs/>
        </w:rPr>
        <w:t>ผคป.</w:t>
      </w:r>
      <w:r w:rsidR="00A60D69">
        <w:rPr>
          <w:rFonts w:hint="cs"/>
          <w:cs/>
        </w:rPr>
        <w:t>มุกดาหาร</w:t>
      </w:r>
    </w:p>
    <w:p w:rsidR="007B4A4D" w:rsidRDefault="007B4A4D" w:rsidP="007B4A4D">
      <w:pPr>
        <w:pStyle w:val="RIDefNormal"/>
        <w:rPr>
          <w:rFonts w:ascii="TH SarabunPSK" w:hAnsi="TH SarabunPSK" w:cs="TH SarabunPSK"/>
        </w:rPr>
      </w:pPr>
      <w:r>
        <w:rPr>
          <w:cs/>
        </w:rPr>
        <w:tab/>
      </w:r>
      <w:r w:rsidRPr="00E563B4">
        <w:rPr>
          <w:cs/>
        </w:rPr>
        <w:t>ส่วนการใช้น้ำชลประทาน  ขอส่งรายงานจำนวนจุดสำรวจผลผลิตข้า</w:t>
      </w:r>
      <w:r>
        <w:rPr>
          <w:cs/>
        </w:rPr>
        <w:t>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9B13FD">
        <w:rPr>
          <w:cs/>
        </w:rPr>
        <w:t>2559/60</w:t>
      </w:r>
      <w:r w:rsidR="00671353">
        <w:rPr>
          <w:cs/>
        </w:rPr>
        <w:t xml:space="preserve"> ของโครงการชลประทาน</w:t>
      </w:r>
      <w:r w:rsidR="00A60D69">
        <w:rPr>
          <w:rFonts w:hint="cs"/>
          <w:cs/>
        </w:rPr>
        <w:t>มุกดาหาร</w:t>
      </w:r>
      <w:r w:rsidRPr="00E563B4">
        <w:rPr>
          <w:cs/>
        </w:rPr>
        <w:t xml:space="preserve">  จำนวน </w:t>
      </w:r>
      <w:r w:rsidR="00671353">
        <w:rPr>
          <w:cs/>
        </w:rPr>
        <w:t>๑</w:t>
      </w:r>
      <w:r w:rsidR="00A60D69">
        <w:rPr>
          <w:rFonts w:hint="cs"/>
          <w:cs/>
        </w:rPr>
        <w:t>2</w:t>
      </w:r>
      <w:r w:rsidRPr="00E563B4">
        <w:rPr>
          <w:cs/>
        </w:rPr>
        <w:t xml:space="preserve"> 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B4A4D" w:rsidRPr="00E563B4" w:rsidRDefault="007B4A4D" w:rsidP="007B4A4D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71353">
        <w:rPr>
          <w:rFonts w:ascii="TH SarabunPSK" w:hAnsi="TH SarabunPSK" w:cs="TH SarabunPSK"/>
          <w:cs/>
        </w:rPr>
        <w:t>ประเภทที</w:t>
      </w:r>
      <w:r w:rsidR="00671353">
        <w:rPr>
          <w:rFonts w:ascii="TH SarabunPSK" w:hAnsi="TH SarabunPSK" w:cs="TH SarabunPSK" w:hint="cs"/>
          <w:cs/>
        </w:rPr>
        <w:t>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885C9F" w:rsidRDefault="00885C9F" w:rsidP="00885C9F">
      <w:r>
        <w:rPr>
          <w:rFonts w:hint="cs"/>
          <w:cs/>
        </w:rPr>
        <w:t>1. ห้วยขี้เหล็ก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tab/>
      </w:r>
      <w:r>
        <w:tab/>
      </w:r>
      <w:r>
        <w:tab/>
        <w:t>5</w:t>
      </w:r>
      <w:r>
        <w:rPr>
          <w:rFonts w:hint="cs"/>
          <w:cs/>
        </w:rPr>
        <w:t>1701420</w:t>
      </w:r>
      <w:r>
        <w:rPr>
          <w:rFonts w:hint="cs"/>
          <w:cs/>
        </w:rPr>
        <w:tab/>
      </w:r>
    </w:p>
    <w:p w:rsidR="00885C9F" w:rsidRDefault="00885C9F" w:rsidP="00885C9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tab/>
      </w:r>
      <w:r>
        <w:tab/>
      </w:r>
      <w:r>
        <w:tab/>
        <w:t>5</w:t>
      </w:r>
      <w:r>
        <w:rPr>
          <w:rFonts w:hint="cs"/>
          <w:cs/>
        </w:rPr>
        <w:t>4251125</w:t>
      </w:r>
    </w:p>
    <w:p w:rsidR="00885C9F" w:rsidRDefault="00885C9F" w:rsidP="00885C9F">
      <w:r>
        <w:rPr>
          <w:rFonts w:hint="cs"/>
          <w:cs/>
        </w:rPr>
        <w:t>2. ห้วยมุก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tab/>
      </w:r>
      <w:r>
        <w:tab/>
      </w:r>
      <w:r>
        <w:tab/>
        <w:t>37253225</w:t>
      </w:r>
    </w:p>
    <w:p w:rsidR="00885C9F" w:rsidRDefault="00885C9F" w:rsidP="00885C9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tab/>
      </w:r>
      <w:r>
        <w:tab/>
      </w:r>
      <w:r>
        <w:tab/>
        <w:t>3</w:t>
      </w:r>
      <w:r>
        <w:rPr>
          <w:rFonts w:hint="cs"/>
          <w:cs/>
        </w:rPr>
        <w:t>8053180</w:t>
      </w:r>
    </w:p>
    <w:p w:rsidR="00885C9F" w:rsidRDefault="00885C9F" w:rsidP="00885C9F">
      <w:r>
        <w:rPr>
          <w:rFonts w:hint="cs"/>
          <w:cs/>
        </w:rPr>
        <w:t>3. อ่างฯห้วยไร่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tab/>
      </w:r>
      <w:r>
        <w:tab/>
      </w:r>
      <w:r>
        <w:tab/>
        <w:t>4</w:t>
      </w:r>
      <w:r>
        <w:rPr>
          <w:rFonts w:hint="cs"/>
          <w:cs/>
        </w:rPr>
        <w:t>4305600</w:t>
      </w:r>
    </w:p>
    <w:p w:rsidR="00885C9F" w:rsidRDefault="00885C9F" w:rsidP="00885C9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tab/>
      </w:r>
      <w:r>
        <w:tab/>
      </w:r>
      <w:r>
        <w:tab/>
        <w:t>4</w:t>
      </w:r>
      <w:r>
        <w:rPr>
          <w:rFonts w:hint="cs"/>
          <w:cs/>
        </w:rPr>
        <w:t>4605475</w:t>
      </w:r>
    </w:p>
    <w:p w:rsidR="00885C9F" w:rsidRDefault="00885C9F" w:rsidP="00885C9F">
      <w:r>
        <w:rPr>
          <w:rFonts w:hint="cs"/>
          <w:cs/>
        </w:rPr>
        <w:t>4.อ่างฯห้วยหินลับ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tab/>
      </w:r>
      <w:r>
        <w:tab/>
      </w:r>
      <w:r>
        <w:tab/>
        <w:t>4</w:t>
      </w:r>
      <w:r>
        <w:rPr>
          <w:rFonts w:hint="cs"/>
          <w:cs/>
        </w:rPr>
        <w:t>5655415</w:t>
      </w:r>
    </w:p>
    <w:p w:rsidR="00885C9F" w:rsidRDefault="00885C9F" w:rsidP="00885C9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tab/>
      </w:r>
      <w:r>
        <w:tab/>
      </w:r>
      <w:r>
        <w:tab/>
        <w:t>4</w:t>
      </w:r>
      <w:r>
        <w:rPr>
          <w:rFonts w:hint="cs"/>
          <w:cs/>
        </w:rPr>
        <w:t>770531</w:t>
      </w:r>
    </w:p>
    <w:p w:rsidR="00885C9F" w:rsidRDefault="005D51E7" w:rsidP="00885C9F">
      <w:r>
        <w:rPr>
          <w:rFonts w:hint="cs"/>
          <w:cs/>
        </w:rPr>
        <w:t xml:space="preserve"> 5. </w:t>
      </w:r>
      <w:r w:rsidR="00885C9F">
        <w:rPr>
          <w:rFonts w:hint="cs"/>
          <w:cs/>
        </w:rPr>
        <w:t xml:space="preserve">อ่างฯ ห้วยชะโนด   </w:t>
      </w:r>
      <w:r w:rsidR="00A377AC">
        <w:rPr>
          <w:rFonts w:hint="cs"/>
          <w:cs/>
        </w:rPr>
        <w:tab/>
      </w:r>
      <w:r w:rsidR="00885C9F">
        <w:rPr>
          <w:rFonts w:hint="cs"/>
          <w:cs/>
        </w:rPr>
        <w:t xml:space="preserve">2                  </w:t>
      </w:r>
      <w:r w:rsidR="00885C9F">
        <w:rPr>
          <w:rFonts w:hint="cs"/>
          <w:cs/>
        </w:rPr>
        <w:tab/>
        <w:t>1</w:t>
      </w:r>
      <w:r w:rsidR="00885C9F">
        <w:rPr>
          <w:rFonts w:hint="cs"/>
          <w:cs/>
        </w:rPr>
        <w:tab/>
        <w:t>-</w:t>
      </w:r>
      <w:r w:rsidR="00885C9F">
        <w:rPr>
          <w:rFonts w:hint="cs"/>
          <w:cs/>
        </w:rPr>
        <w:tab/>
        <w:t>(2001)</w:t>
      </w:r>
      <w:r w:rsidR="00885C9F">
        <w:tab/>
      </w:r>
      <w:r w:rsidR="00885C9F">
        <w:tab/>
      </w:r>
      <w:r w:rsidR="00885C9F">
        <w:tab/>
        <w:t>6</w:t>
      </w:r>
      <w:r w:rsidR="00885C9F">
        <w:rPr>
          <w:rFonts w:hint="cs"/>
          <w:cs/>
        </w:rPr>
        <w:t>3055950</w:t>
      </w:r>
      <w:r w:rsidR="00885C9F">
        <w:tab/>
      </w:r>
      <w:r w:rsidR="00885C9F">
        <w:tab/>
      </w:r>
      <w:r w:rsidR="00885C9F">
        <w:tab/>
      </w:r>
      <w:r w:rsidR="00885C9F">
        <w:tab/>
      </w:r>
      <w:r w:rsidR="00885C9F">
        <w:tab/>
      </w:r>
      <w:r w:rsidR="00885C9F">
        <w:tab/>
      </w:r>
      <w:r w:rsidR="00885C9F">
        <w:rPr>
          <w:rFonts w:hint="cs"/>
          <w:cs/>
        </w:rPr>
        <w:t>2</w:t>
      </w:r>
      <w:r w:rsidR="00885C9F">
        <w:rPr>
          <w:rFonts w:hint="cs"/>
          <w:cs/>
        </w:rPr>
        <w:tab/>
        <w:t>-</w:t>
      </w:r>
      <w:r w:rsidR="00885C9F">
        <w:rPr>
          <w:rFonts w:hint="cs"/>
          <w:cs/>
        </w:rPr>
        <w:tab/>
        <w:t>(2002)</w:t>
      </w:r>
      <w:r w:rsidR="00885C9F">
        <w:tab/>
      </w:r>
      <w:r w:rsidR="00885C9F">
        <w:tab/>
      </w:r>
      <w:r w:rsidR="00885C9F">
        <w:tab/>
      </w:r>
      <w:r w:rsidR="00885C9F">
        <w:rPr>
          <w:rFonts w:hint="cs"/>
          <w:cs/>
        </w:rPr>
        <w:t>57205975</w:t>
      </w:r>
    </w:p>
    <w:p w:rsidR="00885C9F" w:rsidRDefault="00885C9F" w:rsidP="00885C9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tab/>
      </w:r>
      <w:r>
        <w:tab/>
      </w:r>
      <w:r>
        <w:tab/>
      </w:r>
      <w:r>
        <w:rPr>
          <w:rFonts w:hint="cs"/>
          <w:cs/>
        </w:rPr>
        <w:t>58705820</w:t>
      </w:r>
    </w:p>
    <w:p w:rsidR="00885C9F" w:rsidRDefault="00885C9F" w:rsidP="00885C9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tab/>
      </w:r>
      <w:r>
        <w:tab/>
      </w:r>
      <w:r>
        <w:tab/>
      </w:r>
      <w:r>
        <w:rPr>
          <w:rFonts w:hint="cs"/>
          <w:cs/>
        </w:rPr>
        <w:t>55805675</w:t>
      </w:r>
    </w:p>
    <w:p w:rsidR="007B4A4D" w:rsidRPr="00DF42BD" w:rsidRDefault="007B4A4D" w:rsidP="00CD7FEE">
      <w:pPr>
        <w:spacing w:before="120"/>
      </w:pPr>
      <w:r>
        <w:rPr>
          <w:rFonts w:ascii="TH SarabunPSK" w:hAnsi="TH SarabunPSK" w:cs="TH SarabunPSK" w:hint="cs"/>
          <w:cs/>
        </w:rPr>
        <w:t>ปี</w:t>
      </w:r>
      <w:r>
        <w:rPr>
          <w:rFonts w:ascii="TH SarabunPSK" w:hAnsi="TH SarabunPSK" w:cs="TH SarabunPSK"/>
          <w:cs/>
        </w:rPr>
        <w:t>นี้ขอให้ใช้</w:t>
      </w:r>
      <w:r w:rsidR="0008594C">
        <w:rPr>
          <w:rFonts w:ascii="TH SarabunPSK" w:hAnsi="TH SarabunPSK" w:cs="TH SarabunPSK"/>
          <w:cs/>
        </w:rPr>
        <w:t>สี</w:t>
      </w:r>
      <w:r w:rsidR="009B13FD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7B4A4D" w:rsidRDefault="007B4A4D" w:rsidP="00CD7FEE">
      <w:pPr>
        <w:pStyle w:val="RIDefNormal"/>
        <w:spacing w:before="120"/>
      </w:pPr>
      <w:r>
        <w:rPr>
          <w:cs/>
        </w:rPr>
        <w:tab/>
      </w:r>
      <w:r w:rsidR="00E70AFB">
        <w:rPr>
          <w:cs/>
        </w:rPr>
        <w:t>จึงเรียนมาเพื่อโปรดพิจารณาดำเนินการ</w:t>
      </w:r>
    </w:p>
    <w:p w:rsidR="007B4A4D" w:rsidRDefault="007B4A4D" w:rsidP="007B4A4D">
      <w:pPr>
        <w:pStyle w:val="RIDefNormal"/>
        <w:rPr>
          <w:cs/>
        </w:rPr>
      </w:pPr>
    </w:p>
    <w:p w:rsidR="007B4A4D" w:rsidRDefault="007B4A4D" w:rsidP="007B4A4D">
      <w:pPr>
        <w:rPr>
          <w:cs/>
        </w:rPr>
      </w:pPr>
    </w:p>
    <w:p w:rsidR="00E70AFB" w:rsidRDefault="00E70AFB" w:rsidP="00E70AFB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E70AFB" w:rsidRDefault="00E70AFB" w:rsidP="00E70AFB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70AFB" w:rsidRPr="00D91285" w:rsidRDefault="00E70AFB" w:rsidP="00CD7FEE">
      <w:pPr>
        <w:pStyle w:val="RIDefNormal"/>
      </w:pPr>
      <w:r>
        <w:rPr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08594C">
        <w:rPr>
          <w:rFonts w:hint="cs"/>
          <w:cs/>
        </w:rPr>
        <w:t>ผชน.บอ.</w:t>
      </w: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  <w:r>
        <w:rPr>
          <w:rFonts w:hint="cs"/>
          <w:cs/>
        </w:rPr>
        <w:tab/>
      </w:r>
    </w:p>
    <w:p w:rsidR="00CD7FEE" w:rsidRDefault="00CD7FEE" w:rsidP="00CD7FEE"/>
    <w:p w:rsidR="00EC3906" w:rsidRPr="00CD7FEE" w:rsidRDefault="00EC3906" w:rsidP="00CD7FEE"/>
    <w:p w:rsidR="00DF42BD" w:rsidRDefault="00DF42BD" w:rsidP="00A91512">
      <w:pPr>
        <w:pStyle w:val="RIDefNormal"/>
      </w:pPr>
    </w:p>
    <w:p w:rsidR="00752701" w:rsidRDefault="00DF42BD" w:rsidP="00A91512">
      <w:pPr>
        <w:pStyle w:val="RIDefNormal"/>
      </w:pPr>
      <w:r>
        <w:rPr>
          <w:rFonts w:hint="cs"/>
          <w:cs/>
        </w:rPr>
        <w:tab/>
      </w:r>
    </w:p>
    <w:p w:rsidR="002A5243" w:rsidRDefault="00752701" w:rsidP="00A91512">
      <w:pPr>
        <w:pStyle w:val="RIDefNormal"/>
      </w:pPr>
      <w:r>
        <w:rPr>
          <w:rFonts w:hint="cs"/>
          <w:cs/>
        </w:rPr>
        <w:tab/>
      </w:r>
    </w:p>
    <w:p w:rsidR="00CB19CB" w:rsidRDefault="00D56328" w:rsidP="00A91512">
      <w:pPr>
        <w:pStyle w:val="RIDefNormal"/>
      </w:pPr>
      <w:r>
        <w:lastRenderedPageBreak/>
        <w:tab/>
      </w:r>
      <w:r w:rsidR="00CB19C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B19CB">
        <w:t xml:space="preserve"> 2669 4229</w:t>
      </w:r>
    </w:p>
    <w:p w:rsidR="00E70AFB" w:rsidRDefault="00E70AFB" w:rsidP="00E70AFB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9B13FD">
        <w:rPr>
          <w:rFonts w:hint="cs"/>
          <w:cs/>
        </w:rPr>
        <w:t>2559</w:t>
      </w:r>
      <w:r>
        <w:tab/>
      </w:r>
      <w:r w:rsidR="00A32A06">
        <w:rPr>
          <w:rFonts w:hint="cs"/>
          <w:cs/>
        </w:rPr>
        <w:t xml:space="preserve">     </w:t>
      </w:r>
      <w:r w:rsidR="00CD7FEE">
        <w:rPr>
          <w:rFonts w:hint="cs"/>
          <w:cs/>
        </w:rPr>
        <w:t>สิงหาคม</w:t>
      </w:r>
      <w:r w:rsidR="00A32A06">
        <w:rPr>
          <w:rFonts w:hint="cs"/>
          <w:cs/>
        </w:rPr>
        <w:t xml:space="preserve">  </w:t>
      </w:r>
      <w:r w:rsidR="009B13FD">
        <w:rPr>
          <w:rFonts w:hint="cs"/>
          <w:cs/>
        </w:rPr>
        <w:t>2559</w:t>
      </w:r>
    </w:p>
    <w:p w:rsidR="00CB19CB" w:rsidRDefault="001B766E" w:rsidP="00CB19CB">
      <w:pPr>
        <w:pStyle w:val="RIDefHead"/>
      </w:pPr>
      <w:r>
        <w:rPr>
          <w:rFonts w:hint="cs"/>
          <w:cs/>
        </w:rPr>
        <w:tab/>
      </w:r>
      <w:r w:rsidR="00A32A06">
        <w:rPr>
          <w:rFonts w:hint="cs"/>
          <w:cs/>
        </w:rPr>
        <w:t xml:space="preserve">   </w:t>
      </w:r>
      <w:r w:rsidR="00FF7A4F">
        <w:rPr>
          <w:cs/>
        </w:rPr>
        <w:t>ขอแจ้งจุดสำรวจผลผลิตข้าวนาป</w:t>
      </w:r>
      <w:r w:rsidR="00FF7A4F">
        <w:rPr>
          <w:rFonts w:hint="cs"/>
          <w:cs/>
        </w:rPr>
        <w:t>ี</w:t>
      </w:r>
      <w:r w:rsidR="00CB19CB" w:rsidRPr="00E563B4">
        <w:rPr>
          <w:cs/>
        </w:rPr>
        <w:t xml:space="preserve">  พ.ศ. </w:t>
      </w:r>
      <w:r w:rsidR="009B13FD">
        <w:rPr>
          <w:cs/>
        </w:rPr>
        <w:t>2559/60</w:t>
      </w:r>
      <w:r w:rsidR="00CB19CB" w:rsidRPr="00E563B4">
        <w:rPr>
          <w:cs/>
        </w:rPr>
        <w:t xml:space="preserve">   พร้อมพิกัด</w:t>
      </w:r>
    </w:p>
    <w:p w:rsidR="00CB19CB" w:rsidRDefault="00A32A06" w:rsidP="00A32A06">
      <w:pPr>
        <w:pStyle w:val="RIDefNormal"/>
        <w:spacing w:before="90"/>
        <w:rPr>
          <w:cs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08594C">
        <w:rPr>
          <w:rFonts w:hint="cs"/>
          <w:cs/>
        </w:rPr>
        <w:t>ผคป.</w:t>
      </w:r>
      <w:r w:rsidR="00D56328">
        <w:rPr>
          <w:rFonts w:hint="cs"/>
          <w:cs/>
        </w:rPr>
        <w:t>ยโสธร</w:t>
      </w:r>
    </w:p>
    <w:p w:rsidR="00CB19CB" w:rsidRPr="00066ED4" w:rsidRDefault="00CB19CB" w:rsidP="00A32A06">
      <w:pPr>
        <w:pStyle w:val="RIDefNormal"/>
        <w:spacing w:before="120"/>
        <w:jc w:val="thaiDistribute"/>
      </w:pPr>
      <w:r>
        <w:rPr>
          <w:cs/>
        </w:rPr>
        <w:tab/>
      </w:r>
      <w:r w:rsidRPr="00066ED4">
        <w:rPr>
          <w:cs/>
        </w:rPr>
        <w:t xml:space="preserve">ส่วนการใช้น้ำชลประทาน  ขอส่งรายงานจำนวนจุดสำรวจผลผลิตข้าวนาปี ปี </w:t>
      </w:r>
      <w:r w:rsidR="009B13FD">
        <w:rPr>
          <w:cs/>
        </w:rPr>
        <w:t>2559/60</w:t>
      </w:r>
      <w:r w:rsidR="00F82203">
        <w:rPr>
          <w:cs/>
        </w:rPr>
        <w:t xml:space="preserve">  ของโครงการชลประทาน</w:t>
      </w:r>
      <w:r w:rsidR="00D56328">
        <w:rPr>
          <w:rFonts w:hint="cs"/>
          <w:cs/>
        </w:rPr>
        <w:t>ยโสธร</w:t>
      </w:r>
      <w:r w:rsidR="00F82203">
        <w:rPr>
          <w:cs/>
        </w:rPr>
        <w:t xml:space="preserve">  จำนวน </w:t>
      </w:r>
      <w:r w:rsidR="00D56328">
        <w:rPr>
          <w:rFonts w:hint="cs"/>
          <w:cs/>
        </w:rPr>
        <w:t>9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CB19CB" w:rsidRPr="00066ED4" w:rsidRDefault="00CB19CB" w:rsidP="00CB19CB">
      <w:pPr>
        <w:pStyle w:val="RIDefNormal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D56328" w:rsidRDefault="00D56328" w:rsidP="00D56328">
      <w:r>
        <w:rPr>
          <w:rFonts w:hint="cs"/>
          <w:cs/>
        </w:rPr>
        <w:t>1. ห้วยลิงโจน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tab/>
      </w:r>
      <w:r w:rsidR="007E1CD8">
        <w:tab/>
      </w:r>
      <w:r>
        <w:t>3</w:t>
      </w:r>
      <w:r>
        <w:rPr>
          <w:rFonts w:hint="cs"/>
          <w:cs/>
        </w:rPr>
        <w:t>9809820</w:t>
      </w:r>
    </w:p>
    <w:p w:rsidR="00D56328" w:rsidRDefault="00D56328" w:rsidP="00D5632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tab/>
      </w:r>
      <w:r>
        <w:tab/>
      </w:r>
      <w:r w:rsidR="007E1CD8">
        <w:tab/>
      </w:r>
      <w:r>
        <w:t>4</w:t>
      </w:r>
      <w:r>
        <w:rPr>
          <w:rFonts w:hint="cs"/>
          <w:cs/>
        </w:rPr>
        <w:t>2809730</w:t>
      </w:r>
    </w:p>
    <w:p w:rsidR="00D56328" w:rsidRDefault="00D56328" w:rsidP="00D5632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tab/>
      </w:r>
      <w:r>
        <w:tab/>
      </w:r>
      <w:r w:rsidR="007E1CD8">
        <w:tab/>
      </w:r>
      <w:r>
        <w:rPr>
          <w:rFonts w:hint="cs"/>
          <w:cs/>
        </w:rPr>
        <w:t>38159775</w:t>
      </w:r>
    </w:p>
    <w:p w:rsidR="00D56328" w:rsidRDefault="00D56328" w:rsidP="00D56328">
      <w:pPr>
        <w:rPr>
          <w:cs/>
        </w:rPr>
      </w:pPr>
      <w:r>
        <w:tab/>
      </w:r>
      <w:r>
        <w:tab/>
      </w:r>
      <w:r>
        <w:tab/>
      </w:r>
      <w:r>
        <w:tab/>
      </w:r>
      <w:r>
        <w:tab/>
        <w:t>4</w:t>
      </w:r>
      <w:r>
        <w:tab/>
        <w:t>-</w:t>
      </w:r>
      <w:r>
        <w:tab/>
      </w:r>
      <w:r>
        <w:rPr>
          <w:rFonts w:hint="cs"/>
          <w:cs/>
        </w:rPr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E1CD8">
        <w:rPr>
          <w:rFonts w:hint="cs"/>
          <w:cs/>
        </w:rPr>
        <w:tab/>
      </w:r>
      <w:r>
        <w:rPr>
          <w:rFonts w:hint="cs"/>
          <w:cs/>
        </w:rPr>
        <w:t>42159635</w:t>
      </w:r>
      <w:r>
        <w:rPr>
          <w:rFonts w:hint="cs"/>
          <w:cs/>
        </w:rPr>
        <w:tab/>
      </w:r>
    </w:p>
    <w:p w:rsidR="00D56328" w:rsidRDefault="00D56328" w:rsidP="00D56328">
      <w:r>
        <w:rPr>
          <w:rFonts w:hint="cs"/>
          <w:cs/>
        </w:rPr>
        <w:t>2. ห้วยสะแบก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E1CD8">
        <w:rPr>
          <w:rFonts w:hint="cs"/>
          <w:cs/>
        </w:rPr>
        <w:tab/>
      </w:r>
      <w:r>
        <w:rPr>
          <w:rFonts w:hint="cs"/>
          <w:cs/>
        </w:rPr>
        <w:t>63108655</w:t>
      </w:r>
    </w:p>
    <w:p w:rsidR="00D56328" w:rsidRDefault="00D56328" w:rsidP="00D5632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E1CD8">
        <w:rPr>
          <w:rFonts w:hint="cs"/>
          <w:cs/>
        </w:rPr>
        <w:tab/>
      </w:r>
      <w:r>
        <w:rPr>
          <w:rFonts w:hint="cs"/>
          <w:cs/>
        </w:rPr>
        <w:t>62608550</w:t>
      </w:r>
    </w:p>
    <w:p w:rsidR="00D56328" w:rsidRDefault="00D56328" w:rsidP="00D5632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E1CD8">
        <w:rPr>
          <w:rFonts w:hint="cs"/>
          <w:cs/>
        </w:rPr>
        <w:tab/>
      </w:r>
      <w:r>
        <w:rPr>
          <w:rFonts w:hint="cs"/>
          <w:cs/>
        </w:rPr>
        <w:t>60808380</w:t>
      </w:r>
    </w:p>
    <w:p w:rsidR="00D56328" w:rsidRDefault="00D56328" w:rsidP="00D5632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E1CD8">
        <w:rPr>
          <w:rFonts w:hint="cs"/>
          <w:cs/>
        </w:rPr>
        <w:tab/>
      </w:r>
      <w:r>
        <w:rPr>
          <w:rFonts w:hint="cs"/>
          <w:cs/>
        </w:rPr>
        <w:t>59308255</w:t>
      </w:r>
    </w:p>
    <w:p w:rsidR="00D56328" w:rsidRDefault="00D56328" w:rsidP="00D5632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E1CD8">
        <w:rPr>
          <w:rFonts w:hint="cs"/>
          <w:cs/>
        </w:rPr>
        <w:tab/>
      </w:r>
      <w:r>
        <w:rPr>
          <w:rFonts w:hint="cs"/>
          <w:cs/>
        </w:rPr>
        <w:t>60257930</w:t>
      </w:r>
    </w:p>
    <w:p w:rsidR="00CB19CB" w:rsidRPr="00066ED4" w:rsidRDefault="00BA6694" w:rsidP="00CB19CB">
      <w:r>
        <w:rPr>
          <w:cs/>
        </w:rPr>
        <w:t>ปีนี้ขอให้ใช้</w:t>
      </w:r>
      <w:r w:rsidR="0008594C">
        <w:rPr>
          <w:cs/>
        </w:rPr>
        <w:t>สี</w:t>
      </w:r>
      <w:r w:rsidR="009B13FD">
        <w:rPr>
          <w:cs/>
        </w:rPr>
        <w:t>เขียว</w:t>
      </w:r>
      <w:r w:rsidR="00CB19CB" w:rsidRPr="00066ED4">
        <w:rPr>
          <w:cs/>
        </w:rPr>
        <w:t>เป็นสัญลักษณ์</w:t>
      </w:r>
    </w:p>
    <w:p w:rsidR="00CB19CB" w:rsidRPr="00066ED4" w:rsidRDefault="00CB19CB" w:rsidP="00A32A06">
      <w:pPr>
        <w:pStyle w:val="RIDefNormal"/>
        <w:spacing w:before="120"/>
      </w:pPr>
      <w:r w:rsidRPr="00066ED4">
        <w:rPr>
          <w:cs/>
        </w:rPr>
        <w:tab/>
      </w:r>
      <w:r w:rsidR="00E70AFB">
        <w:rPr>
          <w:cs/>
        </w:rPr>
        <w:t>จึงเรียนมาเพื่อโปรดพิจารณาดำเนินการ</w:t>
      </w:r>
    </w:p>
    <w:p w:rsidR="00A06957" w:rsidRPr="00066ED4" w:rsidRDefault="00A06957" w:rsidP="00A06957">
      <w:pPr>
        <w:pStyle w:val="RIDefNormal"/>
      </w:pPr>
    </w:p>
    <w:p w:rsidR="00A06957" w:rsidRPr="00066ED4" w:rsidRDefault="00A06957" w:rsidP="00A06957"/>
    <w:p w:rsidR="00E70AFB" w:rsidRDefault="00E70AFB" w:rsidP="00E70AFB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E70AFB" w:rsidRDefault="00E70AFB" w:rsidP="00E70AFB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70AFB" w:rsidRPr="00D91285" w:rsidRDefault="00E70AFB" w:rsidP="00A32A06">
      <w:pPr>
        <w:pStyle w:val="RIDefNormal"/>
      </w:pPr>
      <w:r>
        <w:rPr>
          <w:cs/>
        </w:rPr>
        <w:tab/>
      </w:r>
      <w:r w:rsidR="00A32A06">
        <w:rPr>
          <w:rFonts w:hint="cs"/>
          <w:cs/>
        </w:rPr>
        <w:tab/>
      </w:r>
      <w:r w:rsidR="00A32A06">
        <w:rPr>
          <w:rFonts w:hint="cs"/>
          <w:cs/>
        </w:rPr>
        <w:tab/>
      </w:r>
      <w:r w:rsidR="00A32A06">
        <w:rPr>
          <w:rFonts w:hint="cs"/>
          <w:cs/>
        </w:rPr>
        <w:tab/>
      </w:r>
      <w:r w:rsidR="00A32A06">
        <w:rPr>
          <w:rFonts w:hint="cs"/>
          <w:cs/>
        </w:rPr>
        <w:tab/>
      </w:r>
      <w:r w:rsidR="00A32A06">
        <w:rPr>
          <w:rFonts w:hint="cs"/>
          <w:cs/>
        </w:rPr>
        <w:tab/>
      </w:r>
      <w:r w:rsidR="00A32A06">
        <w:rPr>
          <w:rFonts w:hint="cs"/>
          <w:cs/>
        </w:rPr>
        <w:tab/>
      </w:r>
      <w:r w:rsidR="0008594C">
        <w:rPr>
          <w:rFonts w:hint="cs"/>
          <w:cs/>
        </w:rPr>
        <w:t>ผชน.บอ.</w:t>
      </w:r>
    </w:p>
    <w:p w:rsidR="00CB19CB" w:rsidRDefault="00CB19CB" w:rsidP="00CB19CB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215BD3" w:rsidRDefault="00215BD3" w:rsidP="00116775">
      <w:pPr>
        <w:pStyle w:val="RIDefHead"/>
      </w:pPr>
    </w:p>
    <w:p w:rsidR="00215BD3" w:rsidRDefault="00215BD3" w:rsidP="00116775">
      <w:pPr>
        <w:pStyle w:val="RIDefHead"/>
      </w:pPr>
    </w:p>
    <w:p w:rsidR="005C7AB3" w:rsidRDefault="001F4CA9" w:rsidP="00A06957">
      <w:pPr>
        <w:pStyle w:val="RIDefHead"/>
      </w:pPr>
      <w:r>
        <w:tab/>
      </w:r>
      <w:r>
        <w:tab/>
      </w:r>
      <w:r>
        <w:tab/>
      </w:r>
    </w:p>
    <w:p w:rsidR="005C7AB3" w:rsidRDefault="005C7AB3" w:rsidP="00A06957">
      <w:pPr>
        <w:pStyle w:val="RIDefHead"/>
      </w:pPr>
    </w:p>
    <w:p w:rsidR="005C7AB3" w:rsidRDefault="005C7AB3" w:rsidP="00A06957">
      <w:pPr>
        <w:pStyle w:val="RIDefHead"/>
      </w:pPr>
    </w:p>
    <w:p w:rsidR="00A06957" w:rsidRDefault="005C7AB3" w:rsidP="00CD7FEE">
      <w:pPr>
        <w:pStyle w:val="RIDefHead"/>
        <w:tabs>
          <w:tab w:val="left" w:pos="1418"/>
        </w:tabs>
      </w:pPr>
      <w:r>
        <w:lastRenderedPageBreak/>
        <w:tab/>
      </w:r>
      <w:r>
        <w:tab/>
      </w:r>
      <w:r w:rsidR="00CD7FEE">
        <w:tab/>
      </w:r>
      <w:r w:rsidR="00A0695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06957">
        <w:t xml:space="preserve"> 2669 4229</w:t>
      </w:r>
    </w:p>
    <w:p w:rsidR="00E70AFB" w:rsidRDefault="00E70AFB" w:rsidP="00E70AFB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9B13FD">
        <w:rPr>
          <w:rFonts w:hint="cs"/>
          <w:cs/>
        </w:rPr>
        <w:t>2559</w:t>
      </w:r>
      <w:r>
        <w:tab/>
      </w:r>
      <w:r w:rsidR="00CD7FEE">
        <w:rPr>
          <w:rFonts w:hint="cs"/>
          <w:cs/>
        </w:rPr>
        <w:t xml:space="preserve">      สิงหาคม  </w:t>
      </w:r>
      <w:r w:rsidR="009B13FD">
        <w:rPr>
          <w:rFonts w:hint="cs"/>
          <w:cs/>
        </w:rPr>
        <w:t>2559</w:t>
      </w:r>
    </w:p>
    <w:p w:rsidR="00A06957" w:rsidRDefault="001B766E" w:rsidP="00A06957">
      <w:pPr>
        <w:pStyle w:val="RIDefHead"/>
      </w:pPr>
      <w:r>
        <w:rPr>
          <w:rFonts w:hint="cs"/>
          <w:cs/>
        </w:rPr>
        <w:tab/>
      </w:r>
      <w:r w:rsidR="00CD7FEE">
        <w:rPr>
          <w:rFonts w:hint="cs"/>
          <w:cs/>
        </w:rPr>
        <w:t xml:space="preserve">    </w:t>
      </w:r>
      <w:r w:rsidR="00A06957" w:rsidRPr="00E563B4">
        <w:rPr>
          <w:cs/>
        </w:rPr>
        <w:t>ขอแจ้งจุดสำรวจผลผลิตข้าวนา</w:t>
      </w:r>
      <w:r w:rsidR="008943F7">
        <w:rPr>
          <w:cs/>
        </w:rPr>
        <w:t>ป</w:t>
      </w:r>
      <w:r w:rsidR="008943F7">
        <w:rPr>
          <w:rFonts w:hint="cs"/>
          <w:cs/>
        </w:rPr>
        <w:t>ี</w:t>
      </w:r>
      <w:r w:rsidR="00A06957" w:rsidRPr="00E563B4">
        <w:rPr>
          <w:cs/>
        </w:rPr>
        <w:t xml:space="preserve">  พ.ศ. </w:t>
      </w:r>
      <w:r w:rsidR="009B13FD">
        <w:rPr>
          <w:cs/>
        </w:rPr>
        <w:t>2559/60</w:t>
      </w:r>
      <w:r w:rsidR="00A06957" w:rsidRPr="00E563B4">
        <w:rPr>
          <w:cs/>
        </w:rPr>
        <w:t xml:space="preserve">   พร้อมพิกัด</w:t>
      </w:r>
    </w:p>
    <w:p w:rsidR="00A06957" w:rsidRPr="00066ED4" w:rsidRDefault="00CD7FEE" w:rsidP="00CD7FEE">
      <w:pPr>
        <w:pStyle w:val="RIDefNormal"/>
        <w:spacing w:before="90"/>
        <w:rPr>
          <w:cs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08594C">
        <w:rPr>
          <w:cs/>
        </w:rPr>
        <w:t>ผคป.</w:t>
      </w:r>
      <w:r w:rsidR="005C7AB3">
        <w:rPr>
          <w:rFonts w:hint="cs"/>
          <w:cs/>
        </w:rPr>
        <w:t>อำนาจเจริญ</w:t>
      </w:r>
    </w:p>
    <w:p w:rsidR="00A06957" w:rsidRPr="00066ED4" w:rsidRDefault="00A06957" w:rsidP="00CD7FEE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</w:t>
      </w:r>
      <w:r w:rsidR="008943F7">
        <w:rPr>
          <w:cs/>
        </w:rPr>
        <w:t>งานจำนวนจุดสำรวจผลผลิตข้าวนาป</w:t>
      </w:r>
      <w:r w:rsidR="008943F7">
        <w:rPr>
          <w:rFonts w:hint="cs"/>
          <w:cs/>
        </w:rPr>
        <w:t>ี</w:t>
      </w:r>
      <w:r w:rsidR="007A203E">
        <w:rPr>
          <w:cs/>
        </w:rPr>
        <w:t xml:space="preserve"> ปี </w:t>
      </w:r>
      <w:r w:rsidR="009B13FD">
        <w:rPr>
          <w:cs/>
        </w:rPr>
        <w:t>2559/60</w:t>
      </w:r>
      <w:r w:rsidRPr="00066ED4">
        <w:rPr>
          <w:cs/>
        </w:rPr>
        <w:t xml:space="preserve">  ของโครงการช</w:t>
      </w:r>
      <w:r w:rsidR="001F4CA9">
        <w:rPr>
          <w:cs/>
        </w:rPr>
        <w:t>ลประทาน</w:t>
      </w:r>
      <w:r w:rsidR="005C7AB3">
        <w:rPr>
          <w:rFonts w:hint="cs"/>
          <w:cs/>
        </w:rPr>
        <w:t>อำนาจเจริญ</w:t>
      </w:r>
      <w:r w:rsidRPr="00066ED4">
        <w:rPr>
          <w:cs/>
        </w:rPr>
        <w:t xml:space="preserve">  จำนวน </w:t>
      </w:r>
      <w:r w:rsidR="001F4CA9">
        <w:rPr>
          <w:rFonts w:hint="cs"/>
          <w:cs/>
        </w:rPr>
        <w:t>9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06957" w:rsidRPr="00066ED4" w:rsidRDefault="00A06957" w:rsidP="00A0695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5C7AB3" w:rsidRDefault="005C7AB3" w:rsidP="005C7AB3">
      <w:r>
        <w:rPr>
          <w:rFonts w:hint="cs"/>
          <w:cs/>
        </w:rPr>
        <w:t xml:space="preserve">1. อ่างฯร่องน้ำซับ      </w:t>
      </w:r>
      <w:r w:rsidR="00215BD3">
        <w:rPr>
          <w:rFonts w:hint="cs"/>
          <w:cs/>
        </w:rPr>
        <w:tab/>
      </w:r>
      <w:r>
        <w:rPr>
          <w:rFonts w:hint="cs"/>
          <w:cs/>
        </w:rPr>
        <w:t xml:space="preserve">3                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</w:p>
    <w:p w:rsidR="005C7AB3" w:rsidRDefault="005C7AB3" w:rsidP="005C7AB3">
      <w:r>
        <w:rPr>
          <w:rFonts w:hint="cs"/>
          <w:cs/>
        </w:rPr>
        <w:t xml:space="preserve">2. อ่างฯห้วยโพธิ์  </w:t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tab/>
      </w:r>
      <w:r>
        <w:tab/>
        <w:t xml:space="preserve">          5</w:t>
      </w:r>
      <w:r>
        <w:rPr>
          <w:rFonts w:hint="cs"/>
          <w:cs/>
        </w:rPr>
        <w:t>6105415</w:t>
      </w:r>
    </w:p>
    <w:p w:rsidR="005C7AB3" w:rsidRDefault="005C7AB3" w:rsidP="005C7AB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tab/>
      </w:r>
      <w:r>
        <w:tab/>
      </w:r>
      <w:r>
        <w:tab/>
        <w:t>5</w:t>
      </w:r>
      <w:r>
        <w:rPr>
          <w:rFonts w:hint="cs"/>
          <w:cs/>
        </w:rPr>
        <w:t>3155290</w:t>
      </w:r>
    </w:p>
    <w:p w:rsidR="005C7AB3" w:rsidRDefault="005C7AB3" w:rsidP="005C7AB3">
      <w:r>
        <w:rPr>
          <w:rFonts w:hint="cs"/>
          <w:cs/>
        </w:rPr>
        <w:t xml:space="preserve">3. อ่างฯพุทธอุทยาน   </w:t>
      </w:r>
      <w:r w:rsidR="00215BD3"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tab/>
      </w:r>
      <w:r>
        <w:tab/>
      </w:r>
      <w:r>
        <w:tab/>
        <w:t>6</w:t>
      </w:r>
      <w:r>
        <w:rPr>
          <w:rFonts w:hint="cs"/>
          <w:cs/>
        </w:rPr>
        <w:t>2205415</w:t>
      </w:r>
    </w:p>
    <w:p w:rsidR="005C7AB3" w:rsidRDefault="005C7AB3" w:rsidP="005C7AB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tab/>
      </w:r>
      <w:r>
        <w:tab/>
      </w:r>
      <w:r>
        <w:tab/>
        <w:t>60755215</w:t>
      </w:r>
    </w:p>
    <w:p w:rsidR="005C7AB3" w:rsidRDefault="005C7AB3" w:rsidP="005C7AB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tab/>
      </w:r>
      <w:r>
        <w:tab/>
      </w:r>
      <w:r>
        <w:tab/>
        <w:t>58155010</w:t>
      </w:r>
    </w:p>
    <w:p w:rsidR="005C7AB3" w:rsidRDefault="005C7AB3" w:rsidP="005C7AB3">
      <w:r>
        <w:rPr>
          <w:rFonts w:hint="cs"/>
          <w:cs/>
        </w:rPr>
        <w:t>4.อ่าง</w:t>
      </w:r>
      <w:r w:rsidR="00215BD3">
        <w:rPr>
          <w:rFonts w:hint="cs"/>
          <w:cs/>
        </w:rPr>
        <w:t xml:space="preserve">ฯ </w:t>
      </w:r>
      <w:r>
        <w:rPr>
          <w:rFonts w:hint="cs"/>
          <w:cs/>
        </w:rPr>
        <w:t>ห้วยสีโท</w:t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72105425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D7FEE">
        <w:rPr>
          <w:rFonts w:hint="cs"/>
          <w:cs/>
        </w:rPr>
        <w:tab/>
      </w:r>
      <w:r>
        <w:rPr>
          <w:rFonts w:hint="cs"/>
          <w:cs/>
        </w:rPr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70505070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70454815</w:t>
      </w:r>
    </w:p>
    <w:p w:rsidR="00A62EC7" w:rsidRPr="00066ED4" w:rsidRDefault="00BA6694" w:rsidP="00CD7FEE">
      <w:pPr>
        <w:spacing w:before="120"/>
      </w:pPr>
      <w:r>
        <w:rPr>
          <w:cs/>
        </w:rPr>
        <w:t>ปีนี้ขอให้ใช้</w:t>
      </w:r>
      <w:r w:rsidR="0008594C">
        <w:rPr>
          <w:cs/>
        </w:rPr>
        <w:t>สี</w:t>
      </w:r>
      <w:r w:rsidR="009B13FD">
        <w:rPr>
          <w:cs/>
        </w:rPr>
        <w:t>เขียว</w:t>
      </w:r>
      <w:r w:rsidR="00A06957" w:rsidRPr="00066ED4">
        <w:rPr>
          <w:cs/>
        </w:rPr>
        <w:t>เป็นสัญลักษณ์</w:t>
      </w:r>
    </w:p>
    <w:p w:rsidR="00A06957" w:rsidRPr="00066ED4" w:rsidRDefault="00A62EC7" w:rsidP="00CD7FEE">
      <w:pPr>
        <w:pStyle w:val="RIDefNormal"/>
        <w:spacing w:before="120"/>
      </w:pPr>
      <w:r w:rsidRPr="00066ED4">
        <w:rPr>
          <w:cs/>
        </w:rPr>
        <w:tab/>
      </w:r>
      <w:r w:rsidR="00E70AFB">
        <w:rPr>
          <w:cs/>
        </w:rPr>
        <w:t>จึงเรียนมาเพื่อโปรดพิจารณาดำเนินการ</w:t>
      </w:r>
    </w:p>
    <w:p w:rsidR="00A62EC7" w:rsidRPr="00066ED4" w:rsidRDefault="00A62EC7" w:rsidP="00A62EC7">
      <w:pPr>
        <w:pStyle w:val="RIDefNormal"/>
      </w:pPr>
    </w:p>
    <w:p w:rsidR="00A62EC7" w:rsidRPr="00066ED4" w:rsidRDefault="00A62EC7" w:rsidP="00A62EC7"/>
    <w:p w:rsidR="00E70AFB" w:rsidRDefault="00E70AFB" w:rsidP="00E70AFB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E70AFB" w:rsidRDefault="00E70AFB" w:rsidP="00E70AFB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70AFB" w:rsidRPr="00D91285" w:rsidRDefault="00E70AFB" w:rsidP="00CD7FEE">
      <w:pPr>
        <w:pStyle w:val="RIDefNormal"/>
      </w:pPr>
      <w:r>
        <w:rPr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CD7FEE">
        <w:rPr>
          <w:rFonts w:hint="cs"/>
          <w:cs/>
        </w:rPr>
        <w:tab/>
      </w:r>
      <w:r w:rsidR="0008594C">
        <w:rPr>
          <w:rFonts w:hint="cs"/>
          <w:cs/>
        </w:rPr>
        <w:t>ผชน.บอ.</w:t>
      </w:r>
    </w:p>
    <w:p w:rsidR="00116775" w:rsidRPr="00066ED4" w:rsidRDefault="00116775" w:rsidP="00E70AFB">
      <w:pPr>
        <w:rPr>
          <w:cs/>
        </w:rPr>
      </w:pPr>
    </w:p>
    <w:sectPr w:rsidR="00116775" w:rsidRPr="00066ED4" w:rsidSect="00A8428C">
      <w:headerReference w:type="default" r:id="rId11"/>
      <w:headerReference w:type="first" r:id="rId12"/>
      <w:pgSz w:w="11906" w:h="16838"/>
      <w:pgMar w:top="2104" w:right="1134" w:bottom="663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9C" w:rsidRDefault="00323E9C">
      <w:r>
        <w:separator/>
      </w:r>
    </w:p>
  </w:endnote>
  <w:endnote w:type="continuationSeparator" w:id="1">
    <w:p w:rsidR="00323E9C" w:rsidRDefault="0032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7B4A4D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7B4A4D" w:rsidRDefault="007B4A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9C" w:rsidRDefault="00323E9C">
      <w:r>
        <w:separator/>
      </w:r>
    </w:p>
  </w:footnote>
  <w:footnote w:type="continuationSeparator" w:id="1">
    <w:p w:rsidR="00323E9C" w:rsidRDefault="00323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207D64" w:rsidP="001328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A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A4D" w:rsidRDefault="007B4A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11386B" w:rsidP="009D6256">
    <w:pPr>
      <w:pStyle w:val="a3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85725</wp:posOffset>
          </wp:positionV>
          <wp:extent cx="539750" cy="539750"/>
          <wp:effectExtent l="0" t="0" r="0" b="0"/>
          <wp:wrapNone/>
          <wp:docPr id="2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D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06" type="#_x0000_t202" style="position:absolute;left:0;text-align:left;margin-left:115.5pt;margin-top:22.25pt;width:225pt;height:27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" stroked="f">
          <v:textbox inset=",0,0,0">
            <w:txbxContent>
              <w:p w:rsidR="007B4A4D" w:rsidRPr="00BF1C03" w:rsidRDefault="007B4A4D" w:rsidP="00D91285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207D64">
      <w:rPr>
        <w:noProof/>
      </w:rPr>
      <w:pict>
        <v:shape id="Text Box 24" o:spid="_x0000_s4105" type="#_x0000_t202" style="position:absolute;left:0;text-align:left;margin-left:-9.75pt;margin-top:28pt;width:477pt;height:109.1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" filled="f" stroked="f">
          <v:textbox inset="3mm">
            <w:txbxContent>
              <w:p w:rsidR="007B4A4D" w:rsidRDefault="007B4A4D" w:rsidP="00D91285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D91285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D91285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D91285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11386B">
    <w:pPr>
      <w:pStyle w:val="a3"/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117475</wp:posOffset>
          </wp:positionV>
          <wp:extent cx="539750" cy="539750"/>
          <wp:effectExtent l="0" t="0" r="0" b="0"/>
          <wp:wrapNone/>
          <wp:docPr id="1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D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4" type="#_x0000_t202" style="position:absolute;margin-left:117pt;margin-top:24.75pt;width:225pt;height:27pt;z-index:-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" stroked="f">
          <v:textbox inset=",0,0,0">
            <w:txbxContent>
              <w:p w:rsidR="007B4A4D" w:rsidRPr="00BF1C03" w:rsidRDefault="007B4A4D" w:rsidP="005D4A56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207D64">
      <w:rPr>
        <w:noProof/>
      </w:rPr>
      <w:pict>
        <v:shape id="Text Box 16" o:spid="_x0000_s4103" type="#_x0000_t202" style="position:absolute;margin-left:-9pt;margin-top:32.75pt;width:477pt;height:109.15pt;z-index:-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" filled="f" stroked="f">
          <v:textbox inset="3mm">
            <w:txbxContent>
              <w:p w:rsidR="007B4A4D" w:rsidRDefault="007B4A4D" w:rsidP="001A3006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BF1C03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BF1C03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BF1C03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  <w:r w:rsidR="00207D64">
      <w:rPr>
        <w:noProof/>
      </w:rPr>
      <w:pict>
        <v:shape id="Text Box 22" o:spid="_x0000_s4102" type="#_x0000_t202" style="position:absolute;margin-left:162pt;margin-top:5.75pt;width:126pt;height:36pt;z-index:-25166080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 w:rsidR="00207D64">
      <w:rPr>
        <w:noProof/>
      </w:rPr>
      <w:pict>
        <v:shape id="Text Box 14" o:spid="_x0000_s4101" type="#_x0000_t202" style="position:absolute;margin-left:2in;margin-top:5.75pt;width:162pt;height:45pt;z-index:-25166489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8C" w:rsidRDefault="0011386B" w:rsidP="009D6256">
    <w:pPr>
      <w:pStyle w:val="a3"/>
      <w:jc w:val="cent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85725</wp:posOffset>
          </wp:positionV>
          <wp:extent cx="539750" cy="539750"/>
          <wp:effectExtent l="0" t="0" r="0" b="0"/>
          <wp:wrapNone/>
          <wp:docPr id="2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D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4100" type="#_x0000_t202" style="position:absolute;left:0;text-align:left;margin-left:115.5pt;margin-top:22.25pt;width:225pt;height:27pt;z-index:-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" stroked="f">
          <v:textbox inset=",0,0,0">
            <w:txbxContent>
              <w:p w:rsidR="00A8428C" w:rsidRPr="00BF1C03" w:rsidRDefault="00A8428C" w:rsidP="00D91285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207D64">
      <w:rPr>
        <w:noProof/>
      </w:rPr>
      <w:pict>
        <v:shape id="Text Box 27" o:spid="_x0000_s4099" type="#_x0000_t202" style="position:absolute;left:0;text-align:left;margin-left:-9.75pt;margin-top:28pt;width:477pt;height:109.15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" filled="f" stroked="f">
          <v:textbox inset="3mm">
            <w:txbxContent>
              <w:p w:rsidR="00A8428C" w:rsidRDefault="00A8428C" w:rsidP="00D91285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A8428C" w:rsidRPr="00BF1C03" w:rsidRDefault="00A8428C" w:rsidP="00D91285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A8428C" w:rsidRPr="00292200" w:rsidRDefault="00A8428C" w:rsidP="00D91285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A8428C" w:rsidRPr="00BF1C03" w:rsidRDefault="00A8428C" w:rsidP="00D91285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93" w:rsidRDefault="00207D64" w:rsidP="00965A56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4098" type="#_x0000_t202" style="position:absolute;left:0;text-align:left;margin-left:162pt;margin-top:5.75pt;width:126pt;height:36pt;z-index:-2516526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" stroked="f">
          <v:textbox inset=",,0,0">
            <w:txbxContent>
              <w:p w:rsidR="00CD3793" w:rsidRPr="005D4A56" w:rsidRDefault="00CD3793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>
      <w:rPr>
        <w:noProof/>
      </w:rPr>
      <w:pict>
        <v:shape id="Text Box 33" o:spid="_x0000_s4097" type="#_x0000_t202" style="position:absolute;left:0;text-align:left;margin-left:2in;margin-top:5.75pt;width:162pt;height:45pt;z-index:-25165363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" stroked="f">
          <v:textbox inset=",,0,0">
            <w:txbxContent>
              <w:p w:rsidR="00CD3793" w:rsidRPr="005D4A56" w:rsidRDefault="00CD3793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  <w:r w:rsidR="00965A56">
      <w:t>- 2 -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1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2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3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formatting="1" w:enforcement="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1ACE"/>
    <w:rsid w:val="00000F5C"/>
    <w:rsid w:val="00002329"/>
    <w:rsid w:val="00015E28"/>
    <w:rsid w:val="0002527E"/>
    <w:rsid w:val="000302CF"/>
    <w:rsid w:val="00033B8B"/>
    <w:rsid w:val="00040B82"/>
    <w:rsid w:val="000412BC"/>
    <w:rsid w:val="00043314"/>
    <w:rsid w:val="000435F9"/>
    <w:rsid w:val="00043E85"/>
    <w:rsid w:val="00054443"/>
    <w:rsid w:val="0005536F"/>
    <w:rsid w:val="00060058"/>
    <w:rsid w:val="000627DD"/>
    <w:rsid w:val="00066ED4"/>
    <w:rsid w:val="00070C4F"/>
    <w:rsid w:val="0007673B"/>
    <w:rsid w:val="0008594C"/>
    <w:rsid w:val="0009282E"/>
    <w:rsid w:val="00094E82"/>
    <w:rsid w:val="00094FA4"/>
    <w:rsid w:val="000A297A"/>
    <w:rsid w:val="000A334D"/>
    <w:rsid w:val="000A66C3"/>
    <w:rsid w:val="000B3070"/>
    <w:rsid w:val="000B66EA"/>
    <w:rsid w:val="000B7A60"/>
    <w:rsid w:val="000C46A1"/>
    <w:rsid w:val="000C4DE6"/>
    <w:rsid w:val="000C51E3"/>
    <w:rsid w:val="000C7B17"/>
    <w:rsid w:val="000D1B91"/>
    <w:rsid w:val="000D6E47"/>
    <w:rsid w:val="000D7588"/>
    <w:rsid w:val="000E03D2"/>
    <w:rsid w:val="000E63D2"/>
    <w:rsid w:val="000F7B75"/>
    <w:rsid w:val="001013EE"/>
    <w:rsid w:val="001073E7"/>
    <w:rsid w:val="00110F51"/>
    <w:rsid w:val="0011386B"/>
    <w:rsid w:val="0011630C"/>
    <w:rsid w:val="00116775"/>
    <w:rsid w:val="00123F4B"/>
    <w:rsid w:val="00127FB1"/>
    <w:rsid w:val="00131C75"/>
    <w:rsid w:val="00132898"/>
    <w:rsid w:val="00135E53"/>
    <w:rsid w:val="00141DEF"/>
    <w:rsid w:val="00143680"/>
    <w:rsid w:val="00143870"/>
    <w:rsid w:val="0014546F"/>
    <w:rsid w:val="001472C8"/>
    <w:rsid w:val="0014748E"/>
    <w:rsid w:val="001478FB"/>
    <w:rsid w:val="00150985"/>
    <w:rsid w:val="00164A37"/>
    <w:rsid w:val="00166CAF"/>
    <w:rsid w:val="00171E9F"/>
    <w:rsid w:val="001725C1"/>
    <w:rsid w:val="00193D43"/>
    <w:rsid w:val="00196450"/>
    <w:rsid w:val="001A3006"/>
    <w:rsid w:val="001A4DC7"/>
    <w:rsid w:val="001B174C"/>
    <w:rsid w:val="001B1D35"/>
    <w:rsid w:val="001B6E2A"/>
    <w:rsid w:val="001B766E"/>
    <w:rsid w:val="001C441A"/>
    <w:rsid w:val="001C5075"/>
    <w:rsid w:val="001D12BE"/>
    <w:rsid w:val="001D242F"/>
    <w:rsid w:val="001D29FB"/>
    <w:rsid w:val="001D3F4B"/>
    <w:rsid w:val="001D6FF4"/>
    <w:rsid w:val="001D765E"/>
    <w:rsid w:val="001E07DF"/>
    <w:rsid w:val="001E30E8"/>
    <w:rsid w:val="001F1FD1"/>
    <w:rsid w:val="001F4CA9"/>
    <w:rsid w:val="00201FB6"/>
    <w:rsid w:val="002061AE"/>
    <w:rsid w:val="00207D64"/>
    <w:rsid w:val="00211086"/>
    <w:rsid w:val="00214244"/>
    <w:rsid w:val="00214823"/>
    <w:rsid w:val="00214924"/>
    <w:rsid w:val="00215BD3"/>
    <w:rsid w:val="002301B6"/>
    <w:rsid w:val="00230EFF"/>
    <w:rsid w:val="002335EA"/>
    <w:rsid w:val="00233BA7"/>
    <w:rsid w:val="002365B6"/>
    <w:rsid w:val="0024149A"/>
    <w:rsid w:val="00241BB9"/>
    <w:rsid w:val="00242AEC"/>
    <w:rsid w:val="0024379C"/>
    <w:rsid w:val="00255EA4"/>
    <w:rsid w:val="002600B5"/>
    <w:rsid w:val="00260B38"/>
    <w:rsid w:val="002736EF"/>
    <w:rsid w:val="00275557"/>
    <w:rsid w:val="00280CDA"/>
    <w:rsid w:val="00292200"/>
    <w:rsid w:val="00292E93"/>
    <w:rsid w:val="00293197"/>
    <w:rsid w:val="002969BA"/>
    <w:rsid w:val="00297160"/>
    <w:rsid w:val="002A17D1"/>
    <w:rsid w:val="002A1E65"/>
    <w:rsid w:val="002A2227"/>
    <w:rsid w:val="002A5243"/>
    <w:rsid w:val="002B2162"/>
    <w:rsid w:val="002C1096"/>
    <w:rsid w:val="002E52F7"/>
    <w:rsid w:val="002F2CD7"/>
    <w:rsid w:val="002F3D81"/>
    <w:rsid w:val="00303D88"/>
    <w:rsid w:val="003113FB"/>
    <w:rsid w:val="003117CB"/>
    <w:rsid w:val="00314218"/>
    <w:rsid w:val="0031759A"/>
    <w:rsid w:val="00323E9C"/>
    <w:rsid w:val="003256ED"/>
    <w:rsid w:val="00327771"/>
    <w:rsid w:val="00333C2D"/>
    <w:rsid w:val="00333F23"/>
    <w:rsid w:val="00334E74"/>
    <w:rsid w:val="00337AF3"/>
    <w:rsid w:val="00340B5C"/>
    <w:rsid w:val="003477FE"/>
    <w:rsid w:val="003559D1"/>
    <w:rsid w:val="00357034"/>
    <w:rsid w:val="00373369"/>
    <w:rsid w:val="003776DF"/>
    <w:rsid w:val="0038233F"/>
    <w:rsid w:val="003851FD"/>
    <w:rsid w:val="00385CDD"/>
    <w:rsid w:val="00394CEA"/>
    <w:rsid w:val="003A19AA"/>
    <w:rsid w:val="003A4652"/>
    <w:rsid w:val="003A5273"/>
    <w:rsid w:val="003B28CA"/>
    <w:rsid w:val="003B65E8"/>
    <w:rsid w:val="003C0AE4"/>
    <w:rsid w:val="003C16BC"/>
    <w:rsid w:val="003C1DB1"/>
    <w:rsid w:val="003C1FE0"/>
    <w:rsid w:val="003C7400"/>
    <w:rsid w:val="003D771B"/>
    <w:rsid w:val="003E10D7"/>
    <w:rsid w:val="003E1A45"/>
    <w:rsid w:val="003E51A1"/>
    <w:rsid w:val="003F0E50"/>
    <w:rsid w:val="003F1366"/>
    <w:rsid w:val="003F23DD"/>
    <w:rsid w:val="00400BA0"/>
    <w:rsid w:val="00425BCB"/>
    <w:rsid w:val="00426C13"/>
    <w:rsid w:val="004306E5"/>
    <w:rsid w:val="004448A1"/>
    <w:rsid w:val="00456225"/>
    <w:rsid w:val="00470A46"/>
    <w:rsid w:val="00472792"/>
    <w:rsid w:val="0047765D"/>
    <w:rsid w:val="00484E86"/>
    <w:rsid w:val="004869A2"/>
    <w:rsid w:val="00487213"/>
    <w:rsid w:val="004962E9"/>
    <w:rsid w:val="004A029B"/>
    <w:rsid w:val="004A16C2"/>
    <w:rsid w:val="004A28A1"/>
    <w:rsid w:val="004A4285"/>
    <w:rsid w:val="004A5406"/>
    <w:rsid w:val="004B2955"/>
    <w:rsid w:val="004C19F9"/>
    <w:rsid w:val="004C4C79"/>
    <w:rsid w:val="004C59A8"/>
    <w:rsid w:val="004C641C"/>
    <w:rsid w:val="004E3DEB"/>
    <w:rsid w:val="004E580E"/>
    <w:rsid w:val="004E61DF"/>
    <w:rsid w:val="004F2556"/>
    <w:rsid w:val="004F41E2"/>
    <w:rsid w:val="004F46DE"/>
    <w:rsid w:val="004F7BDC"/>
    <w:rsid w:val="0050522A"/>
    <w:rsid w:val="005060C6"/>
    <w:rsid w:val="005112D9"/>
    <w:rsid w:val="00521F6C"/>
    <w:rsid w:val="0052763C"/>
    <w:rsid w:val="0053135F"/>
    <w:rsid w:val="005315CE"/>
    <w:rsid w:val="00536F71"/>
    <w:rsid w:val="00542C11"/>
    <w:rsid w:val="00547AD3"/>
    <w:rsid w:val="005554DE"/>
    <w:rsid w:val="005569AF"/>
    <w:rsid w:val="00562278"/>
    <w:rsid w:val="00563ABC"/>
    <w:rsid w:val="00566263"/>
    <w:rsid w:val="00570972"/>
    <w:rsid w:val="00573388"/>
    <w:rsid w:val="00575224"/>
    <w:rsid w:val="00576F3C"/>
    <w:rsid w:val="0058092F"/>
    <w:rsid w:val="00585EC9"/>
    <w:rsid w:val="00586513"/>
    <w:rsid w:val="005865CE"/>
    <w:rsid w:val="0058670E"/>
    <w:rsid w:val="00595E1D"/>
    <w:rsid w:val="00597BD9"/>
    <w:rsid w:val="005A24F0"/>
    <w:rsid w:val="005A56B0"/>
    <w:rsid w:val="005A6629"/>
    <w:rsid w:val="005B281E"/>
    <w:rsid w:val="005B4C0A"/>
    <w:rsid w:val="005B5030"/>
    <w:rsid w:val="005C295A"/>
    <w:rsid w:val="005C2DBE"/>
    <w:rsid w:val="005C7AB3"/>
    <w:rsid w:val="005D027B"/>
    <w:rsid w:val="005D0A95"/>
    <w:rsid w:val="005D4A56"/>
    <w:rsid w:val="005D4BB2"/>
    <w:rsid w:val="005D51E7"/>
    <w:rsid w:val="005D7D57"/>
    <w:rsid w:val="005E2F96"/>
    <w:rsid w:val="00606A30"/>
    <w:rsid w:val="006118A6"/>
    <w:rsid w:val="0061250C"/>
    <w:rsid w:val="0061448B"/>
    <w:rsid w:val="00617D80"/>
    <w:rsid w:val="00622DE2"/>
    <w:rsid w:val="00624064"/>
    <w:rsid w:val="00625BAF"/>
    <w:rsid w:val="006319C6"/>
    <w:rsid w:val="006355E7"/>
    <w:rsid w:val="00636F05"/>
    <w:rsid w:val="0063717C"/>
    <w:rsid w:val="0064047C"/>
    <w:rsid w:val="0064340E"/>
    <w:rsid w:val="006455FE"/>
    <w:rsid w:val="00651AAB"/>
    <w:rsid w:val="006547AC"/>
    <w:rsid w:val="00656CDD"/>
    <w:rsid w:val="00661796"/>
    <w:rsid w:val="0066478F"/>
    <w:rsid w:val="006700D1"/>
    <w:rsid w:val="006702D0"/>
    <w:rsid w:val="00671353"/>
    <w:rsid w:val="00672BD4"/>
    <w:rsid w:val="0067694F"/>
    <w:rsid w:val="0068133E"/>
    <w:rsid w:val="00681B5A"/>
    <w:rsid w:val="00685804"/>
    <w:rsid w:val="00686441"/>
    <w:rsid w:val="00690747"/>
    <w:rsid w:val="006A0EEE"/>
    <w:rsid w:val="006A2031"/>
    <w:rsid w:val="006A2CB2"/>
    <w:rsid w:val="006A639E"/>
    <w:rsid w:val="006B18F2"/>
    <w:rsid w:val="006B47F7"/>
    <w:rsid w:val="006B4F49"/>
    <w:rsid w:val="006C0262"/>
    <w:rsid w:val="006C175B"/>
    <w:rsid w:val="006C39DE"/>
    <w:rsid w:val="006D5149"/>
    <w:rsid w:val="006E152D"/>
    <w:rsid w:val="006E5953"/>
    <w:rsid w:val="006F43EB"/>
    <w:rsid w:val="006F62DD"/>
    <w:rsid w:val="0070495F"/>
    <w:rsid w:val="0070555E"/>
    <w:rsid w:val="00706177"/>
    <w:rsid w:val="00716489"/>
    <w:rsid w:val="007178DC"/>
    <w:rsid w:val="00717C87"/>
    <w:rsid w:val="0072606C"/>
    <w:rsid w:val="00726122"/>
    <w:rsid w:val="00735497"/>
    <w:rsid w:val="00752701"/>
    <w:rsid w:val="00753E5A"/>
    <w:rsid w:val="0076456F"/>
    <w:rsid w:val="00765650"/>
    <w:rsid w:val="0077383F"/>
    <w:rsid w:val="00774924"/>
    <w:rsid w:val="0077612C"/>
    <w:rsid w:val="0077778F"/>
    <w:rsid w:val="007856DC"/>
    <w:rsid w:val="007A114D"/>
    <w:rsid w:val="007A13AA"/>
    <w:rsid w:val="007A203E"/>
    <w:rsid w:val="007A43A5"/>
    <w:rsid w:val="007A6F3A"/>
    <w:rsid w:val="007B11B6"/>
    <w:rsid w:val="007B4A4D"/>
    <w:rsid w:val="007B5081"/>
    <w:rsid w:val="007B50B1"/>
    <w:rsid w:val="007B5678"/>
    <w:rsid w:val="007B5A73"/>
    <w:rsid w:val="007C1B3C"/>
    <w:rsid w:val="007C7A11"/>
    <w:rsid w:val="007D2C83"/>
    <w:rsid w:val="007D5081"/>
    <w:rsid w:val="007D57EE"/>
    <w:rsid w:val="007E16B5"/>
    <w:rsid w:val="007E1CC9"/>
    <w:rsid w:val="007E1CD8"/>
    <w:rsid w:val="007E294C"/>
    <w:rsid w:val="007E6676"/>
    <w:rsid w:val="007F6EA1"/>
    <w:rsid w:val="00802BCC"/>
    <w:rsid w:val="00805694"/>
    <w:rsid w:val="0081005B"/>
    <w:rsid w:val="008138C3"/>
    <w:rsid w:val="00820A84"/>
    <w:rsid w:val="00822D54"/>
    <w:rsid w:val="0082650B"/>
    <w:rsid w:val="008341B8"/>
    <w:rsid w:val="00835D4A"/>
    <w:rsid w:val="00845733"/>
    <w:rsid w:val="00847B0C"/>
    <w:rsid w:val="00847D1D"/>
    <w:rsid w:val="00852025"/>
    <w:rsid w:val="00852177"/>
    <w:rsid w:val="00854EA9"/>
    <w:rsid w:val="00856229"/>
    <w:rsid w:val="0086334C"/>
    <w:rsid w:val="00864258"/>
    <w:rsid w:val="008659E1"/>
    <w:rsid w:val="008672CA"/>
    <w:rsid w:val="0087252E"/>
    <w:rsid w:val="00876616"/>
    <w:rsid w:val="00883792"/>
    <w:rsid w:val="00885C9F"/>
    <w:rsid w:val="008924A1"/>
    <w:rsid w:val="00892905"/>
    <w:rsid w:val="008943F7"/>
    <w:rsid w:val="0089733C"/>
    <w:rsid w:val="008A0841"/>
    <w:rsid w:val="008A3994"/>
    <w:rsid w:val="008B0D05"/>
    <w:rsid w:val="008B3B3F"/>
    <w:rsid w:val="008B4499"/>
    <w:rsid w:val="008B5C82"/>
    <w:rsid w:val="008B795B"/>
    <w:rsid w:val="008C4ADC"/>
    <w:rsid w:val="008C5495"/>
    <w:rsid w:val="008C5B3A"/>
    <w:rsid w:val="008D2A86"/>
    <w:rsid w:val="008D3779"/>
    <w:rsid w:val="008D63E8"/>
    <w:rsid w:val="008D768F"/>
    <w:rsid w:val="008E3048"/>
    <w:rsid w:val="008E66A2"/>
    <w:rsid w:val="008F51DC"/>
    <w:rsid w:val="008F5B62"/>
    <w:rsid w:val="008F6587"/>
    <w:rsid w:val="00901764"/>
    <w:rsid w:val="00903338"/>
    <w:rsid w:val="009046BB"/>
    <w:rsid w:val="00910366"/>
    <w:rsid w:val="0091038C"/>
    <w:rsid w:val="00914823"/>
    <w:rsid w:val="009215BA"/>
    <w:rsid w:val="00922EAE"/>
    <w:rsid w:val="009323A9"/>
    <w:rsid w:val="00934401"/>
    <w:rsid w:val="00934A59"/>
    <w:rsid w:val="00937234"/>
    <w:rsid w:val="00944638"/>
    <w:rsid w:val="009446D9"/>
    <w:rsid w:val="00944BB4"/>
    <w:rsid w:val="00944D0E"/>
    <w:rsid w:val="009453E4"/>
    <w:rsid w:val="00950680"/>
    <w:rsid w:val="009526E1"/>
    <w:rsid w:val="009605BE"/>
    <w:rsid w:val="009633DB"/>
    <w:rsid w:val="00964887"/>
    <w:rsid w:val="00965A56"/>
    <w:rsid w:val="0097530E"/>
    <w:rsid w:val="00983E58"/>
    <w:rsid w:val="00995C1E"/>
    <w:rsid w:val="0099766D"/>
    <w:rsid w:val="009A0A73"/>
    <w:rsid w:val="009A738A"/>
    <w:rsid w:val="009B09BE"/>
    <w:rsid w:val="009B13FD"/>
    <w:rsid w:val="009B6CD3"/>
    <w:rsid w:val="009C2DE2"/>
    <w:rsid w:val="009C4C6F"/>
    <w:rsid w:val="009C51CA"/>
    <w:rsid w:val="009C7622"/>
    <w:rsid w:val="009D02DC"/>
    <w:rsid w:val="009D1B75"/>
    <w:rsid w:val="009D300C"/>
    <w:rsid w:val="009D317D"/>
    <w:rsid w:val="009D4CD7"/>
    <w:rsid w:val="009D6256"/>
    <w:rsid w:val="009E66E7"/>
    <w:rsid w:val="009E67C8"/>
    <w:rsid w:val="009F19A8"/>
    <w:rsid w:val="009F344E"/>
    <w:rsid w:val="009F35A1"/>
    <w:rsid w:val="009F6868"/>
    <w:rsid w:val="00A0053D"/>
    <w:rsid w:val="00A06957"/>
    <w:rsid w:val="00A06F45"/>
    <w:rsid w:val="00A23A89"/>
    <w:rsid w:val="00A32A06"/>
    <w:rsid w:val="00A35400"/>
    <w:rsid w:val="00A37361"/>
    <w:rsid w:val="00A377AC"/>
    <w:rsid w:val="00A42A27"/>
    <w:rsid w:val="00A5150B"/>
    <w:rsid w:val="00A51ACE"/>
    <w:rsid w:val="00A56E53"/>
    <w:rsid w:val="00A60D69"/>
    <w:rsid w:val="00A62EC7"/>
    <w:rsid w:val="00A64BE0"/>
    <w:rsid w:val="00A673AF"/>
    <w:rsid w:val="00A70D8B"/>
    <w:rsid w:val="00A71988"/>
    <w:rsid w:val="00A7379C"/>
    <w:rsid w:val="00A7379E"/>
    <w:rsid w:val="00A8198A"/>
    <w:rsid w:val="00A8428C"/>
    <w:rsid w:val="00A91512"/>
    <w:rsid w:val="00AA0533"/>
    <w:rsid w:val="00AA130E"/>
    <w:rsid w:val="00AB37F9"/>
    <w:rsid w:val="00AB5FDA"/>
    <w:rsid w:val="00AE1D8D"/>
    <w:rsid w:val="00AE2E2B"/>
    <w:rsid w:val="00AF64CC"/>
    <w:rsid w:val="00AF64F2"/>
    <w:rsid w:val="00B11586"/>
    <w:rsid w:val="00B13B8E"/>
    <w:rsid w:val="00B144BD"/>
    <w:rsid w:val="00B27498"/>
    <w:rsid w:val="00B30F71"/>
    <w:rsid w:val="00B335F7"/>
    <w:rsid w:val="00B34720"/>
    <w:rsid w:val="00B3689D"/>
    <w:rsid w:val="00B528AD"/>
    <w:rsid w:val="00B52E63"/>
    <w:rsid w:val="00B53B3C"/>
    <w:rsid w:val="00B54659"/>
    <w:rsid w:val="00B640C1"/>
    <w:rsid w:val="00B651A3"/>
    <w:rsid w:val="00B657BB"/>
    <w:rsid w:val="00B7270B"/>
    <w:rsid w:val="00B90952"/>
    <w:rsid w:val="00B91774"/>
    <w:rsid w:val="00B91D43"/>
    <w:rsid w:val="00B924EB"/>
    <w:rsid w:val="00BA03F2"/>
    <w:rsid w:val="00BA46AD"/>
    <w:rsid w:val="00BA6694"/>
    <w:rsid w:val="00BA7463"/>
    <w:rsid w:val="00BB0A00"/>
    <w:rsid w:val="00BB0B8C"/>
    <w:rsid w:val="00BB2C93"/>
    <w:rsid w:val="00BB4DC5"/>
    <w:rsid w:val="00BB6D4D"/>
    <w:rsid w:val="00BD0A13"/>
    <w:rsid w:val="00BD1898"/>
    <w:rsid w:val="00BD2C2E"/>
    <w:rsid w:val="00BD61C4"/>
    <w:rsid w:val="00BE1002"/>
    <w:rsid w:val="00BE2D0D"/>
    <w:rsid w:val="00BE3DE3"/>
    <w:rsid w:val="00BE3DEC"/>
    <w:rsid w:val="00BE75C7"/>
    <w:rsid w:val="00BF1C03"/>
    <w:rsid w:val="00BF2115"/>
    <w:rsid w:val="00C0456E"/>
    <w:rsid w:val="00C0733F"/>
    <w:rsid w:val="00C15AE7"/>
    <w:rsid w:val="00C16F6B"/>
    <w:rsid w:val="00C2731D"/>
    <w:rsid w:val="00C323DB"/>
    <w:rsid w:val="00C34872"/>
    <w:rsid w:val="00C34FC4"/>
    <w:rsid w:val="00C36543"/>
    <w:rsid w:val="00C56048"/>
    <w:rsid w:val="00C61B76"/>
    <w:rsid w:val="00C62242"/>
    <w:rsid w:val="00C66121"/>
    <w:rsid w:val="00C67C20"/>
    <w:rsid w:val="00C732B0"/>
    <w:rsid w:val="00C7634F"/>
    <w:rsid w:val="00C951DD"/>
    <w:rsid w:val="00CA7B6D"/>
    <w:rsid w:val="00CB19CB"/>
    <w:rsid w:val="00CB40BE"/>
    <w:rsid w:val="00CB6493"/>
    <w:rsid w:val="00CB7D43"/>
    <w:rsid w:val="00CC65AB"/>
    <w:rsid w:val="00CD3793"/>
    <w:rsid w:val="00CD523D"/>
    <w:rsid w:val="00CD7FEE"/>
    <w:rsid w:val="00CE55ED"/>
    <w:rsid w:val="00CE5DBB"/>
    <w:rsid w:val="00CE5DBD"/>
    <w:rsid w:val="00CE6599"/>
    <w:rsid w:val="00CE6BAD"/>
    <w:rsid w:val="00CF3EFD"/>
    <w:rsid w:val="00D01DEB"/>
    <w:rsid w:val="00D04C42"/>
    <w:rsid w:val="00D0782A"/>
    <w:rsid w:val="00D12554"/>
    <w:rsid w:val="00D15056"/>
    <w:rsid w:val="00D22E04"/>
    <w:rsid w:val="00D238AB"/>
    <w:rsid w:val="00D27B4A"/>
    <w:rsid w:val="00D36AFB"/>
    <w:rsid w:val="00D36F76"/>
    <w:rsid w:val="00D4701E"/>
    <w:rsid w:val="00D472EC"/>
    <w:rsid w:val="00D55DB0"/>
    <w:rsid w:val="00D56328"/>
    <w:rsid w:val="00D649FB"/>
    <w:rsid w:val="00D81326"/>
    <w:rsid w:val="00D8210D"/>
    <w:rsid w:val="00D87889"/>
    <w:rsid w:val="00D90789"/>
    <w:rsid w:val="00D91285"/>
    <w:rsid w:val="00D96E03"/>
    <w:rsid w:val="00D975AD"/>
    <w:rsid w:val="00DA07D7"/>
    <w:rsid w:val="00DA418C"/>
    <w:rsid w:val="00DA6429"/>
    <w:rsid w:val="00DB6AC2"/>
    <w:rsid w:val="00DC2F00"/>
    <w:rsid w:val="00DC4E7D"/>
    <w:rsid w:val="00DC7022"/>
    <w:rsid w:val="00DD0717"/>
    <w:rsid w:val="00DD1798"/>
    <w:rsid w:val="00DD31BC"/>
    <w:rsid w:val="00DD632F"/>
    <w:rsid w:val="00DE2849"/>
    <w:rsid w:val="00DF0A12"/>
    <w:rsid w:val="00DF42BD"/>
    <w:rsid w:val="00DF743C"/>
    <w:rsid w:val="00E06822"/>
    <w:rsid w:val="00E1055D"/>
    <w:rsid w:val="00E16729"/>
    <w:rsid w:val="00E24A33"/>
    <w:rsid w:val="00E26FEC"/>
    <w:rsid w:val="00E35914"/>
    <w:rsid w:val="00E36776"/>
    <w:rsid w:val="00E51F4F"/>
    <w:rsid w:val="00E56AE0"/>
    <w:rsid w:val="00E61E5F"/>
    <w:rsid w:val="00E6560A"/>
    <w:rsid w:val="00E67949"/>
    <w:rsid w:val="00E67E6E"/>
    <w:rsid w:val="00E70AFB"/>
    <w:rsid w:val="00E71404"/>
    <w:rsid w:val="00E72FE1"/>
    <w:rsid w:val="00E73445"/>
    <w:rsid w:val="00E7492B"/>
    <w:rsid w:val="00E74A83"/>
    <w:rsid w:val="00E766AB"/>
    <w:rsid w:val="00E77BA8"/>
    <w:rsid w:val="00E81B8D"/>
    <w:rsid w:val="00E81D4E"/>
    <w:rsid w:val="00E8640F"/>
    <w:rsid w:val="00E869E8"/>
    <w:rsid w:val="00E94EE4"/>
    <w:rsid w:val="00EA69F5"/>
    <w:rsid w:val="00EB6FAA"/>
    <w:rsid w:val="00EB72FA"/>
    <w:rsid w:val="00EC004A"/>
    <w:rsid w:val="00EC3906"/>
    <w:rsid w:val="00ED0FC5"/>
    <w:rsid w:val="00ED13FE"/>
    <w:rsid w:val="00ED3B5C"/>
    <w:rsid w:val="00ED55A9"/>
    <w:rsid w:val="00EE4DC7"/>
    <w:rsid w:val="00EE5025"/>
    <w:rsid w:val="00EE7724"/>
    <w:rsid w:val="00EE7D31"/>
    <w:rsid w:val="00EE7D3E"/>
    <w:rsid w:val="00EF008B"/>
    <w:rsid w:val="00EF1BCB"/>
    <w:rsid w:val="00EF45E1"/>
    <w:rsid w:val="00EF63D1"/>
    <w:rsid w:val="00EF6496"/>
    <w:rsid w:val="00F053D2"/>
    <w:rsid w:val="00F06C20"/>
    <w:rsid w:val="00F147B6"/>
    <w:rsid w:val="00F17232"/>
    <w:rsid w:val="00F24F7E"/>
    <w:rsid w:val="00F2544F"/>
    <w:rsid w:val="00F26A08"/>
    <w:rsid w:val="00F32CFC"/>
    <w:rsid w:val="00F350C1"/>
    <w:rsid w:val="00F457C1"/>
    <w:rsid w:val="00F56EB9"/>
    <w:rsid w:val="00F574C0"/>
    <w:rsid w:val="00F61FFA"/>
    <w:rsid w:val="00F63741"/>
    <w:rsid w:val="00F74563"/>
    <w:rsid w:val="00F76634"/>
    <w:rsid w:val="00F82203"/>
    <w:rsid w:val="00F83ABA"/>
    <w:rsid w:val="00F939F3"/>
    <w:rsid w:val="00F97591"/>
    <w:rsid w:val="00FB0020"/>
    <w:rsid w:val="00FC0569"/>
    <w:rsid w:val="00FC6B3F"/>
    <w:rsid w:val="00FD1E22"/>
    <w:rsid w:val="00FD2282"/>
    <w:rsid w:val="00FD4CC3"/>
    <w:rsid w:val="00FD4FD0"/>
    <w:rsid w:val="00FE5CCB"/>
    <w:rsid w:val="00FE7BB8"/>
    <w:rsid w:val="00FF1976"/>
    <w:rsid w:val="00FF429F"/>
    <w:rsid w:val="00FF7A4F"/>
    <w:rsid w:val="00FF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_Form3\RidMemo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RidMemo.dot</Template>
  <TotalTime>24</TotalTime>
  <Pages>9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Warintorn</cp:lastModifiedBy>
  <cp:revision>7</cp:revision>
  <cp:lastPrinted>2013-08-22T08:12:00Z</cp:lastPrinted>
  <dcterms:created xsi:type="dcterms:W3CDTF">2016-08-05T02:44:00Z</dcterms:created>
  <dcterms:modified xsi:type="dcterms:W3CDTF">2016-08-09T07:07:00Z</dcterms:modified>
</cp:coreProperties>
</file>