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5E1770" w:rsidP="005204FC">
      <w:pPr>
        <w:pStyle w:val="RIDefHead"/>
        <w:tabs>
          <w:tab w:val="left" w:pos="1418"/>
        </w:tabs>
      </w:pPr>
      <w:r>
        <w:rPr>
          <w:noProof/>
        </w:rPr>
        <w:pict>
          <v:group id="Group 67" o:spid="_x0000_s1026" style="position:absolute;margin-left:-9.75pt;margin-top:-59.55pt;width:477pt;height:132.65pt;z-index:-25166592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XGL8A&#10;AADbAAAADwAAAGRycy9kb3ducmV2LnhtbERPy4rCMBTdD/gP4QruxlSRoXaMMoqCs/SBbq/NnaZM&#10;c1ObaOvfm4Xg8nDes0VnK3GnxpeOFYyGCQji3OmSCwXHw+YzBeEDssbKMSl4kIfFvPcxw0y7lnd0&#10;34dCxBD2GSowIdSZlD43ZNEPXU0cuT/XWAwRNoXUDbYx3FZynCRf0mLJscFgTStD+f/+ZhX49NQu&#10;u7U5X9PwO7q66pKU04tSg3738w0iUBfe4pd7qxVM4tj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NcYvwAAANsAAAAPAAAAAAAAAAAAAAAAAJgCAABkcnMvZG93bnJl&#10;di54bWxQSwUGAAAAAAQABAD1AAAAhAMAAAAA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VozCAAAA2wAAAA8AAABkcnMvZG93bnJldi54bWxEj0GLwjAUhO/C/ofwFrxpuiJiq1FccatX&#10;dVk8PppnW2xeapO19d8bQfA4zMw3zHzZmUrcqHGlZQVfwwgEcWZ1ybmC3+PPYArCeWSNlWVScCcH&#10;y8VHb46Jti3v6XbwuQgQdgkqKLyvEyldVpBBN7Q1cfDOtjHog2xyqRtsA9xUchRFE2mw5LBQYE3r&#10;grLL4d8o+P67XNneN5NuH3t5ylITb6tUqf5nt5qB8NT5d/jV3mkF4xieX8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XVaMwgAAANsAAAAPAAAAAAAAAAAAAAAAAJ8C&#10;AABkcnMvZG93bnJldi54bWxQSwUGAAAAAAQABAD3AAAAjgMAAAAA&#10;">
              <v:imagedata r:id="rId7" o:title=""/>
              <o:lock v:ext="edit" aspectratio="f"/>
            </v:shape>
            <v:shape id="Text Box 70" o:spid="_x0000_s102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u5cEA&#10;AADbAAAADwAAAGRycy9kb3ducmV2LnhtbERPz2uDMBS+F/Y/hDfYrUYLLcMZSxkIY5e5tmzs9jCv&#10;KjUvkqTq/vvlUNjx4/td7BcziImc7y0ryJIUBHFjdc+tgvOpWj+D8AFZ42CZFPySh335sCow13bm&#10;T5qOoRUxhH2OCroQxlxK33Rk0Cd2JI7cxTqDIULXSu1wjuFmkJs03UmDPceGDkd67ai5Hm9Gwftp&#10;rLNMcm2+f+ppa6/Zl/uolHp6XA4vIAIt4V98d79pBdu4Pn6JP0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buXBAAAA2wAAAA8AAAAAAAAAAAAAAAAAmAIAAGRycy9kb3du&#10;cmV2LnhtbFBLBQYAAAAABAAEAPUAAACGAwAAAAA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8108CB">
        <w:tab/>
      </w:r>
      <w:r w:rsidR="008108CB">
        <w:tab/>
      </w:r>
      <w:r w:rsidR="005204FC">
        <w:rPr>
          <w:rFonts w:hint="cs"/>
          <w:cs/>
        </w:rPr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5204FC">
        <w:rPr>
          <w:rFonts w:hint="cs"/>
          <w:cs/>
        </w:rPr>
        <w:t xml:space="preserve">     </w:t>
      </w:r>
      <w:r w:rsidR="00E40175">
        <w:rPr>
          <w:rFonts w:hint="cs"/>
          <w:cs/>
        </w:rPr>
        <w:t>สิงหาคม</w:t>
      </w:r>
      <w:r w:rsidR="005204FC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D91285" w:rsidRDefault="008108CB" w:rsidP="00D91285">
      <w:pPr>
        <w:pStyle w:val="RIDefHead"/>
        <w:rPr>
          <w:cs/>
        </w:rPr>
      </w:pPr>
      <w:r>
        <w:rPr>
          <w:rFonts w:hint="cs"/>
          <w:cs/>
        </w:rPr>
        <w:tab/>
      </w:r>
      <w:r w:rsidR="000429B8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FE1DFA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5204FC" w:rsidP="005204FC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674A83">
        <w:rPr>
          <w:rFonts w:hint="cs"/>
          <w:cs/>
        </w:rPr>
        <w:t>ผส.ชป.8</w:t>
      </w:r>
    </w:p>
    <w:p w:rsidR="00D91285" w:rsidRPr="00C257AA" w:rsidRDefault="00D91285" w:rsidP="005204FC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FE1DFA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674A83">
        <w:rPr>
          <w:rFonts w:hint="cs"/>
          <w:cs/>
        </w:rPr>
        <w:t>8</w:t>
      </w:r>
      <w:r w:rsidRPr="00E563B4">
        <w:rPr>
          <w:cs/>
        </w:rPr>
        <w:t xml:space="preserve"> เพื่อให้พนั</w:t>
      </w:r>
      <w:r w:rsidR="000429B8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pPr>
        <w:rPr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355E7">
        <w:rPr>
          <w:cs/>
        </w:rPr>
        <w:t>่งน้ำและบำรุงรักษา</w:t>
      </w:r>
      <w:r w:rsidR="00AC0156">
        <w:rPr>
          <w:rFonts w:hint="cs"/>
          <w:cs/>
        </w:rPr>
        <w:t>ทุ่งสัมฤทธิ์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6355E7">
        <w:rPr>
          <w:cs/>
        </w:rPr>
        <w:t>โครงการส่งน้ำและบำรุงรักษา</w:t>
      </w:r>
      <w:r w:rsidR="00AC0156">
        <w:rPr>
          <w:rFonts w:hint="cs"/>
          <w:cs/>
        </w:rPr>
        <w:t>ลำตะคอง</w:t>
      </w:r>
    </w:p>
    <w:p w:rsidR="00FE7BB8" w:rsidRPr="00FE7BB8" w:rsidRDefault="00AC0156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ส่งน้ำและบำรุงรักษาลำพระเพลิง</w:t>
      </w:r>
    </w:p>
    <w:p w:rsidR="00FE7BB8" w:rsidRPr="00FE7BB8" w:rsidRDefault="00AC0156" w:rsidP="00FE7BB8">
      <w:pPr>
        <w:rPr>
          <w:cs/>
        </w:rPr>
      </w:pPr>
      <w:r>
        <w:rPr>
          <w:cs/>
        </w:rPr>
        <w:tab/>
      </w:r>
      <w:r>
        <w:rPr>
          <w:cs/>
        </w:rPr>
        <w:tab/>
        <w:t>4. โครงการ</w:t>
      </w:r>
      <w:r w:rsidR="00A15036">
        <w:rPr>
          <w:rFonts w:hint="cs"/>
          <w:cs/>
        </w:rPr>
        <w:t>ส่งน้ำและบำรุงรักษามูลล่าง</w:t>
      </w:r>
    </w:p>
    <w:p w:rsidR="00FE7BB8" w:rsidRPr="00FE7BB8" w:rsidRDefault="00AC0156" w:rsidP="00FE7BB8">
      <w:r>
        <w:rPr>
          <w:cs/>
        </w:rPr>
        <w:tab/>
      </w:r>
      <w:r>
        <w:rPr>
          <w:cs/>
        </w:rPr>
        <w:tab/>
        <w:t>5. โครงการ</w:t>
      </w:r>
      <w:r>
        <w:rPr>
          <w:rFonts w:hint="cs"/>
          <w:cs/>
        </w:rPr>
        <w:t>ส่งน้ำและบำรุงรักษาลำนางรอง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</w:r>
      <w:r w:rsidRPr="00FE7BB8">
        <w:tab/>
        <w:t>6.</w:t>
      </w:r>
      <w:r w:rsidR="00134D51">
        <w:rPr>
          <w:rFonts w:ascii="TH SarabunPSK" w:hAnsi="TH SarabunPSK" w:cs="TH SarabunPSK"/>
          <w:cs/>
        </w:rPr>
        <w:t>โครงการ</w:t>
      </w:r>
      <w:r w:rsidR="00134D51">
        <w:rPr>
          <w:rFonts w:ascii="TH SarabunPSK" w:hAnsi="TH SarabunPSK" w:cs="TH SarabunPSK" w:hint="cs"/>
          <w:cs/>
        </w:rPr>
        <w:t>ส่งน้ำและบำรุงรักษาลำปลายมาศ</w:t>
      </w:r>
    </w:p>
    <w:p w:rsidR="00A15036" w:rsidRDefault="00D91285" w:rsidP="006355E7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="00A15036">
        <w:tab/>
        <w:t>7</w:t>
      </w:r>
      <w:r w:rsidR="00A15036" w:rsidRPr="00FE7BB8">
        <w:t>.</w:t>
      </w:r>
      <w:r w:rsidR="00A15036">
        <w:rPr>
          <w:rFonts w:ascii="TH SarabunPSK" w:hAnsi="TH SarabunPSK" w:cs="TH SarabunPSK"/>
          <w:cs/>
        </w:rPr>
        <w:t>โครงการ</w:t>
      </w:r>
      <w:r w:rsidR="00A15036">
        <w:rPr>
          <w:rFonts w:ascii="TH SarabunPSK" w:hAnsi="TH SarabunPSK" w:cs="TH SarabunPSK" w:hint="cs"/>
          <w:cs/>
        </w:rPr>
        <w:t>ส่งน้ำและบำรุงรักษามูลบน-ลำแซะ</w:t>
      </w:r>
    </w:p>
    <w:p w:rsidR="006355E7" w:rsidRPr="00FE7BB8" w:rsidRDefault="006355E7" w:rsidP="006355E7">
      <w:r>
        <w:rPr>
          <w:cs/>
        </w:rPr>
        <w:tab/>
      </w:r>
      <w:r w:rsidR="00A15036">
        <w:rPr>
          <w:rFonts w:hint="cs"/>
          <w:cs/>
        </w:rPr>
        <w:t>8</w:t>
      </w:r>
      <w:r w:rsidRPr="00FE7BB8">
        <w:rPr>
          <w:cs/>
        </w:rPr>
        <w:t xml:space="preserve">. </w:t>
      </w:r>
      <w:r w:rsidR="00FD1E22">
        <w:rPr>
          <w:cs/>
        </w:rPr>
        <w:t>โครงการ</w:t>
      </w:r>
      <w:r w:rsidR="00134D51">
        <w:rPr>
          <w:rFonts w:hint="cs"/>
          <w:cs/>
        </w:rPr>
        <w:t>ชลประทานนครราชสีมา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cs/>
        </w:rPr>
        <w:tab/>
      </w:r>
      <w:r w:rsidR="00A15036">
        <w:rPr>
          <w:rFonts w:hint="cs"/>
          <w:cs/>
        </w:rPr>
        <w:t>9</w:t>
      </w:r>
      <w:r>
        <w:rPr>
          <w:cs/>
        </w:rPr>
        <w:t>. โครงก</w:t>
      </w:r>
      <w:r w:rsidR="00134D51">
        <w:rPr>
          <w:rFonts w:hint="cs"/>
          <w:cs/>
        </w:rPr>
        <w:t>ารชลประทานบุรีรัมย์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 w:rsidR="00A15036">
        <w:rPr>
          <w:rFonts w:hint="cs"/>
          <w:cs/>
        </w:rPr>
        <w:t>10</w:t>
      </w:r>
      <w:r>
        <w:rPr>
          <w:cs/>
        </w:rPr>
        <w:t>. โครงการ</w:t>
      </w:r>
      <w:r w:rsidR="00134D51">
        <w:rPr>
          <w:rFonts w:hint="cs"/>
          <w:cs/>
        </w:rPr>
        <w:t>ชลประทานสุรินทร์</w:t>
      </w:r>
    </w:p>
    <w:p w:rsidR="006355E7" w:rsidRPr="00FE7BB8" w:rsidRDefault="00FD1E22" w:rsidP="006355E7">
      <w:r>
        <w:rPr>
          <w:cs/>
        </w:rPr>
        <w:tab/>
      </w:r>
      <w:r w:rsidR="00A15036">
        <w:rPr>
          <w:rFonts w:hint="cs"/>
          <w:cs/>
        </w:rPr>
        <w:t>11</w:t>
      </w:r>
      <w:r w:rsidR="00CA1692">
        <w:rPr>
          <w:rFonts w:hint="cs"/>
          <w:cs/>
        </w:rPr>
        <w:t xml:space="preserve">. </w:t>
      </w:r>
      <w:r w:rsidR="006355E7">
        <w:rPr>
          <w:cs/>
        </w:rPr>
        <w:t>โครงการ</w:t>
      </w:r>
      <w:r w:rsidR="000429B8">
        <w:rPr>
          <w:rFonts w:hint="cs"/>
          <w:cs/>
        </w:rPr>
        <w:t>ชลประทานศรีส</w:t>
      </w:r>
      <w:r w:rsidR="00134D51">
        <w:rPr>
          <w:rFonts w:hint="cs"/>
          <w:cs/>
        </w:rPr>
        <w:t>ะเกษ</w:t>
      </w:r>
    </w:p>
    <w:p w:rsidR="00D91285" w:rsidRPr="00A15036" w:rsidRDefault="00D91285" w:rsidP="00D91285"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5204FC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จึงเรียนมาเพื่อโปรดพิจารณาสั่งดำเนินการไปยังโครงการดังกล่าวด้ว</w:t>
      </w:r>
      <w:r w:rsidR="00FD1E22">
        <w:rPr>
          <w:rFonts w:ascii="TH SarabunPSK" w:hAnsi="TH SarabunPSK" w:cs="TH SarabunPSK" w:hint="cs"/>
          <w:cs/>
        </w:rPr>
        <w:t>ย</w:t>
      </w:r>
    </w:p>
    <w:p w:rsidR="00D91285" w:rsidRDefault="00D91285" w:rsidP="00D91285"/>
    <w:p w:rsidR="000429B8" w:rsidRDefault="000429B8" w:rsidP="00D91285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91285" w:rsidRDefault="000429B8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D0BC8" w:rsidRDefault="007D0BC8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5E1770" w:rsidP="006D1C1F">
      <w:pPr>
        <w:pStyle w:val="RIDefHead"/>
        <w:tabs>
          <w:tab w:val="left" w:pos="1418"/>
        </w:tabs>
      </w:pPr>
      <w:r>
        <w:rPr>
          <w:noProof/>
        </w:rPr>
        <w:lastRenderedPageBreak/>
        <w:pict>
          <v:group id="Group 71" o:spid="_x0000_s1030" style="position:absolute;margin-left:-9.75pt;margin-top:-63.3pt;width:477pt;height:132.65pt;z-index:-25166489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">
            <v:shape id="Text Box 72" o:spid="_x0000_s1031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dHcMA&#10;AADbAAAADwAAAGRycy9kb3ducmV2LnhtbESPQWvCQBSE7wX/w/KE3uomRUqMrqLSQj1WRa/P7DMb&#10;zL5NslsT/323UOhxmJlvmMVqsLW4U+crxwrSSQKCuHC64lLB8fDxkoHwAVlj7ZgUPMjDajl6WmCu&#10;Xc9fdN+HUkQI+xwVmBCaXEpfGLLoJ64hjt7VdRZDlF0pdYd9hNtavibJm7RYcVww2NDWUHHbf1sF&#10;Pjv1m+HdnNss7NLW1Zekml2Ueh4P6zmIQEP4D/+1P7WC6R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3dHcMAAADbAAAADwAAAAAAAAAAAAAAAACYAgAAZHJzL2Rv&#10;d25yZXYueG1sUEsFBgAAAAAEAAQA9QAAAIgDAAAAAA==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32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XInCAAAA2wAAAA8AAABkcnMvZG93bnJldi54bWxEj0+LwjAUxO8LfofwBG9rqrii1VRU1N2r&#10;fxCPj+bZljYvtYlav/1mYcHjMDO/YeaL1lTiQY0rLCsY9CMQxKnVBWcKTsft5wSE88gaK8uk4EUO&#10;FknnY46xtk/e0+PgMxEg7GJUkHtfx1K6NCeDrm9r4uBdbWPQB9lkUjf4DHBTyWEUjaXBgsNCjjWt&#10;c0rLw90oWJ3LG9vXZtzup15e0p2Zflc7pXrddjkD4an17/B/+0crGH3B35fwA2Ty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FyJwgAAANsAAAAPAAAAAAAAAAAAAAAAAJ8C&#10;AABkcnMvZG93bnJldi54bWxQSwUGAAAAAAQABAD3AAAAjgMAAAAA&#10;">
              <v:imagedata r:id="rId7" o:title=""/>
              <o:lock v:ext="edit" aspectratio="f"/>
            </v:shape>
            <v:shape id="Text Box 74" o:spid="_x0000_s1033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F18MA&#10;AADbAAAADwAAAGRycy9kb3ducmV2LnhtbESPQWvCQBSE74X+h+UVvNVNxEqJrlIKgvRiNFLx9sg+&#10;k2D2bdjdxvjvu4LgcZiZb5jFajCt6Mn5xrKCdJyAIC6tbrhScCjW758gfEDW2FomBTfysFq+viww&#10;0/bKO+r3oRIRwj5DBXUIXSalL2sy6Me2I47e2TqDIUpXSe3wGuGmlZMkmUmDDceFGjv6rqm87P+M&#10;gp+iy9NUcm6Op7z/sJf0123XSo3ehq85iEBDeIYf7Y1WMJ3B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PF18MAAADbAAAADwAAAAAAAAAAAAAAAACYAgAAZHJzL2Rv&#10;d25yZXYueG1sUEsFBgAAAAAEAAQA9QAAAIgDAAAAAA=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6D1C1F">
        <w:tab/>
      </w:r>
      <w:r w:rsidR="006D1C1F">
        <w:tab/>
      </w:r>
      <w:r w:rsidR="006D1C1F"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6D1C1F">
        <w:rPr>
          <w:rFonts w:hint="cs"/>
          <w:cs/>
        </w:rPr>
        <w:t xml:space="preserve">    </w:t>
      </w:r>
      <w:r w:rsidR="00E40175">
        <w:rPr>
          <w:rFonts w:hint="cs"/>
          <w:cs/>
        </w:rPr>
        <w:t>สิงหาคม</w:t>
      </w:r>
      <w:r w:rsidR="006D1C1F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6D1C1F">
        <w:rPr>
          <w:rFonts w:hint="cs"/>
          <w:cs/>
        </w:rPr>
        <w:t xml:space="preserve">  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8E30C6">
        <w:rPr>
          <w:cs/>
        </w:rPr>
        <w:t>๒๕</w:t>
      </w:r>
      <w:r w:rsidR="008E30C6">
        <w:rPr>
          <w:rFonts w:hint="cs"/>
          <w:cs/>
        </w:rPr>
        <w:t>5</w:t>
      </w:r>
      <w:r w:rsidR="00FE1DFA">
        <w:rPr>
          <w:rFonts w:hint="cs"/>
          <w:cs/>
        </w:rPr>
        <w:t>9</w:t>
      </w:r>
      <w:r w:rsidR="00D91285" w:rsidRPr="00E563B4">
        <w:rPr>
          <w:cs/>
        </w:rPr>
        <w:t>/</w:t>
      </w:r>
      <w:r w:rsidR="00FE1DFA">
        <w:rPr>
          <w:rFonts w:hint="cs"/>
          <w:cs/>
        </w:rPr>
        <w:t>60</w:t>
      </w:r>
      <w:r w:rsidR="00D91285" w:rsidRPr="00E563B4">
        <w:rPr>
          <w:cs/>
        </w:rPr>
        <w:t xml:space="preserve">   พร้อมพิกัด</w:t>
      </w:r>
    </w:p>
    <w:p w:rsidR="00D91285" w:rsidRDefault="00EE1589" w:rsidP="00183D9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6D1C1F">
        <w:rPr>
          <w:rFonts w:hint="cs"/>
          <w:cs/>
        </w:rPr>
        <w:t xml:space="preserve"> </w:t>
      </w:r>
      <w:r w:rsidR="00C757B1">
        <w:rPr>
          <w:rFonts w:hint="cs"/>
          <w:cs/>
        </w:rPr>
        <w:t>ผคบ.</w:t>
      </w:r>
      <w:r w:rsidR="00DB0142">
        <w:rPr>
          <w:rFonts w:hint="cs"/>
          <w:cs/>
        </w:rPr>
        <w:t>ทุ่งสัมฤทธิ์</w:t>
      </w:r>
    </w:p>
    <w:p w:rsidR="00A51ACE" w:rsidRDefault="00A51ACE" w:rsidP="00183D93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FE1DFA">
        <w:rPr>
          <w:cs/>
        </w:rPr>
        <w:t>2559/60</w:t>
      </w:r>
      <w:r w:rsidR="00A7379C" w:rsidRPr="000429B8">
        <w:rPr>
          <w:spacing w:val="-6"/>
          <w:cs/>
        </w:rPr>
        <w:t>ของโครงการส่งน้ำและบำรุงรักษา</w:t>
      </w:r>
      <w:r w:rsidR="00DB0142" w:rsidRPr="000429B8">
        <w:rPr>
          <w:rFonts w:hint="cs"/>
          <w:spacing w:val="-6"/>
          <w:cs/>
        </w:rPr>
        <w:t>ทุ่งสัมฤทธิ์</w:t>
      </w:r>
      <w:r w:rsidRPr="000429B8">
        <w:rPr>
          <w:spacing w:val="-6"/>
          <w:cs/>
        </w:rPr>
        <w:t xml:space="preserve">  จำนวน </w:t>
      </w:r>
      <w:r w:rsidR="00DB0142" w:rsidRPr="000429B8">
        <w:rPr>
          <w:rFonts w:hint="cs"/>
          <w:spacing w:val="-6"/>
          <w:cs/>
        </w:rPr>
        <w:t>1</w:t>
      </w:r>
      <w:r w:rsidR="0002527E" w:rsidRPr="000429B8">
        <w:rPr>
          <w:rFonts w:hint="cs"/>
          <w:spacing w:val="-6"/>
          <w:cs/>
        </w:rPr>
        <w:t>0</w:t>
      </w:r>
      <w:r w:rsidRPr="000429B8">
        <w:rPr>
          <w:spacing w:val="-6"/>
          <w:cs/>
        </w:rPr>
        <w:t xml:space="preserve"> จุด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DB0142" w:rsidRDefault="00A51ACE" w:rsidP="00DB0142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DB0142">
        <w:rPr>
          <w:rFonts w:hint="cs"/>
          <w:cs/>
        </w:rPr>
        <w:t xml:space="preserve">3 </w:t>
      </w:r>
      <w:r w:rsidR="00DB0142">
        <w:rPr>
          <w:rFonts w:hint="cs"/>
          <w:cs/>
        </w:rPr>
        <w:tab/>
      </w:r>
      <w:r w:rsidR="00DB0142">
        <w:rPr>
          <w:rFonts w:hint="cs"/>
          <w:cs/>
        </w:rPr>
        <w:tab/>
        <w:t>1</w:t>
      </w:r>
      <w:r w:rsidR="00DB0142">
        <w:rPr>
          <w:rFonts w:hint="cs"/>
          <w:cs/>
        </w:rPr>
        <w:tab/>
        <w:t>-</w:t>
      </w:r>
      <w:r w:rsidR="00DB0142">
        <w:rPr>
          <w:rFonts w:hint="cs"/>
          <w:cs/>
        </w:rPr>
        <w:tab/>
        <w:t>(3001)</w:t>
      </w:r>
      <w:r w:rsidR="00DB0142">
        <w:rPr>
          <w:rFonts w:hint="cs"/>
          <w:cs/>
        </w:rPr>
        <w:tab/>
      </w:r>
      <w:r w:rsidR="00DB0142">
        <w:rPr>
          <w:rFonts w:hint="cs"/>
          <w:cs/>
        </w:rPr>
        <w:tab/>
      </w:r>
      <w:r w:rsidR="00DB0142">
        <w:rPr>
          <w:rFonts w:hint="cs"/>
          <w:cs/>
        </w:rPr>
        <w:tab/>
        <w:t>52350975</w:t>
      </w:r>
    </w:p>
    <w:p w:rsidR="00DB0142" w:rsidRDefault="00DB0142" w:rsidP="00DB01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ab/>
        <w:t>45000665</w:t>
      </w:r>
    </w:p>
    <w:p w:rsidR="00DB0142" w:rsidRDefault="00DB0142" w:rsidP="00DB014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53250430</w:t>
      </w:r>
    </w:p>
    <w:p w:rsidR="00DB0142" w:rsidRDefault="00DB0142" w:rsidP="00DB01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43309920</w:t>
      </w:r>
      <w:r>
        <w:rPr>
          <w:rFonts w:hint="cs"/>
          <w:cs/>
        </w:rPr>
        <w:tab/>
      </w:r>
    </w:p>
    <w:p w:rsidR="00DB0142" w:rsidRDefault="00DB0142" w:rsidP="00DB01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39750335</w:t>
      </w:r>
    </w:p>
    <w:p w:rsidR="00DB0142" w:rsidRDefault="00DB0142" w:rsidP="00DB0142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37309965</w:t>
      </w:r>
    </w:p>
    <w:p w:rsidR="00DB0142" w:rsidRDefault="00DB0142" w:rsidP="00DB01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40609375</w:t>
      </w:r>
    </w:p>
    <w:p w:rsidR="00DB0142" w:rsidRDefault="00DB0142" w:rsidP="00DB01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32659865</w:t>
      </w:r>
    </w:p>
    <w:p w:rsidR="00DB0142" w:rsidRDefault="00DB0142" w:rsidP="00DB01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33608955</w:t>
      </w:r>
    </w:p>
    <w:p w:rsidR="00CA1692" w:rsidRDefault="00DB0142" w:rsidP="007C1B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21608565</w:t>
      </w:r>
    </w:p>
    <w:p w:rsidR="007C1B3C" w:rsidRDefault="00C8761B" w:rsidP="00C01E1D">
      <w:pPr>
        <w:spacing w:before="120"/>
      </w:pPr>
      <w:r>
        <w:rPr>
          <w:rFonts w:hint="cs"/>
          <w:cs/>
        </w:rPr>
        <w:t>ปีนี้ขอให้ใช้</w:t>
      </w:r>
      <w:r w:rsidR="00C757B1">
        <w:rPr>
          <w:rFonts w:hint="cs"/>
          <w:cs/>
        </w:rPr>
        <w:t>สี</w:t>
      </w:r>
      <w:r w:rsidR="00FE1DFA">
        <w:rPr>
          <w:rFonts w:hint="cs"/>
          <w:cs/>
        </w:rPr>
        <w:t>เขียว</w:t>
      </w:r>
      <w:r w:rsidR="007C1B3C">
        <w:rPr>
          <w:rFonts w:hint="cs"/>
          <w:cs/>
        </w:rPr>
        <w:t>เป็นสัญลักษณ์</w:t>
      </w:r>
    </w:p>
    <w:p w:rsidR="007C1B3C" w:rsidRDefault="00CA1692" w:rsidP="00183D93">
      <w:pPr>
        <w:pStyle w:val="RIDefNormal"/>
        <w:spacing w:before="120"/>
        <w:ind w:left="1418"/>
      </w:pPr>
      <w:r>
        <w:rPr>
          <w:cs/>
        </w:rPr>
        <w:tab/>
      </w:r>
      <w:r w:rsidR="000429B8">
        <w:rPr>
          <w:rFonts w:hint="cs"/>
          <w:cs/>
        </w:rPr>
        <w:t>จึงเรียนมาเพื่อโปรดพิจารณาดำเนินการ</w:t>
      </w:r>
    </w:p>
    <w:p w:rsidR="00CA1692" w:rsidRDefault="00CA1692" w:rsidP="00CA1692">
      <w:pPr>
        <w:pStyle w:val="RIDefNormal"/>
      </w:pPr>
    </w:p>
    <w:p w:rsidR="00CA1692" w:rsidRDefault="00CA1692" w:rsidP="00CA1692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429B8" w:rsidRPr="00D91285" w:rsidRDefault="000429B8" w:rsidP="00183D93">
      <w:pPr>
        <w:pStyle w:val="RIDefNormal"/>
        <w:tabs>
          <w:tab w:val="clear" w:pos="1417"/>
        </w:tabs>
      </w:pPr>
      <w:r>
        <w:rPr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7C1B3C" w:rsidRDefault="007C1B3C" w:rsidP="00CA1692">
      <w:pPr>
        <w:tabs>
          <w:tab w:val="clear" w:pos="1418"/>
          <w:tab w:val="left" w:pos="1417"/>
          <w:tab w:val="left" w:pos="447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44E34" w:rsidRDefault="0002527E" w:rsidP="00DE2849">
      <w:pPr>
        <w:pStyle w:val="RIDefHead"/>
      </w:pPr>
      <w:r>
        <w:tab/>
      </w:r>
      <w:r>
        <w:tab/>
      </w:r>
      <w:r>
        <w:tab/>
      </w:r>
    </w:p>
    <w:p w:rsidR="00B44E34" w:rsidRDefault="00B44E34" w:rsidP="00DE2849">
      <w:pPr>
        <w:pStyle w:val="RIDefHead"/>
      </w:pPr>
    </w:p>
    <w:p w:rsidR="003830CF" w:rsidRDefault="003830CF" w:rsidP="00DE2849">
      <w:pPr>
        <w:pStyle w:val="RIDefHead"/>
      </w:pPr>
    </w:p>
    <w:p w:rsidR="003830CF" w:rsidRDefault="003830CF" w:rsidP="00DE2849">
      <w:pPr>
        <w:pStyle w:val="RIDefHead"/>
      </w:pPr>
    </w:p>
    <w:p w:rsidR="003830CF" w:rsidRDefault="003830CF" w:rsidP="00DE2849">
      <w:pPr>
        <w:pStyle w:val="RIDefHead"/>
      </w:pPr>
    </w:p>
    <w:p w:rsidR="00B44E34" w:rsidRDefault="00B44E34" w:rsidP="00DE2849">
      <w:pPr>
        <w:pStyle w:val="RIDefHead"/>
      </w:pPr>
    </w:p>
    <w:p w:rsidR="00B44E34" w:rsidRDefault="00B44E34" w:rsidP="00DE2849">
      <w:pPr>
        <w:pStyle w:val="RIDefHead"/>
      </w:pPr>
    </w:p>
    <w:p w:rsidR="00B44E34" w:rsidRDefault="00B44E34" w:rsidP="00DE2849">
      <w:pPr>
        <w:pStyle w:val="RIDefHead"/>
      </w:pPr>
    </w:p>
    <w:p w:rsidR="00B44E34" w:rsidRDefault="00B44E34" w:rsidP="00DE2849">
      <w:pPr>
        <w:pStyle w:val="RIDefHead"/>
      </w:pPr>
    </w:p>
    <w:p w:rsidR="00B44E34" w:rsidRDefault="00B44E34" w:rsidP="00DE2849">
      <w:pPr>
        <w:pStyle w:val="RIDefHead"/>
      </w:pPr>
    </w:p>
    <w:p w:rsidR="00B44E34" w:rsidRDefault="005E1770" w:rsidP="00DE2849">
      <w:pPr>
        <w:pStyle w:val="RIDefHead"/>
      </w:pPr>
      <w:r>
        <w:rPr>
          <w:noProof/>
        </w:rPr>
        <w:lastRenderedPageBreak/>
        <w:pict>
          <v:group id="Group 75" o:spid="_x0000_s1034" style="position:absolute;margin-left:-9.75pt;margin-top:-42.2pt;width:477pt;height:132.65pt;z-index:-25166387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">
            <v:shape id="Text Box 76" o:spid="_x0000_s1035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bHr8A&#10;AADbAAAADwAAAGRycy9kb3ducmV2LnhtbERPy4rCMBTdD/gP4QruxlSRoXaMMoqCs/SBbq/NnaZM&#10;c1ObaOvfm4Xg8nDes0VnK3GnxpeOFYyGCQji3OmSCwXHw+YzBeEDssbKMSl4kIfFvPcxw0y7lnd0&#10;34dCxBD2GSowIdSZlD43ZNEPXU0cuT/XWAwRNoXUDbYx3FZynCRf0mLJscFgTStD+f/+ZhX49NQu&#10;u7U5X9PwO7q66pKU04tSg3738w0iUBfe4pd7qxVM4vr4Jf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1tsevwAAANsAAAAPAAAAAAAAAAAAAAAAAJgCAABkcnMvZG93bnJl&#10;di54bWxQSwUGAAAAAAQABAD1AAAAhAMAAAAA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36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Ah/CAAAA2wAAAA8AAABkcnMvZG93bnJldi54bWxEj92KwjAUhO8XfIdwBO/WtCJSqlHEP+qV&#10;u7oPcGiObbE5KU209e2NIOzlMDPfMItVb2rxoNZVlhXE4wgEcW51xYWCv8v+OwHhPLLG2jIpeJKD&#10;1XLwtcBU245/6XH2hQgQdikqKL1vUildXpJBN7YNcfCutjXog2wLqVvsAtzUchJFM2mw4rBQYkOb&#10;kvLb+W4UHLqf02Vb6xh3z8MpSWR2vFWZUqNhv56D8NT7//CnnWkF0xjeX8IP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qAIfwgAAANsAAAAPAAAAAAAAAAAAAAAAAJ8C&#10;AABkcnMvZG93bnJldi54bWxQSwUGAAAAAAQABAD3AAAAjgMAAAAA&#10;">
              <v:imagedata r:id="rId8" o:title=""/>
              <o:lock v:ext="edit" aspectratio="f"/>
            </v:shape>
            <v:shape id="Text Box 78" o:spid="_x0000_s1037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D1MMA&#10;AADbAAAADwAAAGRycy9kb3ducmV2LnhtbESPQWvCQBSE7wX/w/KE3uomoiKpq4ggFC+NRiy9PbKv&#10;STD7NuxuY/rvu4LgcZiZb5jVZjCt6Mn5xrKCdJKAIC6tbrhScC72b0sQPiBrbC2Tgj/ysFmPXlaY&#10;aXvjI/WnUIkIYZ+hgjqELpPSlzUZ9BPbEUfvxzqDIUpXSe3wFuGmldMkWUiDDceFGjva1VReT79G&#10;waHo8jSVnJuv77yf22t6cZ97pV7Hw/YdRKAhPMOP9odWMJv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D1MMAAADbAAAADwAAAAAAAAAAAAAAAACYAgAAZHJzL2Rv&#10;d25yZXYueG1sUEsFBgAAAAAEAAQA9QAAAIgDAAAAAA=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DE2849" w:rsidRDefault="0047331D" w:rsidP="005204FC">
      <w:pPr>
        <w:pStyle w:val="RIDefHead"/>
        <w:tabs>
          <w:tab w:val="left" w:pos="1418"/>
        </w:tabs>
      </w:pPr>
      <w:r>
        <w:tab/>
      </w:r>
      <w:r>
        <w:tab/>
      </w:r>
      <w:r w:rsidR="005204FC">
        <w:tab/>
      </w:r>
      <w:r w:rsidR="00DE2849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E2849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5204FC">
        <w:t xml:space="preserve">     </w:t>
      </w:r>
      <w:r w:rsidR="00E40175">
        <w:rPr>
          <w:rFonts w:hint="cs"/>
          <w:cs/>
        </w:rPr>
        <w:t>สิงหาคม</w:t>
      </w:r>
      <w:r w:rsidR="005204FC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DE2849" w:rsidRDefault="00DE2849" w:rsidP="00DE2849">
      <w:pPr>
        <w:pStyle w:val="RIDefHead"/>
      </w:pPr>
      <w:r>
        <w:rPr>
          <w:rFonts w:hint="cs"/>
          <w:cs/>
        </w:rPr>
        <w:tab/>
      </w:r>
      <w:r w:rsidR="000429B8">
        <w:rPr>
          <w:rFonts w:hint="cs"/>
          <w:cs/>
        </w:rPr>
        <w:tab/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FE1DFA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3D771B" w:rsidRDefault="0047331D" w:rsidP="0047331D">
      <w:pPr>
        <w:pStyle w:val="RIDefNormal"/>
        <w:rPr>
          <w:rFonts w:ascii="TH SarabunPSK" w:hAnsi="TH SarabunPSK" w:cs="TH SarabunPSK"/>
          <w:cs/>
        </w:rPr>
      </w:pPr>
      <w:r>
        <w:rPr>
          <w:cs/>
        </w:rPr>
        <w:t>เรียน</w:t>
      </w:r>
      <w:r w:rsidR="005204FC">
        <w:rPr>
          <w:rFonts w:hint="cs"/>
          <w:cs/>
        </w:rPr>
        <w:t xml:space="preserve">  </w:t>
      </w:r>
      <w:r w:rsidR="00C757B1">
        <w:rPr>
          <w:rFonts w:hint="cs"/>
          <w:cs/>
        </w:rPr>
        <w:t>ผคบ.</w:t>
      </w:r>
      <w:r w:rsidR="00457CE7">
        <w:rPr>
          <w:rFonts w:ascii="TH SarabunPSK" w:hAnsi="TH SarabunPSK" w:cs="TH SarabunPSK" w:hint="cs"/>
          <w:cs/>
        </w:rPr>
        <w:t>ลำตะคอง</w:t>
      </w:r>
    </w:p>
    <w:p w:rsidR="003D771B" w:rsidRDefault="00CA1692" w:rsidP="000429B8">
      <w:pPr>
        <w:jc w:val="thaiDistribute"/>
      </w:pPr>
      <w:r>
        <w:rPr>
          <w:rFonts w:hint="cs"/>
          <w:cs/>
        </w:rPr>
        <w:tab/>
      </w:r>
      <w:r w:rsidR="003D771B">
        <w:rPr>
          <w:rFonts w:hint="cs"/>
          <w:cs/>
        </w:rPr>
        <w:t>ส่วนการใช้น้ำชลประทาน  ขอส่งรายงานจำนวนจ</w:t>
      </w:r>
      <w:r w:rsidR="00CF2AF9">
        <w:rPr>
          <w:rFonts w:hint="cs"/>
          <w:cs/>
        </w:rPr>
        <w:t xml:space="preserve">ุดสำรวจผลผลิตข้าวนาปี ปี </w:t>
      </w:r>
      <w:r w:rsidR="00FE1DFA">
        <w:rPr>
          <w:rFonts w:hint="cs"/>
          <w:cs/>
        </w:rPr>
        <w:t>2559/60</w:t>
      </w:r>
      <w:r w:rsidR="003D771B">
        <w:rPr>
          <w:rFonts w:hint="cs"/>
          <w:cs/>
        </w:rPr>
        <w:t xml:space="preserve">  ของโครงการส่</w:t>
      </w:r>
      <w:r w:rsidR="00457CE7">
        <w:rPr>
          <w:rFonts w:hint="cs"/>
          <w:cs/>
        </w:rPr>
        <w:t>งน้ำและบำรุงรักษาลำตะคอง  จำนวน  10</w:t>
      </w:r>
      <w:r w:rsidR="003D771B">
        <w:rPr>
          <w:rFonts w:hint="cs"/>
          <w:cs/>
        </w:rPr>
        <w:t xml:space="preserve">  จุด  โดยแจ้งพิกัดของจุดศูนย์กลางจุดสำรวจในแผนที่ทหาร  มาตราส่วน 1 </w:t>
      </w:r>
      <w:r w:rsidR="003D771B">
        <w:t>: 50</w:t>
      </w:r>
      <w:r w:rsidR="003D771B">
        <w:rPr>
          <w:rFonts w:hint="cs"/>
          <w:cs/>
        </w:rPr>
        <w:t xml:space="preserve">,000 ชุด </w:t>
      </w:r>
      <w:r w:rsidR="003D771B">
        <w:t>L</w:t>
      </w:r>
      <w:r w:rsidR="003D771B">
        <w:rPr>
          <w:rFonts w:hint="cs"/>
          <w:cs/>
        </w:rPr>
        <w:t xml:space="preserve"> 7017 ดังนี้คือ</w:t>
      </w:r>
    </w:p>
    <w:p w:rsidR="00DE2849" w:rsidRPr="00A51ACE" w:rsidRDefault="00DE2849" w:rsidP="00DE2849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563B4">
        <w:rPr>
          <w:cs/>
        </w:rPr>
        <w:t>ประเภทที่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457CE7" w:rsidRDefault="00DE2849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57CE7">
        <w:rPr>
          <w:rFonts w:hint="cs"/>
          <w:cs/>
        </w:rPr>
        <w:t>2</w:t>
      </w:r>
      <w:r w:rsidR="00457CE7">
        <w:rPr>
          <w:rFonts w:hint="cs"/>
          <w:cs/>
        </w:rPr>
        <w:tab/>
      </w:r>
      <w:r w:rsidR="00457CE7">
        <w:rPr>
          <w:rFonts w:hint="cs"/>
          <w:cs/>
        </w:rPr>
        <w:tab/>
        <w:t>1</w:t>
      </w:r>
      <w:r w:rsidR="00457CE7">
        <w:rPr>
          <w:rFonts w:hint="cs"/>
          <w:cs/>
        </w:rPr>
        <w:tab/>
        <w:t>-</w:t>
      </w:r>
      <w:r w:rsidR="00457CE7">
        <w:rPr>
          <w:rFonts w:hint="cs"/>
          <w:cs/>
        </w:rPr>
        <w:tab/>
        <w:t>(2001)04255200</w:t>
      </w:r>
    </w:p>
    <w:p w:rsidR="00457CE7" w:rsidRDefault="00457CE7" w:rsidP="00457CE7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           88456200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                     80356050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                     86005650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                     05306230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                     97355875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                     06005200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                     15155350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(2009)                     88704650</w:t>
      </w:r>
    </w:p>
    <w:p w:rsidR="00457CE7" w:rsidRDefault="00457CE7" w:rsidP="00457C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(2010)                     80354325</w:t>
      </w:r>
    </w:p>
    <w:p w:rsidR="00A51ACE" w:rsidRDefault="00A51ACE" w:rsidP="00C01E1D">
      <w:pPr>
        <w:tabs>
          <w:tab w:val="clear" w:pos="1418"/>
        </w:tabs>
        <w:spacing w:before="120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C757B1">
        <w:rPr>
          <w:rFonts w:ascii="TH SarabunPSK" w:hAnsi="TH SarabunPSK" w:cs="TH SarabunPSK"/>
          <w:cs/>
        </w:rPr>
        <w:t>สี</w:t>
      </w:r>
      <w:r w:rsidR="00FE1DFA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Pr="00C01E1D" w:rsidRDefault="00A51ACE" w:rsidP="005204FC">
      <w:pPr>
        <w:pStyle w:val="RIDef12"/>
        <w:spacing w:before="120"/>
        <w:rPr>
          <w:sz w:val="32"/>
          <w:szCs w:val="32"/>
        </w:rPr>
      </w:pPr>
      <w:r w:rsidRPr="00C01E1D">
        <w:rPr>
          <w:sz w:val="32"/>
          <w:szCs w:val="32"/>
          <w:cs/>
        </w:rPr>
        <w:tab/>
      </w:r>
      <w:r w:rsidRPr="00C01E1D">
        <w:rPr>
          <w:sz w:val="32"/>
          <w:szCs w:val="32"/>
          <w:cs/>
        </w:rPr>
        <w:tab/>
      </w:r>
      <w:r w:rsidR="000429B8" w:rsidRPr="00C01E1D">
        <w:rPr>
          <w:sz w:val="32"/>
          <w:szCs w:val="32"/>
          <w:cs/>
        </w:rPr>
        <w:t>จึงเรียนมาเพื่อโปรดพิจารณาดำเนินการ</w:t>
      </w:r>
    </w:p>
    <w:p w:rsidR="00CA1692" w:rsidRDefault="00CA1692" w:rsidP="00CA1692">
      <w:pPr>
        <w:pStyle w:val="RIDefNormal"/>
      </w:pPr>
    </w:p>
    <w:p w:rsidR="00CA1692" w:rsidRDefault="00CA1692" w:rsidP="00CA1692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429B8" w:rsidRPr="00D91285" w:rsidRDefault="000429B8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7178DC" w:rsidRPr="007178DC" w:rsidRDefault="007178DC" w:rsidP="007178DC">
      <w:pPr>
        <w:rPr>
          <w:cs/>
        </w:rPr>
      </w:pPr>
    </w:p>
    <w:p w:rsidR="00A51ACE" w:rsidRPr="00E563B4" w:rsidRDefault="00A51ACE" w:rsidP="00A51ACE">
      <w:pPr>
        <w:rPr>
          <w:rFonts w:ascii="TH SarabunPSK" w:hAnsi="TH SarabunPSK" w:cs="TH SarabunPSK"/>
        </w:rPr>
      </w:pPr>
    </w:p>
    <w:p w:rsidR="00DE2849" w:rsidRDefault="00A51ACE" w:rsidP="00A51ACE">
      <w:pPr>
        <w:pStyle w:val="RIDefHead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5204FC" w:rsidRDefault="005204FC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3830CF" w:rsidRDefault="003830CF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DE2849" w:rsidRDefault="00DE2849" w:rsidP="00A51ACE">
      <w:pPr>
        <w:pStyle w:val="RIDefHead"/>
        <w:rPr>
          <w:rFonts w:ascii="TH SarabunPSK" w:hAnsi="TH SarabunPSK" w:cs="TH SarabunPSK"/>
        </w:rPr>
      </w:pPr>
    </w:p>
    <w:p w:rsidR="00A51ACE" w:rsidRDefault="005E1770" w:rsidP="00183D93">
      <w:pPr>
        <w:pStyle w:val="RIDefHead"/>
        <w:tabs>
          <w:tab w:val="left" w:pos="1418"/>
        </w:tabs>
      </w:pPr>
      <w:r w:rsidRPr="005E1770">
        <w:rPr>
          <w:rFonts w:ascii="TH SarabunPSK" w:hAnsi="TH SarabunPSK" w:cs="TH SarabunPSK"/>
          <w:noProof/>
        </w:rPr>
        <w:lastRenderedPageBreak/>
        <w:pict>
          <v:group id="Group 79" o:spid="_x0000_s1038" style="position:absolute;margin-left:-9.75pt;margin-top:-63.3pt;width:477pt;height:132.65pt;z-index:-25166284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">
            <v:shape id="Text Box 80" o:spid="_x0000_s1039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VjMMA&#10;AADbAAAADwAAAGRycy9kb3ducmV2LnhtbESPQWvCQBSE74X+h+UVvDUbK0ga3QRbWqhHtej1mX1m&#10;g9m3Mbs16b93hUKPw8x8wyzL0bbiSr1vHCuYJikI4srphmsF37vP5wyED8gaW8ek4Jc8lMXjwxJz&#10;7Qbe0HUbahEh7HNUYELocil9ZciiT1xHHL2T6y2GKPta6h6HCLetfEnTubTYcFww2NG7oeq8/bEK&#10;fLYf3sYPc7hkYT29uPaYNq9HpSZP42oBItAY/sN/7S+tYDaH+5f4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WVjMMAAADbAAAADwAAAAAAAAAAAAAAAACYAgAAZHJzL2Rv&#10;d25yZXYueG1sUEsFBgAAAAAEAAQA9QAAAIgDAAAAAA==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0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TI3EAAAA2wAAAA8AAABkcnMvZG93bnJldi54bWxEj91qg0AUhO8DfYflFHoXV1toxGQTSn+C&#10;uUqqfYCDe6IS96y4WzVv3y0EcjnMzDfMZjebTow0uNaygiSKQRBXVrdcK/gpv5YpCOeRNXaWScGV&#10;HOy2D4sNZtpO/E1j4WsRIOwyVNB432dSuqohgy6yPXHwznYw6IMcaqkHnALcdPI5jl+lwZbDQoM9&#10;vTdUXYpfo2A/nY7lR6cT/Lzuj2kq88OlzZV6epzf1iA8zf4evrVzreBlBf9fw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TI3EAAAA2wAAAA8AAAAAAAAAAAAAAAAA&#10;nwIAAGRycy9kb3ducmV2LnhtbFBLBQYAAAAABAAEAPcAAACQAwAAAAA=&#10;">
              <v:imagedata r:id="rId8" o:title=""/>
              <o:lock v:ext="edit" aspectratio="f"/>
            </v:shape>
            <v:shape id="Text Box 82" o:spid="_x0000_s1041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HQ8EA&#10;AADbAAAADwAAAGRycy9kb3ducmV2LnhtbERPz2vCMBS+D/wfwhvstqbd2JBqlCEUhhc7K47dHs2z&#10;LTYvJYlt/e+Xw2DHj+/3ejubXozkfGdZQZakIIhrqztuFJyq4nkJwgdkjb1lUnAnD9vN4mGNubYT&#10;f9F4DI2IIexzVNCGMORS+rolgz6xA3HkLtYZDBG6RmqHUww3vXxJ03dpsOPY0OJAu5bq6/FmFOyr&#10;ocwyyaX5/inHN3vNzu5QKPX0OH+sQASaw7/4z/2pFbzG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h0PBAAAA2wAAAA8AAAAAAAAAAAAAAAAAmAIAAGRycy9kb3du&#10;cmV2LnhtbFBLBQYAAAAABAAEAPUAAACGAwAAAAA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233BA7">
        <w:rPr>
          <w:rFonts w:ascii="TH SarabunPSK" w:hAnsi="TH SarabunPSK" w:cs="TH SarabunPSK"/>
        </w:rPr>
        <w:tab/>
      </w:r>
      <w:r w:rsidR="00711000">
        <w:rPr>
          <w:rFonts w:ascii="TH SarabunPSK" w:hAnsi="TH SarabunPSK" w:cs="TH SarabunPSK"/>
        </w:rPr>
        <w:tab/>
      </w:r>
      <w:r w:rsidR="00183D93">
        <w:rPr>
          <w:rFonts w:ascii="TH SarabunPSK" w:hAnsi="TH SarabunPSK" w:cs="TH SarabunPSK"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183D93">
        <w:rPr>
          <w:rFonts w:hint="cs"/>
          <w:cs/>
        </w:rPr>
        <w:t xml:space="preserve">    </w:t>
      </w:r>
      <w:r w:rsidR="00E40175">
        <w:rPr>
          <w:rFonts w:hint="cs"/>
          <w:cs/>
        </w:rPr>
        <w:t>สิงหาคม</w:t>
      </w:r>
      <w:r w:rsidR="00183D93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A51ACE" w:rsidRDefault="001D1BC0" w:rsidP="00A51ACE">
      <w:pPr>
        <w:pStyle w:val="RIDefHead"/>
      </w:pPr>
      <w:r>
        <w:rPr>
          <w:rFonts w:hint="cs"/>
          <w:cs/>
        </w:rPr>
        <w:tab/>
      </w:r>
      <w:r w:rsidR="000429B8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FE1DFA">
        <w:rPr>
          <w:cs/>
        </w:rPr>
        <w:t>2559/60</w:t>
      </w:r>
      <w:r w:rsidR="00A51ACE" w:rsidRPr="00E563B4">
        <w:rPr>
          <w:cs/>
        </w:rPr>
        <w:t xml:space="preserve">   พร้อมพิกัด</w:t>
      </w:r>
    </w:p>
    <w:p w:rsidR="00A51ACE" w:rsidRDefault="007B5A73" w:rsidP="00183D93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</w:t>
      </w:r>
      <w:r w:rsidR="00183D93">
        <w:rPr>
          <w:rFonts w:hint="cs"/>
          <w:cs/>
        </w:rPr>
        <w:t xml:space="preserve"> </w:t>
      </w:r>
      <w:r w:rsidR="00C757B1">
        <w:rPr>
          <w:rFonts w:hint="cs"/>
          <w:cs/>
        </w:rPr>
        <w:t>ผคบ.</w:t>
      </w:r>
      <w:r w:rsidR="00711000">
        <w:rPr>
          <w:rFonts w:ascii="TH SarabunPSK" w:hAnsi="TH SarabunPSK" w:cs="TH SarabunPSK" w:hint="cs"/>
          <w:cs/>
        </w:rPr>
        <w:t>ลำพระเพลิง</w:t>
      </w:r>
    </w:p>
    <w:p w:rsidR="00C323DB" w:rsidRDefault="00C323DB" w:rsidP="00183D93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FE1DFA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711000">
        <w:rPr>
          <w:rFonts w:hint="cs"/>
          <w:cs/>
        </w:rPr>
        <w:t>ส่งน้ำและบำรุงรักษา</w:t>
      </w:r>
      <w:r w:rsidR="00C56BF4">
        <w:rPr>
          <w:rFonts w:hint="cs"/>
          <w:cs/>
        </w:rPr>
        <w:t>ลำพระเพลิง</w:t>
      </w:r>
      <w:r w:rsidRPr="00E563B4">
        <w:rPr>
          <w:cs/>
        </w:rPr>
        <w:t xml:space="preserve"> จำนวน </w:t>
      </w:r>
      <w:r w:rsidR="00C56BF4">
        <w:rPr>
          <w:rFonts w:hint="cs"/>
          <w:cs/>
        </w:rPr>
        <w:t>12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7B5A73" w:rsidRDefault="00C323DB" w:rsidP="007B5A73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C56BF4" w:rsidRDefault="00C56BF4" w:rsidP="00C56BF4">
      <w:r>
        <w:rPr>
          <w:rFonts w:hint="cs"/>
          <w:cs/>
        </w:rPr>
        <w:t>อ่างฯ ลำพระเพลิง         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(2001)                </w:t>
      </w:r>
      <w:r>
        <w:rPr>
          <w:rFonts w:hint="cs"/>
          <w:cs/>
        </w:rPr>
        <w:tab/>
        <w:t xml:space="preserve">15002640                   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(2002)                </w:t>
      </w:r>
      <w:r>
        <w:rPr>
          <w:rFonts w:hint="cs"/>
          <w:cs/>
        </w:rPr>
        <w:tab/>
        <w:t xml:space="preserve">24802615  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</w:t>
      </w:r>
      <w:r>
        <w:t>3</w:t>
      </w:r>
      <w:r>
        <w:rPr>
          <w:rFonts w:hint="cs"/>
          <w:cs/>
        </w:rPr>
        <w:t xml:space="preserve">)                </w:t>
      </w:r>
      <w:r>
        <w:rPr>
          <w:rFonts w:hint="cs"/>
          <w:cs/>
        </w:rPr>
        <w:tab/>
        <w:t>39502650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(2004)                </w:t>
      </w:r>
      <w:r>
        <w:rPr>
          <w:rFonts w:hint="cs"/>
          <w:cs/>
        </w:rPr>
        <w:tab/>
        <w:t xml:space="preserve">99003455 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(2005)                </w:t>
      </w:r>
      <w:r>
        <w:rPr>
          <w:rFonts w:hint="cs"/>
          <w:cs/>
        </w:rPr>
        <w:tab/>
        <w:t>98004000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(2006)                </w:t>
      </w:r>
      <w:r>
        <w:rPr>
          <w:rFonts w:hint="cs"/>
          <w:cs/>
        </w:rPr>
        <w:tab/>
        <w:t>02505225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(3007)                </w:t>
      </w:r>
      <w:r>
        <w:rPr>
          <w:rFonts w:hint="cs"/>
          <w:cs/>
        </w:rPr>
        <w:tab/>
        <w:t>00504950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(3008)                </w:t>
      </w:r>
      <w:r>
        <w:rPr>
          <w:rFonts w:hint="cs"/>
          <w:cs/>
        </w:rPr>
        <w:tab/>
        <w:t>20502800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(3009)                </w:t>
      </w:r>
      <w:r>
        <w:rPr>
          <w:rFonts w:hint="cs"/>
          <w:cs/>
        </w:rPr>
        <w:tab/>
        <w:t>14752830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(3010)                </w:t>
      </w:r>
      <w:r>
        <w:rPr>
          <w:rFonts w:hint="cs"/>
          <w:cs/>
        </w:rPr>
        <w:tab/>
        <w:t>12152560</w:t>
      </w:r>
    </w:p>
    <w:p w:rsidR="00C56BF4" w:rsidRDefault="00C56BF4" w:rsidP="00C56BF4">
      <w:r>
        <w:rPr>
          <w:rFonts w:hint="cs"/>
          <w:cs/>
        </w:rPr>
        <w:t>อ่างฯ ลำสำลาย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(3001)                </w:t>
      </w:r>
      <w:r>
        <w:rPr>
          <w:rFonts w:hint="cs"/>
          <w:cs/>
        </w:rPr>
        <w:tab/>
        <w:t>20652850</w:t>
      </w:r>
    </w:p>
    <w:p w:rsidR="00C56BF4" w:rsidRDefault="00C56BF4" w:rsidP="00C56BF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(3002)                </w:t>
      </w:r>
      <w:r>
        <w:rPr>
          <w:rFonts w:hint="cs"/>
          <w:cs/>
        </w:rPr>
        <w:tab/>
        <w:t>17602720</w:t>
      </w:r>
    </w:p>
    <w:p w:rsidR="00C323DB" w:rsidRDefault="00C323DB" w:rsidP="00C01E1D">
      <w:pPr>
        <w:spacing w:before="120"/>
      </w:pPr>
      <w:r>
        <w:rPr>
          <w:cs/>
        </w:rPr>
        <w:t>ปีนี้ขอให้ใช้</w:t>
      </w:r>
      <w:r w:rsidR="00C757B1">
        <w:rPr>
          <w:cs/>
        </w:rPr>
        <w:t>สี</w:t>
      </w:r>
      <w:r w:rsidR="00FE1DFA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183D93">
      <w:pPr>
        <w:pStyle w:val="RIDefNormal"/>
        <w:spacing w:before="120"/>
        <w:ind w:left="1418"/>
        <w:rPr>
          <w:rFonts w:ascii="TH SarabunPSK" w:hAnsi="TH SarabunPSK" w:cs="TH SarabunPSK"/>
        </w:rPr>
      </w:pPr>
      <w:r>
        <w:rPr>
          <w:cs/>
        </w:rPr>
        <w:tab/>
      </w:r>
      <w:r w:rsidR="000429B8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429B8" w:rsidRPr="00D91285" w:rsidRDefault="000429B8" w:rsidP="00183D93">
      <w:pPr>
        <w:pStyle w:val="RIDefNormal"/>
        <w:tabs>
          <w:tab w:val="clear" w:pos="1417"/>
        </w:tabs>
      </w:pPr>
      <w:r>
        <w:rPr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D4701E" w:rsidRDefault="00A51ACE" w:rsidP="00D4701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4701E" w:rsidRDefault="00D4701E" w:rsidP="00D4701E">
      <w:pPr>
        <w:rPr>
          <w:rFonts w:ascii="TH SarabunPSK" w:hAnsi="TH SarabunPSK" w:cs="TH SarabunPSK"/>
        </w:rPr>
      </w:pPr>
    </w:p>
    <w:p w:rsidR="003830CF" w:rsidRDefault="003830CF" w:rsidP="00D4701E">
      <w:pPr>
        <w:rPr>
          <w:rFonts w:ascii="TH SarabunPSK" w:hAnsi="TH SarabunPSK" w:cs="TH SarabunPSK"/>
        </w:rPr>
      </w:pPr>
    </w:p>
    <w:p w:rsidR="003830CF" w:rsidRDefault="003830CF" w:rsidP="00D4701E">
      <w:pPr>
        <w:rPr>
          <w:rFonts w:ascii="TH SarabunPSK" w:hAnsi="TH SarabunPSK" w:cs="TH SarabunPSK"/>
        </w:rPr>
      </w:pPr>
    </w:p>
    <w:p w:rsidR="003830CF" w:rsidRDefault="003830CF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3E1E54" w:rsidRDefault="006C39DE" w:rsidP="00D4701E">
      <w:r>
        <w:rPr>
          <w:rFonts w:ascii="TH SarabunPSK" w:hAnsi="TH SarabunPSK" w:cs="TH SarabunPSK"/>
        </w:rPr>
        <w:tab/>
      </w:r>
    </w:p>
    <w:p w:rsidR="003E1E54" w:rsidRDefault="003E1E54" w:rsidP="00D4701E"/>
    <w:p w:rsidR="00C67C20" w:rsidRPr="00D4701E" w:rsidRDefault="005E1770" w:rsidP="00D4701E">
      <w:pPr>
        <w:rPr>
          <w:rFonts w:ascii="TH SarabunPSK" w:hAnsi="TH SarabunPSK" w:cs="TH SarabunPSK"/>
        </w:rPr>
      </w:pPr>
      <w:r w:rsidRPr="005E1770">
        <w:rPr>
          <w:noProof/>
        </w:rPr>
        <w:lastRenderedPageBreak/>
        <w:pict>
          <v:group id="Group 83" o:spid="_x0000_s1042" style="position:absolute;margin-left:-9.75pt;margin-top:-63.3pt;width:477pt;height:132.65pt;z-index:-25166182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">
            <v:shape id="Text Box 84" o:spid="_x0000_s1043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Tj8IA&#10;AADbAAAADwAAAGRycy9kb3ducmV2LnhtbESPQWvCQBSE70L/w/IK3sxGC5JGV2mLBT2qpb0+s89s&#10;aPZtzK4m/ntXEDwOM/MNM1/2thYXan3lWME4SUEQF05XXCr42X+PMhA+IGusHZOCK3lYLl4Gc8y1&#10;63hLl10oRYSwz1GBCaHJpfSFIYs+cQ1x9I6utRiibEupW+wi3NZykqZTabHiuGCwoS9Dxf/ubBX4&#10;7Lf77Ffm75SFzfjk6kNavR+UGr72HzMQgfrwDD/aa63gbQL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pOPwgAAANsAAAAPAAAAAAAAAAAAAAAAAJgCAABkcnMvZG93&#10;bnJldi54bWxQSwUGAAAAAAQABAD1AAAAhwMAAAAA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4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So7DAAAA2wAAAA8AAABkcnMvZG93bnJldi54bWxEj81qwzAQhO+FvIPYQG+NnBqCcaKEkLTG&#10;OaX5eYDF2tgm1spYqn/evioUehxm5htmsxtNI3rqXG1ZwXIRgSAurK65VHC/fb4lIJxH1thYJgUT&#10;OdhtZy8bTLUd+EL91ZciQNilqKDyvk2ldEVFBt3CtsTBe9jOoA+yK6XucAhw08j3KFpJgzWHhQpb&#10;OlRUPK/fRkE2fJ1vx0Yv8WPKzkki89OzzpV6nY/7NQhPo/8P/7VzrSCO4fdL+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BKjsMAAADbAAAADwAAAAAAAAAAAAAAAACf&#10;AgAAZHJzL2Rvd25yZXYueG1sUEsFBgAAAAAEAAQA9wAAAI8DAAAAAA==&#10;">
              <v:imagedata r:id="rId8" o:title=""/>
              <o:lock v:ext="edit" aspectratio="f"/>
            </v:shape>
            <v:shape id="Text Box 86" o:spid="_x0000_s1045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NRsQA&#10;AADbAAAADwAAAGRycy9kb3ducmV2LnhtbESPQWvCQBSE70L/w/IK3nSTtpYSXaUUAsVLo5aKt0f2&#10;mQSzb8PuNkn/fVcQPA4z8w2z2oymFT0531hWkM4TEMSl1Q1XCr4P+ewNhA/IGlvLpOCPPGzWD5MV&#10;ZtoOvKN+HyoRIewzVFCH0GVS+rImg35uO+Lona0zGKJ0ldQOhwg3rXxKkldpsOG4UGNHHzWVl/2v&#10;UbA9dEWaSi7M8VT0C3tJf9xXrtT0cXxfggg0hnv41v7UCp5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jUbEAAAA2wAAAA8AAAAAAAAAAAAAAAAAmAIAAGRycy9k&#10;b3ducmV2LnhtbFBLBQYAAAAABAAEAPUAAACJAwAAAAA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3E1E54">
        <w:rPr>
          <w:rFonts w:hint="cs"/>
          <w:cs/>
        </w:rPr>
        <w:tab/>
      </w:r>
      <w:r w:rsidR="003E1E54">
        <w:rPr>
          <w:rFonts w:hint="cs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5204FC">
        <w:t xml:space="preserve">     </w:t>
      </w:r>
      <w:r w:rsidR="00E40175">
        <w:rPr>
          <w:rFonts w:hint="cs"/>
          <w:cs/>
        </w:rPr>
        <w:t>สิงหาคม</w:t>
      </w:r>
      <w:r w:rsidR="005204FC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C67C20" w:rsidRDefault="003E1E54" w:rsidP="00C67C20">
      <w:pPr>
        <w:pStyle w:val="RIDefHead"/>
      </w:pPr>
      <w:r>
        <w:rPr>
          <w:rFonts w:hint="cs"/>
          <w:cs/>
        </w:rPr>
        <w:tab/>
      </w:r>
      <w:r w:rsidR="000429B8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C67C20" w:rsidRPr="00E563B4">
        <w:rPr>
          <w:cs/>
        </w:rPr>
        <w:t xml:space="preserve">  พ.ศ. </w:t>
      </w:r>
      <w:r w:rsidR="00FE1DFA">
        <w:rPr>
          <w:cs/>
        </w:rPr>
        <w:t>2559/60</w:t>
      </w:r>
      <w:r w:rsidR="00C67C20" w:rsidRPr="00E563B4">
        <w:rPr>
          <w:cs/>
        </w:rPr>
        <w:t xml:space="preserve">   พร้อมพิกัด</w:t>
      </w:r>
    </w:p>
    <w:p w:rsidR="00C67C20" w:rsidRDefault="008E6910" w:rsidP="00C67C20">
      <w:pPr>
        <w:pStyle w:val="RIDefNormal"/>
      </w:pPr>
      <w:r>
        <w:rPr>
          <w:cs/>
        </w:rPr>
        <w:t>เรียน</w:t>
      </w:r>
      <w:r w:rsidR="005204FC">
        <w:rPr>
          <w:rFonts w:hint="cs"/>
          <w:cs/>
        </w:rPr>
        <w:t xml:space="preserve">  </w:t>
      </w:r>
      <w:r w:rsidR="00C757B1">
        <w:rPr>
          <w:rFonts w:hint="cs"/>
          <w:cs/>
        </w:rPr>
        <w:t>ผคบ.</w:t>
      </w:r>
      <w:r w:rsidR="00F4636C">
        <w:rPr>
          <w:rFonts w:hint="cs"/>
          <w:cs/>
        </w:rPr>
        <w:t>มูลบน</w:t>
      </w:r>
      <w:r w:rsidR="007D0BC8">
        <w:rPr>
          <w:rFonts w:hint="cs"/>
          <w:cs/>
        </w:rPr>
        <w:t>-ลำแชะ</w:t>
      </w:r>
    </w:p>
    <w:p w:rsidR="00C67C20" w:rsidRDefault="00C67C20" w:rsidP="000429B8">
      <w:pPr>
        <w:pStyle w:val="RIDefNormal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FE1DFA">
        <w:rPr>
          <w:cs/>
        </w:rPr>
        <w:t>2559/60</w:t>
      </w:r>
      <w:r w:rsidRPr="000429B8">
        <w:rPr>
          <w:spacing w:val="-4"/>
          <w:cs/>
        </w:rPr>
        <w:t>ของ</w:t>
      </w:r>
      <w:r w:rsidR="001D29FB" w:rsidRPr="000429B8">
        <w:rPr>
          <w:spacing w:val="-4"/>
          <w:cs/>
        </w:rPr>
        <w:t>โครงการ</w:t>
      </w:r>
      <w:r w:rsidR="003E1E54" w:rsidRPr="000429B8">
        <w:rPr>
          <w:rFonts w:hint="cs"/>
          <w:spacing w:val="-4"/>
          <w:cs/>
        </w:rPr>
        <w:t>ส่งน้ำและบำรุงรัก</w:t>
      </w:r>
      <w:r w:rsidR="00F4636C" w:rsidRPr="000429B8">
        <w:rPr>
          <w:rFonts w:hint="cs"/>
          <w:spacing w:val="-4"/>
          <w:cs/>
        </w:rPr>
        <w:t>ษามูลบน</w:t>
      </w:r>
      <w:r w:rsidR="007D0BC8">
        <w:rPr>
          <w:rFonts w:hint="cs"/>
          <w:spacing w:val="-4"/>
          <w:cs/>
        </w:rPr>
        <w:t>-ลำแชะ</w:t>
      </w:r>
      <w:r w:rsidR="00D4701E" w:rsidRPr="000429B8">
        <w:rPr>
          <w:spacing w:val="-4"/>
          <w:cs/>
        </w:rPr>
        <w:t xml:space="preserve">  จำนวน</w:t>
      </w:r>
      <w:r w:rsidR="003E1E54" w:rsidRPr="000429B8">
        <w:rPr>
          <w:rFonts w:hint="cs"/>
          <w:spacing w:val="-4"/>
          <w:cs/>
        </w:rPr>
        <w:t xml:space="preserve"> 8</w:t>
      </w:r>
      <w:r w:rsidRPr="000429B8">
        <w:rPr>
          <w:spacing w:val="-4"/>
          <w:cs/>
        </w:rPr>
        <w:t>จุด 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64047C" w:rsidRDefault="0064047C" w:rsidP="0064047C">
      <w:r>
        <w:rPr>
          <w:rFonts w:hint="cs"/>
          <w:cs/>
        </w:rPr>
        <w:t xml:space="preserve">                    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3E1E54" w:rsidRDefault="003E1E54" w:rsidP="003E1E54">
      <w:r>
        <w:rPr>
          <w:rFonts w:hint="cs"/>
          <w:cs/>
        </w:rPr>
        <w:tab/>
      </w:r>
      <w:r w:rsidR="0023443F">
        <w:rPr>
          <w:rFonts w:hint="cs"/>
          <w:cs/>
        </w:rPr>
        <w:tab/>
      </w:r>
      <w:r w:rsidR="0023443F">
        <w:rPr>
          <w:rFonts w:hint="cs"/>
          <w:cs/>
        </w:rPr>
        <w:tab/>
      </w:r>
      <w:r>
        <w:rPr>
          <w:rFonts w:hint="cs"/>
          <w:cs/>
        </w:rPr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 w:rsidR="0023443F">
        <w:rPr>
          <w:rFonts w:hint="cs"/>
          <w:cs/>
        </w:rPr>
        <w:tab/>
      </w:r>
      <w:r w:rsidR="0023443F">
        <w:rPr>
          <w:rFonts w:hint="cs"/>
          <w:cs/>
        </w:rPr>
        <w:tab/>
      </w:r>
      <w:r>
        <w:rPr>
          <w:rFonts w:hint="cs"/>
          <w:cs/>
        </w:rPr>
        <w:tab/>
        <w:t>93402100</w:t>
      </w:r>
    </w:p>
    <w:p w:rsidR="003E1E54" w:rsidRDefault="003E1E54" w:rsidP="003E1E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                     91551855</w:t>
      </w:r>
    </w:p>
    <w:p w:rsidR="003E1E54" w:rsidRDefault="003E1E54" w:rsidP="003E1E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                     94101555</w:t>
      </w:r>
    </w:p>
    <w:p w:rsidR="003E1E54" w:rsidRDefault="003E1E54" w:rsidP="003E1E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                     92651325</w:t>
      </w:r>
    </w:p>
    <w:p w:rsidR="003E1E54" w:rsidRDefault="003E1E54" w:rsidP="003E1E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                     93501025</w:t>
      </w:r>
    </w:p>
    <w:p w:rsidR="003E1E54" w:rsidRDefault="00F115C0" w:rsidP="003E1E5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E1E54">
        <w:rPr>
          <w:rFonts w:hint="cs"/>
          <w:cs/>
        </w:rPr>
        <w:t>3</w:t>
      </w:r>
      <w:r w:rsidR="003E1E54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3E1E54">
        <w:rPr>
          <w:rFonts w:hint="cs"/>
          <w:cs/>
        </w:rPr>
        <w:t>6</w:t>
      </w:r>
      <w:r w:rsidR="003E1E54">
        <w:rPr>
          <w:rFonts w:hint="cs"/>
          <w:cs/>
        </w:rPr>
        <w:tab/>
        <w:t>-</w:t>
      </w:r>
      <w:r w:rsidR="003E1E54">
        <w:rPr>
          <w:rFonts w:hint="cs"/>
          <w:cs/>
        </w:rPr>
        <w:tab/>
        <w:t>(3006)                     00303340</w:t>
      </w:r>
    </w:p>
    <w:p w:rsidR="00A60D69" w:rsidRDefault="003E1E54" w:rsidP="004E3DE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 w:rsidR="0023443F">
        <w:rPr>
          <w:rFonts w:hint="cs"/>
          <w:cs/>
        </w:rPr>
        <w:tab/>
      </w:r>
      <w:r w:rsidR="0023443F">
        <w:rPr>
          <w:rFonts w:hint="cs"/>
          <w:cs/>
        </w:rPr>
        <w:tab/>
      </w:r>
      <w:r>
        <w:rPr>
          <w:rFonts w:hint="cs"/>
          <w:cs/>
        </w:rPr>
        <w:t>03303040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443F"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>
        <w:rPr>
          <w:rFonts w:hint="cs"/>
          <w:cs/>
        </w:rPr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                     02802720</w:t>
      </w:r>
    </w:p>
    <w:p w:rsidR="00C67C20" w:rsidRDefault="00C67C20" w:rsidP="00C01E1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C757B1">
        <w:rPr>
          <w:rFonts w:ascii="TH SarabunPSK" w:hAnsi="TH SarabunPSK" w:cs="TH SarabunPSK"/>
          <w:cs/>
        </w:rPr>
        <w:t>สี</w:t>
      </w:r>
      <w:r w:rsidR="00FE1DFA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5204FC">
      <w:pPr>
        <w:pStyle w:val="RIDefNormal"/>
        <w:spacing w:before="120"/>
        <w:rPr>
          <w:cs/>
        </w:rPr>
      </w:pPr>
      <w:r>
        <w:rPr>
          <w:cs/>
        </w:rPr>
        <w:tab/>
      </w:r>
      <w:r w:rsidR="000429B8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429B8" w:rsidRPr="00D91285" w:rsidRDefault="000429B8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60D69" w:rsidRDefault="005B4C0A" w:rsidP="005B4C0A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5204FC" w:rsidRPr="005204FC" w:rsidRDefault="005204FC" w:rsidP="005204FC"/>
    <w:p w:rsidR="003830CF" w:rsidRDefault="003830CF" w:rsidP="003830CF"/>
    <w:p w:rsidR="003830CF" w:rsidRPr="003830CF" w:rsidRDefault="003830CF" w:rsidP="003830CF"/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5B4C0A" w:rsidRPr="00693219" w:rsidRDefault="005E1770" w:rsidP="005B4C0A">
      <w:pPr>
        <w:pStyle w:val="RIDefNormal"/>
        <w:rPr>
          <w:rFonts w:ascii="TH SarabunPSK" w:hAnsi="TH SarabunPSK" w:cs="TH SarabunPSK"/>
        </w:rPr>
      </w:pPr>
      <w:r w:rsidRPr="005E1770">
        <w:rPr>
          <w:noProof/>
        </w:rPr>
        <w:lastRenderedPageBreak/>
        <w:pict>
          <v:group id="Group 87" o:spid="_x0000_s1046" style="position:absolute;margin-left:-9.75pt;margin-top:-64.5pt;width:477pt;height:132.65pt;z-index:-251660800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">
            <v:shape id="Text Box 88" o:spid="_x0000_s1047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yuMAA&#10;AADbAAAADwAAAGRycy9kb3ducmV2LnhtbERPPU/DMBDdK/U/WFeJrXGaAYUQt6JVK8HYUsF6iY84&#10;Ij6nsUnCv68HJMan913uZtuJkQbfOlawSVIQxLXTLTcKru+ndQ7CB2SNnWNS8EsedtvlosRCu4nP&#10;NF5CI2II+wIVmBD6QkpfG7LoE9cTR+7LDRZDhEMj9YBTDLedzNL0UVpsOTYY7OlgqP6+/FgFPv+Y&#10;9vPRfN7y8La5ua5K26dKqYfV/PIMItAc/sV/7letIItj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8yuMAAAADbAAAADwAAAAAAAAAAAAAAAACYAgAAZHJzL2Rvd25y&#10;ZXYueG1sUEsFBgAAAAAEAAQA9QAAAIUDAAAAAA==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48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67nCAAAA2wAAAA8AAABkcnMvZG93bnJldi54bWxEj81qwzAQhO+FvIPYQG+1nByC41gJIX+4&#10;p/w+wGJtbBNrZSwldt6+KhR6HGbmGyZbDaYRL+pcbVnBJIpBEBdW11wquF33XwkI55E1NpZJwZsc&#10;rJajjwxTbXs+0+viSxEg7FJUUHnfplK6oiKDLrItcfDutjPog+xKqTvsA9w0chrHM2mw5rBQYUub&#10;iorH5WkUHPrT8bpt9AR378MxSWT+/ahzpT7Hw3oBwtPg/8N/7VwrmM7h90v4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Aeu5wgAAANsAAAAPAAAAAAAAAAAAAAAAAJ8C&#10;AABkcnMvZG93bnJldi54bWxQSwUGAAAAAAQABAD3AAAAjgMAAAAA&#10;">
              <v:imagedata r:id="rId8" o:title=""/>
              <o:lock v:ext="edit" aspectratio="f"/>
            </v:shape>
            <v:shape id="Text Box 90" o:spid="_x0000_s1049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LRcEA&#10;AADbAAAADwAAAGRycy9kb3ducmV2LnhtbERPz2vCMBS+D/wfwhvstqbd2JBqlCEUhhc7K47dHs2z&#10;LTYvJYlt/e+Xw2DHj+/3ejubXozkfGdZQZakIIhrqztuFJyq4nkJwgdkjb1lUnAnD9vN4mGNubYT&#10;f9F4DI2IIexzVNCGMORS+rolgz6xA3HkLtYZDBG6RmqHUww3vXxJ03dpsOPY0OJAu5bq6/FmFOyr&#10;ocwyyaX5/inHN3vNzu5QKPX0OH+sQASaw7/4z/2pFbzG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i0XBAAAA2wAAAA8AAAAAAAAAAAAAAAAAmAIAAGRycy9kb3du&#10;cmV2LnhtbFBLBQYAAAAABAAEAPUAAACGAwAAAAA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693219">
        <w:rPr>
          <w:rFonts w:ascii="TH SarabunPSK" w:hAnsi="TH SarabunPSK" w:cs="TH SarabunPSK"/>
        </w:rPr>
        <w:tab/>
      </w:r>
      <w:r w:rsidR="005B4C0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5B4C0A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183D93">
        <w:rPr>
          <w:rFonts w:hint="cs"/>
          <w:cs/>
        </w:rPr>
        <w:t xml:space="preserve">  </w:t>
      </w:r>
      <w:r w:rsidR="00E40175">
        <w:rPr>
          <w:rFonts w:hint="cs"/>
          <w:cs/>
        </w:rPr>
        <w:t>สิงหาคม</w:t>
      </w:r>
      <w:r w:rsidR="00183D93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5B4C0A" w:rsidRDefault="00B075F7" w:rsidP="005B4C0A">
      <w:pPr>
        <w:pStyle w:val="RIDefHead"/>
      </w:pPr>
      <w:r>
        <w:rPr>
          <w:rFonts w:hint="cs"/>
          <w:cs/>
        </w:rPr>
        <w:tab/>
      </w:r>
      <w:r w:rsidR="00183D93">
        <w:rPr>
          <w:rFonts w:hint="cs"/>
          <w:cs/>
        </w:rPr>
        <w:t xml:space="preserve">  </w:t>
      </w:r>
      <w:r w:rsidR="005B4C0A">
        <w:rPr>
          <w:cs/>
        </w:rPr>
        <w:t>ขอแจ้งจุดสำรวจผลผลิตข้าวนาป</w:t>
      </w:r>
      <w:r w:rsidR="005B4C0A">
        <w:rPr>
          <w:rFonts w:hint="cs"/>
          <w:cs/>
        </w:rPr>
        <w:t>ี</w:t>
      </w:r>
      <w:r w:rsidR="005B4C0A" w:rsidRPr="00E563B4">
        <w:rPr>
          <w:cs/>
        </w:rPr>
        <w:t xml:space="preserve">  พ.ศ. </w:t>
      </w:r>
      <w:r w:rsidR="00FE1DFA">
        <w:rPr>
          <w:cs/>
        </w:rPr>
        <w:t>2559/60</w:t>
      </w:r>
      <w:r w:rsidR="005B4C0A" w:rsidRPr="00E563B4">
        <w:rPr>
          <w:cs/>
        </w:rPr>
        <w:t xml:space="preserve">   พร้อมพิกัด</w:t>
      </w:r>
    </w:p>
    <w:p w:rsidR="007B4A4D" w:rsidRDefault="00B075F7" w:rsidP="00CA1692">
      <w:pPr>
        <w:pStyle w:val="RIDefNormal"/>
      </w:pPr>
      <w:r>
        <w:rPr>
          <w:cs/>
        </w:rPr>
        <w:t xml:space="preserve">เรียน </w:t>
      </w:r>
      <w:r w:rsidR="00C757B1">
        <w:rPr>
          <w:rFonts w:hint="cs"/>
          <w:cs/>
        </w:rPr>
        <w:t>ผคบ.</w:t>
      </w:r>
      <w:r w:rsidR="00693219">
        <w:rPr>
          <w:rFonts w:hint="cs"/>
          <w:cs/>
        </w:rPr>
        <w:t>ลำนางรอง</w:t>
      </w:r>
    </w:p>
    <w:p w:rsidR="007B4A4D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FE1DFA">
        <w:rPr>
          <w:cs/>
        </w:rPr>
        <w:t>2559/60</w:t>
      </w:r>
      <w:r w:rsidR="00693219">
        <w:rPr>
          <w:cs/>
        </w:rPr>
        <w:t xml:space="preserve"> ของโครงการ</w:t>
      </w:r>
      <w:r w:rsidR="00693219">
        <w:rPr>
          <w:rFonts w:hint="cs"/>
          <w:cs/>
        </w:rPr>
        <w:t>ส่งน้ำและบำรุงรักษาลำนางรอง</w:t>
      </w:r>
      <w:r w:rsidRPr="00E563B4">
        <w:rPr>
          <w:cs/>
        </w:rPr>
        <w:t xml:space="preserve">  จำนวน </w:t>
      </w:r>
      <w:r w:rsidR="00693219">
        <w:rPr>
          <w:rFonts w:hint="cs"/>
          <w:cs/>
        </w:rPr>
        <w:t>2</w:t>
      </w:r>
      <w:r w:rsidR="00A60D69">
        <w:rPr>
          <w:rFonts w:hint="cs"/>
          <w:cs/>
        </w:rPr>
        <w:t>2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693219" w:rsidRDefault="00693219" w:rsidP="00693219">
      <w:r>
        <w:rPr>
          <w:rFonts w:hint="cs"/>
          <w:cs/>
        </w:rPr>
        <w:t>1. เขื่อนลำนางรอง</w:t>
      </w:r>
      <w:r w:rsidR="00884DBE">
        <w:rPr>
          <w:rFonts w:hint="cs"/>
          <w:cs/>
        </w:rPr>
        <w:tab/>
      </w:r>
      <w:r>
        <w:rPr>
          <w:rFonts w:hint="cs"/>
          <w:cs/>
        </w:rPr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58758305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59008260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57759110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56158750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58508445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61800475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63309675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61509365</w:t>
      </w:r>
    </w:p>
    <w:p w:rsidR="00693219" w:rsidRDefault="00693219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63259175</w:t>
      </w:r>
    </w:p>
    <w:p w:rsidR="00693219" w:rsidRDefault="00183D93" w:rsidP="0069321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93219">
        <w:rPr>
          <w:rFonts w:hint="cs"/>
          <w:cs/>
        </w:rPr>
        <w:t>10</w:t>
      </w:r>
      <w:r w:rsidR="00693219">
        <w:rPr>
          <w:rFonts w:hint="cs"/>
          <w:cs/>
        </w:rPr>
        <w:tab/>
        <w:t>-</w:t>
      </w:r>
      <w:r w:rsidR="00693219"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93219">
        <w:rPr>
          <w:rFonts w:hint="cs"/>
          <w:cs/>
        </w:rPr>
        <w:t>67008855</w:t>
      </w:r>
    </w:p>
    <w:p w:rsidR="00695FDA" w:rsidRDefault="00695FDA" w:rsidP="00695FDA">
      <w:r>
        <w:rPr>
          <w:rFonts w:hint="cs"/>
          <w:cs/>
        </w:rPr>
        <w:t>2. อ่างฯ  คลองมะนาว</w:t>
      </w:r>
      <w:r>
        <w:rPr>
          <w:rFonts w:hint="cs"/>
          <w:cs/>
        </w:rPr>
        <w:tab/>
        <w:t xml:space="preserve">2 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695FDA" w:rsidRDefault="00695FDA" w:rsidP="00695FDA">
      <w:r>
        <w:rPr>
          <w:rFonts w:hint="cs"/>
          <w:cs/>
        </w:rPr>
        <w:t>3. อ่างฯ ลำปะเทีย</w:t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(4011)</w:t>
      </w:r>
      <w:r>
        <w:rPr>
          <w:rFonts w:hint="cs"/>
          <w:cs/>
        </w:rPr>
        <w:tab/>
        <w:t>77759400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(4012)</w:t>
      </w:r>
      <w:r>
        <w:tab/>
      </w:r>
      <w:r>
        <w:rPr>
          <w:rFonts w:hint="cs"/>
          <w:cs/>
        </w:rPr>
        <w:t>75609110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(4013)</w:t>
      </w:r>
      <w:r>
        <w:tab/>
      </w:r>
      <w:r>
        <w:rPr>
          <w:rFonts w:hint="cs"/>
          <w:cs/>
        </w:rPr>
        <w:t>76558715</w:t>
      </w:r>
    </w:p>
    <w:p w:rsidR="00695FDA" w:rsidRDefault="00695FDA" w:rsidP="00695FDA">
      <w:r>
        <w:rPr>
          <w:rFonts w:hint="cs"/>
          <w:cs/>
        </w:rPr>
        <w:t>4. อ่างฯ ลำจังหัน</w:t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75859785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74159685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75159585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71609345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71859050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72258825</w:t>
      </w:r>
    </w:p>
    <w:p w:rsidR="00695FDA" w:rsidRDefault="00695FDA" w:rsidP="00695FD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70708615</w:t>
      </w:r>
    </w:p>
    <w:p w:rsidR="00695FDA" w:rsidRDefault="00695FDA" w:rsidP="00695FDA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70358425</w:t>
      </w:r>
    </w:p>
    <w:p w:rsidR="007B4A4D" w:rsidRPr="00DF42BD" w:rsidRDefault="007B4A4D" w:rsidP="00C01E1D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C757B1">
        <w:rPr>
          <w:rFonts w:ascii="TH SarabunPSK" w:hAnsi="TH SarabunPSK" w:cs="TH SarabunPSK"/>
          <w:cs/>
        </w:rPr>
        <w:t>สี</w:t>
      </w:r>
      <w:r w:rsidR="00FE1DFA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183D93">
      <w:pPr>
        <w:pStyle w:val="RIDefNormal"/>
        <w:spacing w:before="120"/>
        <w:ind w:left="1418"/>
      </w:pPr>
      <w:r>
        <w:rPr>
          <w:cs/>
        </w:rPr>
        <w:tab/>
      </w:r>
      <w:r w:rsidR="000429B8">
        <w:rPr>
          <w:cs/>
        </w:rPr>
        <w:t>จึงเรียนมาเพื่อโปรดพิจารณาดำเนินการ</w:t>
      </w:r>
    </w:p>
    <w:p w:rsidR="000429B8" w:rsidRDefault="000429B8" w:rsidP="000429B8"/>
    <w:p w:rsidR="00093494" w:rsidRDefault="00093494" w:rsidP="000429B8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3830CF" w:rsidRDefault="000429B8" w:rsidP="00183D93">
      <w:pPr>
        <w:pStyle w:val="RIDefNormal"/>
        <w:tabs>
          <w:tab w:val="clear" w:pos="1417"/>
        </w:tabs>
      </w:pPr>
      <w:r>
        <w:rPr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183D93" w:rsidRPr="00183D93" w:rsidRDefault="00183D93" w:rsidP="00183D93"/>
    <w:p w:rsidR="003830CF" w:rsidRPr="003830CF" w:rsidRDefault="003830CF" w:rsidP="003830CF"/>
    <w:p w:rsidR="00CB19CB" w:rsidRDefault="005E1770" w:rsidP="00A91512">
      <w:pPr>
        <w:pStyle w:val="RIDefNormal"/>
      </w:pPr>
      <w:r>
        <w:rPr>
          <w:noProof/>
        </w:rPr>
        <w:lastRenderedPageBreak/>
        <w:pict>
          <v:group id="Group 91" o:spid="_x0000_s1050" style="position:absolute;margin-left:-9.75pt;margin-top:-65.15pt;width:477pt;height:132.65pt;z-index:-25165977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">
            <v:shape id="Text Box 92" o:spid="_x0000_s1051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4vcIA&#10;AADbAAAADwAAAGRycy9kb3ducmV2LnhtbESPQWvCQBSE70L/w/IK3sxGKZJGV2mLBT2qpb0+s89s&#10;aPZtzK4m/ntXEDwOM/MNM1/2thYXan3lWME4SUEQF05XXCr42X+PMhA+IGusHZOCK3lYLl4Gc8y1&#10;63hLl10oRYSwz1GBCaHJpfSFIYs+cQ1x9I6utRiibEupW+wi3NZykqZTabHiuGCwoS9Dxf/ubBX4&#10;7Lf77Ffm75SFzfjk6kNavR+UGr72HzMQgfrwDD/aa61g8gb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ji9wgAAANsAAAAPAAAAAAAAAAAAAAAAAJgCAABkcnMvZG93&#10;bnJldi54bWxQSwUGAAAAAAQABAD1AAAAhwMAAAAA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2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M4bzDAAAA2wAAAA8AAABkcnMvZG93bnJldi54bWxEj81qwzAQhO+FvoPYQm6N7ECDcaOE0B/j&#10;nPLXB1isjW1srYylxvbbR4FAjsPMfMOsNqNpxZV6V1tWEM8jEMSF1TWXCv7Ov+8JCOeRNbaWScFE&#10;Djbr15cVptoOfKTryZciQNilqKDyvkuldEVFBt3cdsTBu9jeoA+yL6XucQhw08pFFC2lwZrDQoUd&#10;fVVUNKd/oyAbDvvzd6tj/JmyfZLIfNfUuVKzt3H7CcLT6J/hRzvXChYfcP8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zhvMMAAADbAAAADwAAAAAAAAAAAAAAAACf&#10;AgAAZHJzL2Rvd25yZXYueG1sUEsFBgAAAAAEAAQA9wAAAI8DAAAAAA==&#10;">
              <v:imagedata r:id="rId8" o:title=""/>
              <o:lock v:ext="edit" aspectratio="f"/>
            </v:shape>
            <v:shape id="Text Box 94" o:spid="_x0000_s1053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gd8QA&#10;AADbAAAADwAAAGRycy9kb3ducmV2LnhtbESPwWrDMBBE74X8g9hAb7XsQE1xrIQSCIRe6johIbfF&#10;2tom1spIquP+fVUo9DjMzBum3M5mEBM531tWkCUpCOLG6p5bBafj/ukFhA/IGgfLpOCbPGw3i4cS&#10;C23v/EFTHVoRIewLVNCFMBZS+qYjgz6xI3H0Pq0zGKJ0rdQO7xFuBrlK01wa7DkudDjSrqPmVn8Z&#10;BW/HscoyyZW5XKvp2d6ys3vfK/W4nF/XIALN4T/81z5oBas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IHfEAAAA2wAAAA8AAAAAAAAAAAAAAAAAmAIAAGRycy9k&#10;b3ducmV2LnhtbFBLBQYAAAAABAAEAPUAAACJAwAAAAA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695FDA">
        <w:rPr>
          <w:rFonts w:hint="cs"/>
          <w:cs/>
        </w:rPr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5204FC">
        <w:rPr>
          <w:rFonts w:hint="cs"/>
          <w:cs/>
        </w:rPr>
        <w:t xml:space="preserve">    </w:t>
      </w:r>
      <w:r w:rsidR="00E40175">
        <w:rPr>
          <w:rFonts w:hint="cs"/>
          <w:cs/>
        </w:rPr>
        <w:t>สิงหาคม</w:t>
      </w:r>
      <w:r w:rsidR="005204FC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5204FC">
        <w:rPr>
          <w:rFonts w:hint="cs"/>
          <w:cs/>
        </w:rPr>
        <w:t xml:space="preserve">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FE1DFA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5315CE" w:rsidP="00CB19CB">
      <w:pPr>
        <w:pStyle w:val="RIDefNormal"/>
        <w:rPr>
          <w:cs/>
        </w:rPr>
      </w:pPr>
      <w:r>
        <w:rPr>
          <w:cs/>
        </w:rPr>
        <w:t xml:space="preserve">เรียน </w:t>
      </w:r>
      <w:r w:rsidR="005204FC">
        <w:rPr>
          <w:rFonts w:hint="cs"/>
          <w:cs/>
        </w:rPr>
        <w:t xml:space="preserve"> </w:t>
      </w:r>
      <w:r w:rsidR="00C757B1">
        <w:rPr>
          <w:rFonts w:hint="cs"/>
          <w:cs/>
        </w:rPr>
        <w:t>ผคบ.</w:t>
      </w:r>
      <w:r w:rsidR="00F4636C">
        <w:rPr>
          <w:rFonts w:hint="cs"/>
          <w:cs/>
        </w:rPr>
        <w:t>ลำปลายมาศ</w:t>
      </w:r>
    </w:p>
    <w:p w:rsidR="00CB19CB" w:rsidRPr="00066ED4" w:rsidRDefault="00CB19CB" w:rsidP="00CB19CB">
      <w:pPr>
        <w:pStyle w:val="RIDefNormal"/>
        <w:jc w:val="thaiDistribute"/>
      </w:pPr>
      <w:r>
        <w:rPr>
          <w:cs/>
        </w:rPr>
        <w:tab/>
      </w:r>
      <w:r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FE1DFA">
        <w:rPr>
          <w:cs/>
        </w:rPr>
        <w:t>2559/60</w:t>
      </w:r>
      <w:r w:rsidR="00F4636C">
        <w:rPr>
          <w:cs/>
        </w:rPr>
        <w:t xml:space="preserve">  ของโครง</w:t>
      </w:r>
      <w:r w:rsidR="00F4636C">
        <w:rPr>
          <w:rFonts w:hint="cs"/>
          <w:cs/>
        </w:rPr>
        <w:t>การส่งน้ำและบำรุงรักษาลำปลายมาศ</w:t>
      </w:r>
      <w:r w:rsidR="00F82203">
        <w:rPr>
          <w:cs/>
        </w:rPr>
        <w:t xml:space="preserve">  จำนวน </w:t>
      </w:r>
      <w:r w:rsidR="00F4636C">
        <w:rPr>
          <w:rFonts w:hint="cs"/>
          <w:cs/>
        </w:rPr>
        <w:t>12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4636C" w:rsidRDefault="000429B8" w:rsidP="00F4636C">
      <w:pPr>
        <w:rPr>
          <w:cs/>
        </w:rPr>
      </w:pPr>
      <w:r>
        <w:rPr>
          <w:rFonts w:hint="cs"/>
          <w:cs/>
        </w:rPr>
        <w:t>ลำปลายมาศ</w:t>
      </w:r>
      <w:r w:rsidR="00F4636C">
        <w:rPr>
          <w:rFonts w:hint="cs"/>
          <w:cs/>
        </w:rPr>
        <w:tab/>
      </w:r>
      <w:r w:rsidR="00F4636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F4636C">
        <w:rPr>
          <w:rFonts w:hint="cs"/>
          <w:cs/>
        </w:rPr>
        <w:t>2</w:t>
      </w:r>
      <w:r w:rsidR="00F4636C">
        <w:rPr>
          <w:rFonts w:hint="cs"/>
          <w:cs/>
        </w:rPr>
        <w:tab/>
      </w:r>
      <w:r w:rsidR="00F4636C">
        <w:rPr>
          <w:rFonts w:hint="cs"/>
          <w:cs/>
        </w:rPr>
        <w:tab/>
        <w:t>1</w:t>
      </w:r>
      <w:r w:rsidR="00F4636C">
        <w:rPr>
          <w:rFonts w:hint="cs"/>
          <w:cs/>
        </w:rPr>
        <w:tab/>
        <w:t>-</w:t>
      </w:r>
      <w:r w:rsidR="00F4636C">
        <w:rPr>
          <w:rFonts w:hint="cs"/>
          <w:cs/>
        </w:rPr>
        <w:tab/>
        <w:t>(2001)</w:t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F4636C">
        <w:rPr>
          <w:rFonts w:hint="cs"/>
          <w:cs/>
        </w:rPr>
        <w:t>74854175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                    73854070</w:t>
      </w:r>
    </w:p>
    <w:p w:rsidR="00F4636C" w:rsidRDefault="00F4636C" w:rsidP="00F4636C">
      <w:r>
        <w:rPr>
          <w:rFonts w:hint="cs"/>
          <w:cs/>
        </w:rPr>
        <w:t>อ่างฯ ห้วยเตย</w:t>
      </w:r>
      <w:r>
        <w:rPr>
          <w:rFonts w:hint="cs"/>
          <w:cs/>
        </w:rPr>
        <w:tab/>
      </w:r>
      <w:r w:rsidR="005204FC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(3001)                     </w:t>
      </w:r>
      <w:r>
        <w:t>32808855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34008730</w:t>
      </w:r>
    </w:p>
    <w:p w:rsidR="00F4636C" w:rsidRDefault="00F4636C" w:rsidP="00F4636C">
      <w:r>
        <w:rPr>
          <w:rFonts w:hint="cs"/>
          <w:cs/>
        </w:rPr>
        <w:t>ฝายปะคำ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04FC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51400615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52850340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50800020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51859820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50609515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ab/>
        <w:t>48159310</w:t>
      </w:r>
    </w:p>
    <w:p w:rsidR="00F4636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 w:rsidR="005204FC">
        <w:rPr>
          <w:rFonts w:hint="cs"/>
          <w:cs/>
        </w:rPr>
        <w:tab/>
      </w:r>
      <w:r>
        <w:rPr>
          <w:rFonts w:hint="cs"/>
          <w:cs/>
        </w:rPr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(2007)</w:t>
      </w:r>
      <w:r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43759455</w:t>
      </w:r>
    </w:p>
    <w:p w:rsidR="00A727EC" w:rsidRDefault="00F4636C" w:rsidP="00F4636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(2008)</w:t>
      </w:r>
      <w:r>
        <w:rPr>
          <w:rFonts w:hint="cs"/>
          <w:cs/>
        </w:rPr>
        <w:tab/>
      </w:r>
      <w:r w:rsidR="00A727EC">
        <w:rPr>
          <w:rFonts w:hint="cs"/>
          <w:cs/>
        </w:rPr>
        <w:tab/>
      </w:r>
      <w:r w:rsidR="00A727EC">
        <w:rPr>
          <w:rFonts w:hint="cs"/>
          <w:cs/>
        </w:rPr>
        <w:tab/>
      </w:r>
      <w:r>
        <w:rPr>
          <w:rFonts w:hint="cs"/>
          <w:cs/>
        </w:rPr>
        <w:t>44809320</w:t>
      </w:r>
      <w:r>
        <w:rPr>
          <w:rFonts w:hint="cs"/>
          <w:cs/>
        </w:rPr>
        <w:tab/>
      </w:r>
    </w:p>
    <w:p w:rsidR="00CB19CB" w:rsidRPr="00066ED4" w:rsidRDefault="00334F25" w:rsidP="00C01E1D">
      <w:pPr>
        <w:tabs>
          <w:tab w:val="clear" w:pos="1418"/>
        </w:tabs>
        <w:spacing w:before="120"/>
      </w:pPr>
      <w:r>
        <w:rPr>
          <w:cs/>
        </w:rPr>
        <w:t>ปีนี้ขอให้ใช้</w:t>
      </w:r>
      <w:r w:rsidR="00C757B1">
        <w:rPr>
          <w:cs/>
        </w:rPr>
        <w:t>สี</w:t>
      </w:r>
      <w:r w:rsidR="00FE1DFA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5204FC">
      <w:pPr>
        <w:pStyle w:val="RIDefNormal"/>
        <w:spacing w:before="120"/>
      </w:pPr>
      <w:r w:rsidRPr="00066ED4">
        <w:rPr>
          <w:cs/>
        </w:rPr>
        <w:tab/>
      </w:r>
      <w:r w:rsidR="000429B8">
        <w:rPr>
          <w:cs/>
        </w:rPr>
        <w:t>จึงเรียนมาเพื่อโปรดพิจารณาดำเนินกา</w:t>
      </w:r>
      <w:r w:rsidR="000429B8">
        <w:rPr>
          <w:rFonts w:hint="cs"/>
          <w:cs/>
        </w:rPr>
        <w:t>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0429B8" w:rsidRDefault="000429B8" w:rsidP="000429B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0429B8" w:rsidRDefault="000429B8" w:rsidP="000429B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0429B8" w:rsidRPr="00D91285" w:rsidRDefault="000429B8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C757B1">
        <w:rPr>
          <w:rFonts w:hint="cs"/>
          <w:cs/>
        </w:rPr>
        <w:t xml:space="preserve"> </w:t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3830CF" w:rsidRDefault="003830CF" w:rsidP="00116775">
      <w:pPr>
        <w:pStyle w:val="RIDefHead"/>
      </w:pPr>
    </w:p>
    <w:p w:rsidR="003830CF" w:rsidRDefault="003830CF" w:rsidP="00116775">
      <w:pPr>
        <w:pStyle w:val="RIDefHead"/>
      </w:pPr>
    </w:p>
    <w:p w:rsidR="00D91285" w:rsidRDefault="00D91285" w:rsidP="00116775">
      <w:pPr>
        <w:pStyle w:val="RIDefHead"/>
      </w:pPr>
    </w:p>
    <w:p w:rsidR="005C7AB3" w:rsidRDefault="001F4CA9" w:rsidP="00A06957">
      <w:pPr>
        <w:pStyle w:val="RIDefHead"/>
      </w:pPr>
      <w:r>
        <w:tab/>
      </w:r>
      <w:r>
        <w:tab/>
      </w:r>
      <w:r>
        <w:tab/>
      </w:r>
    </w:p>
    <w:p w:rsidR="005C7AB3" w:rsidRDefault="005C7AB3" w:rsidP="00A06957">
      <w:pPr>
        <w:pStyle w:val="RIDefHead"/>
      </w:pPr>
    </w:p>
    <w:p w:rsidR="005C7AB3" w:rsidRDefault="005C7AB3" w:rsidP="00A06957">
      <w:pPr>
        <w:pStyle w:val="RIDefHead"/>
      </w:pPr>
    </w:p>
    <w:p w:rsidR="00A06957" w:rsidRDefault="005E1770" w:rsidP="00183D93">
      <w:pPr>
        <w:pStyle w:val="RIDefHead"/>
        <w:tabs>
          <w:tab w:val="left" w:pos="1418"/>
        </w:tabs>
      </w:pPr>
      <w:r>
        <w:rPr>
          <w:noProof/>
        </w:rPr>
        <w:lastRenderedPageBreak/>
        <w:pict>
          <v:group id="Group 95" o:spid="_x0000_s1054" style="position:absolute;margin-left:-9.75pt;margin-top:-64.4pt;width:477pt;height:132.65pt;z-index:-251658752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">
            <v:shape id="Text Box 96" o:spid="_x0000_s1055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+vsAA&#10;AADbAAAADwAAAGRycy9kb3ducmV2LnhtbERPPU/DMBDdK/U/WFeJrXGaAYUQt6JVK8HYUsF6iY84&#10;Ij6nsUnCv68HJMan913uZtuJkQbfOlawSVIQxLXTLTcKru+ndQ7CB2SNnWNS8EsedtvlosRCu4nP&#10;NF5CI2II+wIVmBD6QkpfG7LoE9cTR+7LDRZDhEMj9YBTDLedzNL0UVpsOTYY7OlgqP6+/FgFPv+Y&#10;9vPRfN7y8La5ua5K26dKqYfV/PIMItAc/sV/7letIIv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k+vsAAAADbAAAADwAAAAAAAAAAAAAAAACYAgAAZHJzL2Rvd25y&#10;ZXYueG1sUEsFBgAAAAAEAAQA9QAAAIUDAAAAAA==&#10;" filled="f" stroked="f">
              <v:textbox inset="3mm">
                <w:txbxContent>
                  <w:p w:rsidR="006D1C1F" w:rsidRDefault="006D1C1F" w:rsidP="007D0BC8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7D0BC8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7D0BC8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7D0BC8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56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357/BAAAA2wAAAA8AAABkcnMvZG93bnJldi54bWxEj82qwjAUhPcXfIdwBHfXtC6k9BpF/KOu&#10;/LsPcGiObbE5KU209e2NILgcZuYbZrboTS0e1LrKsoJ4HIEgzq2uuFDwf9n+JiCcR9ZYWyYFT3Kw&#10;mA9+Zphq2/GJHmdfiABhl6KC0vsmldLlJRl0Y9sQB+9qW4M+yLaQusUuwE0tJ1E0lQYrDgslNrQq&#10;Kb+d70bBrjseLutax7h57g5JIrP9rcqUGg375R8IT73/hj/tTCuYxPD+En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357/BAAAA2wAAAA8AAAAAAAAAAAAAAAAAnwIA&#10;AGRycy9kb3ducmV2LnhtbFBLBQYAAAAABAAEAPcAAACNAwAAAAA=&#10;">
              <v:imagedata r:id="rId8" o:title=""/>
              <o:lock v:ext="edit" aspectratio="f"/>
            </v:shape>
            <v:shape id="Text Box 98" o:spid="_x0000_s1057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mdMQA&#10;AADbAAAADwAAAGRycy9kb3ducmV2LnhtbESPT2vCQBTE70K/w/IKvZlNAhWJriKCUHpp/IOlt0f2&#10;mQSzb8PuNqbfvisIHoeZ+Q2zXI+mEwM531pWkCUpCOLK6pZrBafjbjoH4QOyxs4yKfgjD+vVy2SJ&#10;hbY33tNwCLWIEPYFKmhC6AspfdWQQZ/Ynjh6F+sMhihdLbXDW4SbTuZpOpMGW44LDfa0bai6Hn6N&#10;gs9jX2aZ5NJ8/5TDu71mZ/e1U+rtddwsQAQawzP8aH9oBXk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3JnTEAAAA2wAAAA8AAAAAAAAAAAAAAAAAmAIAAGRycy9k&#10;b3ducmV2LnhtbFBLBQYAAAAABAAEAPUAAACJAwAAAAA=&#10;" stroked="f">
              <v:textbox inset=",0,0,0">
                <w:txbxContent>
                  <w:p w:rsidR="006D1C1F" w:rsidRPr="00BF1C03" w:rsidRDefault="006D1C1F" w:rsidP="007D0BC8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5C7AB3">
        <w:tab/>
      </w:r>
      <w:r w:rsidR="005C7AB3">
        <w:tab/>
      </w:r>
      <w:r w:rsidR="00183D93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0429B8" w:rsidRDefault="000429B8" w:rsidP="000429B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183D93">
        <w:rPr>
          <w:rFonts w:hint="cs"/>
          <w:cs/>
        </w:rPr>
        <w:t xml:space="preserve">    </w:t>
      </w:r>
      <w:r w:rsidR="00E40175">
        <w:rPr>
          <w:rFonts w:hint="cs"/>
          <w:cs/>
        </w:rPr>
        <w:t>สิงหาคม</w:t>
      </w:r>
      <w:r w:rsidR="00183D93">
        <w:rPr>
          <w:rFonts w:hint="cs"/>
          <w:cs/>
        </w:rPr>
        <w:t xml:space="preserve">   </w:t>
      </w:r>
      <w:r w:rsidR="00FE1DFA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183D93">
        <w:rPr>
          <w:rFonts w:hint="cs"/>
          <w:cs/>
        </w:rPr>
        <w:t xml:space="preserve">   </w:t>
      </w:r>
      <w:r w:rsidR="00015D19">
        <w:rPr>
          <w:cs/>
        </w:rPr>
        <w:t>ขอแจ้งจุดสำรวจผลผลิตข้าวนาป</w:t>
      </w:r>
      <w:r w:rsidR="00015D19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FE1DFA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7D5081" w:rsidP="00183D9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183D93">
        <w:rPr>
          <w:rFonts w:hint="cs"/>
          <w:cs/>
        </w:rPr>
        <w:t xml:space="preserve"> </w:t>
      </w:r>
      <w:r w:rsidR="00C757B1">
        <w:rPr>
          <w:cs/>
        </w:rPr>
        <w:t>ผคป.</w:t>
      </w:r>
      <w:r w:rsidR="00A727EC">
        <w:rPr>
          <w:rFonts w:hint="cs"/>
          <w:cs/>
        </w:rPr>
        <w:t>นครราชสีมา</w:t>
      </w:r>
    </w:p>
    <w:p w:rsidR="00A06957" w:rsidRPr="00066ED4" w:rsidRDefault="00A06957" w:rsidP="00183D9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015D19">
        <w:rPr>
          <w:cs/>
        </w:rPr>
        <w:t>งานจำนวนจุดสำรวจผลผลิตข้าวนาป</w:t>
      </w:r>
      <w:r w:rsidR="00015D19">
        <w:rPr>
          <w:rFonts w:hint="cs"/>
          <w:cs/>
        </w:rPr>
        <w:t>ี</w:t>
      </w:r>
      <w:r w:rsidR="008A14EC">
        <w:rPr>
          <w:cs/>
        </w:rPr>
        <w:t xml:space="preserve"> ปี </w:t>
      </w:r>
      <w:r w:rsidR="00FE1DFA">
        <w:rPr>
          <w:cs/>
        </w:rPr>
        <w:t>2559/60</w:t>
      </w:r>
      <w:r w:rsidRPr="00066ED4">
        <w:rPr>
          <w:cs/>
        </w:rPr>
        <w:t xml:space="preserve">  ของโครงการช</w:t>
      </w:r>
      <w:r w:rsidR="001F4CA9">
        <w:rPr>
          <w:cs/>
        </w:rPr>
        <w:t>ลประทาน</w:t>
      </w:r>
      <w:r w:rsidR="00A727EC">
        <w:rPr>
          <w:rFonts w:hint="cs"/>
          <w:cs/>
        </w:rPr>
        <w:t>นครราชสีมา</w:t>
      </w:r>
      <w:r w:rsidRPr="00066ED4">
        <w:rPr>
          <w:cs/>
        </w:rPr>
        <w:t xml:space="preserve">  จำนวน </w:t>
      </w:r>
      <w:r w:rsidR="00A727EC">
        <w:rPr>
          <w:rFonts w:hint="cs"/>
          <w:cs/>
        </w:rPr>
        <w:t>29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A727EC" w:rsidRDefault="00A727EC" w:rsidP="00A727EC">
      <w:r>
        <w:rPr>
          <w:rFonts w:hint="cs"/>
          <w:cs/>
        </w:rPr>
        <w:t>1. อ่างฯ ห้วยสะกาด  (สัมภาษณ์)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0429B8">
        <w:rPr>
          <w:rFonts w:hint="cs"/>
          <w:cs/>
        </w:rPr>
        <w:tab/>
      </w:r>
      <w:r>
        <w:rPr>
          <w:rFonts w:hint="cs"/>
          <w:cs/>
        </w:rPr>
        <w:t>34008065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32857800</w:t>
      </w:r>
    </w:p>
    <w:p w:rsidR="00A727EC" w:rsidRDefault="00A727EC" w:rsidP="00A727EC">
      <w:r>
        <w:rPr>
          <w:rFonts w:hint="cs"/>
          <w:cs/>
        </w:rPr>
        <w:t>2. อ่างฯ ลำฉมวก (ตั้งแปลง)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29507615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28707375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30257055</w:t>
      </w:r>
    </w:p>
    <w:p w:rsidR="00A727EC" w:rsidRDefault="00A727EC" w:rsidP="00A727EC">
      <w:r>
        <w:rPr>
          <w:rFonts w:hint="cs"/>
          <w:cs/>
        </w:rPr>
        <w:t>3. อ่างฯ บึงถนนหัก  (สัมภาษณ์)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09257040</w:t>
      </w:r>
    </w:p>
    <w:p w:rsidR="00A727EC" w:rsidRDefault="00A727EC" w:rsidP="00A727EC">
      <w:r>
        <w:rPr>
          <w:rFonts w:hint="cs"/>
          <w:cs/>
        </w:rPr>
        <w:t>4. อ่างฯ ห้วยน้ำเค็ม  (สัมภาษณ์)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21652275</w:t>
      </w:r>
    </w:p>
    <w:p w:rsidR="00A727EC" w:rsidRDefault="00A727EC" w:rsidP="00A727EC">
      <w:r>
        <w:rPr>
          <w:rFonts w:hint="cs"/>
          <w:cs/>
        </w:rPr>
        <w:t>5. อ่างฯ ห้วยซับประดู่  (ตั้งแปลง)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>98204520</w:t>
      </w:r>
    </w:p>
    <w:p w:rsidR="00A727EC" w:rsidRDefault="00A727EC" w:rsidP="00A727EC">
      <w:pPr>
        <w:rPr>
          <w:cs/>
        </w:rPr>
      </w:pPr>
      <w:r>
        <w:t xml:space="preserve">                                                    2        -          </w:t>
      </w:r>
      <w:r>
        <w:rPr>
          <w:rFonts w:hint="cs"/>
          <w:cs/>
        </w:rPr>
        <w:t>(3002)                    94704355</w:t>
      </w:r>
    </w:p>
    <w:p w:rsidR="00A727EC" w:rsidRDefault="00A727EC" w:rsidP="00A727EC">
      <w:r>
        <w:rPr>
          <w:rFonts w:hint="cs"/>
          <w:cs/>
        </w:rPr>
        <w:t>6. อ่างฯ  บึงกระโตน  (สัมภาษณ์)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60402175</w:t>
      </w:r>
    </w:p>
    <w:p w:rsidR="00A727EC" w:rsidRDefault="00A727EC" w:rsidP="00A727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59002070</w:t>
      </w:r>
    </w:p>
    <w:p w:rsidR="007D0BC8" w:rsidRDefault="007D0BC8" w:rsidP="00A727EC"/>
    <w:p w:rsidR="007D0BC8" w:rsidRDefault="007D0BC8" w:rsidP="007D0BC8">
      <w:r>
        <w:rPr>
          <w:rFonts w:hint="cs"/>
          <w:cs/>
        </w:rPr>
        <w:t>7. อ่างฯ ลำเชียงไกร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(2001)                     15458425                    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(2002)                     14258335   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                     15908260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(2004)                     13208220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(2005)                     20358175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(2006)                     19058035</w:t>
      </w:r>
    </w:p>
    <w:p w:rsidR="007D0BC8" w:rsidRDefault="007D0BC8" w:rsidP="007D0BC8">
      <w:r>
        <w:rPr>
          <w:rFonts w:hint="cs"/>
          <w:cs/>
        </w:rPr>
        <w:t>8. อ่างฯ หนองกก 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19558705</w:t>
      </w:r>
    </w:p>
    <w:p w:rsidR="003830CF" w:rsidRDefault="003830CF" w:rsidP="007D0BC8"/>
    <w:p w:rsidR="003830CF" w:rsidRDefault="003830CF" w:rsidP="007D0BC8"/>
    <w:p w:rsidR="003830CF" w:rsidRDefault="003830CF" w:rsidP="003830CF">
      <w:pPr>
        <w:jc w:val="right"/>
      </w:pPr>
      <w:r>
        <w:rPr>
          <w:rFonts w:hint="cs"/>
          <w:cs/>
        </w:rPr>
        <w:t>ประเภทที่ ...</w:t>
      </w:r>
    </w:p>
    <w:p w:rsidR="00183D93" w:rsidRDefault="00183D93" w:rsidP="003830CF">
      <w:pPr>
        <w:jc w:val="right"/>
      </w:pPr>
    </w:p>
    <w:p w:rsidR="003830CF" w:rsidRDefault="003830CF" w:rsidP="007D0BC8"/>
    <w:p w:rsidR="003830CF" w:rsidRPr="00066ED4" w:rsidRDefault="005E1770" w:rsidP="003830CF">
      <w:pPr>
        <w:pStyle w:val="RIDefNormal"/>
        <w:jc w:val="thaiDistribute"/>
      </w:pPr>
      <w:r>
        <w:rPr>
          <w:noProof/>
        </w:rPr>
        <w:pict>
          <v:shape id="Text Box 99" o:spid="_x0000_s1058" type="#_x0000_t202" style="position:absolute;left:0;text-align:left;margin-left:189pt;margin-top:-36.9pt;width:4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V6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" filled="f" stroked="f">
            <v:textbox>
              <w:txbxContent>
                <w:p w:rsidR="006D1C1F" w:rsidRPr="00E82104" w:rsidRDefault="006D1C1F" w:rsidP="003830CF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6D1C1F" w:rsidRDefault="006D1C1F" w:rsidP="003830CF"/>
              </w:txbxContent>
            </v:textbox>
          </v:shape>
        </w:pict>
      </w:r>
      <w:r w:rsidR="003830CF" w:rsidRPr="00066ED4">
        <w:tab/>
      </w:r>
      <w:r w:rsidR="003830CF" w:rsidRPr="00066ED4">
        <w:rPr>
          <w:cs/>
        </w:rPr>
        <w:t>ประเภทที่</w:t>
      </w:r>
      <w:r w:rsidR="003830CF" w:rsidRPr="00066ED4">
        <w:rPr>
          <w:cs/>
        </w:rPr>
        <w:tab/>
        <w:t>ตัวอย่างที่</w:t>
      </w:r>
      <w:r w:rsidR="003830CF" w:rsidRPr="00066ED4">
        <w:rPr>
          <w:cs/>
        </w:rPr>
        <w:tab/>
        <w:t>-</w:t>
      </w:r>
      <w:r w:rsidR="003830CF" w:rsidRPr="00066ED4">
        <w:rPr>
          <w:cs/>
        </w:rPr>
        <w:tab/>
        <w:t>(</w:t>
      </w:r>
      <w:r w:rsidR="003830CF" w:rsidRPr="00066ED4">
        <w:t>Segment No.)</w:t>
      </w:r>
      <w:r w:rsidR="003830CF" w:rsidRPr="00066ED4">
        <w:rPr>
          <w:cs/>
        </w:rPr>
        <w:tab/>
      </w:r>
      <w:r w:rsidR="003830CF" w:rsidRPr="00066ED4">
        <w:rPr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9. อ่างฯ ห้วยบ้านยาง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78505235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 77355070</w:t>
      </w:r>
    </w:p>
    <w:p w:rsidR="007D0BC8" w:rsidRDefault="007D0BC8" w:rsidP="007D0BC8">
      <w:r>
        <w:rPr>
          <w:rFonts w:hint="cs"/>
          <w:cs/>
        </w:rPr>
        <w:t>10. อ่างฯ ห้วยยาง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 88003700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 90453630</w:t>
      </w:r>
    </w:p>
    <w:p w:rsidR="007D0BC8" w:rsidRDefault="007D0BC8" w:rsidP="007D0BC8">
      <w:r>
        <w:rPr>
          <w:rFonts w:hint="cs"/>
          <w:cs/>
        </w:rPr>
        <w:t xml:space="preserve">11. อ่างฯ ห้วยพะไล  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 99303635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 97703335</w:t>
      </w:r>
    </w:p>
    <w:p w:rsidR="007D0BC8" w:rsidRDefault="007D0BC8" w:rsidP="007D0BC8">
      <w:r>
        <w:rPr>
          <w:rFonts w:hint="cs"/>
          <w:cs/>
        </w:rPr>
        <w:t xml:space="preserve">12. อ่างฯ  ห้วยตะคร้อ  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 10101040</w:t>
      </w:r>
    </w:p>
    <w:p w:rsidR="007D0BC8" w:rsidRDefault="007D0BC8" w:rsidP="007D0BC8">
      <w:r>
        <w:rPr>
          <w:rFonts w:hint="cs"/>
          <w:cs/>
        </w:rPr>
        <w:t>13. อ่างฯ ห้วยบง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 60659665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 56509520</w:t>
      </w:r>
    </w:p>
    <w:p w:rsidR="007D0BC8" w:rsidRDefault="007D0BC8" w:rsidP="007D0BC8">
      <w:r>
        <w:rPr>
          <w:rFonts w:hint="cs"/>
          <w:cs/>
        </w:rPr>
        <w:t>14. อ่างฯ ห้วยหิน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 23308820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 24208700</w:t>
      </w:r>
    </w:p>
    <w:p w:rsidR="007D0BC8" w:rsidRDefault="007D0BC8" w:rsidP="00C01E1D">
      <w:pPr>
        <w:spacing w:before="120"/>
      </w:pPr>
      <w:r>
        <w:rPr>
          <w:rFonts w:hint="cs"/>
          <w:cs/>
        </w:rPr>
        <w:t>ปีนี้ให้ใช้</w:t>
      </w:r>
      <w:r w:rsidR="00C757B1">
        <w:rPr>
          <w:rFonts w:hint="cs"/>
          <w:cs/>
        </w:rPr>
        <w:t>สี</w:t>
      </w:r>
      <w:r w:rsidR="00FE1DFA">
        <w:rPr>
          <w:rFonts w:hint="cs"/>
          <w:cs/>
        </w:rPr>
        <w:t>เขียว</w:t>
      </w:r>
      <w:r>
        <w:rPr>
          <w:rFonts w:hint="cs"/>
          <w:cs/>
        </w:rPr>
        <w:t>เป็นสัญลักษณ์</w:t>
      </w:r>
    </w:p>
    <w:p w:rsidR="007D0BC8" w:rsidRDefault="003830CF" w:rsidP="005204FC">
      <w:pPr>
        <w:spacing w:before="120"/>
        <w:ind w:left="1418"/>
      </w:pPr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7D0BC8" w:rsidRDefault="007D0BC8" w:rsidP="007D0BC8"/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E5ACC" w:rsidRDefault="00FE5ACC" w:rsidP="00FE5AC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E5ACC" w:rsidRDefault="00FE5ACC" w:rsidP="00FE5ACC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E5ACC" w:rsidRPr="00D91285" w:rsidRDefault="00FE5ACC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pPr>
        <w:rPr>
          <w:cs/>
        </w:rPr>
        <w:sectPr w:rsidR="007D0BC8" w:rsidSect="00093C03">
          <w:pgSz w:w="11909" w:h="16834" w:code="9"/>
          <w:pgMar w:top="1588" w:right="1134" w:bottom="442" w:left="1701" w:header="0" w:footer="680" w:gutter="0"/>
          <w:cols w:space="720"/>
          <w:titlePg/>
        </w:sectPr>
      </w:pPr>
    </w:p>
    <w:p w:rsidR="003830CF" w:rsidRDefault="005E1770" w:rsidP="003830CF">
      <w:pPr>
        <w:pStyle w:val="RIDefHead"/>
      </w:pPr>
      <w:r>
        <w:rPr>
          <w:noProof/>
        </w:rPr>
        <w:lastRenderedPageBreak/>
        <w:pict>
          <v:group id="Group 100" o:spid="_x0000_s1059" style="position:absolute;margin-left:-12pt;margin-top:-59.15pt;width:477pt;height:132.65pt;z-index:-251656704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">
            <v:shape id="Text Box 101" o:spid="_x0000_s1060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Xm8AA&#10;AADbAAAADwAAAGRycy9kb3ducmV2LnhtbERPTYvCMBC9L/gfwgje1lRBqV2jqCjoUXdxr2Mz25Rt&#10;JrWJtv57IyzsbR7vc+bLzlbiTo0vHSsYDRMQxLnTJRcKvj537ykIH5A1Vo5JwYM8LBe9tzlm2rV8&#10;pPspFCKGsM9QgQmhzqT0uSGLfuhq4sj9uMZiiLAppG6wjeG2kuMkmUqLJccGgzVtDOW/p5tV4NNz&#10;u+625vuahsPo6qpLUs4uSg363eoDRKAu/Iv/3Hsd50/g9Us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JXm8AAAADbAAAADwAAAAAAAAAAAAAAAACYAgAAZHJzL2Rvd25y&#10;ZXYueG1sUEsFBgAAAAAEAAQA9QAAAIUDAAAAAA==&#10;" filled="f" stroked="f">
              <v:textbox inset="3mm">
                <w:txbxContent>
                  <w:p w:rsidR="006D1C1F" w:rsidRDefault="006D1C1F" w:rsidP="003830CF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3830CF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3830CF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3830CF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61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ytXbAAAAA2wAAAA8AAABkcnMvZG93bnJldi54bWxET81qg0AQvhf6DssUemtWcwhis5GSHzEn&#10;26QPMLhTFd1ZcTdR374bKPQ2H9/vbLPZ9OJOo2stK4hXEQjiyuqWawXf19NbAsJ5ZI29ZVKwkINs&#10;9/y0xVTbib/ofvG1CCHsUlTQeD+kUrqqIYNuZQfiwP3Y0aAPcKylHnEK4aaX6yjaSIMth4YGB9o3&#10;VHWXm1GQT5/l9dDrGI9LXiaJLM5dWyj1+jJ/vIPwNPt/8Z+70GH+Bh6/h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/K1dsAAAADbAAAADwAAAAAAAAAAAAAAAACfAgAA&#10;ZHJzL2Rvd25yZXYueG1sUEsFBgAAAAAEAAQA9wAAAIwDAAAAAA==&#10;">
              <v:imagedata r:id="rId8" o:title=""/>
              <o:lock v:ext="edit" aspectratio="f"/>
            </v:shape>
            <v:shape id="Text Box 103" o:spid="_x0000_s1062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PUcEA&#10;AADbAAAADwAAAGRycy9kb3ducmV2LnhtbERPTYvCMBC9L/gfwgh7W9MKuks1igiCeNmqi+JtaMa2&#10;2ExKEmv3328EYW/zeJ8zX/amER05X1tWkI4SEMSF1TWXCn6Om48vED4ga2wsk4Jf8rBcDN7mmGn7&#10;4D11h1CKGMI+QwVVCG0mpS8qMuhHtiWO3NU6gyFCV0rt8BHDTSPHSTKVBmuODRW2tK6ouB3uRsHu&#10;2OZpKjk350veTewtPbnvjVLvw341AxGoD//il3ur4/xPeP4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T1HBAAAA2wAAAA8AAAAAAAAAAAAAAAAAmAIAAGRycy9kb3du&#10;cmV2LnhtbFBLBQYAAAAABAAEAPUAAACGAwAAAAA=&#10;" stroked="f">
              <v:textbox inset=",0,0,0">
                <w:txbxContent>
                  <w:p w:rsidR="006D1C1F" w:rsidRPr="00BF1C03" w:rsidRDefault="006D1C1F" w:rsidP="003830CF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3830CF">
        <w:rPr>
          <w:rFonts w:hint="cs"/>
          <w:cs/>
        </w:rPr>
        <w:tab/>
      </w:r>
      <w:r w:rsidR="003830CF">
        <w:rPr>
          <w:rFonts w:hint="cs"/>
          <w:cs/>
        </w:rPr>
        <w:tab/>
        <w:t xml:space="preserve">        ส่วนการใช้น้ำชลประทาน  สำนักบริหารจัดการน้ำและอุทกวิทยา โทร. 0</w:t>
      </w:r>
      <w:r w:rsidR="003830CF">
        <w:t xml:space="preserve"> 2669 4229</w:t>
      </w:r>
    </w:p>
    <w:p w:rsidR="003830CF" w:rsidRDefault="003830CF" w:rsidP="003830CF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183D93">
        <w:rPr>
          <w:rFonts w:hint="cs"/>
          <w:cs/>
        </w:rPr>
        <w:t xml:space="preserve">     </w:t>
      </w:r>
      <w:r w:rsidR="00E40175">
        <w:rPr>
          <w:rFonts w:hint="cs"/>
          <w:cs/>
        </w:rPr>
        <w:t>สิงหาคม</w:t>
      </w:r>
      <w:r w:rsidR="00183D93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3830CF" w:rsidRDefault="003830CF" w:rsidP="003830CF">
      <w:pPr>
        <w:pStyle w:val="RIDefHead"/>
      </w:pPr>
      <w:r>
        <w:rPr>
          <w:rFonts w:hint="cs"/>
          <w:cs/>
        </w:rPr>
        <w:tab/>
      </w:r>
      <w:r w:rsidR="00183D93">
        <w:rPr>
          <w:rFonts w:hint="cs"/>
          <w:cs/>
        </w:rPr>
        <w:t xml:space="preserve"> 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FE1DFA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D0BC8" w:rsidRDefault="00183D93" w:rsidP="00183D93">
      <w:pPr>
        <w:spacing w:before="90"/>
        <w:rPr>
          <w:cs/>
        </w:rPr>
      </w:pPr>
      <w:r>
        <w:rPr>
          <w:rFonts w:hint="cs"/>
          <w:cs/>
        </w:rPr>
        <w:t xml:space="preserve">เรียน  </w:t>
      </w:r>
      <w:r w:rsidR="00C757B1">
        <w:rPr>
          <w:rFonts w:hint="cs"/>
          <w:cs/>
        </w:rPr>
        <w:t>ผคป.</w:t>
      </w:r>
      <w:r w:rsidR="007D0BC8">
        <w:rPr>
          <w:rFonts w:hint="cs"/>
          <w:cs/>
        </w:rPr>
        <w:t>บุรีรัมย์</w:t>
      </w:r>
    </w:p>
    <w:p w:rsidR="007D0BC8" w:rsidRDefault="00FE5ACC" w:rsidP="00183D93">
      <w:pPr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>
        <w:rPr>
          <w:rFonts w:hint="cs"/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FE1DFA">
        <w:rPr>
          <w:rFonts w:hint="cs"/>
          <w:cs/>
        </w:rPr>
        <w:t>2559/60</w:t>
      </w:r>
      <w:r w:rsidR="007D0BC8">
        <w:rPr>
          <w:rFonts w:hint="cs"/>
          <w:cs/>
        </w:rPr>
        <w:t xml:space="preserve">ของโครงการชลประทานบุรีรัมย์ จำนวน  </w:t>
      </w:r>
      <w:r w:rsidR="007D0BC8">
        <w:t>24</w:t>
      </w:r>
      <w:r w:rsidR="007D0BC8">
        <w:rPr>
          <w:rFonts w:hint="cs"/>
          <w:cs/>
        </w:rPr>
        <w:t xml:space="preserve">   จุด   โดยแจ้งพิกัดของจุดศูนย์กลางจุดสำรวจในแผนที่ทหาร  มาตราส่วน 1 </w:t>
      </w:r>
      <w:r w:rsidR="007D0BC8">
        <w:t>: 50</w:t>
      </w:r>
      <w:r w:rsidR="007D0BC8">
        <w:rPr>
          <w:rFonts w:hint="cs"/>
          <w:cs/>
        </w:rPr>
        <w:t xml:space="preserve">,000 ชุด </w:t>
      </w:r>
      <w:r w:rsidR="007D0BC8">
        <w:t>L</w:t>
      </w:r>
      <w:r w:rsidR="007D0BC8">
        <w:rPr>
          <w:rFonts w:hint="cs"/>
          <w:cs/>
        </w:rPr>
        <w:t xml:space="preserve"> 7017 ดังนี้คือ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  <w:t>ประเภทที่</w:t>
      </w:r>
      <w:r>
        <w:rPr>
          <w:rFonts w:hint="cs"/>
          <w:cs/>
        </w:rPr>
        <w:tab/>
        <w:t>ตัวอย่างที่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</w:t>
      </w:r>
      <w:r>
        <w:t>Segment No.)</w:t>
      </w:r>
      <w:r>
        <w:rPr>
          <w:rFonts w:hint="cs"/>
          <w:cs/>
        </w:rPr>
        <w:tab/>
      </w:r>
      <w:r>
        <w:rPr>
          <w:rFonts w:hint="cs"/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1. อ่างฯ ห้วยจร</w:t>
      </w:r>
      <w:r w:rsidR="00FE5ACC">
        <w:rPr>
          <w:rFonts w:hint="cs"/>
          <w:cs/>
        </w:rPr>
        <w:t>ะ</w:t>
      </w:r>
      <w:r>
        <w:rPr>
          <w:rFonts w:hint="cs"/>
          <w:cs/>
        </w:rPr>
        <w:t>เข้มาก (สัมภาษณ์)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95255640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91705465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                     90005075</w:t>
      </w:r>
    </w:p>
    <w:p w:rsidR="007D0BC8" w:rsidRDefault="007D0BC8" w:rsidP="007D0BC8">
      <w:r>
        <w:rPr>
          <w:rFonts w:hint="cs"/>
          <w:cs/>
        </w:rPr>
        <w:t>2. อ่างฯ หนองทะลอก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(3001)                     65152385   </w:t>
      </w:r>
    </w:p>
    <w:p w:rsidR="007D0BC8" w:rsidRDefault="007D0BC8" w:rsidP="007D0BC8">
      <w:r>
        <w:rPr>
          <w:rFonts w:hint="cs"/>
          <w:cs/>
        </w:rPr>
        <w:t>3. อ่างฯ ห้วยตลาด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3 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02104850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95654615</w:t>
      </w:r>
    </w:p>
    <w:p w:rsidR="007D0BC8" w:rsidRDefault="007D0BC8" w:rsidP="007D0BC8">
      <w:r>
        <w:rPr>
          <w:rFonts w:hint="cs"/>
          <w:cs/>
        </w:rPr>
        <w:t>4. อ่างฯ ห้วยสวาย  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14705000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13504850</w:t>
      </w:r>
    </w:p>
    <w:p w:rsidR="007D0BC8" w:rsidRDefault="007D0BC8" w:rsidP="007D0BC8">
      <w:r>
        <w:rPr>
          <w:rFonts w:hint="cs"/>
          <w:cs/>
        </w:rPr>
        <w:t xml:space="preserve">5. อ่างฯ หนองตาหมู่  </w:t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7D0BC8" w:rsidRDefault="007D0BC8" w:rsidP="007D0BC8">
      <w:r>
        <w:rPr>
          <w:rFonts w:hint="cs"/>
          <w:cs/>
        </w:rPr>
        <w:t>6. อ่างฯ ห้วยน้อย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7D0BC8" w:rsidRDefault="007D0BC8" w:rsidP="007D0BC8">
      <w:r>
        <w:rPr>
          <w:rFonts w:hint="cs"/>
          <w:cs/>
        </w:rPr>
        <w:t>7. อ่างฯ  ห้วยขี้หนู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>8. อ่างฯ  ห้วยใหญ่</w:t>
      </w:r>
      <w: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 xml:space="preserve">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7D0BC8" w:rsidRDefault="007D0BC8" w:rsidP="007D0BC8">
      <w:r>
        <w:t xml:space="preserve">9. </w:t>
      </w:r>
      <w:r>
        <w:rPr>
          <w:rFonts w:hint="cs"/>
          <w:cs/>
        </w:rPr>
        <w:t>โครงการสูบน้ำลำปลายมาศ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26509800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23008640</w:t>
      </w:r>
    </w:p>
    <w:p w:rsidR="007D0BC8" w:rsidRDefault="007D0BC8" w:rsidP="007D0BC8">
      <w:r>
        <w:rPr>
          <w:rFonts w:hint="cs"/>
          <w:cs/>
        </w:rPr>
        <w:t>10. ประตูระบายลำพังชู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86803780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85803580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83853180</w:t>
      </w:r>
    </w:p>
    <w:p w:rsidR="003830CF" w:rsidRDefault="003830CF" w:rsidP="007D0BC8"/>
    <w:p w:rsidR="003830CF" w:rsidRDefault="003830CF" w:rsidP="007D0BC8"/>
    <w:p w:rsidR="003830CF" w:rsidRDefault="003830CF" w:rsidP="003830CF">
      <w:pPr>
        <w:jc w:val="right"/>
      </w:pPr>
      <w:r>
        <w:rPr>
          <w:rFonts w:hint="cs"/>
          <w:cs/>
        </w:rPr>
        <w:t>ประเภทที่ ...</w:t>
      </w:r>
    </w:p>
    <w:p w:rsidR="00FE5ACC" w:rsidRDefault="00FE5ACC" w:rsidP="003830CF">
      <w:pPr>
        <w:jc w:val="right"/>
      </w:pPr>
    </w:p>
    <w:p w:rsidR="003830CF" w:rsidRDefault="005E1770" w:rsidP="003830CF">
      <w:r>
        <w:rPr>
          <w:noProof/>
        </w:rPr>
        <w:pict>
          <v:shape id="Text Box 104" o:spid="_x0000_s1063" type="#_x0000_t202" style="position:absolute;margin-left:201pt;margin-top:-45pt;width:4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pf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" filled="f" stroked="f">
            <v:textbox>
              <w:txbxContent>
                <w:p w:rsidR="006D1C1F" w:rsidRPr="00E82104" w:rsidRDefault="006D1C1F" w:rsidP="003830CF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6D1C1F" w:rsidRDefault="006D1C1F" w:rsidP="003830CF"/>
              </w:txbxContent>
            </v:textbox>
          </v:shape>
        </w:pict>
      </w:r>
      <w:r w:rsidR="00FE5ACC">
        <w:rPr>
          <w:rFonts w:hint="cs"/>
          <w:cs/>
        </w:rPr>
        <w:tab/>
      </w:r>
      <w:r w:rsidR="00FE5ACC">
        <w:rPr>
          <w:rFonts w:hint="cs"/>
          <w:cs/>
        </w:rPr>
        <w:tab/>
      </w:r>
      <w:r w:rsidR="003830CF">
        <w:rPr>
          <w:rFonts w:hint="cs"/>
          <w:cs/>
        </w:rPr>
        <w:t>ประเภทที่</w:t>
      </w:r>
      <w:r w:rsidR="003830CF">
        <w:rPr>
          <w:rFonts w:hint="cs"/>
          <w:cs/>
        </w:rPr>
        <w:tab/>
        <w:t>ตัวอย่างที่</w:t>
      </w:r>
      <w:r w:rsidR="003830CF">
        <w:rPr>
          <w:rFonts w:hint="cs"/>
          <w:cs/>
        </w:rPr>
        <w:tab/>
        <w:t>-</w:t>
      </w:r>
      <w:r w:rsidR="003830CF">
        <w:rPr>
          <w:rFonts w:hint="cs"/>
          <w:cs/>
        </w:rPr>
        <w:tab/>
        <w:t>(</w:t>
      </w:r>
      <w:r w:rsidR="003830CF">
        <w:t>Segment No.)</w:t>
      </w:r>
      <w:r w:rsidR="003830CF">
        <w:rPr>
          <w:rFonts w:hint="cs"/>
          <w:cs/>
        </w:rPr>
        <w:tab/>
      </w:r>
      <w:r w:rsidR="003830CF">
        <w:rPr>
          <w:rFonts w:hint="cs"/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11. ระบบกระจายน้ำฝายบ้านเขว้า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86800490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85750230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84150090</w:t>
      </w:r>
    </w:p>
    <w:p w:rsidR="007D0BC8" w:rsidRDefault="007D0BC8" w:rsidP="007D0BC8">
      <w:r>
        <w:rPr>
          <w:rFonts w:hint="cs"/>
          <w:cs/>
        </w:rPr>
        <w:t>12. อ่างฯ ห้วยเมฆา</w:t>
      </w:r>
      <w:r w:rsidR="00FE5ACC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92259045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>92808950</w:t>
      </w:r>
    </w:p>
    <w:p w:rsidR="007D0BC8" w:rsidRDefault="007D0BC8" w:rsidP="007D0BC8">
      <w:r>
        <w:rPr>
          <w:rFonts w:hint="cs"/>
          <w:cs/>
        </w:rPr>
        <w:t>13.อ่างลำตะโคง</w:t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FE5ACC">
        <w:rPr>
          <w:rFonts w:hint="cs"/>
          <w:cs/>
        </w:rPr>
        <w:tab/>
      </w:r>
      <w:r w:rsidR="003830CF">
        <w:rPr>
          <w:rFonts w:hint="cs"/>
          <w:cs/>
        </w:rPr>
        <w:t>3</w:t>
      </w:r>
      <w:r w:rsidR="003830CF">
        <w:rPr>
          <w:rFonts w:hint="cs"/>
          <w:cs/>
        </w:rPr>
        <w:tab/>
      </w:r>
      <w:r w:rsidR="003830CF">
        <w:rPr>
          <w:rFonts w:hint="cs"/>
          <w:cs/>
        </w:rPr>
        <w:tab/>
      </w:r>
      <w:r>
        <w:rPr>
          <w:rFonts w:hint="cs"/>
          <w:cs/>
        </w:rPr>
        <w:t xml:space="preserve">1       </w:t>
      </w:r>
      <w:r w:rsidR="003830CF">
        <w:rPr>
          <w:rFonts w:hint="cs"/>
          <w:cs/>
        </w:rPr>
        <w:tab/>
      </w:r>
      <w:r>
        <w:rPr>
          <w:rFonts w:hint="cs"/>
          <w:cs/>
        </w:rPr>
        <w:t xml:space="preserve">-        </w:t>
      </w:r>
      <w:r w:rsidR="003830CF">
        <w:rPr>
          <w:rFonts w:hint="cs"/>
          <w:cs/>
        </w:rPr>
        <w:tab/>
      </w:r>
      <w:r>
        <w:t xml:space="preserve">(3001)                    </w:t>
      </w:r>
      <w:r w:rsidR="00FE5ACC">
        <w:rPr>
          <w:rFonts w:hint="cs"/>
          <w:cs/>
        </w:rPr>
        <w:tab/>
      </w:r>
      <w:r>
        <w:t>63209500</w:t>
      </w:r>
    </w:p>
    <w:p w:rsidR="007D0BC8" w:rsidRDefault="003830CF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04FC">
        <w:tab/>
      </w:r>
      <w:r w:rsidR="005204FC">
        <w:tab/>
      </w:r>
      <w:r w:rsidR="00FE5ACC">
        <w:t xml:space="preserve">2       </w:t>
      </w:r>
      <w:r w:rsidR="00FE5ACC">
        <w:rPr>
          <w:rFonts w:hint="cs"/>
          <w:cs/>
        </w:rPr>
        <w:tab/>
      </w:r>
      <w:r w:rsidR="007D0BC8">
        <w:t>-</w:t>
      </w:r>
      <w:r w:rsidR="00FE5ACC">
        <w:rPr>
          <w:rFonts w:hint="cs"/>
          <w:cs/>
        </w:rPr>
        <w:tab/>
      </w:r>
      <w:r w:rsidR="007D0BC8">
        <w:t xml:space="preserve">(3002)                 </w:t>
      </w:r>
      <w:r w:rsidR="00FE5ACC">
        <w:rPr>
          <w:rFonts w:hint="cs"/>
          <w:cs/>
        </w:rPr>
        <w:tab/>
      </w:r>
      <w:r w:rsidR="007D0BC8">
        <w:t>06409300</w:t>
      </w:r>
    </w:p>
    <w:p w:rsidR="007D0BC8" w:rsidRDefault="003830CF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04FC">
        <w:tab/>
      </w:r>
      <w:r w:rsidR="005204FC">
        <w:tab/>
      </w:r>
      <w:r w:rsidR="007D0BC8">
        <w:t xml:space="preserve">3   </w:t>
      </w:r>
      <w:r w:rsidR="00FE5ACC">
        <w:rPr>
          <w:rFonts w:hint="cs"/>
          <w:cs/>
        </w:rPr>
        <w:tab/>
      </w:r>
      <w:r w:rsidR="007D0BC8">
        <w:t xml:space="preserve">- </w:t>
      </w:r>
      <w:r w:rsidR="00FE5ACC">
        <w:rPr>
          <w:rFonts w:hint="cs"/>
          <w:cs/>
        </w:rPr>
        <w:tab/>
      </w:r>
      <w:r w:rsidR="007D0BC8">
        <w:t xml:space="preserve">(3003) </w:t>
      </w:r>
      <w:r w:rsidR="00FE5ACC">
        <w:rPr>
          <w:rFonts w:hint="cs"/>
          <w:cs/>
        </w:rPr>
        <w:tab/>
      </w:r>
      <w:r w:rsidR="00FE5ACC">
        <w:rPr>
          <w:rFonts w:hint="cs"/>
          <w:cs/>
        </w:rPr>
        <w:tab/>
      </w:r>
      <w:r w:rsidR="007D0BC8">
        <w:t>09209100</w:t>
      </w:r>
    </w:p>
    <w:p w:rsidR="007D0BC8" w:rsidRDefault="003830CF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>
        <w:t xml:space="preserve">4   </w:t>
      </w:r>
      <w:r w:rsidR="00FE5ACC">
        <w:rPr>
          <w:rFonts w:hint="cs"/>
          <w:cs/>
        </w:rPr>
        <w:tab/>
      </w:r>
      <w:r w:rsidR="007D0BC8">
        <w:t xml:space="preserve">-       </w:t>
      </w:r>
      <w:r w:rsidR="00FE5ACC">
        <w:rPr>
          <w:rFonts w:hint="cs"/>
          <w:cs/>
        </w:rPr>
        <w:tab/>
      </w:r>
      <w:r w:rsidR="007D0BC8">
        <w:t xml:space="preserve">(3004)              </w:t>
      </w:r>
      <w:r w:rsidR="00FE5ACC">
        <w:rPr>
          <w:rFonts w:hint="cs"/>
          <w:cs/>
        </w:rPr>
        <w:tab/>
      </w:r>
      <w:r w:rsidR="007D0BC8">
        <w:t>11008940</w:t>
      </w:r>
    </w:p>
    <w:p w:rsidR="007D0BC8" w:rsidRDefault="007D0BC8" w:rsidP="00C01E1D">
      <w:pPr>
        <w:spacing w:before="120"/>
      </w:pPr>
      <w:r>
        <w:rPr>
          <w:rFonts w:hint="cs"/>
          <w:cs/>
        </w:rPr>
        <w:t>ปีนี้ให้ใช้</w:t>
      </w:r>
      <w:r w:rsidR="00C757B1">
        <w:rPr>
          <w:rFonts w:hint="cs"/>
          <w:cs/>
        </w:rPr>
        <w:t>สี</w:t>
      </w:r>
      <w:r w:rsidR="00FE1DFA">
        <w:rPr>
          <w:rFonts w:hint="cs"/>
          <w:cs/>
        </w:rPr>
        <w:t>เขียว</w:t>
      </w:r>
      <w:r>
        <w:rPr>
          <w:rFonts w:hint="cs"/>
          <w:cs/>
        </w:rPr>
        <w:t>เป็นสัญลักษณ์</w:t>
      </w:r>
    </w:p>
    <w:p w:rsidR="00FE5ACC" w:rsidRDefault="00FE5ACC" w:rsidP="005204FC">
      <w:pPr>
        <w:spacing w:before="120"/>
        <w:ind w:left="1418"/>
      </w:pPr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FE5ACC" w:rsidRDefault="00FE5ACC" w:rsidP="00FE5ACC"/>
    <w:p w:rsidR="00FE5ACC" w:rsidRDefault="00FE5ACC" w:rsidP="00FE5AC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E5ACC" w:rsidRDefault="00FE5ACC" w:rsidP="00FE5AC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E5ACC" w:rsidRDefault="00FE5ACC" w:rsidP="00FE5ACC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FE5ACC" w:rsidRDefault="00FE5ACC" w:rsidP="00FE5ACC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FE5ACC" w:rsidRDefault="00FE5ACC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Default="00FE5ACC" w:rsidP="00FE5ACC"/>
    <w:p w:rsidR="00FE5ACC" w:rsidRPr="00FE5ACC" w:rsidRDefault="005E1770" w:rsidP="00FE5ACC">
      <w:r>
        <w:rPr>
          <w:noProof/>
        </w:rPr>
        <w:lastRenderedPageBreak/>
        <w:pict>
          <v:group id="Group 105" o:spid="_x0000_s1064" style="position:absolute;margin-left:-12pt;margin-top:-42.55pt;width:477pt;height:132.65pt;z-index:-251654656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">
            <v:shape id="Text Box 106" o:spid="_x0000_s1065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0A8IA&#10;AADbAAAADwAAAGRycy9kb3ducmV2LnhtbESPQW/CMAyF75P4D5GRdhspO0xdISBATILj2DSupjFN&#10;ReOUJtDy7+fDpN1svef3Ps+Xg2/UnbpYBzYwnWSgiMtga64MfH99vOSgYkK22AQmAw+KsFyMnuZY&#10;2NDzJ90PqVISwrFAAy6lttA6lo48xkloiUU7h85jkrWrtO2wl3Df6Ncse9Mea5YGhy1tHJWXw80b&#10;iPlPvx627njN0356Dc0pq99PxjyPh9UMVKIh/Zv/rndW8IVefpEB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fQDwgAAANsAAAAPAAAAAAAAAAAAAAAAAJgCAABkcnMvZG93&#10;bnJldi54bWxQSwUGAAAAAAQABAD1AAAAhwMAAAAA&#10;" filled="f" stroked="f">
              <v:textbox inset="3mm">
                <w:txbxContent>
                  <w:p w:rsidR="006D1C1F" w:rsidRDefault="006D1C1F" w:rsidP="00FE5ACC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FE5ACC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FE5ACC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FE5ACC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66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LQLAAAAA2wAAAA8AAABkcnMvZG93bnJldi54bWxET82KwjAQvgv7DmEW9qZpPUippkXcVerJ&#10;v32AoZlti82kNNHWt98Igrf5+H5nlY+mFXfqXWNZQTyLQBCXVjdcKfi9bKcJCOeRNbaWScGDHOTZ&#10;x2SFqbYDn+h+9pUIIexSVFB736VSurImg25mO+LA/dneoA+wr6TucQjhppXzKFpIgw2Hhho72tRU&#10;Xs83o2A3HA+X71bH+PPYHZJEFvtrUyj19TmulyA8jf4tfrkLHebH8PwlHC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BstAsAAAADbAAAADwAAAAAAAAAAAAAAAACfAgAA&#10;ZHJzL2Rvd25yZXYueG1sUEsFBgAAAAAEAAQA9wAAAIwDAAAAAA==&#10;">
              <v:imagedata r:id="rId8" o:title=""/>
              <o:lock v:ext="edit" aspectratio="f"/>
            </v:shape>
            <v:shape id="Text Box 108" o:spid="_x0000_s1067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sycIA&#10;AADbAAAADwAAAGRycy9kb3ducmV2LnhtbERPTWvDMAy9D/ofjAq9rU4CHSOtW8YgUHZZ1o6N3USs&#10;JiGxHGw3Sf99PRjspsf71O4wm16M5HxrWUG6TkAQV1a3XCv4PBePzyB8QNbYWyYFN/Jw2C8edphr&#10;O/EHjadQixjCPkcFTQhDLqWvGjLo13YgjtzFOoMhQldL7XCK4aaXWZI8SYMtx4YGB3ptqOpOV6Pg&#10;7TyUaSq5NN8/5bixXfrl3gulVsv5ZQsi0Bz+xX/uo47zM/j9JR4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+zJwgAAANsAAAAPAAAAAAAAAAAAAAAAAJgCAABkcnMvZG93&#10;bnJldi54bWxQSwUGAAAAAAQABAD1AAAAhwMAAAAA&#10;" stroked="f">
              <v:textbox inset=",0,0,0">
                <w:txbxContent>
                  <w:p w:rsidR="006D1C1F" w:rsidRPr="00BF1C03" w:rsidRDefault="006D1C1F" w:rsidP="00FE5ACC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</w:p>
    <w:p w:rsidR="00FE5ACC" w:rsidRDefault="00FE5ACC" w:rsidP="00FE5ACC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FE5ACC" w:rsidRDefault="00FE5ACC" w:rsidP="00FE5ACC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183D93">
        <w:rPr>
          <w:rFonts w:hint="cs"/>
          <w:cs/>
        </w:rPr>
        <w:t xml:space="preserve">  </w:t>
      </w:r>
      <w:r w:rsidR="00E40175">
        <w:rPr>
          <w:rFonts w:hint="cs"/>
          <w:cs/>
        </w:rPr>
        <w:t>สิงหาคม</w:t>
      </w:r>
      <w:r w:rsidR="00183D93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FE5ACC" w:rsidRDefault="00FE5ACC" w:rsidP="00FE5ACC">
      <w:pPr>
        <w:pStyle w:val="RIDefHead"/>
      </w:pPr>
      <w:r>
        <w:rPr>
          <w:rFonts w:hint="cs"/>
          <w:cs/>
        </w:rPr>
        <w:tab/>
      </w:r>
      <w:r w:rsidR="00183D93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FE1DFA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D0BC8" w:rsidRDefault="007D0BC8" w:rsidP="00183D93">
      <w:pPr>
        <w:spacing w:before="90"/>
        <w:rPr>
          <w:cs/>
        </w:rPr>
      </w:pPr>
      <w:r>
        <w:rPr>
          <w:rFonts w:hint="cs"/>
          <w:cs/>
        </w:rPr>
        <w:t>เรียน</w:t>
      </w:r>
      <w:r w:rsidR="00183D93">
        <w:rPr>
          <w:rFonts w:hint="cs"/>
          <w:cs/>
        </w:rPr>
        <w:t xml:space="preserve">  </w:t>
      </w:r>
      <w:r w:rsidR="00C757B1">
        <w:rPr>
          <w:rFonts w:hint="cs"/>
          <w:cs/>
        </w:rPr>
        <w:t>ผคป.</w:t>
      </w:r>
      <w:r>
        <w:rPr>
          <w:rFonts w:hint="cs"/>
          <w:cs/>
        </w:rPr>
        <w:t>สุรินทร์</w:t>
      </w:r>
    </w:p>
    <w:p w:rsidR="007D0BC8" w:rsidRDefault="00FE5ACC" w:rsidP="00183D93">
      <w:pPr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>
        <w:rPr>
          <w:rFonts w:hint="cs"/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FE1DFA">
        <w:rPr>
          <w:rFonts w:hint="cs"/>
          <w:cs/>
        </w:rPr>
        <w:t>2559/60</w:t>
      </w:r>
      <w:r w:rsidR="007D0BC8">
        <w:rPr>
          <w:rFonts w:hint="cs"/>
          <w:cs/>
        </w:rPr>
        <w:t xml:space="preserve"> ของโครงการชลประทานสุรินทร์ จำนวน 3</w:t>
      </w:r>
      <w:r w:rsidR="007D0BC8">
        <w:t>5</w:t>
      </w:r>
      <w:r w:rsidR="007D0BC8">
        <w:rPr>
          <w:rFonts w:hint="cs"/>
          <w:cs/>
        </w:rPr>
        <w:t xml:space="preserve"> จุด โดยแจ้งพิกัดของจุดศูนย์กลางจุดสำรวจในแผนที่ทหาร  มาตราส่วน 1 </w:t>
      </w:r>
      <w:r w:rsidR="007D0BC8">
        <w:t>: 50</w:t>
      </w:r>
      <w:r w:rsidR="007D0BC8">
        <w:rPr>
          <w:rFonts w:hint="cs"/>
          <w:cs/>
        </w:rPr>
        <w:t xml:space="preserve">,000 ชุด </w:t>
      </w:r>
      <w:r w:rsidR="007D0BC8">
        <w:t>L</w:t>
      </w:r>
      <w:r w:rsidR="007D0BC8">
        <w:rPr>
          <w:rFonts w:hint="cs"/>
          <w:cs/>
        </w:rPr>
        <w:t xml:space="preserve"> 7017 ดังนี้คือ</w:t>
      </w:r>
    </w:p>
    <w:p w:rsidR="007D0BC8" w:rsidRDefault="00FE5ACC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>
        <w:rPr>
          <w:rFonts w:hint="cs"/>
          <w:cs/>
        </w:rPr>
        <w:t>ประเภทที่</w:t>
      </w:r>
      <w:r w:rsidR="007D0BC8">
        <w:rPr>
          <w:rFonts w:hint="cs"/>
          <w:cs/>
        </w:rPr>
        <w:tab/>
        <w:t>ตัวอย่างที่</w:t>
      </w:r>
      <w:r w:rsidR="007D0BC8">
        <w:rPr>
          <w:rFonts w:hint="cs"/>
          <w:cs/>
        </w:rPr>
        <w:tab/>
        <w:t>-</w:t>
      </w:r>
      <w:r w:rsidR="007D0BC8">
        <w:rPr>
          <w:rFonts w:hint="cs"/>
          <w:cs/>
        </w:rPr>
        <w:tab/>
        <w:t>(</w:t>
      </w:r>
      <w:r w:rsidR="007D0BC8">
        <w:t>Segment No.)</w:t>
      </w:r>
      <w:r w:rsidR="007D0BC8">
        <w:rPr>
          <w:rFonts w:hint="cs"/>
          <w:cs/>
        </w:rPr>
        <w:tab/>
      </w:r>
      <w:r w:rsidR="007D0BC8">
        <w:rPr>
          <w:rFonts w:hint="cs"/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1. ห้วยเสนง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                     3</w:t>
      </w:r>
      <w:r>
        <w:t>3654320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                     3</w:t>
      </w:r>
      <w:r>
        <w:t>6654095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                     3</w:t>
      </w:r>
      <w:r>
        <w:t>7603810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                     36154930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                     3</w:t>
      </w:r>
      <w:r>
        <w:t>7454690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                     3</w:t>
      </w:r>
      <w:r>
        <w:t>4704390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(3007)                     </w:t>
      </w:r>
      <w:r>
        <w:t>29154815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                     27054425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                     3</w:t>
      </w:r>
      <w:r>
        <w:t>3605530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                     3</w:t>
      </w:r>
      <w:r>
        <w:t>6655120</w:t>
      </w:r>
    </w:p>
    <w:p w:rsidR="007D0BC8" w:rsidRDefault="007D0BC8" w:rsidP="007D0BC8">
      <w:r>
        <w:rPr>
          <w:rFonts w:hint="cs"/>
          <w:cs/>
        </w:rPr>
        <w:t>2. อ่างฯ ห้วยระหาร 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58756880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60256850</w:t>
      </w:r>
    </w:p>
    <w:p w:rsidR="007D0BC8" w:rsidRDefault="007D0BC8" w:rsidP="007D0BC8">
      <w:r>
        <w:rPr>
          <w:rFonts w:hint="cs"/>
          <w:cs/>
        </w:rPr>
        <w:t>3. อ่างฯ ลุงปุง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3         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7D0BC8" w:rsidRDefault="007D0BC8" w:rsidP="007D0BC8"/>
    <w:p w:rsidR="007D0BC8" w:rsidRDefault="007D0BC8" w:rsidP="007D0BC8">
      <w:r>
        <w:rPr>
          <w:rFonts w:hint="cs"/>
          <w:cs/>
        </w:rPr>
        <w:t>4. อ่างฯ ห้วยแก้ว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7</w:t>
      </w:r>
      <w:r>
        <w:t>9009485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77309135</w:t>
      </w:r>
    </w:p>
    <w:p w:rsidR="007D0BC8" w:rsidRDefault="007D0BC8" w:rsidP="007D0BC8">
      <w:r>
        <w:rPr>
          <w:rFonts w:hint="cs"/>
          <w:cs/>
        </w:rPr>
        <w:t>5. อ่างฯ หนองกก</w:t>
      </w:r>
      <w:r>
        <w:rPr>
          <w:rFonts w:hint="cs"/>
          <w:cs/>
        </w:rPr>
        <w:tab/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E5ACC">
        <w:rPr>
          <w:rFonts w:hint="cs"/>
          <w:cs/>
        </w:rPr>
        <w:t>4</w:t>
      </w:r>
      <w:r>
        <w:rPr>
          <w:rFonts w:hint="cs"/>
          <w:cs/>
        </w:rPr>
        <w:t xml:space="preserve">               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7D0BC8" w:rsidRDefault="007D0BC8" w:rsidP="007D0BC8">
      <w:r>
        <w:rPr>
          <w:rFonts w:hint="cs"/>
          <w:cs/>
        </w:rPr>
        <w:t>6. อ่างฯ สุวรรณภา 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27801975</w:t>
      </w:r>
    </w:p>
    <w:p w:rsidR="007D0BC8" w:rsidRDefault="007D0BC8" w:rsidP="007D0BC8">
      <w:r>
        <w:rPr>
          <w:rFonts w:hint="cs"/>
          <w:cs/>
        </w:rPr>
        <w:t>7. อ่างฯ ลุมพุก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3                  สุ่มสัมภาษณ์เกษตรกรที่รับน้ำของอ่างฯ  ในบริเวณ </w:t>
      </w:r>
      <w:smartTag w:uri="urn:schemas-microsoft-com:office:smarttags" w:element="metricconverter">
        <w:smartTagPr>
          <w:attr w:name="ProductID" w:val="100 ไร่"/>
        </w:smartTagPr>
        <w:r>
          <w:rPr>
            <w:rFonts w:hint="cs"/>
            <w:cs/>
          </w:rPr>
          <w:t>100 ไร่</w:t>
        </w:r>
      </w:smartTag>
    </w:p>
    <w:p w:rsidR="00FE5ACC" w:rsidRDefault="00FE5ACC" w:rsidP="007D0BC8"/>
    <w:p w:rsidR="00FE5ACC" w:rsidRDefault="00FE5ACC" w:rsidP="007D0BC8"/>
    <w:p w:rsidR="00FE5ACC" w:rsidRDefault="00FE5ACC" w:rsidP="007D0BC8"/>
    <w:p w:rsidR="00183D93" w:rsidRDefault="00FE5ACC" w:rsidP="00FE5ACC">
      <w:pPr>
        <w:jc w:val="right"/>
      </w:pPr>
      <w:r>
        <w:rPr>
          <w:rFonts w:hint="cs"/>
          <w:cs/>
        </w:rPr>
        <w:t>ประเภทที่ ...</w:t>
      </w:r>
    </w:p>
    <w:p w:rsidR="00FE5ACC" w:rsidRDefault="005E1770" w:rsidP="007D0BC8">
      <w:r>
        <w:rPr>
          <w:noProof/>
        </w:rPr>
        <w:lastRenderedPageBreak/>
        <w:pict>
          <v:shape id="Text Box 109" o:spid="_x0000_s1068" type="#_x0000_t202" style="position:absolute;margin-left:201pt;margin-top:-45pt;width:4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v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" filled="f" stroked="f">
            <v:textbox>
              <w:txbxContent>
                <w:p w:rsidR="006D1C1F" w:rsidRPr="00E82104" w:rsidRDefault="006D1C1F" w:rsidP="00FE5ACC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6D1C1F" w:rsidRDefault="006D1C1F" w:rsidP="00FE5ACC"/>
              </w:txbxContent>
            </v:textbox>
          </v:shape>
        </w:pict>
      </w:r>
      <w:r w:rsidR="00FE5ACC">
        <w:rPr>
          <w:rFonts w:hint="cs"/>
          <w:cs/>
        </w:rPr>
        <w:tab/>
      </w:r>
      <w:r w:rsidR="00FE5ACC">
        <w:rPr>
          <w:rFonts w:hint="cs"/>
          <w:cs/>
        </w:rPr>
        <w:tab/>
        <w:t>ประเภทที่</w:t>
      </w:r>
      <w:r w:rsidR="00FE5ACC">
        <w:rPr>
          <w:rFonts w:hint="cs"/>
          <w:cs/>
        </w:rPr>
        <w:tab/>
        <w:t>ตัวอย่างที่</w:t>
      </w:r>
      <w:r w:rsidR="00FE5ACC">
        <w:rPr>
          <w:rFonts w:hint="cs"/>
          <w:cs/>
        </w:rPr>
        <w:tab/>
        <w:t>-</w:t>
      </w:r>
      <w:r w:rsidR="00FE5ACC">
        <w:rPr>
          <w:rFonts w:hint="cs"/>
          <w:cs/>
        </w:rPr>
        <w:tab/>
        <w:t>(</w:t>
      </w:r>
      <w:r w:rsidR="00FE5ACC">
        <w:t>Segment No.)</w:t>
      </w:r>
      <w:r w:rsidR="00FE5ACC">
        <w:rPr>
          <w:rFonts w:hint="cs"/>
          <w:cs/>
        </w:rPr>
        <w:tab/>
      </w:r>
      <w:r w:rsidR="00FE5ACC">
        <w:rPr>
          <w:rFonts w:hint="cs"/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8. อ่างฯลำพอก 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7</w:t>
      </w:r>
      <w:r>
        <w:t>7755325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(3002)                     </w:t>
      </w:r>
      <w:r>
        <w:t>80505275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(3003)                     </w:t>
      </w:r>
      <w:r>
        <w:t>78105165</w:t>
      </w:r>
      <w:r w:rsidR="00C757B1">
        <w:rPr>
          <w:rFonts w:hint="cs"/>
          <w:cs/>
        </w:rPr>
        <w:t xml:space="preserve">                  9. อ่างฯ อำปึ</w:t>
      </w:r>
      <w:r>
        <w:rPr>
          <w:rFonts w:hint="cs"/>
          <w:cs/>
        </w:rPr>
        <w:t>ล 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42453485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4</w:t>
      </w:r>
      <w:r>
        <w:t>2453290</w:t>
      </w:r>
    </w:p>
    <w:p w:rsidR="007D0BC8" w:rsidRDefault="007D0BC8" w:rsidP="007D0BC8">
      <w:r>
        <w:rPr>
          <w:rFonts w:hint="cs"/>
          <w:cs/>
        </w:rPr>
        <w:t>10. อ่างฯ ห้วยด่าน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E5ACC">
        <w:rPr>
          <w:rFonts w:hint="cs"/>
          <w:cs/>
        </w:rPr>
        <w:tab/>
      </w:r>
      <w:r>
        <w:rPr>
          <w:rFonts w:hint="cs"/>
          <w:cs/>
        </w:rPr>
        <w:t>6</w:t>
      </w:r>
      <w:r>
        <w:t>1409880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E5ACC">
        <w:rPr>
          <w:rFonts w:hint="cs"/>
          <w:cs/>
        </w:rPr>
        <w:tab/>
      </w:r>
      <w:r>
        <w:rPr>
          <w:rFonts w:hint="cs"/>
          <w:cs/>
        </w:rPr>
        <w:t>5</w:t>
      </w:r>
      <w:r>
        <w:t>8159800</w:t>
      </w:r>
    </w:p>
    <w:p w:rsidR="007D0BC8" w:rsidRDefault="007D0BC8" w:rsidP="007D0BC8">
      <w:r>
        <w:rPr>
          <w:rFonts w:hint="cs"/>
          <w:cs/>
        </w:rPr>
        <w:t>11.อ่างฯ ห้วยตาเกาว์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E5ACC">
        <w:rPr>
          <w:rFonts w:hint="cs"/>
          <w:cs/>
        </w:rPr>
        <w:tab/>
      </w:r>
      <w:r>
        <w:rPr>
          <w:rFonts w:hint="cs"/>
          <w:cs/>
        </w:rPr>
        <w:t>5</w:t>
      </w:r>
      <w:r>
        <w:t>1100230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E5ACC">
        <w:rPr>
          <w:rFonts w:hint="cs"/>
          <w:cs/>
        </w:rPr>
        <w:tab/>
      </w:r>
      <w:r>
        <w:rPr>
          <w:rFonts w:hint="cs"/>
          <w:cs/>
        </w:rPr>
        <w:t>49850095</w:t>
      </w:r>
    </w:p>
    <w:p w:rsidR="007D0BC8" w:rsidRDefault="007D0BC8" w:rsidP="007D0BC8">
      <w:r>
        <w:rPr>
          <w:rFonts w:hint="cs"/>
          <w:cs/>
        </w:rPr>
        <w:t>12. อ่างฯ บ้านทำนบ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t>89859735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t>89259530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rPr>
          <w:rFonts w:hint="cs"/>
          <w:cs/>
        </w:rPr>
        <w:t>8</w:t>
      </w:r>
      <w:r>
        <w:t>7609200</w:t>
      </w:r>
    </w:p>
    <w:p w:rsidR="007D0BC8" w:rsidRDefault="007D0BC8" w:rsidP="007D0BC8">
      <w:r>
        <w:rPr>
          <w:rFonts w:hint="cs"/>
          <w:cs/>
        </w:rPr>
        <w:t>13. บ้านจรัสพัฒนา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rPr>
          <w:rFonts w:hint="cs"/>
          <w:cs/>
        </w:rPr>
        <w:t>8</w:t>
      </w:r>
      <w:r>
        <w:t>6550150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rPr>
          <w:rFonts w:hint="cs"/>
          <w:cs/>
        </w:rPr>
        <w:t>8</w:t>
      </w:r>
      <w:r>
        <w:t>6109980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rPr>
          <w:rFonts w:hint="cs"/>
          <w:cs/>
        </w:rPr>
        <w:t>86</w:t>
      </w:r>
      <w:r>
        <w:t>609565</w:t>
      </w:r>
    </w:p>
    <w:p w:rsidR="007D0BC8" w:rsidRDefault="007D0BC8" w:rsidP="007D0BC8">
      <w:r>
        <w:rPr>
          <w:rFonts w:hint="cs"/>
          <w:cs/>
        </w:rPr>
        <w:t>14. ฝายยางตะลุง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rPr>
          <w:rFonts w:hint="cs"/>
          <w:cs/>
        </w:rPr>
        <w:t>50158925</w:t>
      </w:r>
    </w:p>
    <w:p w:rsidR="007D0BC8" w:rsidRPr="00676B81" w:rsidRDefault="007D0BC8" w:rsidP="007D0BC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67E2">
        <w:rPr>
          <w:rFonts w:hint="cs"/>
          <w:cs/>
        </w:rPr>
        <w:tab/>
      </w:r>
      <w:r>
        <w:rPr>
          <w:rFonts w:hint="cs"/>
          <w:cs/>
        </w:rPr>
        <w:t>4</w:t>
      </w:r>
      <w:r>
        <w:t>8758575</w:t>
      </w:r>
    </w:p>
    <w:p w:rsidR="007D0BC8" w:rsidRDefault="007D0BC8" w:rsidP="00C01E1D">
      <w:pPr>
        <w:spacing w:before="120"/>
      </w:pPr>
      <w:r>
        <w:rPr>
          <w:rFonts w:hint="cs"/>
          <w:cs/>
        </w:rPr>
        <w:t>ปีนี้ให้ใช้</w:t>
      </w:r>
      <w:r w:rsidR="00C757B1">
        <w:rPr>
          <w:rFonts w:hint="cs"/>
          <w:cs/>
        </w:rPr>
        <w:t>สี</w:t>
      </w:r>
      <w:r w:rsidR="00FE1DFA">
        <w:rPr>
          <w:rFonts w:hint="cs"/>
          <w:cs/>
        </w:rPr>
        <w:t>เขียว</w:t>
      </w:r>
      <w:r>
        <w:rPr>
          <w:rFonts w:hint="cs"/>
          <w:cs/>
        </w:rPr>
        <w:t>เป็นสัญลักษณ์</w:t>
      </w:r>
    </w:p>
    <w:p w:rsidR="00D52C50" w:rsidRDefault="00D52C50" w:rsidP="005204FC">
      <w:pPr>
        <w:spacing w:before="120"/>
        <w:ind w:left="1418"/>
      </w:pPr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D52C50" w:rsidRDefault="00D52C50" w:rsidP="00D52C50"/>
    <w:p w:rsidR="00D52C50" w:rsidRDefault="00D52C50" w:rsidP="00D52C5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52C50" w:rsidRDefault="00D52C50" w:rsidP="00D52C5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52C50" w:rsidRDefault="00D52C50" w:rsidP="00D52C50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D52C50" w:rsidRDefault="00D52C50" w:rsidP="00D52C50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D52C50" w:rsidRDefault="00D52C50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D52C50" w:rsidRDefault="00D52C50" w:rsidP="00D52C50"/>
    <w:p w:rsidR="00584ED2" w:rsidRDefault="00584ED2" w:rsidP="00D52C50"/>
    <w:p w:rsidR="00D52C50" w:rsidRDefault="00D52C50" w:rsidP="00D52C50"/>
    <w:p w:rsidR="00D52C50" w:rsidRDefault="00D52C50" w:rsidP="00D52C50"/>
    <w:p w:rsidR="00D52C50" w:rsidRDefault="00D52C50" w:rsidP="00D52C50"/>
    <w:p w:rsidR="00D52C50" w:rsidRPr="00D52C50" w:rsidRDefault="00D52C50" w:rsidP="00D52C50"/>
    <w:p w:rsidR="003F11E4" w:rsidRDefault="005E1770" w:rsidP="003F11E4">
      <w:pPr>
        <w:pStyle w:val="RIDefHead"/>
      </w:pPr>
      <w:r>
        <w:rPr>
          <w:noProof/>
        </w:rPr>
        <w:lastRenderedPageBreak/>
        <w:pict>
          <v:group id="Group 110" o:spid="_x0000_s1069" style="position:absolute;margin-left:-11.25pt;margin-top:-41.15pt;width:477pt;height:132.65pt;z-index:-251652608" coordorigin="1521,894" coordsize="9540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">
            <v:shape id="Text Box 111" o:spid="_x0000_s1070" type="#_x0000_t202" style="position:absolute;left:1521;top:1364;width:9540;height:2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csEA&#10;AADaAAAADwAAAGRycy9kb3ducmV2LnhtbESPQWvCQBSE74L/YXlCb7qxoMToKloq1GNt0esz+8wG&#10;s29jdmviv3cLgsdhZr5hFqvOVuJGjS8dKxiPEhDEudMlFwp+f7bDFIQPyBorx6TgTh5Wy35vgZl2&#10;LX/TbR8KESHsM1RgQqgzKX1uyKIfuZo4emfXWAxRNoXUDbYRbiv5niRTabHkuGCwpg9D+WX/ZxX4&#10;9NBuuk9zvKZhN7666pSUs5NSb4NuPQcRqAuv8LP9pRVM4P9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17XLBAAAA2gAAAA8AAAAAAAAAAAAAAAAAmAIAAGRycy9kb3du&#10;cmV2LnhtbFBLBQYAAAAABAAEAPUAAACGAwAAAAA=&#10;" filled="f" stroked="f">
              <v:textbox inset="3mm">
                <w:txbxContent>
                  <w:p w:rsidR="006D1C1F" w:rsidRDefault="006D1C1F" w:rsidP="003F11E4">
                    <w:pPr>
                      <w:jc w:val="center"/>
                      <w:rPr>
                        <w:b/>
                        <w:bCs/>
                        <w:w w:val="90"/>
                        <w:sz w:val="64"/>
                        <w:szCs w:val="64"/>
                      </w:rPr>
                    </w:pPr>
                  </w:p>
                  <w:p w:rsidR="006D1C1F" w:rsidRPr="00BF1C03" w:rsidRDefault="006D1C1F" w:rsidP="003F11E4">
                    <w:pPr>
                      <w:rPr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ส่วนราชการ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…………………………………………………………………………………………………………………………………………………………………………………………….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………………………………………..…………………..…………</w:t>
                    </w:r>
                  </w:p>
                  <w:p w:rsidR="006D1C1F" w:rsidRPr="00292200" w:rsidRDefault="006D1C1F" w:rsidP="003F11E4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….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</w:t>
                    </w:r>
                    <w:r w:rsidRPr="002F3D81">
                      <w:rPr>
                        <w:sz w:val="16"/>
                        <w:szCs w:val="16"/>
                      </w:rPr>
                      <w:t>……….</w:t>
                    </w:r>
                    <w:r>
                      <w:rPr>
                        <w:sz w:val="16"/>
                        <w:szCs w:val="16"/>
                      </w:rPr>
                      <w:t>………</w:t>
                    </w: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วันที่</w:t>
                    </w:r>
                    <w:r w:rsidRPr="002F3D81">
                      <w:rPr>
                        <w:sz w:val="16"/>
                        <w:szCs w:val="16"/>
                      </w:rPr>
                      <w:t>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…………………………………………………………………………………</w:t>
                    </w:r>
                    <w:r w:rsidRPr="002F3D81">
                      <w:rPr>
                        <w:sz w:val="16"/>
                        <w:szCs w:val="16"/>
                      </w:rPr>
                      <w:t>…</w:t>
                    </w:r>
                    <w:r>
                      <w:rPr>
                        <w:sz w:val="16"/>
                        <w:szCs w:val="16"/>
                      </w:rPr>
                      <w:t>…</w:t>
                    </w:r>
                    <w:r w:rsidRPr="002F3D81">
                      <w:rPr>
                        <w:sz w:val="16"/>
                        <w:szCs w:val="16"/>
                      </w:rPr>
                      <w:t>…………</w:t>
                    </w:r>
                    <w:r>
                      <w:rPr>
                        <w:sz w:val="16"/>
                        <w:szCs w:val="16"/>
                      </w:rPr>
                      <w:t>....……………….</w:t>
                    </w:r>
                  </w:p>
                  <w:p w:rsidR="006D1C1F" w:rsidRPr="00BF1C03" w:rsidRDefault="006D1C1F" w:rsidP="003F11E4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40"/>
                        <w:szCs w:val="40"/>
                        <w:cs/>
                      </w:rPr>
                      <w:t>เรื่อง</w:t>
                    </w:r>
                    <w:r w:rsidRPr="002F3D81">
                      <w:rPr>
                        <w:sz w:val="16"/>
                        <w:szCs w:val="16"/>
                      </w:rPr>
                      <w:t>…………………………………………………………………………………………………………………………………….………………………………………………</w:t>
                    </w:r>
                    <w:r>
                      <w:rPr>
                        <w:sz w:val="16"/>
                        <w:szCs w:val="16"/>
                      </w:rPr>
                      <w:t>………………………………………………………………………………..</w:t>
                    </w:r>
                    <w:r w:rsidRPr="002F3D81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…………………………..</w:t>
                    </w:r>
                  </w:p>
                </w:txbxContent>
              </v:textbox>
            </v:shape>
            <v:shape id="Picture 2" o:spid="_x0000_s1071" type="#_x0000_t75" style="position:absolute;left:1736;top:894;width:850;height:85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8sbCAAAA2gAAAA8AAABkcnMvZG93bnJldi54bWxEj91qg0AUhO8LfYflFHrXrOYiiM1GSn7E&#10;XNkmfYCDe6qie1bcTdS37wYKvRxm5htmm82mF3caXWtZQbyKQBBXVrdcK/i+nt4SEM4ja+wtk4KF&#10;HGS756ctptpO/EX3i69FgLBLUUHj/ZBK6aqGDLqVHYiD92NHgz7IsZZ6xCnATS/XUbSRBlsOCw0O&#10;tG+o6i43oyCfPsvrodcxHpe8TBJZnLu2UOr1Zf54B+Fp9v/hv3ahFWzgcSXc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XvLGwgAAANoAAAAPAAAAAAAAAAAAAAAAAJ8C&#10;AABkcnMvZG93bnJldi54bWxQSwUGAAAAAAQABAD3AAAAjgMAAAAA&#10;">
              <v:imagedata r:id="rId8" o:title=""/>
              <o:lock v:ext="edit" aspectratio="f"/>
            </v:shape>
            <v:shape id="Text Box 113" o:spid="_x0000_s1072" type="#_x0000_t202" style="position:absolute;left:4041;top:1204;width:45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GZMMA&#10;AADaAAAADwAAAGRycy9kb3ducmV2LnhtbESPQWvCQBSE74L/YXlCb7qJYC3RjRRBEC9NtbR4e2Rf&#10;k5Ds27C7xvTfdwsFj8PMfMNsd6PpxEDON5YVpIsEBHFpdcOVgo/LYf4CwgdkjZ1lUvBDHnb5dLLF&#10;TNs7v9NwDpWIEPYZKqhD6DMpfVmTQb+wPXH0vq0zGKJ0ldQO7xFuOrlMkmdpsOG4UGNP+5rK9nwz&#10;Ck6XvkhTyYX5uhbDyrbpp3s7KPU0G183IAKN4RH+bx+1gjX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GZMMAAADaAAAADwAAAAAAAAAAAAAAAACYAgAAZHJzL2Rv&#10;d25yZXYueG1sUEsFBgAAAAAEAAQA9QAAAIgDAAAAAA==&#10;" stroked="f">
              <v:textbox inset=",0,0,0">
                <w:txbxContent>
                  <w:p w:rsidR="006D1C1F" w:rsidRPr="00BF1C03" w:rsidRDefault="006D1C1F" w:rsidP="003F11E4">
                    <w:pPr>
                      <w:jc w:val="center"/>
                      <w:rPr>
                        <w:sz w:val="58"/>
                        <w:szCs w:val="58"/>
                        <w:cs/>
                      </w:rPr>
                    </w:pPr>
                    <w:r w:rsidRPr="00BF1C03">
                      <w:rPr>
                        <w:rFonts w:hint="cs"/>
                        <w:b/>
                        <w:bCs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</w:pict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</w:p>
    <w:p w:rsidR="003F11E4" w:rsidRDefault="00183D93" w:rsidP="00183D93">
      <w:pPr>
        <w:pStyle w:val="RIDefHead"/>
        <w:tabs>
          <w:tab w:val="left" w:pos="141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F11E4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3F11E4">
        <w:t xml:space="preserve"> 2669 4229</w:t>
      </w:r>
    </w:p>
    <w:p w:rsidR="003F11E4" w:rsidRDefault="003F11E4" w:rsidP="003F11E4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FE1DFA">
        <w:rPr>
          <w:rFonts w:hint="cs"/>
          <w:cs/>
        </w:rPr>
        <w:t>2559</w:t>
      </w:r>
      <w:r>
        <w:tab/>
      </w:r>
      <w:r w:rsidR="00183D93">
        <w:rPr>
          <w:rFonts w:hint="cs"/>
          <w:cs/>
        </w:rPr>
        <w:t xml:space="preserve">   </w:t>
      </w:r>
      <w:r w:rsidR="00E40175">
        <w:rPr>
          <w:rFonts w:hint="cs"/>
          <w:cs/>
        </w:rPr>
        <w:t>สิงหาคม</w:t>
      </w:r>
      <w:r w:rsidR="00183D93">
        <w:rPr>
          <w:rFonts w:hint="cs"/>
          <w:cs/>
        </w:rPr>
        <w:t xml:space="preserve">  </w:t>
      </w:r>
      <w:r w:rsidR="00FE1DFA">
        <w:rPr>
          <w:rFonts w:hint="cs"/>
          <w:cs/>
        </w:rPr>
        <w:t>2559</w:t>
      </w:r>
    </w:p>
    <w:p w:rsidR="003F11E4" w:rsidRDefault="003F11E4" w:rsidP="003F11E4">
      <w:pPr>
        <w:pStyle w:val="RIDefHead"/>
      </w:pPr>
      <w:r>
        <w:rPr>
          <w:rFonts w:hint="cs"/>
          <w:cs/>
        </w:rPr>
        <w:tab/>
      </w:r>
      <w:r w:rsidR="00183D93">
        <w:rPr>
          <w:rFonts w:hint="cs"/>
          <w:cs/>
        </w:rPr>
        <w:t xml:space="preserve"> 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FE1DFA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7D0BC8" w:rsidRPr="002C00A8" w:rsidRDefault="007D0BC8" w:rsidP="00183D93">
      <w:pPr>
        <w:spacing w:before="90"/>
        <w:rPr>
          <w:cs/>
        </w:rPr>
      </w:pPr>
      <w:r>
        <w:rPr>
          <w:rFonts w:hint="cs"/>
          <w:cs/>
        </w:rPr>
        <w:t>เรียน</w:t>
      </w:r>
      <w:r w:rsidR="00183D93">
        <w:rPr>
          <w:rFonts w:hint="cs"/>
          <w:cs/>
        </w:rPr>
        <w:t xml:space="preserve">  </w:t>
      </w:r>
      <w:r w:rsidR="00C757B1">
        <w:rPr>
          <w:rFonts w:hint="cs"/>
          <w:cs/>
        </w:rPr>
        <w:t>ผคป.</w:t>
      </w:r>
      <w:r w:rsidRPr="002C00A8">
        <w:rPr>
          <w:rFonts w:hint="cs"/>
          <w:cs/>
        </w:rPr>
        <w:t>ศรีสะเกษ</w:t>
      </w:r>
    </w:p>
    <w:p w:rsidR="007D0BC8" w:rsidRDefault="003F11E4" w:rsidP="00183D93">
      <w:pPr>
        <w:spacing w:before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 w:rsidRPr="002C00A8">
        <w:rPr>
          <w:rFonts w:hint="cs"/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FE1DFA">
        <w:rPr>
          <w:rFonts w:hint="cs"/>
          <w:cs/>
        </w:rPr>
        <w:t>2559/60</w:t>
      </w:r>
      <w:r w:rsidR="007D0BC8" w:rsidRPr="002C00A8">
        <w:rPr>
          <w:rFonts w:hint="cs"/>
          <w:cs/>
        </w:rPr>
        <w:t xml:space="preserve"> ของโครงการชลประทานศรีสะ</w:t>
      </w:r>
      <w:r w:rsidR="00C757B1">
        <w:rPr>
          <w:rFonts w:hint="cs"/>
          <w:cs/>
        </w:rPr>
        <w:t>เกษ</w:t>
      </w:r>
      <w:r w:rsidR="007D0BC8" w:rsidRPr="002C00A8">
        <w:rPr>
          <w:rFonts w:hint="cs"/>
          <w:cs/>
        </w:rPr>
        <w:t xml:space="preserve"> จำนวน  24   จุด   โดยแจ้งพิกัดของจุดศูนย์กลางจุดสำรวจในแผนที่ทหาร</w:t>
      </w:r>
      <w:r w:rsidR="007D0BC8">
        <w:rPr>
          <w:rFonts w:hint="cs"/>
          <w:cs/>
        </w:rPr>
        <w:t xml:space="preserve">  มาตราส่วน 1 </w:t>
      </w:r>
      <w:r w:rsidR="007D0BC8">
        <w:t>: 50</w:t>
      </w:r>
      <w:r w:rsidR="007D0BC8">
        <w:rPr>
          <w:rFonts w:hint="cs"/>
          <w:cs/>
        </w:rPr>
        <w:t xml:space="preserve">,000 ชุด </w:t>
      </w:r>
      <w:r w:rsidR="007D0BC8">
        <w:t>L</w:t>
      </w:r>
      <w:r w:rsidR="007D0BC8">
        <w:rPr>
          <w:rFonts w:hint="cs"/>
          <w:cs/>
        </w:rPr>
        <w:t xml:space="preserve"> 7017 ดังนี้คือ</w:t>
      </w:r>
    </w:p>
    <w:p w:rsidR="007D0BC8" w:rsidRDefault="003F11E4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>
        <w:rPr>
          <w:rFonts w:hint="cs"/>
          <w:cs/>
        </w:rPr>
        <w:t>ประเภทที่</w:t>
      </w:r>
      <w:r w:rsidR="007D0BC8">
        <w:rPr>
          <w:rFonts w:hint="cs"/>
          <w:cs/>
        </w:rPr>
        <w:tab/>
        <w:t>ตัวอย่างที่</w:t>
      </w:r>
      <w:r w:rsidR="007D0BC8">
        <w:rPr>
          <w:rFonts w:hint="cs"/>
          <w:cs/>
        </w:rPr>
        <w:tab/>
        <w:t>-</w:t>
      </w:r>
      <w:r w:rsidR="007D0BC8">
        <w:rPr>
          <w:rFonts w:hint="cs"/>
          <w:cs/>
        </w:rPr>
        <w:tab/>
        <w:t>(</w:t>
      </w:r>
      <w:r w:rsidR="007D0BC8">
        <w:t>Segment No.)</w:t>
      </w:r>
      <w:r w:rsidR="007D0BC8">
        <w:rPr>
          <w:rFonts w:hint="cs"/>
          <w:cs/>
        </w:rPr>
        <w:tab/>
      </w:r>
      <w:r w:rsidR="007D0BC8">
        <w:rPr>
          <w:rFonts w:hint="cs"/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1. อ่างฯ ห้วยซัน  (สัมภาษณ์)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D0BC8" w:rsidRDefault="003F11E4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D0BC8">
        <w:rPr>
          <w:rFonts w:hint="cs"/>
          <w:cs/>
        </w:rPr>
        <w:t>3</w:t>
      </w:r>
      <w:r w:rsidR="007D0BC8">
        <w:rPr>
          <w:rFonts w:hint="cs"/>
          <w:cs/>
        </w:rPr>
        <w:tab/>
      </w:r>
      <w:r w:rsidR="007D0BC8">
        <w:rPr>
          <w:rFonts w:hint="cs"/>
          <w:cs/>
        </w:rPr>
        <w:tab/>
        <w:t>1</w:t>
      </w:r>
      <w:r w:rsidR="007D0BC8">
        <w:rPr>
          <w:rFonts w:hint="cs"/>
          <w:cs/>
        </w:rPr>
        <w:tab/>
        <w:t>-</w:t>
      </w:r>
      <w:r w:rsidR="007D0BC8">
        <w:rPr>
          <w:rFonts w:hint="cs"/>
          <w:cs/>
        </w:rPr>
        <w:tab/>
        <w:t xml:space="preserve">(3001)                    </w:t>
      </w:r>
      <w:r w:rsidR="00B817C4">
        <w:rPr>
          <w:rFonts w:hint="cs"/>
          <w:cs/>
        </w:rPr>
        <w:tab/>
      </w:r>
      <w:r w:rsidR="007D0BC8">
        <w:rPr>
          <w:rFonts w:hint="cs"/>
          <w:cs/>
        </w:rPr>
        <w:t xml:space="preserve">31506565      </w:t>
      </w:r>
    </w:p>
    <w:p w:rsidR="007D0BC8" w:rsidRDefault="007D0BC8" w:rsidP="007D0BC8">
      <w:r>
        <w:rPr>
          <w:rFonts w:hint="cs"/>
          <w:cs/>
        </w:rPr>
        <w:t>2. อ่างฯ หนองสอางค์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14803045</w:t>
      </w:r>
    </w:p>
    <w:p w:rsidR="007D0BC8" w:rsidRDefault="007D0BC8" w:rsidP="007D0BC8">
      <w:r>
        <w:rPr>
          <w:rFonts w:hint="cs"/>
          <w:cs/>
        </w:rPr>
        <w:t>3. อ่างฯ ห้วยน้ำคำ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29756975</w:t>
      </w:r>
    </w:p>
    <w:p w:rsidR="007D0BC8" w:rsidRDefault="007D0BC8" w:rsidP="007D0BC8">
      <w:r>
        <w:rPr>
          <w:rFonts w:hint="cs"/>
          <w:cs/>
        </w:rPr>
        <w:t>4. อ่างฯ ห้วยคล้า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23456580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                     20906270</w:t>
      </w:r>
    </w:p>
    <w:p w:rsidR="007D0BC8" w:rsidRDefault="007D0BC8" w:rsidP="007D0BC8">
      <w:r>
        <w:rPr>
          <w:rFonts w:hint="cs"/>
          <w:cs/>
        </w:rPr>
        <w:t>5. อ่างฯ ห้วยตามาย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                     58254120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                     56603470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(2003)                     56803075</w:t>
      </w:r>
    </w:p>
    <w:p w:rsidR="007D0BC8" w:rsidRDefault="007D0BC8" w:rsidP="007D0BC8">
      <w:r>
        <w:rPr>
          <w:rFonts w:hint="cs"/>
          <w:cs/>
        </w:rPr>
        <w:t>6. อ่างฯ หนองสิ  (สัมภาษณ์)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(3001)                     39501765   </w:t>
      </w:r>
    </w:p>
    <w:p w:rsidR="007D0BC8" w:rsidRDefault="007D0BC8" w:rsidP="007D0BC8">
      <w:r>
        <w:rPr>
          <w:rFonts w:hint="cs"/>
          <w:cs/>
        </w:rPr>
        <w:t>7. อ่างฯ ห้วยศาลา   (ตั้งแปลง)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                     14600415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(3002)                     </w:t>
      </w:r>
      <w:r w:rsidR="00B817C4">
        <w:rPr>
          <w:rFonts w:hint="cs"/>
          <w:cs/>
        </w:rPr>
        <w:tab/>
      </w:r>
      <w:r>
        <w:rPr>
          <w:rFonts w:hint="cs"/>
          <w:cs/>
        </w:rPr>
        <w:t>10400240</w:t>
      </w:r>
    </w:p>
    <w:p w:rsidR="007D0BC8" w:rsidRDefault="007D0BC8" w:rsidP="007D0BC8">
      <w:r>
        <w:rPr>
          <w:rFonts w:hint="cs"/>
          <w:cs/>
        </w:rPr>
        <w:t>8. อ่างฯห้วยตาจู</w:t>
      </w:r>
      <w:r w:rsidR="00183D93">
        <w:rPr>
          <w:rFonts w:hint="cs"/>
          <w:cs/>
        </w:rPr>
        <w:tab/>
      </w:r>
      <w:r w:rsidR="00183D93"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35551320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38401140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31350925</w:t>
      </w:r>
    </w:p>
    <w:p w:rsidR="007D0BC8" w:rsidRDefault="00B817C4" w:rsidP="007D0BC8">
      <w:r>
        <w:rPr>
          <w:rFonts w:hint="cs"/>
          <w:cs/>
        </w:rPr>
        <w:t>9. ฝายราศี</w:t>
      </w:r>
      <w:r w:rsidR="007D0BC8">
        <w:rPr>
          <w:rFonts w:hint="cs"/>
          <w:cs/>
        </w:rPr>
        <w:t>ไศล</w:t>
      </w:r>
      <w:r w:rsidR="007D0BC8">
        <w:rPr>
          <w:rFonts w:hint="cs"/>
          <w:cs/>
        </w:rPr>
        <w:tab/>
      </w:r>
      <w:r w:rsidR="007D0BC8">
        <w:rPr>
          <w:rFonts w:hint="cs"/>
          <w:cs/>
        </w:rPr>
        <w:tab/>
      </w:r>
      <w:r w:rsidR="003F11E4">
        <w:rPr>
          <w:rFonts w:hint="cs"/>
          <w:cs/>
        </w:rPr>
        <w:tab/>
        <w:t>3</w:t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7D0BC8">
        <w:rPr>
          <w:rFonts w:hint="cs"/>
          <w:cs/>
        </w:rPr>
        <w:t>1</w:t>
      </w:r>
      <w:r w:rsidR="007D0BC8">
        <w:rPr>
          <w:rFonts w:hint="cs"/>
          <w:cs/>
        </w:rPr>
        <w:tab/>
        <w:t>-</w:t>
      </w:r>
      <w:r w:rsidR="007D0BC8">
        <w:rPr>
          <w:rFonts w:hint="cs"/>
          <w:cs/>
        </w:rPr>
        <w:tab/>
        <w:t>(3001)</w:t>
      </w:r>
      <w:r w:rsidR="007D0BC8"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7D0BC8">
        <w:rPr>
          <w:rFonts w:hint="cs"/>
          <w:cs/>
        </w:rPr>
        <w:t>94609590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97409250</w:t>
      </w:r>
    </w:p>
    <w:p w:rsidR="003F11E4" w:rsidRDefault="003F11E4" w:rsidP="007D0BC8"/>
    <w:p w:rsidR="003F11E4" w:rsidRDefault="003F11E4" w:rsidP="007D0BC8"/>
    <w:p w:rsidR="003F11E4" w:rsidRDefault="003F11E4" w:rsidP="007D0BC8"/>
    <w:p w:rsidR="003F11E4" w:rsidRDefault="003F11E4" w:rsidP="007D0BC8"/>
    <w:p w:rsidR="003F11E4" w:rsidRDefault="003F11E4" w:rsidP="007D0BC8"/>
    <w:p w:rsidR="00584ED2" w:rsidRDefault="00584ED2" w:rsidP="00584ED2">
      <w:pPr>
        <w:jc w:val="right"/>
      </w:pPr>
      <w:r>
        <w:rPr>
          <w:rFonts w:hint="cs"/>
          <w:cs/>
        </w:rPr>
        <w:t>ประเภทที่ ...</w:t>
      </w:r>
    </w:p>
    <w:p w:rsidR="00183D93" w:rsidRDefault="00183D93" w:rsidP="00584ED2">
      <w:pPr>
        <w:jc w:val="right"/>
      </w:pPr>
    </w:p>
    <w:p w:rsidR="00584ED2" w:rsidRDefault="005E1770" w:rsidP="00584ED2">
      <w:r>
        <w:rPr>
          <w:noProof/>
        </w:rPr>
        <w:pict>
          <v:shape id="Text Box 114" o:spid="_x0000_s1073" type="#_x0000_t202" style="position:absolute;margin-left:201pt;margin-top:-45pt;width:45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j6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" filled="f" stroked="f">
            <v:textbox>
              <w:txbxContent>
                <w:p w:rsidR="006D1C1F" w:rsidRPr="00E82104" w:rsidRDefault="006D1C1F" w:rsidP="00584ED2">
                  <w:pPr>
                    <w:pStyle w:val="RIDefNormal"/>
                    <w:jc w:val="center"/>
                  </w:pPr>
                  <w:r w:rsidRPr="00E82104">
                    <w:t>- 2 -</w:t>
                  </w:r>
                </w:p>
                <w:p w:rsidR="006D1C1F" w:rsidRDefault="006D1C1F" w:rsidP="00584ED2"/>
              </w:txbxContent>
            </v:textbox>
          </v:shape>
        </w:pict>
      </w:r>
      <w:r w:rsidR="00584ED2">
        <w:rPr>
          <w:rFonts w:hint="cs"/>
          <w:cs/>
        </w:rPr>
        <w:tab/>
      </w:r>
      <w:r w:rsidR="00584ED2">
        <w:rPr>
          <w:rFonts w:hint="cs"/>
          <w:cs/>
        </w:rPr>
        <w:tab/>
        <w:t>ประเภทที่</w:t>
      </w:r>
      <w:r w:rsidR="00584ED2">
        <w:rPr>
          <w:rFonts w:hint="cs"/>
          <w:cs/>
        </w:rPr>
        <w:tab/>
        <w:t>ตัวอย่างที่</w:t>
      </w:r>
      <w:r w:rsidR="00584ED2">
        <w:rPr>
          <w:rFonts w:hint="cs"/>
          <w:cs/>
        </w:rPr>
        <w:tab/>
        <w:t>-</w:t>
      </w:r>
      <w:r w:rsidR="00584ED2">
        <w:rPr>
          <w:rFonts w:hint="cs"/>
          <w:cs/>
        </w:rPr>
        <w:tab/>
        <w:t>(</w:t>
      </w:r>
      <w:r w:rsidR="00584ED2">
        <w:t>Segment No.)</w:t>
      </w:r>
      <w:r w:rsidR="00584ED2">
        <w:rPr>
          <w:rFonts w:hint="cs"/>
          <w:cs/>
        </w:rPr>
        <w:tab/>
      </w:r>
      <w:r w:rsidR="00584ED2">
        <w:rPr>
          <w:rFonts w:hint="cs"/>
          <w:cs/>
        </w:rPr>
        <w:tab/>
        <w:t>พิกัดที่</w:t>
      </w:r>
    </w:p>
    <w:p w:rsidR="007D0BC8" w:rsidRDefault="007D0BC8" w:rsidP="007D0BC8">
      <w:r>
        <w:rPr>
          <w:rFonts w:hint="cs"/>
          <w:cs/>
        </w:rPr>
        <w:t>10. ฝายหัวนา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62308145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59408020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61307820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56457835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57657735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 w:rsidR="003F11E4">
        <w:rPr>
          <w:rFonts w:hint="cs"/>
          <w:cs/>
        </w:rPr>
        <w:tab/>
      </w:r>
      <w:r w:rsidR="003F11E4">
        <w:rPr>
          <w:rFonts w:hint="cs"/>
          <w:cs/>
        </w:rPr>
        <w:tab/>
      </w:r>
      <w:r>
        <w:rPr>
          <w:rFonts w:hint="cs"/>
          <w:cs/>
        </w:rPr>
        <w:t>63507640</w:t>
      </w:r>
    </w:p>
    <w:p w:rsidR="007D0BC8" w:rsidRDefault="007D0BC8" w:rsidP="007D0BC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 w:rsidR="00584ED2">
        <w:rPr>
          <w:rFonts w:hint="cs"/>
          <w:cs/>
        </w:rPr>
        <w:tab/>
      </w:r>
      <w:r w:rsidR="00584ED2">
        <w:rPr>
          <w:rFonts w:hint="cs"/>
          <w:cs/>
        </w:rPr>
        <w:tab/>
      </w:r>
      <w:r>
        <w:rPr>
          <w:rFonts w:hint="cs"/>
          <w:cs/>
        </w:rPr>
        <w:tab/>
        <w:t>56407565</w:t>
      </w:r>
    </w:p>
    <w:p w:rsidR="007D0BC8" w:rsidRDefault="007D0BC8" w:rsidP="007D0BC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 w:rsidR="00584ED2">
        <w:rPr>
          <w:rFonts w:hint="cs"/>
          <w:cs/>
        </w:rPr>
        <w:tab/>
      </w:r>
      <w:r w:rsidR="00584ED2">
        <w:rPr>
          <w:rFonts w:hint="cs"/>
          <w:cs/>
        </w:rPr>
        <w:tab/>
      </w:r>
      <w:r>
        <w:rPr>
          <w:rFonts w:hint="cs"/>
          <w:cs/>
        </w:rPr>
        <w:t>60557275</w:t>
      </w:r>
    </w:p>
    <w:p w:rsidR="007D0BC8" w:rsidRDefault="007D0BC8" w:rsidP="00C01E1D">
      <w:pPr>
        <w:spacing w:before="120"/>
      </w:pPr>
      <w:r>
        <w:rPr>
          <w:rFonts w:hint="cs"/>
          <w:cs/>
        </w:rPr>
        <w:t>ปีนี้ให้ใช้</w:t>
      </w:r>
      <w:r w:rsidR="00C757B1">
        <w:rPr>
          <w:rFonts w:hint="cs"/>
          <w:cs/>
        </w:rPr>
        <w:t>สี</w:t>
      </w:r>
      <w:r w:rsidR="00FE1DFA">
        <w:rPr>
          <w:rFonts w:hint="cs"/>
          <w:cs/>
        </w:rPr>
        <w:t>เขียว</w:t>
      </w:r>
      <w:r>
        <w:rPr>
          <w:rFonts w:hint="cs"/>
          <w:cs/>
        </w:rPr>
        <w:t>เป็นสัญลักษณ์</w:t>
      </w:r>
    </w:p>
    <w:p w:rsidR="00584ED2" w:rsidRDefault="00584ED2" w:rsidP="005204FC">
      <w:pPr>
        <w:spacing w:before="120"/>
        <w:ind w:left="1418"/>
      </w:pPr>
      <w:r>
        <w:rPr>
          <w:rFonts w:hint="cs"/>
          <w:cs/>
        </w:rPr>
        <w:tab/>
        <w:t>จึงเรียนมาเพื่อโปรดพิจารณาดำเนินการ</w:t>
      </w:r>
    </w:p>
    <w:p w:rsidR="00584ED2" w:rsidRDefault="00584ED2" w:rsidP="00584ED2"/>
    <w:p w:rsidR="00584ED2" w:rsidRDefault="00584ED2" w:rsidP="00584ED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84ED2" w:rsidRDefault="00584ED2" w:rsidP="00584ED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84ED2" w:rsidRDefault="00584ED2" w:rsidP="00584ED2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584ED2" w:rsidRDefault="00584ED2" w:rsidP="00584ED2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D0BC8" w:rsidRDefault="00584ED2" w:rsidP="005204FC">
      <w:pPr>
        <w:pStyle w:val="RIDefNormal"/>
        <w:tabs>
          <w:tab w:val="clear" w:pos="1417"/>
        </w:tabs>
      </w:pPr>
      <w:r>
        <w:rPr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5204FC">
        <w:rPr>
          <w:rFonts w:hint="cs"/>
          <w:cs/>
        </w:rPr>
        <w:tab/>
      </w:r>
      <w:r w:rsidR="00C757B1">
        <w:rPr>
          <w:rFonts w:hint="cs"/>
          <w:cs/>
        </w:rPr>
        <w:t>ผชน.บอ.</w:t>
      </w:r>
    </w:p>
    <w:p w:rsidR="007D0BC8" w:rsidRDefault="007D0BC8" w:rsidP="000429B8"/>
    <w:p w:rsidR="007D0BC8" w:rsidRDefault="007D0BC8" w:rsidP="000429B8"/>
    <w:p w:rsidR="007D0BC8" w:rsidRPr="00066ED4" w:rsidRDefault="007D0BC8" w:rsidP="000429B8">
      <w:pPr>
        <w:rPr>
          <w:cs/>
        </w:rPr>
      </w:pPr>
    </w:p>
    <w:sectPr w:rsidR="007D0BC8" w:rsidRPr="00066ED4" w:rsidSect="00D52C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44" w:rsidRDefault="00BE1044">
      <w:r>
        <w:separator/>
      </w:r>
    </w:p>
  </w:endnote>
  <w:endnote w:type="continuationSeparator" w:id="1">
    <w:p w:rsidR="00BE1044" w:rsidRDefault="00BE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1F" w:rsidRDefault="006D1C1F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6D1C1F" w:rsidRDefault="006D1C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44" w:rsidRDefault="00BE1044">
      <w:r>
        <w:separator/>
      </w:r>
    </w:p>
  </w:footnote>
  <w:footnote w:type="continuationSeparator" w:id="1">
    <w:p w:rsidR="00BE1044" w:rsidRDefault="00BE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1F" w:rsidRDefault="005E1770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1C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C1F" w:rsidRDefault="006D1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1F" w:rsidRDefault="006D1C1F" w:rsidP="009D625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1F" w:rsidRDefault="005E177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162pt;margin-top:5.75pt;width:126pt;height:36pt;z-index:-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" stroked="f">
          <v:textbox inset=",,0,0">
            <w:txbxContent>
              <w:p w:rsidR="006D1C1F" w:rsidRPr="005D4A56" w:rsidRDefault="006D1C1F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noProof/>
      </w:rPr>
      <w:pict>
        <v:shape id="Text Box 14" o:spid="_x0000_s4097" type="#_x0000_t202" style="position:absolute;margin-left:2in;margin-top:5.75pt;width:162pt;height:45pt;z-index:-2516592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" stroked="f">
          <v:textbox inset=",,0,0">
            <w:txbxContent>
              <w:p w:rsidR="006D1C1F" w:rsidRPr="005D4A56" w:rsidRDefault="006D1C1F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D19"/>
    <w:rsid w:val="00015E28"/>
    <w:rsid w:val="00021A7E"/>
    <w:rsid w:val="0002527E"/>
    <w:rsid w:val="000302CF"/>
    <w:rsid w:val="00033B8B"/>
    <w:rsid w:val="00040B82"/>
    <w:rsid w:val="000412BC"/>
    <w:rsid w:val="000429B8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9282E"/>
    <w:rsid w:val="00093494"/>
    <w:rsid w:val="00093C03"/>
    <w:rsid w:val="00094E82"/>
    <w:rsid w:val="00094FA4"/>
    <w:rsid w:val="000A297A"/>
    <w:rsid w:val="000A66C3"/>
    <w:rsid w:val="000B3070"/>
    <w:rsid w:val="000B7A60"/>
    <w:rsid w:val="000C46A1"/>
    <w:rsid w:val="000C4DE6"/>
    <w:rsid w:val="000C51E3"/>
    <w:rsid w:val="000C7B17"/>
    <w:rsid w:val="000D1B91"/>
    <w:rsid w:val="000D6E47"/>
    <w:rsid w:val="000D7588"/>
    <w:rsid w:val="000E03D2"/>
    <w:rsid w:val="000E63D2"/>
    <w:rsid w:val="000F7B75"/>
    <w:rsid w:val="001013EE"/>
    <w:rsid w:val="001073E7"/>
    <w:rsid w:val="00110F51"/>
    <w:rsid w:val="0011630C"/>
    <w:rsid w:val="00116775"/>
    <w:rsid w:val="00123F4B"/>
    <w:rsid w:val="00127FB1"/>
    <w:rsid w:val="00131C75"/>
    <w:rsid w:val="00132898"/>
    <w:rsid w:val="00134D51"/>
    <w:rsid w:val="00135E53"/>
    <w:rsid w:val="00141DEF"/>
    <w:rsid w:val="00143680"/>
    <w:rsid w:val="00143870"/>
    <w:rsid w:val="0014546F"/>
    <w:rsid w:val="001472C8"/>
    <w:rsid w:val="0014748E"/>
    <w:rsid w:val="001478FB"/>
    <w:rsid w:val="00150985"/>
    <w:rsid w:val="00164A37"/>
    <w:rsid w:val="00166CAF"/>
    <w:rsid w:val="00183D93"/>
    <w:rsid w:val="00187B6D"/>
    <w:rsid w:val="00193D43"/>
    <w:rsid w:val="00196450"/>
    <w:rsid w:val="001A3006"/>
    <w:rsid w:val="001A4DC7"/>
    <w:rsid w:val="001B174C"/>
    <w:rsid w:val="001B1D35"/>
    <w:rsid w:val="001B38F8"/>
    <w:rsid w:val="001B6E2A"/>
    <w:rsid w:val="001B766E"/>
    <w:rsid w:val="001C441A"/>
    <w:rsid w:val="001D1BC0"/>
    <w:rsid w:val="001D242F"/>
    <w:rsid w:val="001D29FB"/>
    <w:rsid w:val="001D3F4B"/>
    <w:rsid w:val="001D6FF4"/>
    <w:rsid w:val="001D765E"/>
    <w:rsid w:val="001E07DF"/>
    <w:rsid w:val="001E30E8"/>
    <w:rsid w:val="001F1FD1"/>
    <w:rsid w:val="001F4CA9"/>
    <w:rsid w:val="002061AE"/>
    <w:rsid w:val="00211086"/>
    <w:rsid w:val="00214244"/>
    <w:rsid w:val="00214823"/>
    <w:rsid w:val="00214924"/>
    <w:rsid w:val="002301B6"/>
    <w:rsid w:val="00230EFF"/>
    <w:rsid w:val="002314E3"/>
    <w:rsid w:val="002335EA"/>
    <w:rsid w:val="00233BA7"/>
    <w:rsid w:val="0023443F"/>
    <w:rsid w:val="002365B6"/>
    <w:rsid w:val="0024149A"/>
    <w:rsid w:val="00241BB9"/>
    <w:rsid w:val="00242AEC"/>
    <w:rsid w:val="0024379C"/>
    <w:rsid w:val="00255EA4"/>
    <w:rsid w:val="00260B38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A5243"/>
    <w:rsid w:val="002B2162"/>
    <w:rsid w:val="002C1096"/>
    <w:rsid w:val="002E303D"/>
    <w:rsid w:val="002E52F7"/>
    <w:rsid w:val="002F1B42"/>
    <w:rsid w:val="002F2CD7"/>
    <w:rsid w:val="002F3D81"/>
    <w:rsid w:val="00303D88"/>
    <w:rsid w:val="003113FB"/>
    <w:rsid w:val="003117CB"/>
    <w:rsid w:val="003129D2"/>
    <w:rsid w:val="0031759A"/>
    <w:rsid w:val="003256ED"/>
    <w:rsid w:val="00327771"/>
    <w:rsid w:val="00333C2D"/>
    <w:rsid w:val="00333F23"/>
    <w:rsid w:val="00334E74"/>
    <w:rsid w:val="00334F25"/>
    <w:rsid w:val="00337AF3"/>
    <w:rsid w:val="00340B5C"/>
    <w:rsid w:val="003500F4"/>
    <w:rsid w:val="003559D1"/>
    <w:rsid w:val="00357034"/>
    <w:rsid w:val="00373369"/>
    <w:rsid w:val="003776DF"/>
    <w:rsid w:val="00381CBB"/>
    <w:rsid w:val="0038233F"/>
    <w:rsid w:val="003830CF"/>
    <w:rsid w:val="003851FD"/>
    <w:rsid w:val="00385CDD"/>
    <w:rsid w:val="00394CEA"/>
    <w:rsid w:val="003A0C99"/>
    <w:rsid w:val="003A19AA"/>
    <w:rsid w:val="003A5273"/>
    <w:rsid w:val="003A67E2"/>
    <w:rsid w:val="003B28CA"/>
    <w:rsid w:val="003C0AE4"/>
    <w:rsid w:val="003C16BC"/>
    <w:rsid w:val="003C1DB1"/>
    <w:rsid w:val="003C1FE0"/>
    <w:rsid w:val="003C7400"/>
    <w:rsid w:val="003D3328"/>
    <w:rsid w:val="003D771B"/>
    <w:rsid w:val="003E10D7"/>
    <w:rsid w:val="003E1A45"/>
    <w:rsid w:val="003E1E54"/>
    <w:rsid w:val="003E51A1"/>
    <w:rsid w:val="003F0E50"/>
    <w:rsid w:val="003F11E4"/>
    <w:rsid w:val="003F1366"/>
    <w:rsid w:val="003F23DD"/>
    <w:rsid w:val="00400BA0"/>
    <w:rsid w:val="0040108F"/>
    <w:rsid w:val="004215A3"/>
    <w:rsid w:val="00425BCB"/>
    <w:rsid w:val="00426C13"/>
    <w:rsid w:val="004306E5"/>
    <w:rsid w:val="004448A1"/>
    <w:rsid w:val="00456225"/>
    <w:rsid w:val="00457CE7"/>
    <w:rsid w:val="00472792"/>
    <w:rsid w:val="0047331D"/>
    <w:rsid w:val="0047765D"/>
    <w:rsid w:val="00484E86"/>
    <w:rsid w:val="004869A2"/>
    <w:rsid w:val="00487213"/>
    <w:rsid w:val="004962E9"/>
    <w:rsid w:val="004A029B"/>
    <w:rsid w:val="004A16C2"/>
    <w:rsid w:val="004A4285"/>
    <w:rsid w:val="004A5406"/>
    <w:rsid w:val="004B2955"/>
    <w:rsid w:val="004C19F9"/>
    <w:rsid w:val="004C4C79"/>
    <w:rsid w:val="004C59A8"/>
    <w:rsid w:val="004C641C"/>
    <w:rsid w:val="004E3DEB"/>
    <w:rsid w:val="004E580E"/>
    <w:rsid w:val="004E61DF"/>
    <w:rsid w:val="004F2556"/>
    <w:rsid w:val="004F41E2"/>
    <w:rsid w:val="004F46DE"/>
    <w:rsid w:val="0050522A"/>
    <w:rsid w:val="005060C6"/>
    <w:rsid w:val="00517F91"/>
    <w:rsid w:val="005204FC"/>
    <w:rsid w:val="00521F6C"/>
    <w:rsid w:val="005221D7"/>
    <w:rsid w:val="0052763C"/>
    <w:rsid w:val="0053135F"/>
    <w:rsid w:val="005315CE"/>
    <w:rsid w:val="00536F71"/>
    <w:rsid w:val="005421E1"/>
    <w:rsid w:val="00542C11"/>
    <w:rsid w:val="00547AD3"/>
    <w:rsid w:val="005554DE"/>
    <w:rsid w:val="005569AF"/>
    <w:rsid w:val="00562278"/>
    <w:rsid w:val="00563ABC"/>
    <w:rsid w:val="00566263"/>
    <w:rsid w:val="00570972"/>
    <w:rsid w:val="00573388"/>
    <w:rsid w:val="00575224"/>
    <w:rsid w:val="00576F3C"/>
    <w:rsid w:val="0058092F"/>
    <w:rsid w:val="005838EB"/>
    <w:rsid w:val="00584ED2"/>
    <w:rsid w:val="00585EC9"/>
    <w:rsid w:val="00586513"/>
    <w:rsid w:val="005865CE"/>
    <w:rsid w:val="0058670E"/>
    <w:rsid w:val="00592E1B"/>
    <w:rsid w:val="00595E1D"/>
    <w:rsid w:val="00597BD9"/>
    <w:rsid w:val="005A24F0"/>
    <w:rsid w:val="005A6629"/>
    <w:rsid w:val="005B06E0"/>
    <w:rsid w:val="005B281E"/>
    <w:rsid w:val="005B4C0A"/>
    <w:rsid w:val="005B5030"/>
    <w:rsid w:val="005C295A"/>
    <w:rsid w:val="005C2DBE"/>
    <w:rsid w:val="005C7AB3"/>
    <w:rsid w:val="005D027B"/>
    <w:rsid w:val="005D0A95"/>
    <w:rsid w:val="005D4A56"/>
    <w:rsid w:val="005D4BB2"/>
    <w:rsid w:val="005D7D57"/>
    <w:rsid w:val="005E1770"/>
    <w:rsid w:val="00606A30"/>
    <w:rsid w:val="006118A6"/>
    <w:rsid w:val="0061250C"/>
    <w:rsid w:val="0061448B"/>
    <w:rsid w:val="00617D80"/>
    <w:rsid w:val="00622DE2"/>
    <w:rsid w:val="00624064"/>
    <w:rsid w:val="00625BAF"/>
    <w:rsid w:val="006319C6"/>
    <w:rsid w:val="006355E7"/>
    <w:rsid w:val="00636F05"/>
    <w:rsid w:val="0063717C"/>
    <w:rsid w:val="006404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4A83"/>
    <w:rsid w:val="0067694F"/>
    <w:rsid w:val="0068133E"/>
    <w:rsid w:val="00681B5A"/>
    <w:rsid w:val="00685804"/>
    <w:rsid w:val="00690747"/>
    <w:rsid w:val="00693219"/>
    <w:rsid w:val="00695FDA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39DE"/>
    <w:rsid w:val="006D1C1F"/>
    <w:rsid w:val="006D5149"/>
    <w:rsid w:val="006E152D"/>
    <w:rsid w:val="006E5953"/>
    <w:rsid w:val="006F43EB"/>
    <w:rsid w:val="006F62DD"/>
    <w:rsid w:val="0070495F"/>
    <w:rsid w:val="0070555E"/>
    <w:rsid w:val="00706177"/>
    <w:rsid w:val="00711000"/>
    <w:rsid w:val="00716489"/>
    <w:rsid w:val="00716C79"/>
    <w:rsid w:val="007178DC"/>
    <w:rsid w:val="00717C87"/>
    <w:rsid w:val="0072606C"/>
    <w:rsid w:val="00726122"/>
    <w:rsid w:val="00735497"/>
    <w:rsid w:val="007411E1"/>
    <w:rsid w:val="00752701"/>
    <w:rsid w:val="00753E5A"/>
    <w:rsid w:val="0076456F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B5A73"/>
    <w:rsid w:val="007C1B3C"/>
    <w:rsid w:val="007C7A11"/>
    <w:rsid w:val="007D0758"/>
    <w:rsid w:val="007D0BC8"/>
    <w:rsid w:val="007D2C83"/>
    <w:rsid w:val="007D5081"/>
    <w:rsid w:val="007D57EE"/>
    <w:rsid w:val="007E16B5"/>
    <w:rsid w:val="007E1CC9"/>
    <w:rsid w:val="007E294C"/>
    <w:rsid w:val="007E6676"/>
    <w:rsid w:val="007F6EA1"/>
    <w:rsid w:val="00802BCC"/>
    <w:rsid w:val="00805694"/>
    <w:rsid w:val="008108CB"/>
    <w:rsid w:val="008138C3"/>
    <w:rsid w:val="00820A84"/>
    <w:rsid w:val="00822D54"/>
    <w:rsid w:val="0082650B"/>
    <w:rsid w:val="008341B8"/>
    <w:rsid w:val="00845733"/>
    <w:rsid w:val="00847B0C"/>
    <w:rsid w:val="00847D1D"/>
    <w:rsid w:val="00852025"/>
    <w:rsid w:val="00852177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84DBE"/>
    <w:rsid w:val="00885C9F"/>
    <w:rsid w:val="0088622A"/>
    <w:rsid w:val="008924A1"/>
    <w:rsid w:val="0089733C"/>
    <w:rsid w:val="008A0841"/>
    <w:rsid w:val="008A14EC"/>
    <w:rsid w:val="008A2003"/>
    <w:rsid w:val="008A3994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3048"/>
    <w:rsid w:val="008E30C6"/>
    <w:rsid w:val="008E66A2"/>
    <w:rsid w:val="008E6910"/>
    <w:rsid w:val="008F51DC"/>
    <w:rsid w:val="008F5B62"/>
    <w:rsid w:val="008F788F"/>
    <w:rsid w:val="00901764"/>
    <w:rsid w:val="00903338"/>
    <w:rsid w:val="009046BB"/>
    <w:rsid w:val="0091038C"/>
    <w:rsid w:val="00914823"/>
    <w:rsid w:val="009215BA"/>
    <w:rsid w:val="00922EAE"/>
    <w:rsid w:val="009323A9"/>
    <w:rsid w:val="00934401"/>
    <w:rsid w:val="00934A59"/>
    <w:rsid w:val="00937234"/>
    <w:rsid w:val="00943566"/>
    <w:rsid w:val="00944638"/>
    <w:rsid w:val="009446D9"/>
    <w:rsid w:val="00944BB4"/>
    <w:rsid w:val="00944D0E"/>
    <w:rsid w:val="009453E4"/>
    <w:rsid w:val="00950680"/>
    <w:rsid w:val="009526E1"/>
    <w:rsid w:val="009544ED"/>
    <w:rsid w:val="009605BE"/>
    <w:rsid w:val="009633DB"/>
    <w:rsid w:val="00964887"/>
    <w:rsid w:val="0097530E"/>
    <w:rsid w:val="00983E58"/>
    <w:rsid w:val="00991F4D"/>
    <w:rsid w:val="00995C1E"/>
    <w:rsid w:val="0099766D"/>
    <w:rsid w:val="009A738A"/>
    <w:rsid w:val="009B09BE"/>
    <w:rsid w:val="009B6CD3"/>
    <w:rsid w:val="009C2DE2"/>
    <w:rsid w:val="009C4C6F"/>
    <w:rsid w:val="009C51CA"/>
    <w:rsid w:val="009C7622"/>
    <w:rsid w:val="009D02DC"/>
    <w:rsid w:val="009D1B75"/>
    <w:rsid w:val="009D300C"/>
    <w:rsid w:val="009D317D"/>
    <w:rsid w:val="009D4CD7"/>
    <w:rsid w:val="009D6256"/>
    <w:rsid w:val="009E66E7"/>
    <w:rsid w:val="009E67C8"/>
    <w:rsid w:val="009F030B"/>
    <w:rsid w:val="009F19A8"/>
    <w:rsid w:val="009F344E"/>
    <w:rsid w:val="009F35A1"/>
    <w:rsid w:val="009F6868"/>
    <w:rsid w:val="00A0053D"/>
    <w:rsid w:val="00A06957"/>
    <w:rsid w:val="00A06F45"/>
    <w:rsid w:val="00A15036"/>
    <w:rsid w:val="00A23A89"/>
    <w:rsid w:val="00A35400"/>
    <w:rsid w:val="00A37361"/>
    <w:rsid w:val="00A42A27"/>
    <w:rsid w:val="00A5150B"/>
    <w:rsid w:val="00A51ACE"/>
    <w:rsid w:val="00A56E53"/>
    <w:rsid w:val="00A57980"/>
    <w:rsid w:val="00A60D69"/>
    <w:rsid w:val="00A62EC7"/>
    <w:rsid w:val="00A64BE0"/>
    <w:rsid w:val="00A707F5"/>
    <w:rsid w:val="00A70D8B"/>
    <w:rsid w:val="00A71988"/>
    <w:rsid w:val="00A727EC"/>
    <w:rsid w:val="00A7379C"/>
    <w:rsid w:val="00A7379E"/>
    <w:rsid w:val="00A8198A"/>
    <w:rsid w:val="00A91512"/>
    <w:rsid w:val="00AA00BD"/>
    <w:rsid w:val="00AA0533"/>
    <w:rsid w:val="00AA130E"/>
    <w:rsid w:val="00AB37F9"/>
    <w:rsid w:val="00AC0156"/>
    <w:rsid w:val="00AE1D8D"/>
    <w:rsid w:val="00AE2E2B"/>
    <w:rsid w:val="00AF642A"/>
    <w:rsid w:val="00AF64CC"/>
    <w:rsid w:val="00AF64F2"/>
    <w:rsid w:val="00B075F7"/>
    <w:rsid w:val="00B10F96"/>
    <w:rsid w:val="00B11586"/>
    <w:rsid w:val="00B13B8E"/>
    <w:rsid w:val="00B144BD"/>
    <w:rsid w:val="00B27498"/>
    <w:rsid w:val="00B30F71"/>
    <w:rsid w:val="00B335F7"/>
    <w:rsid w:val="00B3689D"/>
    <w:rsid w:val="00B44E34"/>
    <w:rsid w:val="00B51153"/>
    <w:rsid w:val="00B528AD"/>
    <w:rsid w:val="00B52E63"/>
    <w:rsid w:val="00B53B3C"/>
    <w:rsid w:val="00B54659"/>
    <w:rsid w:val="00B640C1"/>
    <w:rsid w:val="00B651A3"/>
    <w:rsid w:val="00B657BB"/>
    <w:rsid w:val="00B706EB"/>
    <w:rsid w:val="00B7270B"/>
    <w:rsid w:val="00B817C4"/>
    <w:rsid w:val="00B90952"/>
    <w:rsid w:val="00B91774"/>
    <w:rsid w:val="00B91D43"/>
    <w:rsid w:val="00B924EB"/>
    <w:rsid w:val="00B94516"/>
    <w:rsid w:val="00BA03F2"/>
    <w:rsid w:val="00BA46AD"/>
    <w:rsid w:val="00BA7463"/>
    <w:rsid w:val="00BB0A00"/>
    <w:rsid w:val="00BB0B8C"/>
    <w:rsid w:val="00BB2C93"/>
    <w:rsid w:val="00BB4DC5"/>
    <w:rsid w:val="00BB6D4D"/>
    <w:rsid w:val="00BD1898"/>
    <w:rsid w:val="00BD2C2E"/>
    <w:rsid w:val="00BD61C4"/>
    <w:rsid w:val="00BE1002"/>
    <w:rsid w:val="00BE1044"/>
    <w:rsid w:val="00BE2D0D"/>
    <w:rsid w:val="00BE3DE3"/>
    <w:rsid w:val="00BE3DEC"/>
    <w:rsid w:val="00BE75C7"/>
    <w:rsid w:val="00BF1C03"/>
    <w:rsid w:val="00BF2075"/>
    <w:rsid w:val="00BF2115"/>
    <w:rsid w:val="00C01E1D"/>
    <w:rsid w:val="00C0456E"/>
    <w:rsid w:val="00C0733F"/>
    <w:rsid w:val="00C15AE7"/>
    <w:rsid w:val="00C16F6B"/>
    <w:rsid w:val="00C2731D"/>
    <w:rsid w:val="00C323DB"/>
    <w:rsid w:val="00C34872"/>
    <w:rsid w:val="00C34FC4"/>
    <w:rsid w:val="00C36543"/>
    <w:rsid w:val="00C56048"/>
    <w:rsid w:val="00C56BF4"/>
    <w:rsid w:val="00C61B76"/>
    <w:rsid w:val="00C62242"/>
    <w:rsid w:val="00C66121"/>
    <w:rsid w:val="00C67C20"/>
    <w:rsid w:val="00C757B1"/>
    <w:rsid w:val="00C7634F"/>
    <w:rsid w:val="00C80C77"/>
    <w:rsid w:val="00C8761B"/>
    <w:rsid w:val="00C951DD"/>
    <w:rsid w:val="00CA1692"/>
    <w:rsid w:val="00CA7B6D"/>
    <w:rsid w:val="00CB19CB"/>
    <w:rsid w:val="00CB40BE"/>
    <w:rsid w:val="00CB6493"/>
    <w:rsid w:val="00CB7D43"/>
    <w:rsid w:val="00CC65AB"/>
    <w:rsid w:val="00CD523D"/>
    <w:rsid w:val="00CE55ED"/>
    <w:rsid w:val="00CE5DBB"/>
    <w:rsid w:val="00CE5DBD"/>
    <w:rsid w:val="00CE6599"/>
    <w:rsid w:val="00CE6BAD"/>
    <w:rsid w:val="00CF2602"/>
    <w:rsid w:val="00CF2AF9"/>
    <w:rsid w:val="00CF3EFD"/>
    <w:rsid w:val="00D01DEB"/>
    <w:rsid w:val="00D04C42"/>
    <w:rsid w:val="00D0782A"/>
    <w:rsid w:val="00D11C81"/>
    <w:rsid w:val="00D12554"/>
    <w:rsid w:val="00D15056"/>
    <w:rsid w:val="00D22E04"/>
    <w:rsid w:val="00D238AB"/>
    <w:rsid w:val="00D24186"/>
    <w:rsid w:val="00D27B4A"/>
    <w:rsid w:val="00D36AFB"/>
    <w:rsid w:val="00D36F76"/>
    <w:rsid w:val="00D4701E"/>
    <w:rsid w:val="00D472EC"/>
    <w:rsid w:val="00D47633"/>
    <w:rsid w:val="00D52C50"/>
    <w:rsid w:val="00D55DB0"/>
    <w:rsid w:val="00D56328"/>
    <w:rsid w:val="00D649FB"/>
    <w:rsid w:val="00D81326"/>
    <w:rsid w:val="00D8210D"/>
    <w:rsid w:val="00D87889"/>
    <w:rsid w:val="00D90789"/>
    <w:rsid w:val="00D91285"/>
    <w:rsid w:val="00D96E03"/>
    <w:rsid w:val="00D975AD"/>
    <w:rsid w:val="00DA07D7"/>
    <w:rsid w:val="00DA418C"/>
    <w:rsid w:val="00DA6429"/>
    <w:rsid w:val="00DB0142"/>
    <w:rsid w:val="00DB6AC2"/>
    <w:rsid w:val="00DC2F00"/>
    <w:rsid w:val="00DC4E7D"/>
    <w:rsid w:val="00DC7022"/>
    <w:rsid w:val="00DD1798"/>
    <w:rsid w:val="00DD5641"/>
    <w:rsid w:val="00DD632F"/>
    <w:rsid w:val="00DE2849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40175"/>
    <w:rsid w:val="00E51F4F"/>
    <w:rsid w:val="00E56AE0"/>
    <w:rsid w:val="00E61E5F"/>
    <w:rsid w:val="00E6560A"/>
    <w:rsid w:val="00E67949"/>
    <w:rsid w:val="00E67E6E"/>
    <w:rsid w:val="00E73445"/>
    <w:rsid w:val="00E7492B"/>
    <w:rsid w:val="00E74A83"/>
    <w:rsid w:val="00E766AB"/>
    <w:rsid w:val="00E77BA8"/>
    <w:rsid w:val="00E81B8D"/>
    <w:rsid w:val="00E8640F"/>
    <w:rsid w:val="00E869E8"/>
    <w:rsid w:val="00E94EE4"/>
    <w:rsid w:val="00EA69F5"/>
    <w:rsid w:val="00EB6FAA"/>
    <w:rsid w:val="00EB72FA"/>
    <w:rsid w:val="00EC004A"/>
    <w:rsid w:val="00EC0879"/>
    <w:rsid w:val="00EC773C"/>
    <w:rsid w:val="00ED13FE"/>
    <w:rsid w:val="00ED3B5C"/>
    <w:rsid w:val="00ED55A9"/>
    <w:rsid w:val="00EE1589"/>
    <w:rsid w:val="00EE4DC7"/>
    <w:rsid w:val="00EE5025"/>
    <w:rsid w:val="00EE7724"/>
    <w:rsid w:val="00EE7D31"/>
    <w:rsid w:val="00EE7D3E"/>
    <w:rsid w:val="00EF008B"/>
    <w:rsid w:val="00EF1BCB"/>
    <w:rsid w:val="00EF45E1"/>
    <w:rsid w:val="00EF63D1"/>
    <w:rsid w:val="00EF6496"/>
    <w:rsid w:val="00F01145"/>
    <w:rsid w:val="00F053D2"/>
    <w:rsid w:val="00F06C20"/>
    <w:rsid w:val="00F115C0"/>
    <w:rsid w:val="00F147B6"/>
    <w:rsid w:val="00F17232"/>
    <w:rsid w:val="00F24F7E"/>
    <w:rsid w:val="00F2544F"/>
    <w:rsid w:val="00F26A08"/>
    <w:rsid w:val="00F32CFC"/>
    <w:rsid w:val="00F350C1"/>
    <w:rsid w:val="00F457C1"/>
    <w:rsid w:val="00F4636C"/>
    <w:rsid w:val="00F56EB9"/>
    <w:rsid w:val="00F574C0"/>
    <w:rsid w:val="00F61FFA"/>
    <w:rsid w:val="00F63741"/>
    <w:rsid w:val="00F63C9B"/>
    <w:rsid w:val="00F74563"/>
    <w:rsid w:val="00F76634"/>
    <w:rsid w:val="00F82203"/>
    <w:rsid w:val="00F83ABA"/>
    <w:rsid w:val="00F939F3"/>
    <w:rsid w:val="00F97591"/>
    <w:rsid w:val="00FB0020"/>
    <w:rsid w:val="00FC0569"/>
    <w:rsid w:val="00FC52B9"/>
    <w:rsid w:val="00FC6B3F"/>
    <w:rsid w:val="00FD1E22"/>
    <w:rsid w:val="00FD2282"/>
    <w:rsid w:val="00FD4FD0"/>
    <w:rsid w:val="00FE1DFA"/>
    <w:rsid w:val="00FE5ACC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24</TotalTime>
  <Pages>15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2012-08-07T10:35:00Z</cp:lastPrinted>
  <dcterms:created xsi:type="dcterms:W3CDTF">2016-08-05T02:45:00Z</dcterms:created>
  <dcterms:modified xsi:type="dcterms:W3CDTF">2016-08-09T07:11:00Z</dcterms:modified>
</cp:coreProperties>
</file>