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4677"/>
        <w:gridCol w:w="4287"/>
      </w:tblGrid>
      <w:tr w:rsidR="00EE42A4" w:rsidRPr="00E10573" w:rsidTr="00DB2E9F">
        <w:trPr>
          <w:trHeight w:val="656"/>
          <w:tblHeader/>
        </w:trPr>
        <w:tc>
          <w:tcPr>
            <w:tcW w:w="6096" w:type="dxa"/>
            <w:vAlign w:val="center"/>
          </w:tcPr>
          <w:p w:rsidR="00EE42A4" w:rsidRPr="00162912" w:rsidRDefault="00633A59" w:rsidP="00162912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หน้าที่ความรับผิดชอบระดับฝ่าย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EE42A4" w:rsidRPr="00162912" w:rsidRDefault="00BE0095" w:rsidP="00804077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="008040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กระบวนงาน (</w:t>
            </w:r>
            <w:r w:rsidR="00804077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Process)/ </w:t>
            </w:r>
            <w:r w:rsidR="008040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ผลผลิต (</w:t>
            </w:r>
            <w:r w:rsidR="00EE42A4" w:rsidRPr="00162912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Output</w:t>
            </w:r>
            <w:r w:rsidR="00804077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)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4287" w:type="dxa"/>
            <w:tcBorders>
              <w:bottom w:val="single" w:sz="4" w:space="0" w:color="auto"/>
            </w:tcBorders>
            <w:vAlign w:val="center"/>
          </w:tcPr>
          <w:p w:rsidR="00EE42A4" w:rsidRPr="00162912" w:rsidRDefault="00633A59" w:rsidP="00162912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ชื่อ</w:t>
            </w:r>
            <w:r w:rsidR="006B077F" w:rsidRPr="001629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คู่มือ</w:t>
            </w:r>
            <w:r w:rsidRPr="001629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การ</w:t>
            </w:r>
            <w:r w:rsidR="006B077F" w:rsidRPr="001629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ปฏิบัติงาน</w:t>
            </w:r>
          </w:p>
        </w:tc>
      </w:tr>
      <w:tr w:rsidR="00EE42A4" w:rsidRPr="00E10573" w:rsidTr="00DB2E9F">
        <w:tc>
          <w:tcPr>
            <w:tcW w:w="6096" w:type="dxa"/>
          </w:tcPr>
          <w:p w:rsidR="00EE42A4" w:rsidRPr="00E80B31" w:rsidRDefault="00EE42A4" w:rsidP="008B5891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E80B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1. สำนัก</w:t>
            </w:r>
            <w:r w:rsidR="008B5891" w:rsidRPr="00E80B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บริหารจัดการน้ำและอุทกวิทยา</w:t>
            </w:r>
          </w:p>
        </w:tc>
        <w:tc>
          <w:tcPr>
            <w:tcW w:w="4677" w:type="dxa"/>
            <w:shd w:val="clear" w:color="auto" w:fill="auto"/>
          </w:tcPr>
          <w:p w:rsidR="00EE42A4" w:rsidRPr="00162912" w:rsidRDefault="00EE42A4" w:rsidP="00080CD0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/>
                <w:sz w:val="32"/>
                <w:szCs w:val="32"/>
                <w:highlight w:val="lightGray"/>
                <w:lang w:eastAsia="zh-CN"/>
              </w:rPr>
            </w:pPr>
          </w:p>
        </w:tc>
        <w:tc>
          <w:tcPr>
            <w:tcW w:w="4287" w:type="dxa"/>
            <w:shd w:val="clear" w:color="auto" w:fill="auto"/>
          </w:tcPr>
          <w:p w:rsidR="00EE42A4" w:rsidRPr="00162912" w:rsidRDefault="00EE42A4" w:rsidP="00080CD0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/>
                <w:sz w:val="32"/>
                <w:szCs w:val="32"/>
                <w:highlight w:val="lightGray"/>
                <w:cs/>
                <w:lang w:eastAsia="zh-CN"/>
              </w:rPr>
            </w:pPr>
          </w:p>
        </w:tc>
      </w:tr>
      <w:tr w:rsidR="00265EFB" w:rsidRPr="00E10573" w:rsidTr="00D50531">
        <w:tc>
          <w:tcPr>
            <w:tcW w:w="6096" w:type="dxa"/>
          </w:tcPr>
          <w:p w:rsidR="00265EFB" w:rsidRPr="00BF6CF9" w:rsidRDefault="00BF6CF9" w:rsidP="00BF6CF9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BF6C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</w:t>
            </w:r>
            <w:r w:rsidR="00265EFB" w:rsidRPr="00BF6C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. ส่วนที่ </w:t>
            </w:r>
            <w:r w:rsidRPr="00BF6C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1</w:t>
            </w:r>
            <w:r w:rsidR="00265EFB" w:rsidRPr="00BF6C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 ฝ่ายบริหารทั่วไป</w:t>
            </w:r>
            <w:r w:rsidR="00265EFB" w:rsidRPr="00BF6CF9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4677" w:type="dxa"/>
          </w:tcPr>
          <w:p w:rsidR="00265EFB" w:rsidRPr="00162912" w:rsidRDefault="00265EFB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265EFB" w:rsidRDefault="00265EFB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6E0DF6" w:rsidRPr="00E10573" w:rsidTr="00D50531">
        <w:tc>
          <w:tcPr>
            <w:tcW w:w="6096" w:type="dxa"/>
          </w:tcPr>
          <w:p w:rsidR="006E0DF6" w:rsidRPr="00BF6CF9" w:rsidRDefault="00E95323" w:rsidP="0073301A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    </w:t>
            </w:r>
            <w:r w:rsidR="007330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</w:t>
            </w:r>
            <w:r w:rsidR="006E0D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.1 งาน</w:t>
            </w:r>
            <w:r w:rsidR="00F977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ที่ 1 งาน</w:t>
            </w:r>
            <w:r w:rsidR="006E0D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ธุรการ</w:t>
            </w:r>
          </w:p>
        </w:tc>
        <w:tc>
          <w:tcPr>
            <w:tcW w:w="4677" w:type="dxa"/>
          </w:tcPr>
          <w:p w:rsidR="006E0DF6" w:rsidRPr="00162912" w:rsidRDefault="006E0DF6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6E0DF6" w:rsidRDefault="006E0DF6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0376CF" w:rsidRPr="006E0DF6" w:rsidTr="00D50531">
        <w:tc>
          <w:tcPr>
            <w:tcW w:w="6096" w:type="dxa"/>
          </w:tcPr>
          <w:p w:rsidR="000376CF" w:rsidRPr="006E0DF6" w:rsidRDefault="00E95323" w:rsidP="0073301A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 </w:t>
            </w:r>
            <w:r w:rsidR="0073301A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  <w:r w:rsidR="000376CF" w:rsidRPr="006E0DF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.1.1 ศึกษา วิเคราะห์ และพัฒนา</w:t>
            </w:r>
            <w:r w:rsidR="000376CF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การบริหารจัดการน้ำภายใน</w:t>
            </w:r>
            <w:r w:rsidR="000376CF" w:rsidRPr="0073626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eastAsia="zh-CN"/>
              </w:rPr>
              <w:t>สำนักงาน การบริหารราชการทั่วไป เพื่อให้การบริหารงานมีประสิทธิภาพ</w:t>
            </w:r>
            <w:r w:rsidR="000376CF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และบรรลุวัตถุประสงค์</w:t>
            </w:r>
          </w:p>
        </w:tc>
        <w:tc>
          <w:tcPr>
            <w:tcW w:w="4677" w:type="dxa"/>
          </w:tcPr>
          <w:p w:rsidR="000376CF" w:rsidRPr="006E0DF6" w:rsidRDefault="000376CF" w:rsidP="000376C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0376CF" w:rsidRPr="006E0DF6" w:rsidRDefault="000376CF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0D3D29" w:rsidRPr="006E0DF6" w:rsidTr="00D50531">
        <w:tc>
          <w:tcPr>
            <w:tcW w:w="6096" w:type="dxa"/>
          </w:tcPr>
          <w:p w:rsidR="000D3D29" w:rsidRPr="006E0DF6" w:rsidRDefault="000D3D29" w:rsidP="00E9532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 </w:t>
            </w:r>
            <w:r w:rsidR="0073301A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.1.2 ดำเนินงานสารบรรณ รับ-ส่ง การจัดพิมพ์หนังสือ จดหมาย และเอกสารราชการ บริการค้นห้า จัดเก็บ รวบรวมข้อมูล เพื่อให้การปฏิบัติงานเป็นไปตามระเบียบและมาตรฐานที่กำหนด สะดวกต่อการค้นห้าและเป็นหลักฐานข้อมูลที่ตรวจสอบได้</w:t>
            </w:r>
          </w:p>
        </w:tc>
        <w:tc>
          <w:tcPr>
            <w:tcW w:w="4677" w:type="dxa"/>
          </w:tcPr>
          <w:p w:rsidR="000D3D29" w:rsidRDefault="000D3D29" w:rsidP="000376C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 ประสิทธิภาพด้านงานสารบรรณถูกต้อง ทันเวลา (รับส่งหนังสือทางระบบสารบรรณอิเล็กทรอนิกส์) พร้อมจ่ายงานให้ผู้เกี่ยวข้อง</w:t>
            </w:r>
          </w:p>
          <w:p w:rsidR="000D3D29" w:rsidRDefault="000D3D29" w:rsidP="000376C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 ตรวจสอบความถูกต้องให้เป็นไปตามระเบียบงานสารบรรณ</w:t>
            </w:r>
          </w:p>
          <w:p w:rsidR="000D3D29" w:rsidRDefault="000D3D29" w:rsidP="000376C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 สืบค้น วิเคราะห์นำเสนอผู้บังคับบัญชา</w:t>
            </w:r>
          </w:p>
          <w:p w:rsidR="000D3D29" w:rsidRDefault="000D3D29" w:rsidP="000376C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 จัดเก็บเอกสารให้เป็นหมวดหมู่เพื่อง่ายต่อการสืบค้น</w:t>
            </w:r>
          </w:p>
          <w:p w:rsidR="000D3D29" w:rsidRPr="006E0DF6" w:rsidRDefault="000D3D29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0D3D29" w:rsidRDefault="000D3D29" w:rsidP="0073626B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เป็นไปตามคู่มือปฏิบัติงานด้านงานสารบรรณของกรมชลประทาน (ฉบับปรับปรุง พ.ศ. 2555)</w:t>
            </w:r>
          </w:p>
        </w:tc>
      </w:tr>
      <w:tr w:rsidR="000D3D29" w:rsidRPr="006E0DF6" w:rsidTr="00D50531">
        <w:tc>
          <w:tcPr>
            <w:tcW w:w="6096" w:type="dxa"/>
          </w:tcPr>
          <w:p w:rsidR="000D3D29" w:rsidRDefault="000D3D29" w:rsidP="00E9532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 </w:t>
            </w:r>
            <w:r w:rsidR="0073301A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.1.3 พิจารณากลั่นกรองหนังสือราชการเสนอผู้บริหาร เพื่อให้การปฏิบัติงานเป็นไปอย่างต่อเนื่อง และบรรลุเป้าหมายที่กำหนด</w:t>
            </w:r>
          </w:p>
        </w:tc>
        <w:tc>
          <w:tcPr>
            <w:tcW w:w="4677" w:type="dxa"/>
          </w:tcPr>
          <w:p w:rsidR="000D3D29" w:rsidRPr="006E0DF6" w:rsidRDefault="000D3D29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0D3D29" w:rsidRPr="006E0DF6" w:rsidRDefault="000D3D29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0D3D29" w:rsidRPr="006E0DF6" w:rsidTr="00D50531">
        <w:tc>
          <w:tcPr>
            <w:tcW w:w="6096" w:type="dxa"/>
          </w:tcPr>
          <w:p w:rsidR="000D3D29" w:rsidRDefault="000D3D29" w:rsidP="00E9532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 </w:t>
            </w:r>
            <w:r w:rsidR="0073301A" w:rsidRPr="00792C6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eastAsia="zh-CN"/>
              </w:rPr>
              <w:t>2</w:t>
            </w:r>
            <w:r w:rsidRPr="00792C6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eastAsia="zh-CN"/>
              </w:rPr>
              <w:t>.1.4 ตรวจสอบ ดูแล การจัดประชุม งานรับรองและงานพิธีการ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โดยมีการเตรียมเอกสารนำเสนอ การจดบันทึก เรียบเรียงรายงานต่างๆ และติดตามผลการปฏิบัติงานตามมติที่ประชุม เพื่อให้การจัดประชุม</w:t>
            </w:r>
            <w:r w:rsidRPr="00792C6C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eastAsia="zh-CN"/>
              </w:rPr>
              <w:t>หรืองานพิธีการต่างๆ เป็นไปด้วยความสะดวกเรียบร้อย ตามวัตถุประสงค์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และเป้าหมายที่กำหนด</w:t>
            </w:r>
          </w:p>
          <w:p w:rsidR="00E95323" w:rsidRDefault="00E95323" w:rsidP="00E9532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0D3D29" w:rsidRPr="006E0DF6" w:rsidRDefault="000D3D29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0D3D29" w:rsidRPr="006E0DF6" w:rsidRDefault="000D3D29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0D3D29" w:rsidRPr="006E0DF6" w:rsidTr="00D50531">
        <w:tc>
          <w:tcPr>
            <w:tcW w:w="6096" w:type="dxa"/>
          </w:tcPr>
          <w:p w:rsidR="000D3D29" w:rsidRDefault="000D3D29" w:rsidP="00BF6CF9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lastRenderedPageBreak/>
              <w:t xml:space="preserve">         </w:t>
            </w:r>
            <w:r w:rsidR="00E95323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73301A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.1.5 ศึกษา กำกับ และพัฒนาระบบการจัดเก็บเอกสารของสำนัก ควบคุม ดูแล การทำลายเอกสารของสำนัก เพื่อให้การปฏิบัติงานมีความถูกต้องตามระเบียบที่เกี่ยวข้อง และเป็นไปตามมาตรฐาน</w:t>
            </w:r>
            <w:r w:rsidR="00EC78B8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ที่กำหนด</w:t>
            </w:r>
          </w:p>
          <w:p w:rsidR="000D3D29" w:rsidRDefault="000D3D29" w:rsidP="00BF6CF9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0D3D29" w:rsidRPr="006E0DF6" w:rsidRDefault="000D3D29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0D3D29" w:rsidRPr="006E0DF6" w:rsidRDefault="000D3D29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0D3D29" w:rsidRPr="006E0DF6" w:rsidTr="00D50531">
        <w:tc>
          <w:tcPr>
            <w:tcW w:w="6096" w:type="dxa"/>
          </w:tcPr>
          <w:p w:rsidR="000D3D29" w:rsidRDefault="000D3D29" w:rsidP="00BF6CF9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</w:t>
            </w:r>
            <w:r w:rsidR="00E95323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73301A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.1.6 ดำเนินการจัดเจ้าหน้าที่เข้าร่วมพิธีการ/กิจกรรมต่างๆ แจ้งเวียนเอกสารทางเว็บไซต์ และแจ้งเวียนตามช่องทางการเดินหนังสือ จัดทำสำเนาด้วยเครื่องถ่ายเอกสาร และเครื่องโทรสาร เพื่อให้การบริหารงานบรรลุวัตถุประสงค์ของหน่วยงาน</w:t>
            </w:r>
          </w:p>
          <w:p w:rsidR="000D3D29" w:rsidRDefault="000D3D29" w:rsidP="00BF6CF9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0D3D29" w:rsidRPr="006E0DF6" w:rsidRDefault="000D3D29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0D3D29" w:rsidRPr="006E0DF6" w:rsidRDefault="000D3D29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0D3D29" w:rsidRPr="006E0DF6" w:rsidTr="00D50531">
        <w:tc>
          <w:tcPr>
            <w:tcW w:w="6096" w:type="dxa"/>
          </w:tcPr>
          <w:p w:rsidR="000D3D29" w:rsidRDefault="000D3D29" w:rsidP="00BF6CF9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</w:t>
            </w:r>
            <w:r w:rsidR="0073301A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.1.7 ดำเนินการด้านประชาสัมพันธ์ เผยแพร่ข่าวสาร กิจกรรม ความรู้ ความก้าวหน้า และผลงานหน่วยงาน เพื่อให้ผู้ที่เกี่ยวข้องรับทราบข้อมูลของหน่วยงานอย่างต่อเนื่อง</w:t>
            </w:r>
          </w:p>
          <w:p w:rsidR="000D3D29" w:rsidRDefault="000D3D29" w:rsidP="00BF6CF9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0D3D29" w:rsidRPr="006E0DF6" w:rsidRDefault="000D3D29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0D3D29" w:rsidRPr="006E0DF6" w:rsidRDefault="000D3D29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0D3D29" w:rsidRPr="006E0DF6" w:rsidTr="00D50531">
        <w:tc>
          <w:tcPr>
            <w:tcW w:w="6096" w:type="dxa"/>
          </w:tcPr>
          <w:p w:rsidR="000D3D29" w:rsidRDefault="000D3D29" w:rsidP="00E95323">
            <w:pPr>
              <w:tabs>
                <w:tab w:val="left" w:pos="0"/>
                <w:tab w:val="left" w:pos="707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 </w:t>
            </w:r>
            <w:r w:rsidR="0073301A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.1.8 ศึกษา พัฒนา และประยุกต์ใช้เทคโนโลยีใหม่ๆ เพื่อปรับปรุงประสิทธิภาพด้านธุรการ</w:t>
            </w:r>
          </w:p>
        </w:tc>
        <w:tc>
          <w:tcPr>
            <w:tcW w:w="4677" w:type="dxa"/>
          </w:tcPr>
          <w:p w:rsidR="000D3D29" w:rsidRPr="006E0DF6" w:rsidRDefault="000D3D29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0D3D29" w:rsidRPr="006E0DF6" w:rsidRDefault="000D3D29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0D3D29" w:rsidRPr="006E0DF6" w:rsidTr="00D50531">
        <w:tc>
          <w:tcPr>
            <w:tcW w:w="6096" w:type="dxa"/>
          </w:tcPr>
          <w:p w:rsidR="000D3D29" w:rsidRDefault="000D3D29" w:rsidP="00E9532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 </w:t>
            </w:r>
            <w:r w:rsidR="0073301A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.1.9 ให้คำแนะนำ และข้อเสนอแนะที่เป็นประโยชน์ในการปฏิบัติงาน ถ่ายทอดความรู้ และแก้ปัญหาต่างๆ ที่เกิดขึ้น แก่เจ้าหน้าที่ในสายงาน หรือหน่วยงานต่างๆ ที่เกี่ยวข้อง เพื่อให้มีความเข้าใจและสามารถปฏิบัติงานได้อย่างถูกต้องสมบูรณ์ และมีประสิทธิภาพ</w:t>
            </w:r>
          </w:p>
        </w:tc>
        <w:tc>
          <w:tcPr>
            <w:tcW w:w="4677" w:type="dxa"/>
          </w:tcPr>
          <w:p w:rsidR="000D3D29" w:rsidRPr="006E0DF6" w:rsidRDefault="000D3D29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0D3D29" w:rsidRPr="006E0DF6" w:rsidRDefault="000D3D29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0D3D29" w:rsidRPr="006E0DF6" w:rsidTr="00D50531">
        <w:tc>
          <w:tcPr>
            <w:tcW w:w="6096" w:type="dxa"/>
          </w:tcPr>
          <w:p w:rsidR="000D3D29" w:rsidRDefault="000D3D29" w:rsidP="00E9532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 </w:t>
            </w:r>
            <w:r w:rsidR="0073301A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.1.10 ปฏิบัติงานร่วมกับ หรือสนับสนุนการปฏิบัติงานของหน่วยงานอื่นที่เกี่ยวข้องหรือได้รับมอบหมาย เพื่อให้การดำเนินงานเป็นไปตามเป้าหมายที่กำหนด</w:t>
            </w:r>
          </w:p>
          <w:p w:rsidR="00E95323" w:rsidRDefault="00E95323" w:rsidP="00E9532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0D3D29" w:rsidRPr="006E0DF6" w:rsidRDefault="000D3D29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0D3D29" w:rsidRPr="006E0DF6" w:rsidRDefault="000D3D29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0D3D29" w:rsidRPr="006E0DF6" w:rsidTr="00D50531">
        <w:tc>
          <w:tcPr>
            <w:tcW w:w="6096" w:type="dxa"/>
          </w:tcPr>
          <w:p w:rsidR="000D3D29" w:rsidRPr="00BF6CF9" w:rsidRDefault="000D3D29" w:rsidP="00DD42B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lastRenderedPageBreak/>
              <w:t xml:space="preserve">    </w:t>
            </w:r>
            <w:r w:rsidR="00DD42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2.2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งาน</w:t>
            </w:r>
            <w:r w:rsidR="00CF2A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ที่ 2 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บริหารบุคคลและสวัสดิการ</w:t>
            </w:r>
          </w:p>
        </w:tc>
        <w:tc>
          <w:tcPr>
            <w:tcW w:w="4677" w:type="dxa"/>
          </w:tcPr>
          <w:p w:rsidR="000D3D29" w:rsidRPr="006E0DF6" w:rsidRDefault="000D3D29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0D3D29" w:rsidRPr="006E0DF6" w:rsidRDefault="000D3D29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DD42B8" w:rsidRPr="00E10573" w:rsidTr="00D50531">
        <w:tc>
          <w:tcPr>
            <w:tcW w:w="6096" w:type="dxa"/>
          </w:tcPr>
          <w:p w:rsidR="00DD42B8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2.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2.1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ศึกษา วิเคราะห์ โครงสร้างและอัตรากำลังของข้าราชการ ลูกจ้างประจำ พนักงานราชการ และลูกจ้างชั่วคราว เพื่อให้ได้อัตรากำลังที่เหมาะสมกับบทบาทภารกิจของสำนัก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</w:t>
            </w:r>
          </w:p>
          <w:p w:rsidR="00DD42B8" w:rsidRPr="00162912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4677" w:type="dxa"/>
          </w:tcPr>
          <w:p w:rsidR="00DD42B8" w:rsidRPr="00DD42B8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DD42B8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DD42B8" w:rsidRPr="00E10573" w:rsidTr="00D50531">
        <w:tc>
          <w:tcPr>
            <w:tcW w:w="6096" w:type="dxa"/>
          </w:tcPr>
          <w:p w:rsidR="00DD42B8" w:rsidRDefault="00DD42B8" w:rsidP="00DD42B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 2.2.2 ดำเนินการตรวจสอบ กลั่นกรองเบื้องต้น ในการขอแต่งตั้ง ย้าย โอน ตาย ลาออก ของบุคลากร เพื่อให้การบริหารทรัพยากรเป็นไปอย่างมีประสิทธิภาพ</w:t>
            </w:r>
          </w:p>
        </w:tc>
        <w:tc>
          <w:tcPr>
            <w:tcW w:w="4677" w:type="dxa"/>
          </w:tcPr>
          <w:p w:rsidR="00DD42B8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4287" w:type="dxa"/>
          </w:tcPr>
          <w:p w:rsidR="00DD42B8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DD42B8" w:rsidRPr="00E10573" w:rsidTr="00D50531">
        <w:tc>
          <w:tcPr>
            <w:tcW w:w="6096" w:type="dxa"/>
          </w:tcPr>
          <w:p w:rsidR="00DD42B8" w:rsidRDefault="00DD42B8" w:rsidP="00DD42B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 2.2.3 ดำเนินการสอบคัดเลือก/คัดเลือก เพื่อปรับระดับชั้นงานของลูกจ้างประจำ เพื่อให้การบริหารงานลูกจ้างประจำเป็นไปอย่างมีประสิทธิภาพ</w:t>
            </w:r>
          </w:p>
        </w:tc>
        <w:tc>
          <w:tcPr>
            <w:tcW w:w="4677" w:type="dxa"/>
          </w:tcPr>
          <w:p w:rsidR="00DD42B8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4287" w:type="dxa"/>
          </w:tcPr>
          <w:p w:rsidR="00DD42B8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DD42B8" w:rsidRPr="00E10573" w:rsidTr="00D50531">
        <w:tc>
          <w:tcPr>
            <w:tcW w:w="6096" w:type="dxa"/>
          </w:tcPr>
          <w:p w:rsidR="00DD42B8" w:rsidRDefault="00DD42B8" w:rsidP="00DD42B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 2.2.4 ดำเนินการเลือกสรรพนักงานราชการ การจัดทำสัญญาจ้าง คำสั่งจ้าง การเลิกจ้าง และการลาออก เพื่อให้การบริหารพนักงานราชการมีประสิทธิภาพ</w:t>
            </w:r>
          </w:p>
        </w:tc>
        <w:tc>
          <w:tcPr>
            <w:tcW w:w="4677" w:type="dxa"/>
          </w:tcPr>
          <w:p w:rsidR="00DD42B8" w:rsidRPr="00162912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สำนักมีกรอบโครงสร้างอัตรากำลังที่เหมาะสมกับการปฏิบัติงาน</w:t>
            </w:r>
          </w:p>
        </w:tc>
        <w:tc>
          <w:tcPr>
            <w:tcW w:w="4287" w:type="dxa"/>
          </w:tcPr>
          <w:p w:rsidR="00DD42B8" w:rsidRDefault="00903401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 w:rsidR="00DD42B8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. </w:t>
            </w:r>
            <w:r w:rsidR="00DD42B8" w:rsidRPr="00DF24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คู่มือ</w:t>
            </w:r>
            <w:r w:rsidR="00DD42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  <w:t>การปฏิบัติงาน</w:t>
            </w:r>
            <w:r w:rsidR="00DD42B8" w:rsidRPr="00DF247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  <w:t>การดำเนินการจัดจ้างบุคคลผู้ผ่านการเลือกสรรเป็นพนักงานราชการทั่วไป ของสำนักบริหารจัดการน้ำและอุทกวิทยา</w:t>
            </w:r>
          </w:p>
        </w:tc>
      </w:tr>
      <w:tr w:rsidR="00DD42B8" w:rsidRPr="00E10573" w:rsidTr="00D50531">
        <w:tc>
          <w:tcPr>
            <w:tcW w:w="6096" w:type="dxa"/>
          </w:tcPr>
          <w:p w:rsidR="00DD42B8" w:rsidRDefault="00DD42B8" w:rsidP="00DD42B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 2.2.5 ดำเนินการตรวจสอบ รวบรวมการประเมินผลการปฏิบัติงาน การพิจารณาความดีความชอบในการเลื่อนเงินเดือนและค่าจ้างของข้าราชการ ลูกจ้างประจำ และเลื่อนค่าตอบแทนของพนักงานราชการ เพื่อให้เกิดความเป็นธรรมโปร่งใส และเป็นไปตามหลักเกณฑ์ที่กำหนด</w:t>
            </w:r>
          </w:p>
        </w:tc>
        <w:tc>
          <w:tcPr>
            <w:tcW w:w="4677" w:type="dxa"/>
          </w:tcPr>
          <w:p w:rsidR="00DD42B8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4287" w:type="dxa"/>
          </w:tcPr>
          <w:p w:rsidR="00DD42B8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DD42B8" w:rsidRPr="00E10573" w:rsidTr="00D50531">
        <w:tc>
          <w:tcPr>
            <w:tcW w:w="6096" w:type="dxa"/>
          </w:tcPr>
          <w:p w:rsidR="00DD42B8" w:rsidRDefault="00DD42B8" w:rsidP="00DD42B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 2.2.6 ดำเนินการพัฒนาบุคลากร เพื่อเพิ่มทักษะและสมรรถนะของบุคลากรให้สามารถปฏิบัติงานได้อย่างมีประสิทธิภาพ</w:t>
            </w:r>
          </w:p>
        </w:tc>
        <w:tc>
          <w:tcPr>
            <w:tcW w:w="4677" w:type="dxa"/>
          </w:tcPr>
          <w:p w:rsidR="00DD42B8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4287" w:type="dxa"/>
          </w:tcPr>
          <w:p w:rsidR="00DD42B8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DD42B8" w:rsidRPr="00E10573" w:rsidTr="00D50531">
        <w:tc>
          <w:tcPr>
            <w:tcW w:w="6096" w:type="dxa"/>
          </w:tcPr>
          <w:p w:rsidR="00DD42B8" w:rsidRDefault="00DD42B8" w:rsidP="00DD42B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 2.2.7 ดำเนินการทางวินัยของลูกจ้างประจำและพนักงานราชการ เพื่อให้การบริหารทรัพยากรบุคคลเป็นไปอย่างมีประสิทธิภาพและเป็นธรรม</w:t>
            </w:r>
          </w:p>
        </w:tc>
        <w:tc>
          <w:tcPr>
            <w:tcW w:w="4677" w:type="dxa"/>
          </w:tcPr>
          <w:p w:rsidR="00DD42B8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4287" w:type="dxa"/>
          </w:tcPr>
          <w:p w:rsidR="00DD42B8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DD42B8" w:rsidRPr="00E10573" w:rsidTr="00D50531">
        <w:tc>
          <w:tcPr>
            <w:tcW w:w="6096" w:type="dxa"/>
          </w:tcPr>
          <w:p w:rsidR="00DD42B8" w:rsidRDefault="00DD42B8" w:rsidP="00DD42B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lastRenderedPageBreak/>
              <w:t xml:space="preserve">          </w:t>
            </w:r>
            <w:r w:rsidRPr="00B34BF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eastAsia="zh-CN"/>
              </w:rPr>
              <w:t>2.2.8 ดำเนินการตรวจสอบ คำขอรับสิทธิประโยชน์ของบุคลากร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เบื้องต้น เช่น การลาต่างๆ การขอพระราชทานเครื่องราชอิสริยาภรณ์ </w:t>
            </w:r>
            <w:r w:rsidRPr="00B34BF8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  <w:lang w:eastAsia="zh-CN"/>
              </w:rPr>
              <w:t>หนังสือรับรอง การขอมีบัตรประจำตัว เงินมรดก เงินช่วยพิเศษ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B34BF8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การขอรับเงินกองทุนบำเหน็จบำนาญข้าราชการ (กบข.) และเงินกองทุนสำรองลี้ยงชีพลูกจ้างประจำ (กสจ.) เพื่อให้บุคลากรได้รับสิทธิประโยชน์ตามกฎหมายและระเบียบที่กำหนด</w:t>
            </w:r>
          </w:p>
        </w:tc>
        <w:tc>
          <w:tcPr>
            <w:tcW w:w="4677" w:type="dxa"/>
          </w:tcPr>
          <w:p w:rsidR="00DD42B8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4287" w:type="dxa"/>
          </w:tcPr>
          <w:p w:rsidR="00DD42B8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DD42B8" w:rsidRPr="00E10573" w:rsidTr="00D50531">
        <w:tc>
          <w:tcPr>
            <w:tcW w:w="6096" w:type="dxa"/>
          </w:tcPr>
          <w:p w:rsidR="00DD42B8" w:rsidRDefault="00DD42B8" w:rsidP="00DD42B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2.2.9 ศึกษา วางแผน การจัดสวัสดิการและการเสริมสร้างความผาสุก เพื่อให้บุคลากรมีคุณภาพชีวิตที่ดี</w:t>
            </w:r>
          </w:p>
        </w:tc>
        <w:tc>
          <w:tcPr>
            <w:tcW w:w="4677" w:type="dxa"/>
          </w:tcPr>
          <w:p w:rsidR="00DD42B8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4287" w:type="dxa"/>
          </w:tcPr>
          <w:p w:rsidR="00DD42B8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DD42B8" w:rsidRPr="00E10573" w:rsidTr="00D50531">
        <w:tc>
          <w:tcPr>
            <w:tcW w:w="6096" w:type="dxa"/>
          </w:tcPr>
          <w:p w:rsidR="00DD42B8" w:rsidRDefault="00DD42B8" w:rsidP="00DD42B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2.2.10 ศึกษา พัฒนา และประยุกต์ใช้เทคโนโยลีใหม่ๆ เพื่อปรับปรุงประสิทธิภาพด้านบริหารบุคคลและสวัสดิการ</w:t>
            </w:r>
          </w:p>
        </w:tc>
        <w:tc>
          <w:tcPr>
            <w:tcW w:w="4677" w:type="dxa"/>
          </w:tcPr>
          <w:p w:rsidR="00DD42B8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4287" w:type="dxa"/>
          </w:tcPr>
          <w:p w:rsidR="00DD42B8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DD42B8" w:rsidRPr="00E10573" w:rsidTr="00D50531">
        <w:tc>
          <w:tcPr>
            <w:tcW w:w="6096" w:type="dxa"/>
          </w:tcPr>
          <w:p w:rsidR="00DD42B8" w:rsidRDefault="00DD42B8" w:rsidP="00DD42B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2.1.11 ให้คำแนะนำ และข้อเสนอแนะที่เป็นประโยชน์ในการปฏิบัติงาน ถ่ายทอดความรู้ และแก้ปัญหาต่างๆ ที่เกิดขึ้น แก่เจ้าหน้าที่ในสายงาน หรือหน่วยงานต่างๆ ที่เกี่ยวข้อง เพื่อให้มีความเข้าใจและสามารถปฏิบัติงานได้อย่างถูกต้องสมบูรณ์ และมีประสิทธิภาพ</w:t>
            </w:r>
          </w:p>
        </w:tc>
        <w:tc>
          <w:tcPr>
            <w:tcW w:w="4677" w:type="dxa"/>
          </w:tcPr>
          <w:p w:rsidR="00DD42B8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4287" w:type="dxa"/>
          </w:tcPr>
          <w:p w:rsidR="00DD42B8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DD42B8" w:rsidRPr="00E10573" w:rsidTr="00D50531">
        <w:tc>
          <w:tcPr>
            <w:tcW w:w="6096" w:type="dxa"/>
          </w:tcPr>
          <w:p w:rsidR="00DD42B8" w:rsidRDefault="00DD42B8" w:rsidP="00DD42B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2.1.12 ปฏิบัติร่วมกับ หรือสนับสนุนการปฏิบัติงานของหน่วยงานอื่นที่เกี่ยวข้องหรือได้รับมอบหมาย เพื่อให้การดำเนินงานเป็นไปตามเป้าหมายที่กำหนด</w:t>
            </w:r>
          </w:p>
        </w:tc>
        <w:tc>
          <w:tcPr>
            <w:tcW w:w="4677" w:type="dxa"/>
          </w:tcPr>
          <w:p w:rsidR="00DD42B8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4287" w:type="dxa"/>
          </w:tcPr>
          <w:p w:rsidR="00DD42B8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DD42B8" w:rsidRPr="00E10573" w:rsidTr="00D50531">
        <w:tc>
          <w:tcPr>
            <w:tcW w:w="6096" w:type="dxa"/>
          </w:tcPr>
          <w:p w:rsidR="00DD42B8" w:rsidRPr="00BF6CF9" w:rsidRDefault="00DD42B8" w:rsidP="00FE271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 2.3  งาน</w:t>
            </w:r>
            <w:r w:rsidR="00CF2A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ที่ 3 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การเงินและบัญชี</w:t>
            </w:r>
          </w:p>
        </w:tc>
        <w:tc>
          <w:tcPr>
            <w:tcW w:w="4677" w:type="dxa"/>
          </w:tcPr>
          <w:p w:rsidR="00DD42B8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4287" w:type="dxa"/>
          </w:tcPr>
          <w:p w:rsidR="00DD42B8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DD42B8" w:rsidRPr="00E10573" w:rsidTr="00D50531">
        <w:tc>
          <w:tcPr>
            <w:tcW w:w="6096" w:type="dxa"/>
          </w:tcPr>
          <w:p w:rsidR="00DD42B8" w:rsidRDefault="00B34BF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</w:t>
            </w:r>
            <w:r w:rsidR="00DD42B8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2.3.1</w:t>
            </w:r>
            <w:r w:rsidR="00DD42B8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="00DD42B8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ศึกษา วิเคราะห์ กระบวนงานด้านการเงินและบัญชี เพื่อจัดวางระบบการปฏิบัติงานให้เป็นมาตรฐาน</w:t>
            </w:r>
          </w:p>
          <w:p w:rsidR="00DD42B8" w:rsidRPr="00162912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4677" w:type="dxa"/>
          </w:tcPr>
          <w:p w:rsidR="00DD42B8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 การเบิกจ่ายเงินตามใบสำคัญต่างๆ (ใบแจ้งหนี้ค่าสาธารณูปโภค, ค่าเบี้ยเลี้ยง, ค่าล่วงเวลา ,ค่าเช่าบ้าน)</w:t>
            </w:r>
          </w:p>
          <w:p w:rsidR="00DD42B8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 การเบิกจ่ายเงินตามข้อผูกพัน (พด 01)</w:t>
            </w:r>
          </w:p>
          <w:p w:rsidR="00DD42B8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 การเบิกจ่ายเงินสวัสดิการต่างๆ (ค่ารักษาพยาบาล, ค่าเล่าเรียนบุตร)</w:t>
            </w:r>
          </w:p>
          <w:p w:rsidR="00DD42B8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การยืมเงินทดรองราชการ (ค่าใช้จ่ายในการเดินทาง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lastRenderedPageBreak/>
              <w:t>ไปราชการและเดินทางไปฝึกอบรม, ค่าใช้จ่ายในการจัดฝึกอบรม)</w:t>
            </w:r>
          </w:p>
          <w:p w:rsidR="00DD42B8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 การขอเงินงบประมาณ (เพิ่มเติม) และการขอเปลี่ยนแปลงเงินงบประมาณ</w:t>
            </w:r>
          </w:p>
          <w:p w:rsidR="00DD42B8" w:rsidRPr="00162912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DD42B8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lastRenderedPageBreak/>
              <w:t>เป็นไปตามระเบียบและคู่มือของกองการเงินและบัญชี กรมชลประทาน</w:t>
            </w:r>
          </w:p>
        </w:tc>
      </w:tr>
      <w:tr w:rsidR="00DD42B8" w:rsidRPr="00E10573" w:rsidTr="00D50531">
        <w:tc>
          <w:tcPr>
            <w:tcW w:w="6096" w:type="dxa"/>
          </w:tcPr>
          <w:p w:rsidR="00DD42B8" w:rsidRPr="00162912" w:rsidRDefault="00DD42B8" w:rsidP="00FE271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lastRenderedPageBreak/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2.3.2 ควบคุม ตรวจสอบการจัดทำคำของบประมาณ และจัดสรรงบประมาณแก่หน่วยงานในสำนัก เพื่อให้การจัดสรรงบประมาณตรงกับความจำเป็นและวัตถุประสงค์</w:t>
            </w:r>
          </w:p>
        </w:tc>
        <w:tc>
          <w:tcPr>
            <w:tcW w:w="4677" w:type="dxa"/>
          </w:tcPr>
          <w:p w:rsidR="00DD42B8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DD42B8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DD42B8" w:rsidRPr="00E10573" w:rsidTr="00D50531">
        <w:tc>
          <w:tcPr>
            <w:tcW w:w="6096" w:type="dxa"/>
          </w:tcPr>
          <w:p w:rsidR="00DD42B8" w:rsidRPr="00162912" w:rsidRDefault="00DD42B8" w:rsidP="00FE271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</w:t>
            </w:r>
            <w:r w:rsidR="00FE271F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2.3.3 ดำเนินการเกี่ยวกับการประเมินผล ติดตามผลการใช้จ่ายเงินงบประมาณ ควบคุมการเบิกจ่ายงบประมาณของงานโทรมาตรลุ่มน้ำต่างๆ เพื่อให้การใช้จ่ายเงินมีประสิทธิภาพเป็นแนวทางในการปรับปรุงการจัดทำและจัดสรรงบประมาณ รวมทั้งสรุปรายงานด้านการเงินและบัญชี เมื่อปิดโครงการสัญญาจ้างลุ่มน้ำต่างๆ </w:t>
            </w:r>
          </w:p>
        </w:tc>
        <w:tc>
          <w:tcPr>
            <w:tcW w:w="4677" w:type="dxa"/>
          </w:tcPr>
          <w:p w:rsidR="00DD42B8" w:rsidRPr="003677F5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DD42B8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DD42B8" w:rsidRPr="00E10573" w:rsidTr="00D50531">
        <w:tc>
          <w:tcPr>
            <w:tcW w:w="6096" w:type="dxa"/>
          </w:tcPr>
          <w:p w:rsidR="00DD42B8" w:rsidRPr="00162912" w:rsidRDefault="00FE271F" w:rsidP="00FE271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</w:t>
            </w:r>
            <w:r w:rsidR="00DD42B8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2.3.4 ควบคุม การดำเนินการเกี่ยวกับการปฏิบัติงานด้านการเงินและบัญชี เพื่อให้การรับจ่ายเงินมีประสิทธิภาพถูกต้องตามระเบียบ </w:t>
            </w:r>
          </w:p>
        </w:tc>
        <w:tc>
          <w:tcPr>
            <w:tcW w:w="4677" w:type="dxa"/>
          </w:tcPr>
          <w:p w:rsidR="00DD42B8" w:rsidRPr="003677F5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DD42B8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DD42B8" w:rsidRPr="00E10573" w:rsidTr="00D50531">
        <w:tc>
          <w:tcPr>
            <w:tcW w:w="6096" w:type="dxa"/>
          </w:tcPr>
          <w:p w:rsidR="00DD42B8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</w:t>
            </w:r>
            <w:r w:rsidR="00743007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2.3.5 ศึกษา วิเคราะห์ รายงานเสนอความคิดเห็นเกี่ยวกับงานบัญชีการเงิน ระเบียบที่เกี่ยวข้องต่อผู้บังคับบัญชา เพื่อให้การปฏิบัติงานเป็นไปอย่างมีประสิทธิภาพ </w:t>
            </w:r>
          </w:p>
          <w:p w:rsidR="00DD42B8" w:rsidRPr="00162912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4677" w:type="dxa"/>
          </w:tcPr>
          <w:p w:rsidR="00DD42B8" w:rsidRPr="003677F5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DD42B8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DD42B8" w:rsidRPr="00E10573" w:rsidTr="00D50531">
        <w:tc>
          <w:tcPr>
            <w:tcW w:w="6096" w:type="dxa"/>
          </w:tcPr>
          <w:p w:rsidR="00DD42B8" w:rsidRDefault="00DD42B8" w:rsidP="0073301A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</w:t>
            </w:r>
            <w:r w:rsidR="00743007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2.3.6 ศึกษา วิเคราะห์ ตรวจสอบกิจกรรมย่อย เพื่อให้ได้ข้อมูลต้นทุนด้านการเงินที่สำคัญสำหรับนำไปประกอบการจัดทำรายงานต้นทุนผลผลิตในภาพรวมของสำนัก</w:t>
            </w:r>
          </w:p>
          <w:p w:rsidR="00FE271F" w:rsidRPr="00162912" w:rsidRDefault="00FE271F" w:rsidP="0073301A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</w:p>
        </w:tc>
        <w:tc>
          <w:tcPr>
            <w:tcW w:w="4677" w:type="dxa"/>
          </w:tcPr>
          <w:p w:rsidR="00DD42B8" w:rsidRPr="003677F5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DD42B8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DD42B8" w:rsidRPr="00E10573" w:rsidTr="00D50531">
        <w:tc>
          <w:tcPr>
            <w:tcW w:w="6096" w:type="dxa"/>
          </w:tcPr>
          <w:p w:rsidR="00DD42B8" w:rsidRPr="00983A75" w:rsidRDefault="00DD42B8" w:rsidP="007F240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lastRenderedPageBreak/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2.3.7 ตรวจสอบการบันทึกรายงานงบประมาณ ในระบบการบริหารเงินงบประมาณและเงินกันไว้เบิกเหลื่อมปี (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BIS)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เพื่อให้การใช้เงินเป็นไปตามแผนงาน/โครงการ ไม่เกินกว่าวงเงินที่ได้รับอนุมัติและใช้เป็นข้อมูลสำหรับผู้บริหารในการติดตามการใช้เงินงบประมาณ</w:t>
            </w:r>
          </w:p>
        </w:tc>
        <w:tc>
          <w:tcPr>
            <w:tcW w:w="4677" w:type="dxa"/>
          </w:tcPr>
          <w:p w:rsidR="00DD42B8" w:rsidRPr="003677F5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DD42B8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DD42B8" w:rsidRPr="00E10573" w:rsidTr="00D50531">
        <w:tc>
          <w:tcPr>
            <w:tcW w:w="6096" w:type="dxa"/>
          </w:tcPr>
          <w:p w:rsidR="00DD42B8" w:rsidRPr="00983A75" w:rsidRDefault="00DD42B8" w:rsidP="007F240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2.3.8 ควบคุม ตรวจสอบ รายงานการเงินเกี่ยวกับการบริหารงานบัญชีการเงินภาครัฐระบบบริหารการเงินการคลังภาครัฐแบบอิเล็กทรอนิกส์ (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GFMIS)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เพื่อให้รายงานการเงินและบัญชี มีความถูกต้องครบถ้วนตามเกณฑ์ตัวชี้วัดที่กรมบัญชีกลางกำหนด</w:t>
            </w:r>
          </w:p>
        </w:tc>
        <w:tc>
          <w:tcPr>
            <w:tcW w:w="4677" w:type="dxa"/>
          </w:tcPr>
          <w:p w:rsidR="00DD42B8" w:rsidRPr="003677F5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DD42B8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DD42B8" w:rsidRPr="00E10573" w:rsidTr="00D50531">
        <w:tc>
          <w:tcPr>
            <w:tcW w:w="6096" w:type="dxa"/>
          </w:tcPr>
          <w:p w:rsidR="00DD42B8" w:rsidRPr="00983A75" w:rsidRDefault="00DD42B8" w:rsidP="007F240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2.3.9 ศึกษา พัฒนา และประยุกต์ใช้เทคโนโลยีใหม่ๆ เพื่อปรับปรุงประสิทธิภาพด้านการเงินและบัญชี</w:t>
            </w:r>
          </w:p>
        </w:tc>
        <w:tc>
          <w:tcPr>
            <w:tcW w:w="4677" w:type="dxa"/>
          </w:tcPr>
          <w:p w:rsidR="00DD42B8" w:rsidRPr="003677F5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DD42B8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DD42B8" w:rsidRPr="00E10573" w:rsidTr="00D50531">
        <w:tc>
          <w:tcPr>
            <w:tcW w:w="6096" w:type="dxa"/>
          </w:tcPr>
          <w:p w:rsidR="00DD42B8" w:rsidRPr="00983A75" w:rsidRDefault="00DD42B8" w:rsidP="00D05BB2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2.3.10 ให้คำแนะนำ และข้อเสนอแนะที่เป็นประโยชน์ในการปฏิบัติงาน ถ่ายทอดความรู้และแก้ปัญหาต่างๆ ที่เกิดขึ้นแก่เจ้าหน้าที่ในสายงาน หรือหน่วยงานต่างๆ ที่เกี่ยวข้อง เพื่อให้มีความเข้าใจและสามารถปฏิบัติงานได้อย่างถูกต้องสมบูรณ์ และมีประสิทธิภาพ</w:t>
            </w:r>
          </w:p>
        </w:tc>
        <w:tc>
          <w:tcPr>
            <w:tcW w:w="4677" w:type="dxa"/>
          </w:tcPr>
          <w:p w:rsidR="00DD42B8" w:rsidRPr="003677F5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DD42B8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DD42B8" w:rsidRPr="00E10573" w:rsidTr="00D50531">
        <w:tc>
          <w:tcPr>
            <w:tcW w:w="6096" w:type="dxa"/>
          </w:tcPr>
          <w:p w:rsidR="00DD42B8" w:rsidRPr="00983A75" w:rsidRDefault="00DD42B8" w:rsidP="00D05BB2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2.3.11 ปฏิบัติงานร่วมกับ หรือสนับสนุนการปฏิบัติงานของหน่วยงานอื่นที่เกี่ยวข้องหรือได้รับมอบหมาย เพื่อให้การดำเนินงานเป็นไปตามเป้าหมายที่กำหนด</w:t>
            </w:r>
          </w:p>
        </w:tc>
        <w:tc>
          <w:tcPr>
            <w:tcW w:w="4677" w:type="dxa"/>
          </w:tcPr>
          <w:p w:rsidR="00DD42B8" w:rsidRPr="003677F5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DD42B8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DD42B8" w:rsidRPr="00E10573" w:rsidTr="00D50531">
        <w:tc>
          <w:tcPr>
            <w:tcW w:w="6096" w:type="dxa"/>
          </w:tcPr>
          <w:p w:rsidR="00DD42B8" w:rsidRPr="00BF6CF9" w:rsidRDefault="00DD42B8" w:rsidP="007F240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 2.4  งาน</w:t>
            </w:r>
            <w:r w:rsidR="00CF2A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ที่ 4 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พัสดุ</w:t>
            </w:r>
          </w:p>
        </w:tc>
        <w:tc>
          <w:tcPr>
            <w:tcW w:w="4677" w:type="dxa"/>
          </w:tcPr>
          <w:p w:rsidR="00DD42B8" w:rsidRPr="003677F5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DD42B8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DD42B8" w:rsidRPr="00E10573" w:rsidTr="00D50531">
        <w:tc>
          <w:tcPr>
            <w:tcW w:w="6096" w:type="dxa"/>
          </w:tcPr>
          <w:p w:rsidR="007F240F" w:rsidRPr="00983A75" w:rsidRDefault="00DD42B8" w:rsidP="00D05BB2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2.4.1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ศึกษา วิเคราะห์ ระบบบริหารงานพัสดุ เพื่อให้การปฏิบัติงานเป็นไปตามระเบียบกฎหมาย มติคณะรัฐมนตรี และคำสั่งที่เกี่ยวข้อง</w:t>
            </w:r>
          </w:p>
        </w:tc>
        <w:tc>
          <w:tcPr>
            <w:tcW w:w="4677" w:type="dxa"/>
          </w:tcPr>
          <w:p w:rsidR="00DD42B8" w:rsidRPr="003677F5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DD42B8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DD42B8" w:rsidRPr="00E10573" w:rsidTr="00D50531">
        <w:tc>
          <w:tcPr>
            <w:tcW w:w="6096" w:type="dxa"/>
          </w:tcPr>
          <w:p w:rsidR="00DD42B8" w:rsidRPr="00983A75" w:rsidRDefault="00DD42B8" w:rsidP="007F240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2.4.2 ดำเนินการจัดหาพัสดุโดยวิธีต่างๆ เพื่อให้ได้พัสดุเป็นไปตามแผนการจัดซื้อจัดจ้าง และถูกต้องตามระเบียบ กฎหมาย มติคณะรัฐมนตรี และคำสั่งที่เกี่ยวข้อง</w:t>
            </w:r>
          </w:p>
        </w:tc>
        <w:tc>
          <w:tcPr>
            <w:tcW w:w="4677" w:type="dxa"/>
          </w:tcPr>
          <w:p w:rsidR="00DD42B8" w:rsidRPr="00162912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 ขั้นตอนการดำเนินการจัดซื้อจัดจ้างวิธีต่างๆ ตามแผนการใช้จ่ายงบประมาณ</w:t>
            </w:r>
          </w:p>
        </w:tc>
        <w:tc>
          <w:tcPr>
            <w:tcW w:w="4287" w:type="dxa"/>
          </w:tcPr>
          <w:p w:rsidR="00DD42B8" w:rsidRDefault="00903401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  <w:r w:rsidR="00DD42B8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 w:rsidR="00825F5B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DD42B8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คู่มือกระบวนการดำเนินการจัดซื้อจัดจ้าง</w:t>
            </w:r>
          </w:p>
        </w:tc>
      </w:tr>
      <w:tr w:rsidR="00DD42B8" w:rsidRPr="00E10573" w:rsidTr="00D50531">
        <w:tc>
          <w:tcPr>
            <w:tcW w:w="6096" w:type="dxa"/>
          </w:tcPr>
          <w:p w:rsidR="00DD42B8" w:rsidRPr="00983A75" w:rsidRDefault="00DD42B8" w:rsidP="007F240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lastRenderedPageBreak/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2.4.3 ตรวจสอบและดำเนินการบริหารสัญญา เพื่อให้การบริหารสัญญาถูกต้องครบถ้วน ตามระยะเวลา และเป็นไปตามกำหนด เงื่อนไขของสัญญา</w:t>
            </w:r>
          </w:p>
        </w:tc>
        <w:tc>
          <w:tcPr>
            <w:tcW w:w="4677" w:type="dxa"/>
          </w:tcPr>
          <w:p w:rsidR="00DD42B8" w:rsidRPr="003677F5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DD42B8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DD42B8" w:rsidRPr="00E10573" w:rsidTr="00D50531">
        <w:tc>
          <w:tcPr>
            <w:tcW w:w="6096" w:type="dxa"/>
          </w:tcPr>
          <w:p w:rsidR="00DD42B8" w:rsidRPr="00983A75" w:rsidRDefault="00DD42B8" w:rsidP="007F240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2.4.4 ดำเนินการจัดทำบัญชีพัสดุ การจัดทำทะเบียนการเบิกจ่าย การควบคุมพัสดุ การจัดทำรายงานประจำปี การตรวจสอบรายงานประจำปี เพื่อใช้เป็นข้อมูลในการบริหารงานพัสดุอย่างมีประสิทธิภาพ</w:t>
            </w:r>
          </w:p>
        </w:tc>
        <w:tc>
          <w:tcPr>
            <w:tcW w:w="4677" w:type="dxa"/>
          </w:tcPr>
          <w:p w:rsidR="00DD42B8" w:rsidRPr="003677F5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DD42B8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DD42B8" w:rsidRPr="00E10573" w:rsidTr="00D50531">
        <w:tc>
          <w:tcPr>
            <w:tcW w:w="6096" w:type="dxa"/>
          </w:tcPr>
          <w:p w:rsidR="00DD42B8" w:rsidRPr="00983A75" w:rsidRDefault="00DD42B8" w:rsidP="007F240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2.4.5 ดำเนินการจัดการด้านคลังพัสดุ เช่น การลงทะเบียน การรับ-จ่าย การเก็บรักษา เพื่อให้การบริหารพัสดุมีประสิทธิภาพ</w:t>
            </w:r>
          </w:p>
        </w:tc>
        <w:tc>
          <w:tcPr>
            <w:tcW w:w="4677" w:type="dxa"/>
          </w:tcPr>
          <w:p w:rsidR="00DD42B8" w:rsidRPr="00162912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DD42B8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DD42B8" w:rsidRPr="00E10573" w:rsidTr="00D50531">
        <w:tc>
          <w:tcPr>
            <w:tcW w:w="6096" w:type="dxa"/>
          </w:tcPr>
          <w:p w:rsidR="00DD42B8" w:rsidRPr="0009716A" w:rsidRDefault="00DD42B8" w:rsidP="007F240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2.4.6 ดำเนินการจำหน่ายพัสดุที่หมดความจำเป็น หมดอายุการใช้งานและที่เสื่อมสภาพ เพื่อให้เป็นไปตามระเบียบ ลดภาระการใช้จ่ายในการเก็บรักษา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และสามารถวางแผนจัดหาพัสดุทดแทน</w:t>
            </w:r>
          </w:p>
        </w:tc>
        <w:tc>
          <w:tcPr>
            <w:tcW w:w="4677" w:type="dxa"/>
          </w:tcPr>
          <w:p w:rsidR="00DD42B8" w:rsidRPr="00162912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DD42B8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DD42B8" w:rsidRPr="00E10573" w:rsidTr="00D50531">
        <w:tc>
          <w:tcPr>
            <w:tcW w:w="6096" w:type="dxa"/>
          </w:tcPr>
          <w:p w:rsidR="00DD42B8" w:rsidRPr="0009716A" w:rsidRDefault="00DD42B8" w:rsidP="00D91D74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2.4.7 จัดทำทะเบียนคุมสินทรัพย์ทุกประเภท เพื่อใช้ในการควบคุมและตรวจสอบรายการสินทรัพย์</w:t>
            </w:r>
          </w:p>
        </w:tc>
        <w:tc>
          <w:tcPr>
            <w:tcW w:w="4677" w:type="dxa"/>
          </w:tcPr>
          <w:p w:rsidR="00DD42B8" w:rsidRPr="00162912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DD42B8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DD42B8" w:rsidRPr="00E10573" w:rsidTr="00D50531">
        <w:tc>
          <w:tcPr>
            <w:tcW w:w="6096" w:type="dxa"/>
          </w:tcPr>
          <w:p w:rsidR="00DD42B8" w:rsidRPr="0009716A" w:rsidRDefault="00DD42B8" w:rsidP="007F240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2.4.8 ศึกษา วิเคราะห์ รายงานเสนอความคิดเห็นเกี่ยวกับงานพัสดุ ระเบียบที่เกี่ยวข้องต่อผู้บังคับบัญชา เพื่อให้การปฏิบัติงานเป็นไปอย่างมีประสิทธิภาพ</w:t>
            </w:r>
          </w:p>
        </w:tc>
        <w:tc>
          <w:tcPr>
            <w:tcW w:w="4677" w:type="dxa"/>
          </w:tcPr>
          <w:p w:rsidR="00DD42B8" w:rsidRPr="00162912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DD42B8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DD42B8" w:rsidRPr="00E10573" w:rsidTr="00D50531">
        <w:tc>
          <w:tcPr>
            <w:tcW w:w="6096" w:type="dxa"/>
          </w:tcPr>
          <w:p w:rsidR="007F240F" w:rsidRPr="0009716A" w:rsidRDefault="00DD42B8" w:rsidP="00D91D74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2.4.9 ศึกษา พัฒนา และประยุกต์ใช้เทคโนโลยีใหม่ๆ เพื่อปรับปรุงประสิทธิภาพด้านพัสดุ</w:t>
            </w:r>
          </w:p>
        </w:tc>
        <w:tc>
          <w:tcPr>
            <w:tcW w:w="4677" w:type="dxa"/>
          </w:tcPr>
          <w:p w:rsidR="00DD42B8" w:rsidRPr="00162912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DD42B8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DD42B8" w:rsidRPr="00E10573" w:rsidTr="00D50531">
        <w:tc>
          <w:tcPr>
            <w:tcW w:w="6096" w:type="dxa"/>
          </w:tcPr>
          <w:p w:rsidR="00DD42B8" w:rsidRDefault="00DD42B8" w:rsidP="007F240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2.4.10 ให้คำแนะนำ และข้อเสนอแนะที่เป็นประโยชน์ในการปฏิบัติงาน ถ่ายทอดความรู้และแก้ปัญหาต่างๆ ที่เกิดขึ้นแก่เจ้าหน้าที่ในสายงาน หรือหน่วยงานต่างๆ ที่เกี่ยวข้อง เพื่อให้มีความเข้าใจและสามารถปฏิบัติงานได้อย่างถูกต้องและสมบูรณ์ และมีประสิทธิภาพ</w:t>
            </w:r>
          </w:p>
          <w:p w:rsidR="00B870DB" w:rsidRPr="0009716A" w:rsidRDefault="00B870DB" w:rsidP="007F240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DD42B8" w:rsidRPr="00162912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DD42B8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DD42B8" w:rsidRPr="00E10573" w:rsidTr="00D50531">
        <w:tc>
          <w:tcPr>
            <w:tcW w:w="6096" w:type="dxa"/>
          </w:tcPr>
          <w:p w:rsidR="00DD42B8" w:rsidRPr="0009716A" w:rsidRDefault="00DD42B8" w:rsidP="007F240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lastRenderedPageBreak/>
              <w:t xml:space="preserve">        </w:t>
            </w:r>
            <w:r w:rsidR="007F240F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2.4.11 ปฏิบัติงานร่วมกับ หรือสนับสนุนการปฏิบัติงานของหน่วยงานอื่นที่เกี่ยวข้องหรือได้รับมอบหมาย เพื่อให้การดำเนินงานเป็นไปตามเป้าหมายที่กำหนด</w:t>
            </w:r>
          </w:p>
        </w:tc>
        <w:tc>
          <w:tcPr>
            <w:tcW w:w="4677" w:type="dxa"/>
          </w:tcPr>
          <w:p w:rsidR="00DD42B8" w:rsidRPr="00162912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DD42B8" w:rsidRDefault="00DD42B8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DD42B8" w:rsidRPr="00E10573" w:rsidTr="00DB2E9F">
        <w:tc>
          <w:tcPr>
            <w:tcW w:w="6096" w:type="dxa"/>
          </w:tcPr>
          <w:p w:rsidR="00DD42B8" w:rsidRPr="00E80B31" w:rsidRDefault="00DD42B8" w:rsidP="009C6B34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3</w:t>
            </w:r>
            <w:r w:rsidRPr="00E80B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. ส่วนที่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</w:t>
            </w:r>
            <w:r w:rsidRPr="00E80B31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E80B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 ส่วนยุทธศาสตร์</w:t>
            </w:r>
          </w:p>
        </w:tc>
        <w:tc>
          <w:tcPr>
            <w:tcW w:w="4677" w:type="dxa"/>
            <w:shd w:val="clear" w:color="auto" w:fill="auto"/>
          </w:tcPr>
          <w:p w:rsidR="00DD42B8" w:rsidRPr="00162912" w:rsidRDefault="00DD42B8" w:rsidP="00080CD0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/>
                <w:sz w:val="32"/>
                <w:szCs w:val="32"/>
                <w:highlight w:val="lightGray"/>
                <w:cs/>
                <w:lang w:eastAsia="zh-CN"/>
              </w:rPr>
            </w:pPr>
          </w:p>
        </w:tc>
        <w:tc>
          <w:tcPr>
            <w:tcW w:w="4287" w:type="dxa"/>
            <w:shd w:val="clear" w:color="auto" w:fill="auto"/>
          </w:tcPr>
          <w:p w:rsidR="00DD42B8" w:rsidRPr="00162912" w:rsidRDefault="00DD42B8" w:rsidP="00080CD0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/>
                <w:sz w:val="32"/>
                <w:szCs w:val="32"/>
                <w:highlight w:val="lightGray"/>
                <w:cs/>
                <w:lang w:eastAsia="zh-CN"/>
              </w:rPr>
            </w:pPr>
          </w:p>
        </w:tc>
      </w:tr>
      <w:tr w:rsidR="00DD42B8" w:rsidRPr="00E10573" w:rsidTr="00DB2E9F">
        <w:tc>
          <w:tcPr>
            <w:tcW w:w="6096" w:type="dxa"/>
          </w:tcPr>
          <w:p w:rsidR="00DD42B8" w:rsidRPr="00E80B31" w:rsidRDefault="00DD42B8" w:rsidP="00E95323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E80B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3</w:t>
            </w:r>
            <w:r w:rsidRPr="00E80B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.1 </w:t>
            </w:r>
            <w:r w:rsidRPr="00E80B31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E80B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ฝ่ายที่ 1 </w:t>
            </w:r>
            <w:r w:rsidRPr="00E80B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ฝ่ายยุทธศาสตร์การบริหารจัดการน้ำ </w:t>
            </w:r>
          </w:p>
        </w:tc>
        <w:tc>
          <w:tcPr>
            <w:tcW w:w="4677" w:type="dxa"/>
            <w:shd w:val="clear" w:color="auto" w:fill="auto"/>
          </w:tcPr>
          <w:p w:rsidR="00DD42B8" w:rsidRPr="00162912" w:rsidRDefault="00DD42B8" w:rsidP="00080CD0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  <w:shd w:val="clear" w:color="auto" w:fill="auto"/>
          </w:tcPr>
          <w:p w:rsidR="00DD42B8" w:rsidRPr="00162912" w:rsidRDefault="00DD42B8" w:rsidP="00080CD0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</w:tr>
      <w:tr w:rsidR="00DD42B8" w:rsidRPr="00B4155A" w:rsidTr="00DB2E9F">
        <w:tc>
          <w:tcPr>
            <w:tcW w:w="6096" w:type="dxa"/>
          </w:tcPr>
          <w:p w:rsidR="00DD42B8" w:rsidRPr="00B4155A" w:rsidRDefault="00DD42B8" w:rsidP="00F97737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E97F2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eastAsia="zh-CN"/>
              </w:rPr>
              <w:t xml:space="preserve">           </w:t>
            </w:r>
            <w:r w:rsidR="00F97737" w:rsidRPr="00E97F20">
              <w:rPr>
                <w:rFonts w:ascii="TH SarabunIT๙" w:hAnsi="TH SarabunIT๙" w:cs="TH SarabunIT๙"/>
                <w:spacing w:val="-6"/>
                <w:sz w:val="32"/>
                <w:szCs w:val="32"/>
                <w:lang w:eastAsia="zh-CN"/>
              </w:rPr>
              <w:t>3</w:t>
            </w:r>
            <w:r w:rsidRPr="00E97F2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eastAsia="zh-CN"/>
              </w:rPr>
              <w:t>.1.1 รวบรวมข้อมูลด้านการบริหารจัดการน้ำ เช่น สภาพทั่วไป</w:t>
            </w:r>
            <w:r w:rsidRPr="00E97F20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  <w:lang w:eastAsia="zh-CN"/>
              </w:rPr>
              <w:t>ของพื้นที่ลุ่มน้ำ รูปแบบและทิศทางการบริหารจัดการน้ำในลุ่มน้ำ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E97F20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แนวทางการพัฒนาเศรษฐกิจและสังคมแห่งชาติ นโยบายของรัฐบาล นโยบายของกระทรวงเกษตรและสหกรณ์ฯลฯ เพื่อใช้ในการศึกษา วิเคราะห์ วิจัย สำหรับวางแผนและจัดทำแผนยุทธศาสตร์การบริหารจัดการน้ำการป้องกันและบรรเทาภัยอันเกิดจากน้ำของกรมชลประทาน</w:t>
            </w:r>
          </w:p>
        </w:tc>
        <w:tc>
          <w:tcPr>
            <w:tcW w:w="4677" w:type="dxa"/>
            <w:shd w:val="clear" w:color="auto" w:fill="auto"/>
          </w:tcPr>
          <w:p w:rsidR="00DD42B8" w:rsidRPr="00B4155A" w:rsidRDefault="00DD42B8" w:rsidP="00B4155A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  <w:shd w:val="clear" w:color="auto" w:fill="auto"/>
          </w:tcPr>
          <w:p w:rsidR="00DD42B8" w:rsidRPr="00B4155A" w:rsidRDefault="00DD42B8" w:rsidP="00B4155A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</w:tr>
      <w:tr w:rsidR="00DD42B8" w:rsidRPr="00083CC8" w:rsidTr="00DB2E9F">
        <w:tc>
          <w:tcPr>
            <w:tcW w:w="6096" w:type="dxa"/>
          </w:tcPr>
          <w:p w:rsidR="00DD42B8" w:rsidRPr="00083CC8" w:rsidRDefault="00DD42B8" w:rsidP="00F22BE4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083CC8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</w:t>
            </w:r>
            <w:r w:rsidR="00510953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  <w:r w:rsidRPr="00083CC8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.1.2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จัดทำแผนยุทธศาสตร์การบริหารจัดการน้ำการป้องกันและบรรเทาภัยอันเกิดจากน้ำของกรมชลประทาน ให้สอดคล้องและเป็นแนวทางเดียวกันกับนโยบายของรัฐบาลและยุทธศาสตร์ของกระทรวงเกษตรและสหกรณ์</w:t>
            </w:r>
          </w:p>
        </w:tc>
        <w:tc>
          <w:tcPr>
            <w:tcW w:w="4677" w:type="dxa"/>
            <w:shd w:val="clear" w:color="auto" w:fill="auto"/>
          </w:tcPr>
          <w:p w:rsidR="00DD42B8" w:rsidRPr="00083CC8" w:rsidRDefault="00DD42B8" w:rsidP="00080CD0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  <w:shd w:val="clear" w:color="auto" w:fill="auto"/>
          </w:tcPr>
          <w:p w:rsidR="00DD42B8" w:rsidRPr="00083CC8" w:rsidRDefault="00DD42B8" w:rsidP="00080CD0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</w:tr>
      <w:tr w:rsidR="00DD42B8" w:rsidRPr="00E10573" w:rsidTr="00DB2E9F">
        <w:tc>
          <w:tcPr>
            <w:tcW w:w="6096" w:type="dxa"/>
          </w:tcPr>
          <w:p w:rsidR="00DD42B8" w:rsidRPr="00162912" w:rsidRDefault="00DD42B8" w:rsidP="0051095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 w:rsidR="00510953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EE69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ประสานงาน อำนวยการ สนับสนุนหน่วยงานภายในและหน่วยงานภายนอก เพื่อนำแผนยุทธศาสตร์การบริหารจัดการน้ำ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การป้องกันและบรรเทาภัยอันเกิดจากน้ำของกรมชลประทานไปสู่การปฏิบัติให้เกิดผลสัมฤทธิ์</w:t>
            </w:r>
          </w:p>
        </w:tc>
        <w:tc>
          <w:tcPr>
            <w:tcW w:w="4677" w:type="dxa"/>
          </w:tcPr>
          <w:p w:rsidR="00DD42B8" w:rsidRPr="00162912" w:rsidRDefault="00DD42B8" w:rsidP="006801E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EE69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EE69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E69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 ประสานงาน สนับสนุนการนำแผนยุทธศาสตร์การบริหารจัดการน้ำของกรมชลประทานไปใช้ประโยชน์ตามเป้าหมาย</w:t>
            </w:r>
          </w:p>
        </w:tc>
        <w:tc>
          <w:tcPr>
            <w:tcW w:w="4287" w:type="dxa"/>
          </w:tcPr>
          <w:p w:rsidR="00DD42B8" w:rsidRPr="00162912" w:rsidRDefault="00825F5B" w:rsidP="006801E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  <w:r w:rsidR="00DD42B8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. </w:t>
            </w:r>
            <w:r w:rsidR="00DD42B8" w:rsidRPr="00EE69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คู่มือเกี่ยวกับยุทธศาสตร์บริหารจัดการน้ำภายใต้ยุทธศาสตร์ของกรมชลประทาน</w:t>
            </w:r>
          </w:p>
        </w:tc>
      </w:tr>
      <w:tr w:rsidR="00DD42B8" w:rsidRPr="00E10573" w:rsidTr="00DB2E9F">
        <w:tc>
          <w:tcPr>
            <w:tcW w:w="6096" w:type="dxa"/>
          </w:tcPr>
          <w:p w:rsidR="00DD42B8" w:rsidRDefault="00DD42B8" w:rsidP="00CD1EF9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 </w:t>
            </w:r>
            <w:r w:rsidR="00510953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.1.4 ให้คำแนะนำ ข้อเสนอแนะเชิงวิชาการด้านยุทธศาสตร์การบริหารจัดการน้ำการป้องกันและบรรเทาภัยอันเกิดจากน้ำของ</w:t>
            </w:r>
            <w:r w:rsidR="000367A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กรมชลประทาน รวมทั้งงานอื่นๆ ที่เกี่ยวข้องกับงานในหน้าที่เพื่อให้งานบรรลุตามวัตถุประสงค์</w:t>
            </w:r>
          </w:p>
          <w:p w:rsidR="00C746B2" w:rsidRPr="00162912" w:rsidRDefault="00C746B2" w:rsidP="00CD1EF9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4677" w:type="dxa"/>
          </w:tcPr>
          <w:p w:rsidR="00DD42B8" w:rsidRPr="00EE69DA" w:rsidRDefault="00DD42B8" w:rsidP="006801E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287" w:type="dxa"/>
          </w:tcPr>
          <w:p w:rsidR="00DD42B8" w:rsidRPr="00162912" w:rsidRDefault="00DD42B8" w:rsidP="006801E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DD42B8" w:rsidRPr="00E10573" w:rsidTr="00DB2E9F">
        <w:tc>
          <w:tcPr>
            <w:tcW w:w="6096" w:type="dxa"/>
          </w:tcPr>
          <w:p w:rsidR="00DD42B8" w:rsidRDefault="00DD42B8" w:rsidP="0051095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lastRenderedPageBreak/>
              <w:t xml:space="preserve">         </w:t>
            </w:r>
            <w:r w:rsidR="005879E5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510953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.1.5 ปฏิบัติงานร่วมกับ หรือสนับสนุนการปฏิบัติงานของหน่วยงานอื่นที่เกี่ยวข้องหรือได้รับมอบหมาย เพื่อให้การดำเนินงานเป็นไปตามเป้าหมายที่กำหนด</w:t>
            </w:r>
          </w:p>
          <w:p w:rsidR="00FF472F" w:rsidRDefault="00FF472F" w:rsidP="0051095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DD42B8" w:rsidRPr="00EE69DA" w:rsidRDefault="00DD42B8" w:rsidP="006801E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287" w:type="dxa"/>
          </w:tcPr>
          <w:p w:rsidR="00DD42B8" w:rsidRPr="00162912" w:rsidRDefault="00DD42B8" w:rsidP="006801E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DD42B8" w:rsidRPr="00E80B31" w:rsidTr="00DB2E9F">
        <w:tc>
          <w:tcPr>
            <w:tcW w:w="6096" w:type="dxa"/>
          </w:tcPr>
          <w:p w:rsidR="00DD42B8" w:rsidRPr="00E80B31" w:rsidRDefault="00DD42B8" w:rsidP="006E708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E80B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  </w:t>
            </w:r>
            <w:r w:rsidR="006E708D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3</w:t>
            </w:r>
            <w:r w:rsidRPr="00E80B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.2  ฝ่ายที่ 2</w:t>
            </w:r>
            <w:r w:rsidRPr="00E80B31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E80B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ฝ่ายพัฒนาคุณภาพการบริหารจัดการ</w:t>
            </w:r>
          </w:p>
        </w:tc>
        <w:tc>
          <w:tcPr>
            <w:tcW w:w="4677" w:type="dxa"/>
            <w:shd w:val="clear" w:color="auto" w:fill="auto"/>
          </w:tcPr>
          <w:p w:rsidR="00DD42B8" w:rsidRPr="00E80B31" w:rsidRDefault="00DD42B8" w:rsidP="006801E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  <w:shd w:val="clear" w:color="auto" w:fill="auto"/>
          </w:tcPr>
          <w:p w:rsidR="00DD42B8" w:rsidRPr="00E80B31" w:rsidRDefault="00DD42B8" w:rsidP="006801E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DD42B8" w:rsidRPr="00E10573" w:rsidTr="00DB2E9F">
        <w:tc>
          <w:tcPr>
            <w:tcW w:w="6096" w:type="dxa"/>
          </w:tcPr>
          <w:p w:rsidR="00FF472F" w:rsidRPr="00162912" w:rsidRDefault="00DD42B8" w:rsidP="00FF472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 w:rsidR="00FF472F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.2.1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EE69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ศึกษาและประยุกต์ใช้เครื่องมือพัฒนาคุณภาพงาน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E69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โดยนำมาวิเคราะห์ ประเมินการปฏิบัติงานด้านยุทธศาสตร์การบริหารจัดการน้ำการป้องกันและบรรเทาภัยอันเกิดจากน้ำของกรมชลประทาน </w:t>
            </w:r>
            <w:r w:rsidRPr="00A74560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เพื่อให้ได้แนวทางในการพัฒนาและปรับปรุงคุณภาพการบริหารจัดการน้ำ</w:t>
            </w:r>
          </w:p>
        </w:tc>
        <w:tc>
          <w:tcPr>
            <w:tcW w:w="4677" w:type="dxa"/>
          </w:tcPr>
          <w:p w:rsidR="00DD42B8" w:rsidRPr="00162912" w:rsidRDefault="00DD42B8" w:rsidP="006801E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EE69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แนวทางในการพัฒนาและปรับปรุงคุณภาพการบริหารจัดการน้ำ</w:t>
            </w:r>
          </w:p>
        </w:tc>
        <w:tc>
          <w:tcPr>
            <w:tcW w:w="4287" w:type="dxa"/>
          </w:tcPr>
          <w:p w:rsidR="00DD42B8" w:rsidRPr="00162912" w:rsidRDefault="00825F5B" w:rsidP="006801E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4</w:t>
            </w:r>
            <w:r w:rsidR="00DD42B8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. </w:t>
            </w:r>
            <w:r w:rsidR="00DD42B8" w:rsidRPr="00EE69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คู่มือปรับปรุงงานตาม</w:t>
            </w:r>
            <w:bookmarkStart w:id="0" w:name="_GoBack"/>
            <w:bookmarkEnd w:id="0"/>
            <w:r w:rsidR="00DD42B8" w:rsidRPr="00EE69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วงจรคุณภาพ </w:t>
            </w:r>
            <w:r w:rsidR="00DD42B8" w:rsidRPr="00EE69D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PDCA</w:t>
            </w:r>
          </w:p>
        </w:tc>
      </w:tr>
      <w:tr w:rsidR="00DD42B8" w:rsidRPr="00E10573" w:rsidTr="00DB2E9F">
        <w:tc>
          <w:tcPr>
            <w:tcW w:w="6096" w:type="dxa"/>
          </w:tcPr>
          <w:p w:rsidR="00DD42B8" w:rsidRDefault="00DD42B8" w:rsidP="00FF472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 w:rsidR="00FF472F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.2.2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ศึกษา วิเคราะห์</w:t>
            </w:r>
            <w:r w:rsidR="00FF472F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และประเมินองค์กรด้านการบริหาร</w:t>
            </w:r>
            <w:r w:rsidR="00FF472F" w:rsidRPr="00DC3125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eastAsia="zh-CN"/>
              </w:rPr>
              <w:t>จัดการน้ำ การป้องกันและบรรเทาภัยอันเกิดจากน้ำของกรมชลประทาน</w:t>
            </w:r>
            <w:r w:rsidR="00FF472F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เพื่อวางแผนพัฒนาองค์กรด้านการบริหารจัดการน้ำและการป้องกัน</w:t>
            </w:r>
            <w:r w:rsidR="00DC3125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FF472F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และบรรเทาภัยอันเกิดจากน้ำของกรมชลประทาน</w:t>
            </w:r>
          </w:p>
          <w:p w:rsidR="00FF472F" w:rsidRPr="00162912" w:rsidRDefault="00FF472F" w:rsidP="00FF472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DD42B8" w:rsidRPr="00EE69DA" w:rsidRDefault="00DD42B8" w:rsidP="006801E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4287" w:type="dxa"/>
          </w:tcPr>
          <w:p w:rsidR="00DD42B8" w:rsidRDefault="00DD42B8" w:rsidP="006801E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DD42B8" w:rsidRPr="00E10573" w:rsidTr="00DB2E9F">
        <w:tc>
          <w:tcPr>
            <w:tcW w:w="6096" w:type="dxa"/>
          </w:tcPr>
          <w:p w:rsidR="00DD42B8" w:rsidRDefault="00DD42B8" w:rsidP="00FF472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          </w:t>
            </w:r>
            <w:r w:rsidR="00FF472F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.2.</w:t>
            </w:r>
            <w:r w:rsidR="00FF472F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="00FF472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วางแผน ควบคุม ตรวจสอบการดำเนินการ และจัดทำ</w:t>
            </w:r>
            <w:r w:rsidR="00FF472F" w:rsidRPr="00DC3125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รายงานผลการดำเนินการตามแผนพัฒนาองค์กรด้านการบริหารจัดการน้ำ</w:t>
            </w:r>
            <w:r w:rsidR="00FF472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และการป้องกันและบรรเทาภัยอันเกิดจากน้ำของกรมชลประทาน เพื่อให้เป็นไปตามเกณฑ์คุณภาพการบริหารจัดการภาครัฐ</w:t>
            </w:r>
          </w:p>
          <w:p w:rsidR="00FF472F" w:rsidRPr="00162912" w:rsidRDefault="00FF472F" w:rsidP="00FF472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D42B8" w:rsidRPr="00162912" w:rsidRDefault="00DD42B8" w:rsidP="006801E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EE69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รายงานผลการดำเนินงานด้านการจัดการความรู้</w:t>
            </w: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:rsidR="00DD42B8" w:rsidRPr="00EE69DA" w:rsidRDefault="00825F5B" w:rsidP="006801E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5</w:t>
            </w:r>
            <w:r w:rsidR="00DD42B8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. </w:t>
            </w:r>
            <w:r w:rsidR="00DD42B8" w:rsidRPr="00EE69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คู่มือการสร้าง </w:t>
            </w:r>
            <w:r w:rsidR="00DD42B8" w:rsidRPr="00EE69D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Cops</w:t>
            </w:r>
          </w:p>
          <w:p w:rsidR="00DD42B8" w:rsidRPr="00EE69DA" w:rsidRDefault="00825F5B" w:rsidP="006801E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  <w:r w:rsidR="00DD42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 </w:t>
            </w:r>
            <w:r w:rsidR="00DD42B8" w:rsidRPr="00EE69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คู่มือการจัดทำ </w:t>
            </w:r>
            <w:r w:rsidR="00DD42B8" w:rsidRPr="00EE69D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AAR</w:t>
            </w:r>
          </w:p>
          <w:p w:rsidR="00DD42B8" w:rsidRPr="00162912" w:rsidRDefault="00825F5B" w:rsidP="006801E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  <w:r w:rsidR="00DD42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 w:rsidR="00DD42B8" w:rsidRPr="00EE69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คู่มือการปรับปรุงกระบวนงาน</w:t>
            </w:r>
          </w:p>
        </w:tc>
      </w:tr>
      <w:tr w:rsidR="00FF472F" w:rsidRPr="00E10573" w:rsidTr="00DB2E9F">
        <w:tc>
          <w:tcPr>
            <w:tcW w:w="6096" w:type="dxa"/>
          </w:tcPr>
          <w:p w:rsidR="00FF472F" w:rsidRDefault="00FF472F" w:rsidP="00FF472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4 ศึกษา วิเคราะห์ วิจัยและประยุกต์ใช้เครื่องมือการจัดการคุณภาพ สำหรับจัดทำแผนบริหารความเสี่ยงด้านยุทธศาสตร์</w:t>
            </w:r>
            <w:r w:rsidR="00DC3125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การบริหารจัดการน้ำการป้องกันและบรรเทาภัยอันเกิดจากน้ำของ</w:t>
            </w:r>
            <w:r w:rsidR="00DC3125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กรมชลประทาน เพื่อให้การปฏิบัติงานบรรลุผลสำเร็จ</w:t>
            </w:r>
          </w:p>
          <w:p w:rsidR="00DC3125" w:rsidRPr="00162912" w:rsidRDefault="00DC3125" w:rsidP="00FF472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F472F" w:rsidRPr="00EE69DA" w:rsidRDefault="00FF472F" w:rsidP="006801E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:rsidR="00FF472F" w:rsidRDefault="00FF472F" w:rsidP="006801E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415E8D" w:rsidRPr="00E10573" w:rsidTr="00DB2E9F">
        <w:tc>
          <w:tcPr>
            <w:tcW w:w="6096" w:type="dxa"/>
          </w:tcPr>
          <w:p w:rsidR="00415E8D" w:rsidRPr="00162912" w:rsidRDefault="00415E8D" w:rsidP="00415E8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lastRenderedPageBreak/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5 วางแผน ติดตาม สนับสนุน การดำเนินงานด้านจัดการความรู้ เพื่อพัฒนาและปรับปรุงระบบงานของสำนักให้มีประสิทธิภาพและพัฒนาไปสู่องค์กรแห่งการเรียนรู้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415E8D" w:rsidRPr="00EE69DA" w:rsidRDefault="00415E8D" w:rsidP="006801E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:rsidR="00415E8D" w:rsidRDefault="00415E8D" w:rsidP="006801E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415E8D" w:rsidRPr="00E10573" w:rsidTr="00DB2E9F">
        <w:tc>
          <w:tcPr>
            <w:tcW w:w="6096" w:type="dxa"/>
          </w:tcPr>
          <w:p w:rsidR="00415E8D" w:rsidRPr="00162912" w:rsidRDefault="00415E8D" w:rsidP="00415E8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6 ปฏิบัติงานร่วมกับ หรือสนับสนุนการปฏิบัติงานของหน่วยงานอื่นที่เกี่ยวข้องหรือได้รับมอบหมาย เพื่อให้การดำเนินงานเป็นไปตามเป้าหมายที่กำหนด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415E8D" w:rsidRPr="00EE69DA" w:rsidRDefault="00415E8D" w:rsidP="006801E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:rsidR="00415E8D" w:rsidRDefault="00415E8D" w:rsidP="006801E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415E8D" w:rsidRPr="00E80B31" w:rsidTr="00DB2E9F">
        <w:tc>
          <w:tcPr>
            <w:tcW w:w="6096" w:type="dxa"/>
          </w:tcPr>
          <w:p w:rsidR="00415E8D" w:rsidRPr="00E80B31" w:rsidRDefault="00415E8D" w:rsidP="00052D57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 w:rsidRPr="00E80B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  </w:t>
            </w:r>
            <w:r w:rsidR="00052D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3</w:t>
            </w:r>
            <w:r w:rsidRPr="00E80B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.</w:t>
            </w:r>
            <w:r w:rsidRPr="00E80B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3</w:t>
            </w:r>
            <w:r w:rsidRPr="00E80B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ฝ่ายที่ </w:t>
            </w:r>
            <w:r w:rsidRPr="00E80B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3 ฝ่ายติดตามและประเมินผล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415E8D" w:rsidRPr="00E80B31" w:rsidRDefault="00415E8D" w:rsidP="006801E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:rsidR="00415E8D" w:rsidRPr="00E80B31" w:rsidRDefault="00415E8D" w:rsidP="006801E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58464C" w:rsidRPr="00E80B31" w:rsidTr="00DB2E9F">
        <w:tc>
          <w:tcPr>
            <w:tcW w:w="6096" w:type="dxa"/>
          </w:tcPr>
          <w:p w:rsidR="0058464C" w:rsidRPr="00162912" w:rsidRDefault="0058464C" w:rsidP="0058464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วางแผน ติดตาม ตรวจสอบและประเมินผลการดำเนินงานตามแผนยุทธศาสตร์การบริหารจัดการน้ำการป้องกันและบรรเทาภัยอันเกิดจากน้ำของกรมชลประทาน เพื่อให้บรรลุวัตถุประสงค์ตามแผนยุทธศาสตร์การบริหารจัดการน้ำการป้องกันและบรรเทาภัยอันเกิดจากน้ำของกรมชลประทาน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58464C" w:rsidRPr="00E80B31" w:rsidRDefault="0058464C" w:rsidP="006801E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:rsidR="0058464C" w:rsidRPr="00E80B31" w:rsidRDefault="0058464C" w:rsidP="006801E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58464C" w:rsidRPr="0058464C" w:rsidTr="00DB2E9F">
        <w:tc>
          <w:tcPr>
            <w:tcW w:w="6096" w:type="dxa"/>
          </w:tcPr>
          <w:p w:rsidR="0058464C" w:rsidRPr="00162912" w:rsidRDefault="0058464C" w:rsidP="0058464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 วางแผน วิเคราะห์ ทบทวนความสำเร็จในการดำเนินงานตามแผนยุทธศาสตร์การบริหารจัดการน้ำการป้องกันและบรรเทาภัยอันเกิดจากน้ำของกรมชลประทาน เพื่อใช้เป็นข้อมูลในการปรับปรุงกลยุทธ์ แผนงาน โครงการ หรือกรอบการทำงานให้มีประสิทธิภาพยิ่งขึ้น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58464C" w:rsidRPr="00E80B31" w:rsidRDefault="0058464C" w:rsidP="006801E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:rsidR="0058464C" w:rsidRPr="00E80B31" w:rsidRDefault="0058464C" w:rsidP="006801E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58464C" w:rsidRPr="0058464C" w:rsidTr="00DB2E9F">
        <w:tc>
          <w:tcPr>
            <w:tcW w:w="6096" w:type="dxa"/>
          </w:tcPr>
          <w:p w:rsidR="0058464C" w:rsidRPr="00162912" w:rsidRDefault="0058464C" w:rsidP="00D34319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 ศึกษา วิเคราะห์ ทบทวนตัวชี้วัดของสำนักให้สอดคล้องกับหน้าที่ความรับผิดชอบและภารกิจตามยุทธศาสตร์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58464C" w:rsidRPr="00E80B31" w:rsidRDefault="0058464C" w:rsidP="006801E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:rsidR="0058464C" w:rsidRPr="00E80B31" w:rsidRDefault="0058464C" w:rsidP="006801E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58464C" w:rsidRPr="00E10573" w:rsidTr="00DB2E9F">
        <w:tc>
          <w:tcPr>
            <w:tcW w:w="6096" w:type="dxa"/>
          </w:tcPr>
          <w:p w:rsidR="0058464C" w:rsidRPr="00162912" w:rsidRDefault="0058464C" w:rsidP="00784D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 w:rsidR="00EA0C9D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4 ศึกษา วิเคราะห์ จัดทำคำรับรองการปฏิบัติราชการของสำนัก ให้สอดคล้องกับยุทธศาสตร์กรม คำรับรองการปฏิบัติราชการระดับกรม รวมทั้งภารกิจหลัก พร้อมติดตาม</w:t>
            </w:r>
            <w:r w:rsidR="00784D3C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และจัดทำรายงานการประเมินผลการปฏิบัติราชการ เพื่อให้การปฏิบัติงานบรรลุตามเป้าหมายที่กำหนด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58464C" w:rsidRPr="00EE69DA" w:rsidRDefault="0058464C" w:rsidP="006801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EE69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คำรับรองปฏิบัติราชการของสำนักบริหารจัดการน้ำและอุทกวิทยา</w:t>
            </w:r>
            <w:r w:rsidRPr="00EE69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E69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พ.ศ. ...</w:t>
            </w:r>
          </w:p>
          <w:p w:rsidR="0058464C" w:rsidRPr="00162912" w:rsidRDefault="0070624E" w:rsidP="006801E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EE69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69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รายงานควบคุมภายใน รอบ 6 เดือน และ 12 เดือน</w:t>
            </w: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:rsidR="0058464C" w:rsidRDefault="00825F5B" w:rsidP="006801E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9D5B39">
              <w:rPr>
                <w:rFonts w:ascii="TH SarabunIT๙" w:hAnsi="TH SarabunIT๙" w:cs="TH SarabunIT๙" w:hint="cs"/>
                <w:spacing w:val="8"/>
                <w:sz w:val="32"/>
                <w:szCs w:val="32"/>
                <w:cs/>
              </w:rPr>
              <w:t>8</w:t>
            </w:r>
            <w:r w:rsidR="0058464C" w:rsidRPr="009D5B39">
              <w:rPr>
                <w:rFonts w:ascii="TH SarabunIT๙" w:hAnsi="TH SarabunIT๙" w:cs="TH SarabunIT๙" w:hint="cs"/>
                <w:spacing w:val="8"/>
                <w:sz w:val="32"/>
                <w:szCs w:val="32"/>
                <w:cs/>
              </w:rPr>
              <w:t>. คู่มือการจัดทำคำรับรองปฏิบัติราชการ</w:t>
            </w:r>
            <w:r w:rsidR="009D5B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58464C" w:rsidRPr="00EE69DA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สำนักบริหารจัดการน้ำและอุทกวิทยา</w:t>
            </w:r>
          </w:p>
          <w:p w:rsidR="0070624E" w:rsidRPr="00EE69DA" w:rsidRDefault="00825F5B" w:rsidP="007062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7062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70624E" w:rsidRPr="00EE69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คู่มือการจัดทำรายงานควบคุมภายใน</w:t>
            </w:r>
          </w:p>
          <w:p w:rsidR="0070624E" w:rsidRPr="00162912" w:rsidRDefault="0070624E" w:rsidP="0070624E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EE69DA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สำนักบริหารจัดการน้ำและอุทกวิทยา</w:t>
            </w:r>
          </w:p>
        </w:tc>
      </w:tr>
      <w:tr w:rsidR="00784D3C" w:rsidRPr="00E10573" w:rsidTr="00DB2E9F">
        <w:tc>
          <w:tcPr>
            <w:tcW w:w="6096" w:type="dxa"/>
          </w:tcPr>
          <w:p w:rsidR="00784D3C" w:rsidRPr="00162912" w:rsidRDefault="00784D3C" w:rsidP="00784D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lastRenderedPageBreak/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5 ปฏิบัติงานร่วมกับ หรือสนับสนุนการปฏิบัติงานของหน่วยงานอื่นที่เกี่ยวข้องหรือได้รับมอบหมาย เพื่อให้การดำเนินงานเป็นไปตามเป้าหมายที่กำหนด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84D3C" w:rsidRDefault="00784D3C" w:rsidP="006801E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:rsidR="00784D3C" w:rsidRDefault="00784D3C" w:rsidP="006801E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784D3C" w:rsidRPr="00DF5D11" w:rsidTr="00DB2E9F">
        <w:tc>
          <w:tcPr>
            <w:tcW w:w="6096" w:type="dxa"/>
          </w:tcPr>
          <w:p w:rsidR="00784D3C" w:rsidRPr="00DF5D11" w:rsidRDefault="008677A6" w:rsidP="00E31D37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4</w:t>
            </w:r>
            <w:r w:rsidR="00784D3C" w:rsidRPr="00DF5D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. ส่วนที่ </w:t>
            </w:r>
            <w:r w:rsidR="00E31D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3</w:t>
            </w:r>
            <w:r w:rsidR="00784D3C" w:rsidRPr="00DF5D11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="00784D3C" w:rsidRPr="00DF5D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ส่วนบริหารจัดการน้ำ</w:t>
            </w:r>
          </w:p>
        </w:tc>
        <w:tc>
          <w:tcPr>
            <w:tcW w:w="4677" w:type="dxa"/>
            <w:shd w:val="clear" w:color="auto" w:fill="auto"/>
          </w:tcPr>
          <w:p w:rsidR="00784D3C" w:rsidRPr="00DF5D11" w:rsidRDefault="00784D3C" w:rsidP="00080CD0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  <w:shd w:val="clear" w:color="auto" w:fill="auto"/>
          </w:tcPr>
          <w:p w:rsidR="00784D3C" w:rsidRPr="00DF5D11" w:rsidRDefault="00784D3C" w:rsidP="00080CD0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784D3C" w:rsidRPr="00DF5D11" w:rsidTr="00DB2E9F">
        <w:tc>
          <w:tcPr>
            <w:tcW w:w="6096" w:type="dxa"/>
          </w:tcPr>
          <w:p w:rsidR="00784D3C" w:rsidRPr="00DF5D11" w:rsidRDefault="00784D3C" w:rsidP="000506E4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 w:rsidRPr="00DF5D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  </w:t>
            </w:r>
            <w:r w:rsidR="000506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4</w:t>
            </w:r>
            <w:r w:rsidRPr="00DF5D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.1  ฝ่ายที่ 1</w:t>
            </w:r>
            <w:r w:rsidRPr="00DF5D11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DF5D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ฝ่ายจัดสรรน้ำที่ 1</w:t>
            </w:r>
          </w:p>
        </w:tc>
        <w:tc>
          <w:tcPr>
            <w:tcW w:w="4677" w:type="dxa"/>
            <w:shd w:val="clear" w:color="auto" w:fill="auto"/>
          </w:tcPr>
          <w:p w:rsidR="00784D3C" w:rsidRPr="00DF5D11" w:rsidRDefault="00784D3C" w:rsidP="00080CD0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  <w:shd w:val="clear" w:color="auto" w:fill="auto"/>
          </w:tcPr>
          <w:p w:rsidR="00784D3C" w:rsidRPr="00DF5D11" w:rsidRDefault="00784D3C" w:rsidP="00080CD0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784D3C" w:rsidRPr="00E10573" w:rsidTr="00DB2E9F">
        <w:tc>
          <w:tcPr>
            <w:tcW w:w="6096" w:type="dxa"/>
          </w:tcPr>
          <w:p w:rsidR="00784D3C" w:rsidRPr="00162912" w:rsidRDefault="00784D3C" w:rsidP="00DC1DF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 w:rsidR="00DC1DFF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4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.1.1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ศึกษา จัดทำแผนด้านการบริหารจัดการน้ำ แผนการปลูกพืช</w:t>
            </w:r>
            <w:r w:rsidR="00F85D9B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ในระดับลุ่มน้ำทั้งช่วงฤดูฝนและฤดูแล้ง โดยนำสถิติข้อมูลและแผนของหน่วยงานต่างๆ มาพิจารณา เพื่อจัดทำเป็นแผนงานที่สามารถใช้งานได้อย่างมีประสิทธิผล</w:t>
            </w:r>
          </w:p>
        </w:tc>
        <w:tc>
          <w:tcPr>
            <w:tcW w:w="4677" w:type="dxa"/>
          </w:tcPr>
          <w:p w:rsidR="00784D3C" w:rsidRPr="00162912" w:rsidRDefault="00784D3C" w:rsidP="00080CD0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 การจัดทำ</w:t>
            </w:r>
            <w:r w:rsidRPr="00880394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แผนการบริหารจัดการน้ำและการ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เพาะปลูกพืชฤดูแล้งในเขตชลประทาน</w:t>
            </w:r>
          </w:p>
        </w:tc>
        <w:tc>
          <w:tcPr>
            <w:tcW w:w="4287" w:type="dxa"/>
          </w:tcPr>
          <w:p w:rsidR="00784D3C" w:rsidRPr="00162912" w:rsidRDefault="00825F5B" w:rsidP="00080CD0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10</w:t>
            </w:r>
            <w:r w:rsidR="00784D3C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 คู่มือการจัดทำ</w:t>
            </w:r>
            <w:r w:rsidR="00784D3C" w:rsidRPr="00880394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แผนการบริหารจัดการน้ำและการ</w:t>
            </w:r>
            <w:r w:rsidR="00784D3C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เพาะปลูกพืชฤดู</w:t>
            </w:r>
            <w:r w:rsidR="00DD3A3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784D3C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แล้งในเขตชลประทาน</w:t>
            </w:r>
          </w:p>
        </w:tc>
      </w:tr>
      <w:tr w:rsidR="00F85D9B" w:rsidRPr="00E10573" w:rsidTr="00DB2E9F">
        <w:tc>
          <w:tcPr>
            <w:tcW w:w="6096" w:type="dxa"/>
          </w:tcPr>
          <w:p w:rsidR="00F85D9B" w:rsidRPr="00162912" w:rsidRDefault="00F85D9B" w:rsidP="00F85D9B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4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 ติดตามสถานการณ์น้ำฝน น้ำท่า น้ำในอ่างเก็บน้ำ และความต้องการใช้น้ำ เพื่อสนับสนุนและให้ข้อเสนอแนะในการบริหารจัดการน้ำให้เกิดประโยชน์สูงสุด</w:t>
            </w:r>
          </w:p>
        </w:tc>
        <w:tc>
          <w:tcPr>
            <w:tcW w:w="4677" w:type="dxa"/>
          </w:tcPr>
          <w:p w:rsidR="00F85D9B" w:rsidRDefault="00F85D9B" w:rsidP="00080CD0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F85D9B" w:rsidRDefault="00F85D9B" w:rsidP="00080CD0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F85D9B" w:rsidRPr="00E10573" w:rsidTr="00DB2E9F">
        <w:tc>
          <w:tcPr>
            <w:tcW w:w="6096" w:type="dxa"/>
          </w:tcPr>
          <w:p w:rsidR="00F85D9B" w:rsidRPr="00162912" w:rsidRDefault="00F85D9B" w:rsidP="00F85D9B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4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 กำหนดรูปแบบการบริหารจัดการน้ำที่เหมาะสม เพื่อใช้ในการติดตามสถานการณ์และการบริหารจัดการน้ำให้เป็นไปอย่างมีประสิทธิภาพโดยใช้เทคโนโลยี</w:t>
            </w:r>
            <w:r w:rsidR="006468E1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ที่ทันสมัย</w:t>
            </w:r>
          </w:p>
        </w:tc>
        <w:tc>
          <w:tcPr>
            <w:tcW w:w="4677" w:type="dxa"/>
          </w:tcPr>
          <w:p w:rsidR="00F85D9B" w:rsidRDefault="00F85D9B" w:rsidP="00080CD0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F85D9B" w:rsidRDefault="00F85D9B" w:rsidP="00080CD0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C14A98" w:rsidRPr="00E10573" w:rsidTr="00DB2E9F">
        <w:tc>
          <w:tcPr>
            <w:tcW w:w="6096" w:type="dxa"/>
          </w:tcPr>
          <w:p w:rsidR="00C14A98" w:rsidRPr="00162912" w:rsidRDefault="00C14A98" w:rsidP="00D34319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4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4 ประเมินผลการบริหารจัดการน้ำเมื่อสิ้นสุดฤดูกาล </w:t>
            </w:r>
            <w:r w:rsidR="00DC3125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เพื่อใช้เป็นข้อมูลในการประเมินและปรับปรุงประสิทธิภาพในการบริหารจัดการน้ำ</w:t>
            </w:r>
          </w:p>
        </w:tc>
        <w:tc>
          <w:tcPr>
            <w:tcW w:w="4677" w:type="dxa"/>
          </w:tcPr>
          <w:p w:rsidR="00C14A98" w:rsidRDefault="00C14A98" w:rsidP="00080CD0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C14A98" w:rsidRDefault="00C14A98" w:rsidP="00080CD0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FA222D" w:rsidRPr="00E10573" w:rsidTr="00DB2E9F">
        <w:tc>
          <w:tcPr>
            <w:tcW w:w="6096" w:type="dxa"/>
          </w:tcPr>
          <w:p w:rsidR="00FA222D" w:rsidRPr="00162912" w:rsidRDefault="00FA222D" w:rsidP="00FA222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4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.1.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ประเมินผลการป้องกันและบรรเทาภัยอันเกิดจากน้ำ เพื่อใช้เป็นข้อมูลสำหรับปรับปรุงมาตรการใช้สิ่งก่อสร้างและไม่ใช้สิ่งก่อสร้าง ให้มีประสิทธิภาพมากขึ้น</w:t>
            </w:r>
          </w:p>
        </w:tc>
        <w:tc>
          <w:tcPr>
            <w:tcW w:w="4677" w:type="dxa"/>
          </w:tcPr>
          <w:p w:rsidR="00FA222D" w:rsidRDefault="00FA222D" w:rsidP="00080CD0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FA222D" w:rsidRDefault="00FA222D" w:rsidP="00080CD0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FA222D" w:rsidRPr="00E10573" w:rsidTr="00DB2E9F">
        <w:tc>
          <w:tcPr>
            <w:tcW w:w="6096" w:type="dxa"/>
          </w:tcPr>
          <w:p w:rsidR="00FA222D" w:rsidRDefault="00FA222D" w:rsidP="00FA222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4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6 พิจารณาการอนุญาตการใช้น้ำชลประทาน เพื่อไม่ให้เกิดผลกระทบต่อภาพรวมของการใช้น้ำในระยะสั้นและระยะยาว</w:t>
            </w:r>
          </w:p>
          <w:p w:rsidR="00D34319" w:rsidRPr="00162912" w:rsidRDefault="00D34319" w:rsidP="00FA222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FA222D" w:rsidRDefault="00FA222D" w:rsidP="00080CD0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FA222D" w:rsidRDefault="00FA222D" w:rsidP="00080CD0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A3168D" w:rsidRPr="00E10573" w:rsidTr="00DB2E9F">
        <w:tc>
          <w:tcPr>
            <w:tcW w:w="6096" w:type="dxa"/>
          </w:tcPr>
          <w:p w:rsidR="00A3168D" w:rsidRDefault="00A3168D" w:rsidP="00FA222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lastRenderedPageBreak/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4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7 จัดทำแผนน้ำรายสัปดาห์ เพื่อติดตามสถานการณ์น้ำและรายงานการบริหารจัดการน้ำให้กับโครงการชลประทาน โครงการส่งน้ำและบำรุงรักษาที่รับผิดชอบ และผู้ที่เกี่ยวข้อง</w:t>
            </w:r>
          </w:p>
          <w:p w:rsidR="00B84D3E" w:rsidRPr="00162912" w:rsidRDefault="00B84D3E" w:rsidP="00FA222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A3168D" w:rsidRDefault="00A3168D" w:rsidP="00D50531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 การจัดทำแผนน้ำรายสัปดาห์ เรื่อง การบริหารจัดการน้ำลุ่มน้ำเจ้าพระยา - ลุ่มน้ำแม่กลอง</w:t>
            </w:r>
          </w:p>
        </w:tc>
        <w:tc>
          <w:tcPr>
            <w:tcW w:w="4287" w:type="dxa"/>
          </w:tcPr>
          <w:p w:rsidR="00A3168D" w:rsidRPr="00162912" w:rsidRDefault="00825F5B" w:rsidP="007A045E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7A045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eastAsia="zh-CN"/>
              </w:rPr>
              <w:t>11</w:t>
            </w:r>
            <w:r w:rsidR="00A3168D" w:rsidRPr="007A045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eastAsia="zh-CN"/>
              </w:rPr>
              <w:t>. คู่มือการจัดทำแผนน้ำรายสัปดาห์ การบริหาร</w:t>
            </w:r>
            <w:r w:rsidR="00A3168D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จัดการน้ำลุ่มน้ำเจ้าพระยา</w:t>
            </w:r>
            <w:r w:rsidR="007A045E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</w:t>
            </w:r>
            <w:r w:rsidR="00A3168D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ลุ่มน้ำแม่กลอง</w:t>
            </w:r>
          </w:p>
          <w:p w:rsidR="00A3168D" w:rsidRDefault="00A3168D" w:rsidP="00D50531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</w:p>
        </w:tc>
      </w:tr>
      <w:tr w:rsidR="000414F3" w:rsidRPr="00E10573" w:rsidTr="00DB2E9F">
        <w:tc>
          <w:tcPr>
            <w:tcW w:w="6096" w:type="dxa"/>
          </w:tcPr>
          <w:p w:rsidR="000414F3" w:rsidRPr="00162912" w:rsidRDefault="000414F3" w:rsidP="00D75BDE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4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8 ศึกษา วิเคราะห์ วิจัยข้อมูลอุตุ-อุทกวิทยา เพื่อจัดทำแผนป้องกันและบรรเทาภัยอันเกิดจากน้ำ รวมทั้งติดตาม ตรวจสอบ กำกับดูแลการป้องกันและบรรเทาภัยอันเกิดจากน้ำ</w:t>
            </w:r>
          </w:p>
        </w:tc>
        <w:tc>
          <w:tcPr>
            <w:tcW w:w="4677" w:type="dxa"/>
          </w:tcPr>
          <w:p w:rsidR="000414F3" w:rsidRDefault="000414F3" w:rsidP="00D50531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 การหาความต้องการใช้น้ำรวมทุกกิจกรรม</w:t>
            </w:r>
          </w:p>
          <w:p w:rsidR="000414F3" w:rsidRDefault="000414F3" w:rsidP="00D50531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 การหาปริมาณน้ำไหลเข้าอ่างเก็บน้ำ</w:t>
            </w:r>
          </w:p>
          <w:p w:rsidR="000414F3" w:rsidRDefault="000414F3" w:rsidP="00384C51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 การจัดทำ</w:t>
            </w:r>
            <w:r w:rsidRPr="007E0CA4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รายงานการปรับปรุงเกณฑ์</w:t>
            </w:r>
            <w:r w:rsidRPr="007E0CA4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ปฏิบัติ</w:t>
            </w:r>
            <w:r w:rsidRPr="007E0CA4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การอ่างเก็บน้ำขนาดใหญ่และขนาดกลาง</w:t>
            </w:r>
          </w:p>
        </w:tc>
        <w:tc>
          <w:tcPr>
            <w:tcW w:w="4287" w:type="dxa"/>
          </w:tcPr>
          <w:p w:rsidR="000414F3" w:rsidRDefault="000414F3" w:rsidP="00AD6267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 w:rsidR="00825F5B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. </w:t>
            </w:r>
            <w:r w:rsidRPr="008A6575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คู่มือการจัดทำโค้งปฏิบัติการอ่างเก็บน้ำ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7E0CA4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ขนาดใหญ่และขนาดกลาง</w:t>
            </w:r>
          </w:p>
        </w:tc>
      </w:tr>
      <w:tr w:rsidR="000414F3" w:rsidRPr="00E10573" w:rsidTr="00DB2E9F">
        <w:tc>
          <w:tcPr>
            <w:tcW w:w="6096" w:type="dxa"/>
          </w:tcPr>
          <w:p w:rsidR="00B84D3E" w:rsidRPr="00162912" w:rsidRDefault="000414F3" w:rsidP="00384C5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4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9 ศึกษา วิเคราะห์ วิจัย ประยุกต์ใช้เทคโนโลยีต่างๆ และพัฒนาแบบจำลองทางคณิตศาสตร์ เพื่อให้การบริหารจัดการน้ำมีความถูกต้องเป็นไปตามหลักวิชาการ สะดวกต่อการใช้งาน และเป็นมาตรฐานเดียวกันทั้งประเทศ</w:t>
            </w:r>
          </w:p>
        </w:tc>
        <w:tc>
          <w:tcPr>
            <w:tcW w:w="4677" w:type="dxa"/>
          </w:tcPr>
          <w:p w:rsidR="000414F3" w:rsidRDefault="000414F3" w:rsidP="00080CD0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0414F3" w:rsidRDefault="000414F3" w:rsidP="00080CD0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0414F3" w:rsidRPr="00E10573" w:rsidTr="00DB2E9F">
        <w:tc>
          <w:tcPr>
            <w:tcW w:w="6096" w:type="dxa"/>
          </w:tcPr>
          <w:p w:rsidR="000414F3" w:rsidRDefault="000414F3" w:rsidP="009934D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4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10 ศึกษา วิเคราะห์ วิจัยข้อมูลอุตุ-อุทกวิทยา ความต้องการใช้น้ำด้านต่างๆ ข้อมูลปริมาณน้ำของอ่างเก็บน้ำ เพื่อจัดทำเกณฑ์การบริหารจัดการน้ำในอ่างเก็บน้ำ ทั้งอ่างเก็บน้ำขนาดใหญ่และขนาดกลาง</w:t>
            </w:r>
          </w:p>
          <w:p w:rsidR="000414F3" w:rsidRPr="00162912" w:rsidRDefault="000414F3" w:rsidP="009934D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0414F3" w:rsidRDefault="000414F3" w:rsidP="00080CD0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0414F3" w:rsidRDefault="000414F3" w:rsidP="00080CD0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0414F3" w:rsidRPr="00E10573" w:rsidTr="00DB2E9F">
        <w:tc>
          <w:tcPr>
            <w:tcW w:w="6096" w:type="dxa"/>
          </w:tcPr>
          <w:p w:rsidR="000414F3" w:rsidRPr="00162912" w:rsidRDefault="000414F3" w:rsidP="00712BE2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4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11 ให้คำแนะนำด้านวิชาการแก่หน่วยงานที่เกี่ยวข้องในด้านการบริหารจัดการน้ำ เพื่อให้มีความเข้าใจ และสามารถนำไปปฏิบัติงานได้อย่างสมบูรณ์ และมีประสิทธิภาพ</w:t>
            </w:r>
          </w:p>
        </w:tc>
        <w:tc>
          <w:tcPr>
            <w:tcW w:w="4677" w:type="dxa"/>
          </w:tcPr>
          <w:p w:rsidR="000414F3" w:rsidRDefault="000414F3" w:rsidP="00080CD0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0414F3" w:rsidRDefault="000414F3" w:rsidP="00080CD0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0414F3" w:rsidRPr="00E10573" w:rsidTr="00DB2E9F">
        <w:tc>
          <w:tcPr>
            <w:tcW w:w="6096" w:type="dxa"/>
          </w:tcPr>
          <w:p w:rsidR="000414F3" w:rsidRPr="00162912" w:rsidRDefault="000414F3" w:rsidP="009F7A44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4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12 ปฏิบัติงานร่วมกับ หรือสนับสนุนการปฏิบัติงานของหน่วยงานอื่นที่เกี่ยวข้องหรือได้รับมอบหมาย เพื่อให้การดำเนินงานเป็นไปตามเป้าหมายที่กำหนด </w:t>
            </w:r>
            <w:r w:rsidR="009F7A44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(ฝ่ายจัดสรรน้ำที่ 1 รับผิดชอบในเขตพื้นที่สำนักงานชลประทานที่ 1, 2, 3, 4, 10, 11, 12 และ 13</w:t>
            </w:r>
            <w:r w:rsidR="007A048D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)</w:t>
            </w:r>
          </w:p>
        </w:tc>
        <w:tc>
          <w:tcPr>
            <w:tcW w:w="4677" w:type="dxa"/>
          </w:tcPr>
          <w:p w:rsidR="000414F3" w:rsidRDefault="000414F3" w:rsidP="00080CD0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0414F3" w:rsidRDefault="000414F3" w:rsidP="00080CD0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0414F3" w:rsidRPr="00DF5D11" w:rsidTr="00DB2E9F">
        <w:tc>
          <w:tcPr>
            <w:tcW w:w="6096" w:type="dxa"/>
          </w:tcPr>
          <w:p w:rsidR="000414F3" w:rsidRPr="00DF5D11" w:rsidRDefault="000414F3" w:rsidP="00082B2F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DF5D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lastRenderedPageBreak/>
              <w:t xml:space="preserve">    </w:t>
            </w:r>
            <w:r w:rsidR="00082B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4</w:t>
            </w:r>
            <w:r w:rsidRPr="00DF5D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.2  ฝ่ายที่ 2</w:t>
            </w:r>
            <w:r w:rsidRPr="00DF5D11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DF5D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ฝ่ายจัดสรรน้ำที่ 2</w:t>
            </w:r>
          </w:p>
        </w:tc>
        <w:tc>
          <w:tcPr>
            <w:tcW w:w="4677" w:type="dxa"/>
            <w:shd w:val="clear" w:color="auto" w:fill="auto"/>
          </w:tcPr>
          <w:p w:rsidR="000414F3" w:rsidRPr="00DF5D11" w:rsidRDefault="000414F3" w:rsidP="00080CD0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  <w:shd w:val="clear" w:color="auto" w:fill="auto"/>
          </w:tcPr>
          <w:p w:rsidR="000414F3" w:rsidRPr="00DF5D11" w:rsidRDefault="000414F3" w:rsidP="00080CD0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6F45EE" w:rsidRPr="00DF5D11" w:rsidTr="00DB2E9F">
        <w:tc>
          <w:tcPr>
            <w:tcW w:w="6096" w:type="dxa"/>
          </w:tcPr>
          <w:p w:rsidR="006F45EE" w:rsidRPr="00162912" w:rsidRDefault="006F45EE" w:rsidP="00082B2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4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 w:rsidR="00082B2F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.1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ศึกษา จัดทำแผนด้านการบริหารจัดการน้ำ แผนการปลูกพืช ในระดับลุ่มน้ำทั้งช่วงฤดูฝนและฤดูแล้ง โดยนำสถิติข้อมูลและแผนของหน่วยงานต่างๆ มาพิจารณา เพื่อจัดทำเป็นแผนงานที่สามารถใช้งานได้อย่างมีประสิทธิผล</w:t>
            </w:r>
          </w:p>
        </w:tc>
        <w:tc>
          <w:tcPr>
            <w:tcW w:w="4677" w:type="dxa"/>
            <w:shd w:val="clear" w:color="auto" w:fill="auto"/>
          </w:tcPr>
          <w:p w:rsidR="006F45EE" w:rsidRPr="00162912" w:rsidRDefault="006F45EE" w:rsidP="00D50531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4287" w:type="dxa"/>
            <w:shd w:val="clear" w:color="auto" w:fill="auto"/>
          </w:tcPr>
          <w:p w:rsidR="006F45EE" w:rsidRPr="00162912" w:rsidRDefault="006F45EE" w:rsidP="00D50531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6F45EE" w:rsidRPr="00DF5D11" w:rsidTr="00DB2E9F">
        <w:tc>
          <w:tcPr>
            <w:tcW w:w="6096" w:type="dxa"/>
          </w:tcPr>
          <w:p w:rsidR="006F45EE" w:rsidRPr="00162912" w:rsidRDefault="006F45EE" w:rsidP="00082B2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4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 w:rsidR="00082B2F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 ติดตามสถานการณ์น้ำฝน น้ำท่า น้ำในอ่างเก็บน้ำ และความต้องการใช้น้ำ เพื่อสนับสนุนและให้ข้อเสนอแนะในการบริหารจัดการน้ำให้เกิดประโยชน์สูงสุด</w:t>
            </w:r>
          </w:p>
        </w:tc>
        <w:tc>
          <w:tcPr>
            <w:tcW w:w="4677" w:type="dxa"/>
            <w:shd w:val="clear" w:color="auto" w:fill="auto"/>
          </w:tcPr>
          <w:p w:rsidR="006F45EE" w:rsidRDefault="006F45EE" w:rsidP="00D50531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  <w:shd w:val="clear" w:color="auto" w:fill="auto"/>
          </w:tcPr>
          <w:p w:rsidR="006F45EE" w:rsidRDefault="006F45EE" w:rsidP="00D50531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712BE2" w:rsidRPr="00DF5D11" w:rsidTr="00DB2E9F">
        <w:tc>
          <w:tcPr>
            <w:tcW w:w="6096" w:type="dxa"/>
          </w:tcPr>
          <w:p w:rsidR="00712BE2" w:rsidRDefault="00712BE2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4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 กำหนดรูปแบบการบริหารจัดการน้ำที่เหมาะสม เพื่อใช้ในการติดตามสถานการณ์และการบริหารจัดการน้ำให้เป็นไปอย่างมีประสิทธิภาพโดยใช้เทคโนโลยีที่ทันสมัย</w:t>
            </w:r>
          </w:p>
          <w:p w:rsidR="00712BE2" w:rsidRPr="00162912" w:rsidRDefault="00712BE2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  <w:shd w:val="clear" w:color="auto" w:fill="auto"/>
          </w:tcPr>
          <w:p w:rsidR="00712BE2" w:rsidRPr="006C4D87" w:rsidRDefault="00712BE2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6C4D87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6C4D87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คลองส่งน้ำและคลองระบายน้ำของกรมชลประทาน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</w:t>
            </w:r>
            <w:r w:rsidRPr="006C4D87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มีสภาพพร้อมส่งน้ำและระบายน้ำพร้อมในการบริหารจัดการน้ำได้อย่างมีประสิทธิภาพ</w:t>
            </w:r>
          </w:p>
          <w:p w:rsidR="00712BE2" w:rsidRPr="006C4D87" w:rsidRDefault="00712BE2" w:rsidP="00D5053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6C4D87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6C4D87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ทำให้มีความสะดวกต่อการสัญจรทางน้ำ</w:t>
            </w:r>
          </w:p>
          <w:p w:rsidR="00712BE2" w:rsidRPr="00162912" w:rsidRDefault="00712BE2" w:rsidP="00712BE2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6C4D87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6C4D87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ทำให้เกิดความสมดุลย์ทางสิ่งแวดล้อม</w:t>
            </w:r>
          </w:p>
        </w:tc>
        <w:tc>
          <w:tcPr>
            <w:tcW w:w="4287" w:type="dxa"/>
            <w:shd w:val="clear" w:color="auto" w:fill="auto"/>
          </w:tcPr>
          <w:p w:rsidR="00712BE2" w:rsidRPr="00162912" w:rsidRDefault="00712BE2" w:rsidP="00825F5B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 w:rsidR="00825F5B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. </w:t>
            </w:r>
            <w:r w:rsidRPr="006C4D87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ขั้นตอนการกำจัดวัชพืชที่กีดขวางทางน้ำในคลองส่งน้ำและคลองระบายน้ำ กรณีมีเรื่องร้องเรียน</w:t>
            </w:r>
          </w:p>
        </w:tc>
      </w:tr>
      <w:tr w:rsidR="00712BE2" w:rsidRPr="00DF5D11" w:rsidTr="00DB2E9F">
        <w:tc>
          <w:tcPr>
            <w:tcW w:w="6096" w:type="dxa"/>
          </w:tcPr>
          <w:p w:rsidR="00712BE2" w:rsidRPr="00162912" w:rsidRDefault="00712BE2" w:rsidP="008D264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4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4 ประเมินผลการบริหารจัดการน้ำเมื่อสิ้นสุดฤดูกาล </w:t>
            </w:r>
            <w:r w:rsidR="00EC1373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เพื่อใช้เป็นข้อมูลในการประเมินและปรับปรุงประสิทธิภาพในการบริหารจัดการน้ำ</w:t>
            </w:r>
          </w:p>
        </w:tc>
        <w:tc>
          <w:tcPr>
            <w:tcW w:w="4677" w:type="dxa"/>
            <w:shd w:val="clear" w:color="auto" w:fill="auto"/>
          </w:tcPr>
          <w:p w:rsidR="00712BE2" w:rsidRDefault="00712BE2" w:rsidP="00D50531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  <w:shd w:val="clear" w:color="auto" w:fill="auto"/>
          </w:tcPr>
          <w:p w:rsidR="00712BE2" w:rsidRDefault="00712BE2" w:rsidP="00D50531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712BE2" w:rsidRPr="00DF5D11" w:rsidTr="00DB2E9F">
        <w:tc>
          <w:tcPr>
            <w:tcW w:w="6096" w:type="dxa"/>
          </w:tcPr>
          <w:p w:rsidR="00712BE2" w:rsidRPr="00162912" w:rsidRDefault="00712BE2" w:rsidP="00082B2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4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ประเมินผลการป้องกันและบรรเทาภัยอันเกิดจากน้ำ เพื่อใช้เป็นข้อมูลสำหรับปรับปรุงมาตรการใช้สิ่งก่อสร้างและไม่ใช้สิ่งก่อสร้าง ให้มีประสิทธิภาพมากขึ้น</w:t>
            </w:r>
          </w:p>
        </w:tc>
        <w:tc>
          <w:tcPr>
            <w:tcW w:w="4677" w:type="dxa"/>
            <w:shd w:val="clear" w:color="auto" w:fill="auto"/>
          </w:tcPr>
          <w:p w:rsidR="00712BE2" w:rsidRDefault="00712BE2" w:rsidP="00D50531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  <w:shd w:val="clear" w:color="auto" w:fill="auto"/>
          </w:tcPr>
          <w:p w:rsidR="00712BE2" w:rsidRDefault="00712BE2" w:rsidP="00D50531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712BE2" w:rsidRPr="00DF5D11" w:rsidTr="00DB2E9F">
        <w:tc>
          <w:tcPr>
            <w:tcW w:w="6096" w:type="dxa"/>
          </w:tcPr>
          <w:p w:rsidR="00712BE2" w:rsidRPr="00162912" w:rsidRDefault="00712BE2" w:rsidP="00082B2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4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6 พิจารณาการอนุญาตการใช้น้ำชลประทาน เพื่อไม่ให้เกิดผลกระทบต่อภาพรวมของการใช้น้ำในระยะสั้นและระยะยาว</w:t>
            </w:r>
          </w:p>
        </w:tc>
        <w:tc>
          <w:tcPr>
            <w:tcW w:w="4677" w:type="dxa"/>
            <w:shd w:val="clear" w:color="auto" w:fill="auto"/>
          </w:tcPr>
          <w:p w:rsidR="00712BE2" w:rsidRDefault="00712BE2" w:rsidP="00D50531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  <w:shd w:val="clear" w:color="auto" w:fill="auto"/>
          </w:tcPr>
          <w:p w:rsidR="00712BE2" w:rsidRDefault="00712BE2" w:rsidP="00D50531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712BE2" w:rsidRPr="00DF5D11" w:rsidTr="00DB2E9F">
        <w:tc>
          <w:tcPr>
            <w:tcW w:w="6096" w:type="dxa"/>
          </w:tcPr>
          <w:p w:rsidR="00712BE2" w:rsidRPr="00162912" w:rsidRDefault="00712BE2" w:rsidP="00082B2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4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7 จัดทำแผนน้ำรายสัปดาห์ เพื่อติดตามสถานการณ์น้ำและรายงานการบริหารจัดการน้ำให้กับโครงการชลประทาน โครงการส่งน้ำและบำรุงรักษาที่รับผิดชอบ และผู้ที่เกี่ยวข้อง</w:t>
            </w:r>
          </w:p>
        </w:tc>
        <w:tc>
          <w:tcPr>
            <w:tcW w:w="4677" w:type="dxa"/>
            <w:shd w:val="clear" w:color="auto" w:fill="auto"/>
          </w:tcPr>
          <w:p w:rsidR="00712BE2" w:rsidRDefault="00712BE2" w:rsidP="00D50531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  <w:shd w:val="clear" w:color="auto" w:fill="auto"/>
          </w:tcPr>
          <w:p w:rsidR="00712BE2" w:rsidRDefault="00712BE2" w:rsidP="00D50531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</w:p>
        </w:tc>
      </w:tr>
      <w:tr w:rsidR="00712BE2" w:rsidRPr="00DF5D11" w:rsidTr="00DB2E9F">
        <w:tc>
          <w:tcPr>
            <w:tcW w:w="6096" w:type="dxa"/>
          </w:tcPr>
          <w:p w:rsidR="00712BE2" w:rsidRPr="00162912" w:rsidRDefault="00712BE2" w:rsidP="00082B2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lastRenderedPageBreak/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4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8 ศึกษา วิเคราะห์ วิจัยข้อมูลอุตุ-อุทกวิทยา เพื่อจัดทำแผนป้องกันและบรรเทาภัยอันเกิดจากน้ำ รวมทั้งติดตาม ตรวจสอบ กำกับดูแลการป้องกันและบรรเทาภัยอันเกิดจากน้ำ</w:t>
            </w:r>
          </w:p>
        </w:tc>
        <w:tc>
          <w:tcPr>
            <w:tcW w:w="4677" w:type="dxa"/>
            <w:shd w:val="clear" w:color="auto" w:fill="auto"/>
          </w:tcPr>
          <w:p w:rsidR="00712BE2" w:rsidRDefault="00712BE2" w:rsidP="00D50531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  <w:shd w:val="clear" w:color="auto" w:fill="auto"/>
          </w:tcPr>
          <w:p w:rsidR="00712BE2" w:rsidRDefault="00712BE2" w:rsidP="00D50531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712BE2" w:rsidRPr="00DF5D11" w:rsidTr="00DB2E9F">
        <w:tc>
          <w:tcPr>
            <w:tcW w:w="6096" w:type="dxa"/>
          </w:tcPr>
          <w:p w:rsidR="00712BE2" w:rsidRPr="00162912" w:rsidRDefault="00712BE2" w:rsidP="00082B2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4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9 ศึกษา วิเคราะห์ วิจัย ประยุกต์ใช้เทคโนโลยีต่างๆ และพัฒนาแบบจำลองทางคณิตศาสตร์ เพื่อให้การบริหารจัดการน้ำมีความถูกต้องเป็นไปตามหลักวิชาการ สะดวกต่อการใช้งาน และเป็นมาตรฐานเดียวกันทั้งประเทศ</w:t>
            </w:r>
          </w:p>
        </w:tc>
        <w:tc>
          <w:tcPr>
            <w:tcW w:w="4677" w:type="dxa"/>
            <w:shd w:val="clear" w:color="auto" w:fill="auto"/>
          </w:tcPr>
          <w:p w:rsidR="00712BE2" w:rsidRDefault="00712BE2" w:rsidP="00D50531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  <w:shd w:val="clear" w:color="auto" w:fill="auto"/>
          </w:tcPr>
          <w:p w:rsidR="00712BE2" w:rsidRDefault="00712BE2" w:rsidP="00D50531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712BE2" w:rsidRPr="00DF5D11" w:rsidTr="00DB2E9F">
        <w:tc>
          <w:tcPr>
            <w:tcW w:w="6096" w:type="dxa"/>
          </w:tcPr>
          <w:p w:rsidR="00712BE2" w:rsidRPr="00162912" w:rsidRDefault="00712BE2" w:rsidP="008D264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4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10 ศึกษา วิเคราะห์ วิจัยข้อมูลอุตุ-อุทกวิทยา ความต้องการใช้น้ำด้านต่างๆ ข้อมูลปริมาณน้ำของอ่างเก็บน้ำ เพื่อจัดทำเกณฑ์การบริหารจัดการน้ำในอ่างเก็บน้ำ ทั้งอ่างเก็บน้ำขนาดใหญ่และขนาดกลาง</w:t>
            </w:r>
          </w:p>
        </w:tc>
        <w:tc>
          <w:tcPr>
            <w:tcW w:w="4677" w:type="dxa"/>
            <w:shd w:val="clear" w:color="auto" w:fill="auto"/>
          </w:tcPr>
          <w:p w:rsidR="00712BE2" w:rsidRDefault="00712BE2" w:rsidP="00D50531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  <w:shd w:val="clear" w:color="auto" w:fill="auto"/>
          </w:tcPr>
          <w:p w:rsidR="00712BE2" w:rsidRDefault="00712BE2" w:rsidP="00D50531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712BE2" w:rsidRPr="00DF5D11" w:rsidTr="00DB2E9F">
        <w:tc>
          <w:tcPr>
            <w:tcW w:w="6096" w:type="dxa"/>
          </w:tcPr>
          <w:p w:rsidR="00712BE2" w:rsidRPr="00162912" w:rsidRDefault="00712BE2" w:rsidP="008D264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4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11 ให้คำแนะนำด้านวิชาการแก่หน่วยงานที่เกี่ยวข้องในด้านการบริหารจัดการน้ำ เพื่อให้มีความเข้าใจ และสามารถนำไปปฏิบัติงานได้อย่างสมบูรณ์ และมีประสิทธิภาพ</w:t>
            </w:r>
          </w:p>
        </w:tc>
        <w:tc>
          <w:tcPr>
            <w:tcW w:w="4677" w:type="dxa"/>
            <w:shd w:val="clear" w:color="auto" w:fill="auto"/>
          </w:tcPr>
          <w:p w:rsidR="00712BE2" w:rsidRDefault="00712BE2" w:rsidP="00D50531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  <w:shd w:val="clear" w:color="auto" w:fill="auto"/>
          </w:tcPr>
          <w:p w:rsidR="00712BE2" w:rsidRDefault="00712BE2" w:rsidP="00D50531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712BE2" w:rsidRPr="00DF5D11" w:rsidTr="00DB2E9F">
        <w:tc>
          <w:tcPr>
            <w:tcW w:w="6096" w:type="dxa"/>
          </w:tcPr>
          <w:p w:rsidR="00712BE2" w:rsidRPr="00162912" w:rsidRDefault="00712BE2" w:rsidP="00082B2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4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12 ปฏิบัติงานร่วมกับ หรือสนับสนุนการปฏิบัติงานของหน่วยงานอื่นที่เกี่ยวข้องหรือได้รับมอบหมาย เพื่อให้การดำเนินงานเป็นไปตามเป้าหมายที่กำหนด (ฝ่ายจัดสรรน้ำที่ 2 รับผิดชอบในเขตพื้นที่สำนักงานชลประทานที่ 5, 6, 7, 8, 9, 14, 15, 16 และ 17) </w:t>
            </w:r>
          </w:p>
        </w:tc>
        <w:tc>
          <w:tcPr>
            <w:tcW w:w="4677" w:type="dxa"/>
            <w:shd w:val="clear" w:color="auto" w:fill="auto"/>
          </w:tcPr>
          <w:p w:rsidR="00712BE2" w:rsidRDefault="00712BE2" w:rsidP="00D50531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  <w:shd w:val="clear" w:color="auto" w:fill="auto"/>
          </w:tcPr>
          <w:p w:rsidR="00712BE2" w:rsidRDefault="00712BE2" w:rsidP="00D50531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CF7FD1" w:rsidRPr="00DF5D11" w:rsidTr="00DB2E9F">
        <w:tc>
          <w:tcPr>
            <w:tcW w:w="6096" w:type="dxa"/>
          </w:tcPr>
          <w:p w:rsidR="00CF7FD1" w:rsidRPr="00DF5D11" w:rsidRDefault="00CF7FD1" w:rsidP="00CF7FD1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DF5D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4</w:t>
            </w:r>
            <w:r w:rsidRPr="00DF5D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3</w:t>
            </w:r>
            <w:r w:rsidRPr="00DF5D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ฝ่ายที่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3</w:t>
            </w:r>
            <w:r w:rsidRPr="00DF5D11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DF5D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ฝ่าย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พัฒนาการบริหารจัดการน้ำ</w:t>
            </w:r>
          </w:p>
        </w:tc>
        <w:tc>
          <w:tcPr>
            <w:tcW w:w="4677" w:type="dxa"/>
            <w:shd w:val="clear" w:color="auto" w:fill="auto"/>
          </w:tcPr>
          <w:p w:rsidR="00CF7FD1" w:rsidRDefault="00CF7FD1" w:rsidP="00D50531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  <w:shd w:val="clear" w:color="auto" w:fill="auto"/>
          </w:tcPr>
          <w:p w:rsidR="00CF7FD1" w:rsidRDefault="00CF7FD1" w:rsidP="00D50531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CF7FD1" w:rsidRPr="00DF5D11" w:rsidTr="00DB2E9F">
        <w:tc>
          <w:tcPr>
            <w:tcW w:w="6096" w:type="dxa"/>
          </w:tcPr>
          <w:p w:rsidR="00CF7FD1" w:rsidRPr="00162912" w:rsidRDefault="00CF7FD1" w:rsidP="00CF7FD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4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3.1 พัฒนาคุณภาพการบริหารจัดการโครงการส่งน้ำและบำรุงรักษา/โครงการชลประทาน และฝ่ายส่งน้ำและบำรุงรักษา เพื่อให้</w:t>
            </w:r>
            <w:r w:rsidRPr="00EC1373">
              <w:rPr>
                <w:rFonts w:ascii="TH SarabunIT๙" w:hAnsi="TH SarabunIT๙" w:cs="TH SarabunIT๙" w:hint="cs"/>
                <w:spacing w:val="8"/>
                <w:sz w:val="32"/>
                <w:szCs w:val="32"/>
                <w:cs/>
                <w:lang w:eastAsia="zh-CN"/>
              </w:rPr>
              <w:t>การปฏิบัติงานด้านส่งน้ำและบำรุงรักษา มีรูปแบบ ขั้นตอน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EC1373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การดำเนินการที่ชัดเจนเป็นมาตรฐานเดียวกันทั้งประเทศ เกิดประโยชน์สูงสุดกับผู้ใช้น้ำหรือผู้รับบริการ</w:t>
            </w:r>
          </w:p>
        </w:tc>
        <w:tc>
          <w:tcPr>
            <w:tcW w:w="4677" w:type="dxa"/>
            <w:shd w:val="clear" w:color="auto" w:fill="auto"/>
          </w:tcPr>
          <w:p w:rsidR="00CF7FD1" w:rsidRDefault="00CF7FD1" w:rsidP="00D50531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  <w:shd w:val="clear" w:color="auto" w:fill="auto"/>
          </w:tcPr>
          <w:p w:rsidR="00CF7FD1" w:rsidRDefault="00CF7FD1" w:rsidP="00D50531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CF7FD1" w:rsidRPr="00DF5D11" w:rsidTr="00DB2E9F">
        <w:tc>
          <w:tcPr>
            <w:tcW w:w="6096" w:type="dxa"/>
          </w:tcPr>
          <w:p w:rsidR="00CF7FD1" w:rsidRPr="00162912" w:rsidRDefault="00CF7FD1" w:rsidP="00CF7FD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lastRenderedPageBreak/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4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3.2 ศึกษา ทบทวน ปรับปรุง คู่มือการบริหารจัดการน้ำ</w:t>
            </w:r>
            <w:r w:rsidR="00BC1CC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และบำรุงรักษา ให้สอดคล้องกับสถานการณ์ปัจจุบันโดยประยุกต์ใช้เทคโนโลยีสมัยใหม่ เพื่อให้ได้คู่มือที่ทันสมัยและสามารถใช้ในการปฏิบัติงานได้จริงสำหรับเจ้าหน้าที่ชลประทาน</w:t>
            </w:r>
          </w:p>
        </w:tc>
        <w:tc>
          <w:tcPr>
            <w:tcW w:w="4677" w:type="dxa"/>
            <w:shd w:val="clear" w:color="auto" w:fill="auto"/>
          </w:tcPr>
          <w:p w:rsidR="00CF7FD1" w:rsidRDefault="00CF7FD1" w:rsidP="00D50531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  <w:shd w:val="clear" w:color="auto" w:fill="auto"/>
          </w:tcPr>
          <w:p w:rsidR="00CF7FD1" w:rsidRDefault="00CF7FD1" w:rsidP="00D50531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CF7FD1" w:rsidRPr="00DF5D11" w:rsidTr="00DB2E9F">
        <w:tc>
          <w:tcPr>
            <w:tcW w:w="6096" w:type="dxa"/>
          </w:tcPr>
          <w:p w:rsidR="00B76E67" w:rsidRPr="00162912" w:rsidRDefault="00CF7FD1" w:rsidP="008D264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 w:rsidRPr="00BC1CC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4.</w:t>
            </w:r>
            <w:r w:rsidRPr="00BC1CC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3.3 ถ่ายทอดองค์ความรู้ด้านชลประทาน ด้านสังคม ด้านจิตวิทยา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ด้านเศรษฐกิจ และการเกษตรสมัยใหม่แก่องค์กรผู้ใช้น้ำในเขตโครงการชลประทาน เพื่อพัฒนาการบริหารจัดการน้ำให้เกิดประโยชน์สูงสุดกับผู้เกี่ยวข้อง และผู้สนใจโดยทั่วไป</w:t>
            </w:r>
          </w:p>
        </w:tc>
        <w:tc>
          <w:tcPr>
            <w:tcW w:w="4677" w:type="dxa"/>
            <w:shd w:val="clear" w:color="auto" w:fill="auto"/>
          </w:tcPr>
          <w:p w:rsidR="00CF7FD1" w:rsidRDefault="00CF7FD1" w:rsidP="00D50531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  <w:shd w:val="clear" w:color="auto" w:fill="auto"/>
          </w:tcPr>
          <w:p w:rsidR="00CF7FD1" w:rsidRDefault="00CF7FD1" w:rsidP="00D50531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B76E67" w:rsidRPr="00DF5D11" w:rsidTr="00DB2E9F">
        <w:tc>
          <w:tcPr>
            <w:tcW w:w="6096" w:type="dxa"/>
          </w:tcPr>
          <w:p w:rsidR="00B76E67" w:rsidRPr="00162912" w:rsidRDefault="00B76E67" w:rsidP="008D264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4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3.4 ให้คำแนะนำ ข้อเสนอแนะเชิงวิชาการ แก่หน่วยงาน</w:t>
            </w:r>
            <w:r w:rsidR="00BC1CC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ที่เกี่ยวข้องในด้านการปรับปรุงด้านการจัดสรรน้ำและการระบายน้ำที่มีประสิทธิภาพ เพื่อให้มีความเข้าใจและสามารถนำไปปฏิบัติงานได้อย่างสมบูรณ์ และมีประสิทธิภาพ</w:t>
            </w:r>
          </w:p>
        </w:tc>
        <w:tc>
          <w:tcPr>
            <w:tcW w:w="4677" w:type="dxa"/>
            <w:shd w:val="clear" w:color="auto" w:fill="auto"/>
          </w:tcPr>
          <w:p w:rsidR="00B76E67" w:rsidRDefault="00B76E67" w:rsidP="00D50531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  <w:shd w:val="clear" w:color="auto" w:fill="auto"/>
          </w:tcPr>
          <w:p w:rsidR="00B76E67" w:rsidRDefault="00B76E67" w:rsidP="00D50531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B76E67" w:rsidRPr="00DF5D11" w:rsidTr="00DB2E9F">
        <w:tc>
          <w:tcPr>
            <w:tcW w:w="6096" w:type="dxa"/>
          </w:tcPr>
          <w:p w:rsidR="006F0D8B" w:rsidRPr="00162912" w:rsidRDefault="00B76E67" w:rsidP="008D264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4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3.5 ปฏิบัติงานร่วมกับ หรือสนับสนุนการปฏิบัติงานของหน่วยงานอื่นที่เกี่ยวข้องหรือได้รับมอบหมาย เพื่อให้การดำเนินงานเป็นไปตามเป้าหมายที่กำหนด</w:t>
            </w:r>
          </w:p>
        </w:tc>
        <w:tc>
          <w:tcPr>
            <w:tcW w:w="4677" w:type="dxa"/>
            <w:shd w:val="clear" w:color="auto" w:fill="auto"/>
          </w:tcPr>
          <w:p w:rsidR="00B76E67" w:rsidRDefault="00B76E67" w:rsidP="00D50531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  <w:shd w:val="clear" w:color="auto" w:fill="auto"/>
          </w:tcPr>
          <w:p w:rsidR="00B76E67" w:rsidRDefault="00B76E67" w:rsidP="00D50531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B76E67" w:rsidRPr="00DF5D11" w:rsidTr="00DB2E9F">
        <w:tc>
          <w:tcPr>
            <w:tcW w:w="6096" w:type="dxa"/>
          </w:tcPr>
          <w:p w:rsidR="00B76E67" w:rsidRPr="00DF5D11" w:rsidRDefault="00B76E67" w:rsidP="005D3FE2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5</w:t>
            </w:r>
            <w:r w:rsidRPr="00DF5D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. </w:t>
            </w:r>
            <w:r w:rsidRPr="00DF5D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ส่วนที่ </w:t>
            </w:r>
            <w:r w:rsidR="005D3F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4 </w:t>
            </w:r>
            <w:r w:rsidRPr="00DF5D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ส่วนอุทกวิทยา</w:t>
            </w:r>
          </w:p>
        </w:tc>
        <w:tc>
          <w:tcPr>
            <w:tcW w:w="4677" w:type="dxa"/>
            <w:shd w:val="clear" w:color="auto" w:fill="auto"/>
          </w:tcPr>
          <w:p w:rsidR="00B76E67" w:rsidRPr="00DF5D11" w:rsidRDefault="00B76E67" w:rsidP="00080CD0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  <w:shd w:val="clear" w:color="auto" w:fill="auto"/>
          </w:tcPr>
          <w:p w:rsidR="00B76E67" w:rsidRPr="00DF5D11" w:rsidRDefault="00B76E67" w:rsidP="00080CD0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B76E67" w:rsidRPr="00DF5D11" w:rsidTr="00DB2E9F">
        <w:tc>
          <w:tcPr>
            <w:tcW w:w="6096" w:type="dxa"/>
          </w:tcPr>
          <w:p w:rsidR="00B76E67" w:rsidRPr="00DF5D11" w:rsidRDefault="00B76E67" w:rsidP="008F1AF9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 w:rsidRPr="00DF5D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  </w:t>
            </w:r>
            <w:r w:rsidR="008F1AF9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5</w:t>
            </w:r>
            <w:r w:rsidRPr="00DF5D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.1 ฝ่ายที่ 1</w:t>
            </w:r>
            <w:r w:rsidRPr="00DF5D11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DF5D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ฝ่ายวิจัยและอุทกวิทยาประยุกต์</w:t>
            </w:r>
          </w:p>
        </w:tc>
        <w:tc>
          <w:tcPr>
            <w:tcW w:w="4677" w:type="dxa"/>
            <w:shd w:val="clear" w:color="auto" w:fill="auto"/>
          </w:tcPr>
          <w:p w:rsidR="00B76E67" w:rsidRPr="00DF5D11" w:rsidRDefault="00B76E67" w:rsidP="00080CD0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4287" w:type="dxa"/>
            <w:shd w:val="clear" w:color="auto" w:fill="auto"/>
          </w:tcPr>
          <w:p w:rsidR="00B76E67" w:rsidRPr="00DF5D11" w:rsidRDefault="00B76E67" w:rsidP="00080CD0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B76E67" w:rsidRPr="00E10573" w:rsidTr="00DB2E9F">
        <w:tc>
          <w:tcPr>
            <w:tcW w:w="6096" w:type="dxa"/>
          </w:tcPr>
          <w:p w:rsidR="00B76E67" w:rsidRPr="00162912" w:rsidRDefault="00B76E67" w:rsidP="006F0D8B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 w:rsidR="006F0D8B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5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.1.1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6F0D8B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ศึกษา วิเคราะห์ วิจัยเกี่ยวกับงานทางอุทกวิทยา วินิจฉัยและออกแบบลักษณะทางอุทกวิทยา เพื่อสนับสนุนการวางแผนโครงการและออกแบบทางวิศวกรรมของโครงการพัฒนาแหล่งน้ำต่างๆ</w:t>
            </w:r>
          </w:p>
        </w:tc>
        <w:tc>
          <w:tcPr>
            <w:tcW w:w="4677" w:type="dxa"/>
          </w:tcPr>
          <w:p w:rsidR="00B76E67" w:rsidRPr="003D7E05" w:rsidRDefault="00B76E6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lang w:eastAsia="zh-CN"/>
              </w:rPr>
            </w:pPr>
            <w:r w:rsidRPr="003D7E05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  <w:lang w:eastAsia="zh-CN"/>
              </w:rPr>
              <w:t>- รายงานลักษณะทางอุทกวิทยาโครงการพัฒนาแหล่งน้ำต่างๆ</w:t>
            </w:r>
          </w:p>
        </w:tc>
        <w:tc>
          <w:tcPr>
            <w:tcW w:w="4287" w:type="dxa"/>
          </w:tcPr>
          <w:p w:rsidR="00B76E67" w:rsidRDefault="00B76E6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eastAsia="zh-CN"/>
              </w:rPr>
              <w:t>๑</w:t>
            </w:r>
            <w:r w:rsidR="00825F5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eastAsia="zh-CN"/>
              </w:rPr>
              <w:t>4</w:t>
            </w:r>
            <w:r w:rsidRPr="003D7E0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eastAsia="zh-CN"/>
              </w:rPr>
              <w:t xml:space="preserve">. </w:t>
            </w:r>
            <w:r w:rsidR="007741E4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eastAsia="zh-CN"/>
              </w:rPr>
              <w:t>คู่มือการจัดทำรายงานการศึกษาความสัมพันธ์ระหว่างปริมาณน้ำท่ารายปีเฉลี่ยกับพื้นที่รับน้ำฝน ใน 25 ลุ่มน้ำหลักของประเทศไทย</w:t>
            </w:r>
          </w:p>
          <w:p w:rsidR="00B76E67" w:rsidRDefault="00B76E6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๑</w:t>
            </w:r>
            <w:r w:rsidR="00825F5B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. </w:t>
            </w:r>
            <w:r w:rsidR="006B01A3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ู่มือการจัดทำรายงานการศึกษาความสัมพันธ์ระหว่างปริมาณน้ำนองสูงสุดรายปีเฉลี่ยกับพื้นที่รับน้ำฝน ใน 25 ลุ่มน้ำหลักของประเทศไทย</w:t>
            </w:r>
          </w:p>
          <w:p w:rsidR="00825F5B" w:rsidRPr="0055098B" w:rsidRDefault="00B76E6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lastRenderedPageBreak/>
              <w:t>1</w:t>
            </w:r>
            <w:r w:rsidR="00825F5B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. คู่มือการศึกษาค่าสัมประสิทธิ์น้ำท่า 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(Runoff Coefficient)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ของลุ่มน้ำต่างๆ ในประเทศไทย</w:t>
            </w:r>
          </w:p>
          <w:p w:rsidR="00B76E67" w:rsidRDefault="00B76E6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  <w:r w:rsidR="00825F5B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คู่มือการแผ่กระจายรายชั่วโมงของปริมาณฝนสูงสุด 24 ชั่วโมง สถานีต่างๆ ในประเทศไทย</w:t>
            </w:r>
          </w:p>
          <w:p w:rsidR="00B76E67" w:rsidRDefault="00B76E6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 w:rsidR="00825F5B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 คู่มือการคำนวณความต้องการใช้น้ำของข้าวและพืชไร่จังหวัดต่างๆ ในประเทศไทย</w:t>
            </w:r>
          </w:p>
          <w:p w:rsidR="00B76E67" w:rsidRDefault="00B76E6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 w:rsidR="00825F5B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 คู่มือการสร้างกราฟหนึ่งหน่วยน้ำท่า ใน 25 ลุ่มน้ำหลักของประเทศไทย</w:t>
            </w:r>
          </w:p>
          <w:p w:rsidR="00B76E67" w:rsidRDefault="00825F5B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20</w:t>
            </w:r>
            <w:r w:rsidR="00B76E67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 คู่มือการศึกษาโค้งความเข้มของปริมาณฝน-ช่วงเวลา-ความถี่ สถานีต่างๆ ในประเทศไทย</w:t>
            </w:r>
          </w:p>
          <w:p w:rsidR="00B76E67" w:rsidRDefault="00825F5B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21</w:t>
            </w:r>
            <w:r w:rsidR="00B76E67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 คู่มือการจัดทำรายงานค่าปริมาณน้ำนองสูงสุดเท่าที่เคยเกิดขึ้นต่อหนึ่งหน่วยพื้นที่ ใน 25 ลุ่มน้ำหลักของประเทศไทย</w:t>
            </w:r>
          </w:p>
          <w:p w:rsidR="00B76E67" w:rsidRPr="00162912" w:rsidRDefault="00B76E6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B76E67" w:rsidRPr="00E10573" w:rsidTr="00DB2E9F">
        <w:tc>
          <w:tcPr>
            <w:tcW w:w="6096" w:type="dxa"/>
          </w:tcPr>
          <w:p w:rsidR="00B76E67" w:rsidRPr="00162912" w:rsidRDefault="00B76E67" w:rsidP="008B5E84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lastRenderedPageBreak/>
              <w:t xml:space="preserve">           </w:t>
            </w:r>
            <w:r w:rsidR="006F0D8B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5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.1.2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6F0D8B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พัฒนาเทคนิคการวิเคราะห์วิจัยทางอุทกวิทยาให้ทันสมัยเป็นมาตรฐานสากลและเหมาะสมกับลักษณะทางกายภาพของแต่ละลุ่มน้ำ เพื่อกำหนดเกณฑ์ทางอุทกวิทยาต่างๆ ในการประยุกต์ใช้งานด้านการพัฒนาแหล่งน้ำ การบริหารจัดการน้ำและแก้ไขปัญหาอันเกิดจากน้ำ</w:t>
            </w:r>
          </w:p>
        </w:tc>
        <w:tc>
          <w:tcPr>
            <w:tcW w:w="4677" w:type="dxa"/>
          </w:tcPr>
          <w:p w:rsidR="00B76E67" w:rsidRDefault="00B76E6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 รายงานเกณฑ์กำหนดทางอุทกวิทยาต่างๆ เพื่อใช้ในงานวิจัยอุทกวิทยา โครงการพัฒนาแหล่งน้ำต่างๆ</w:t>
            </w:r>
          </w:p>
          <w:p w:rsidR="00667661" w:rsidRPr="00162912" w:rsidRDefault="00667661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6F0D8B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 กำกับการตรวจสอบ ติดตาม และดูแลทางวิชาการทางอุทกวิทยา โครงการจัดจ้างบริษัทที่ปรึกษา</w:t>
            </w:r>
          </w:p>
        </w:tc>
        <w:tc>
          <w:tcPr>
            <w:tcW w:w="4287" w:type="dxa"/>
          </w:tcPr>
          <w:p w:rsidR="00B76E67" w:rsidRPr="00162912" w:rsidRDefault="00B76E67" w:rsidP="00825F5B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2</w:t>
            </w:r>
            <w:r w:rsidR="00825F5B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 คู่มือการกำหนดเกณฑ์ทางอุทกวิทยาต่างๆ</w:t>
            </w:r>
          </w:p>
        </w:tc>
      </w:tr>
      <w:tr w:rsidR="00B76E67" w:rsidRPr="00E10573" w:rsidTr="00DB2E9F">
        <w:tc>
          <w:tcPr>
            <w:tcW w:w="6096" w:type="dxa"/>
          </w:tcPr>
          <w:p w:rsidR="00B76E67" w:rsidRDefault="00B76E67" w:rsidP="006F0D8B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6F0D8B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 w:rsidR="006F0D8B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5</w:t>
            </w:r>
            <w:r w:rsidRPr="006F0D8B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.1.</w:t>
            </w:r>
            <w:r w:rsidRPr="006F0D8B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3 </w:t>
            </w:r>
            <w:r w:rsidR="006F0D8B" w:rsidRPr="006F0D8B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ให้คำแนะนำในการศึกษา กา</w:t>
            </w:r>
            <w:r w:rsidR="006F0D8B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รวิจัย วางแผนหรือร่วมดำเนินการวางแผนงานโครงการของหน่วยงานระดับสำนักหรือกองที่ได้รับมอบหมาย แก้ไขปัญหาในการปฏิบัติงาน และติดตามประเมินผล เพื่อให้เป็นไปตามเป้าหมายและผลสัมฤทธิ์ที่กำหนด</w:t>
            </w:r>
          </w:p>
          <w:p w:rsidR="00613BF7" w:rsidRPr="006F0D8B" w:rsidRDefault="00613BF7" w:rsidP="006F0D8B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667661" w:rsidRPr="006F0D8B" w:rsidRDefault="00667661" w:rsidP="0066766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6F0D8B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 การให้คำปรึกษา แนะนำ และถ่ายทอดความรู้ด้านอุทกวิทยา</w:t>
            </w:r>
          </w:p>
          <w:p w:rsidR="00B76E67" w:rsidRPr="006F0D8B" w:rsidRDefault="00B76E6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</w:p>
        </w:tc>
        <w:tc>
          <w:tcPr>
            <w:tcW w:w="4287" w:type="dxa"/>
          </w:tcPr>
          <w:p w:rsidR="00B76E67" w:rsidRDefault="00B76E67" w:rsidP="00595EBD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</w:t>
            </w:r>
          </w:p>
        </w:tc>
      </w:tr>
      <w:tr w:rsidR="00B76E67" w:rsidRPr="00E10573" w:rsidTr="00DB2E9F">
        <w:tc>
          <w:tcPr>
            <w:tcW w:w="6096" w:type="dxa"/>
          </w:tcPr>
          <w:p w:rsidR="008D2648" w:rsidRPr="006F0D8B" w:rsidRDefault="00B76E67" w:rsidP="006F282A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6F0D8B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lastRenderedPageBreak/>
              <w:t xml:space="preserve">           </w:t>
            </w:r>
            <w:r w:rsidR="006F0D8B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5</w:t>
            </w:r>
            <w:r w:rsidRPr="006F0D8B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.1.4 </w:t>
            </w:r>
            <w:r w:rsidR="006F0D8B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ปฏิบัติงานร่วมกับ หรือสนับสนุนการปฏิบัติงานของหน่วยงานอื่นที่เกี่ยวข้องหรือได้รับมอบหมาย เพื่อให้การดำเนินงานเป็นไปตามเป้าหมายที่กำหนด</w:t>
            </w:r>
          </w:p>
        </w:tc>
        <w:tc>
          <w:tcPr>
            <w:tcW w:w="4677" w:type="dxa"/>
          </w:tcPr>
          <w:p w:rsidR="00B76E67" w:rsidRPr="006F0D8B" w:rsidRDefault="00B76E67" w:rsidP="0066766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</w:p>
        </w:tc>
        <w:tc>
          <w:tcPr>
            <w:tcW w:w="4287" w:type="dxa"/>
          </w:tcPr>
          <w:p w:rsidR="00B76E67" w:rsidRPr="00112476" w:rsidRDefault="00B76E67" w:rsidP="00595EBD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</w:t>
            </w:r>
          </w:p>
        </w:tc>
      </w:tr>
      <w:tr w:rsidR="00B76E67" w:rsidRPr="00DF5D11" w:rsidTr="00DB2E9F">
        <w:tc>
          <w:tcPr>
            <w:tcW w:w="6096" w:type="dxa"/>
          </w:tcPr>
          <w:p w:rsidR="00B76E67" w:rsidRPr="00DF5D11" w:rsidRDefault="00B76E67" w:rsidP="002A606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 w:rsidRPr="00DF5D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  </w:t>
            </w:r>
            <w:r w:rsidR="002A60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5</w:t>
            </w:r>
            <w:r w:rsidRPr="00DF5D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.</w:t>
            </w:r>
            <w:r w:rsidRPr="00DF5D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</w:t>
            </w:r>
            <w:r w:rsidRPr="00DF5D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ฝ่ายที่ </w:t>
            </w:r>
            <w:r w:rsidRPr="00DF5D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 ฝ่ายสารสนเทศและพยากรณ์น้ำ</w:t>
            </w:r>
          </w:p>
        </w:tc>
        <w:tc>
          <w:tcPr>
            <w:tcW w:w="4677" w:type="dxa"/>
            <w:shd w:val="clear" w:color="auto" w:fill="auto"/>
          </w:tcPr>
          <w:p w:rsidR="00B76E67" w:rsidRPr="00DF5D11" w:rsidRDefault="00B76E6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4287" w:type="dxa"/>
            <w:shd w:val="clear" w:color="auto" w:fill="auto"/>
          </w:tcPr>
          <w:p w:rsidR="00B76E67" w:rsidRPr="00DF5D11" w:rsidRDefault="00B76E6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B76E67" w:rsidRPr="00E10573" w:rsidTr="00DB2E9F">
        <w:tc>
          <w:tcPr>
            <w:tcW w:w="6096" w:type="dxa"/>
          </w:tcPr>
          <w:p w:rsidR="00B76E67" w:rsidRPr="00162912" w:rsidRDefault="00B76E67" w:rsidP="0035030E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 w:rsidR="0035030E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5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.1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805187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วางแผน และกำหนดโครงข่ายการสำรวจ ประเภทข้อมูล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2A606D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และวิธีการสำรวจทางอุทกวิทยาในแหล่งน้ำของพื้นที่ 25 ลุ่มน้ำ เพื่อให้มีเครือข่ายสถานีสำรวจอุทกวิทยาที่เพียงพอครอบคลุมพื้นที่</w:t>
            </w:r>
            <w:r w:rsidR="009D181D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 </w:t>
            </w:r>
            <w:r w:rsidR="002A606D" w:rsidRPr="009D181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eastAsia="zh-CN"/>
              </w:rPr>
              <w:t>ทั่วประเทศ และสามารถเก็บรวบรวมข้อมูลด้านอุทกวิทยาได้อย่างถูกต้อง</w:t>
            </w:r>
            <w:r w:rsidR="002A606D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ครบถ้วน ทันเวลา</w:t>
            </w:r>
          </w:p>
        </w:tc>
        <w:tc>
          <w:tcPr>
            <w:tcW w:w="4677" w:type="dxa"/>
          </w:tcPr>
          <w:p w:rsidR="00B76E67" w:rsidRPr="00162912" w:rsidRDefault="00B76E6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- </w:t>
            </w:r>
            <w:r w:rsidRPr="00805187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การกำหนดโครงข่ายการสำรวจข้อมูลทางอุทกวิทยา/ที่ตั้งสถานีสำรวจอุทกวิทยาที่เหมาะสม</w:t>
            </w:r>
          </w:p>
        </w:tc>
        <w:tc>
          <w:tcPr>
            <w:tcW w:w="4287" w:type="dxa"/>
          </w:tcPr>
          <w:p w:rsidR="00B76E67" w:rsidRPr="00162912" w:rsidRDefault="00B76E67" w:rsidP="00825F5B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2</w:t>
            </w:r>
            <w:r w:rsidR="00825F5B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. </w:t>
            </w:r>
            <w:r w:rsidRPr="00805187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คู่มือหลักการพิจารณาโครงข่ายการสำรวจข้อมูลทางอุทกวิทยา</w:t>
            </w:r>
          </w:p>
        </w:tc>
      </w:tr>
      <w:tr w:rsidR="00B76E67" w:rsidRPr="00E10573" w:rsidTr="00DB2E9F">
        <w:tc>
          <w:tcPr>
            <w:tcW w:w="6096" w:type="dxa"/>
          </w:tcPr>
          <w:p w:rsidR="00B76E67" w:rsidRPr="00162912" w:rsidRDefault="00B76E67" w:rsidP="0035030E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 w:rsidR="0035030E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5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.2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805187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กำหนดมาตรฐานข้อมูลทางอุทกวิทยา รวบรวม </w:t>
            </w:r>
            <w:r w:rsidRPr="0084543F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eastAsia="zh-CN"/>
              </w:rPr>
              <w:t>ตรวจสอบ</w:t>
            </w:r>
            <w:r w:rsidRPr="0084543F">
              <w:rPr>
                <w:rFonts w:ascii="TH SarabunIT๙" w:hAnsi="TH SarabunIT๙" w:cs="TH SarabunIT๙"/>
                <w:spacing w:val="-8"/>
                <w:sz w:val="32"/>
                <w:szCs w:val="32"/>
                <w:lang w:eastAsia="zh-CN"/>
              </w:rPr>
              <w:t xml:space="preserve"> </w:t>
            </w:r>
            <w:r w:rsidRPr="0084543F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eastAsia="zh-CN"/>
              </w:rPr>
              <w:t>ศึกษา วิเคราะห์ ข้อมูลทางอุทกวิทยา</w:t>
            </w:r>
            <w:r w:rsidR="008B5E8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  <w:lang w:eastAsia="zh-CN"/>
              </w:rPr>
              <w:t xml:space="preserve"> เพื่อจัดทำฐานข้อมูลทางอุทกวิทยา</w:t>
            </w:r>
            <w:r w:rsidRPr="0084543F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eastAsia="zh-CN"/>
              </w:rPr>
              <w:t xml:space="preserve"> อุตุ-อุทกวิทยา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76E67" w:rsidRPr="00162912" w:rsidRDefault="00B76E6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- </w:t>
            </w:r>
            <w:r w:rsidRPr="00805187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การรวบรวม ตรวจสอบข้อมูลด้านอุตุ-อุทกวิทยา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805187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การจัดทำฐานข้อมูลทางอุตุ-อุทกวิทยา / ฐานข้อมูล ทางอุตุ-อุทกวิทยา</w:t>
            </w: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:rsidR="00B76E67" w:rsidRDefault="00B76E6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2</w:t>
            </w:r>
            <w:r w:rsidR="00825F5B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. </w:t>
            </w:r>
            <w:r w:rsidRPr="00805187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คู่มือการตรวจสอบข้อมูลด้านอุตุ-อุทกวิทยา</w:t>
            </w:r>
          </w:p>
          <w:p w:rsidR="00B76E67" w:rsidRDefault="00B76E6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2</w:t>
            </w:r>
            <w:r w:rsidR="00825F5B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. </w:t>
            </w:r>
            <w:r w:rsidRPr="00805187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คู่มือการจัดทำ </w:t>
            </w:r>
            <w:r w:rsidRPr="00805187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Rating Curve</w:t>
            </w:r>
          </w:p>
          <w:p w:rsidR="00B76E67" w:rsidRPr="0084543F" w:rsidRDefault="00B76E6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lang w:eastAsia="zh-CN"/>
              </w:rPr>
            </w:pPr>
            <w:r w:rsidRPr="0084543F">
              <w:rPr>
                <w:rFonts w:ascii="TH SarabunIT๙" w:hAnsi="TH SarabunIT๙" w:cs="TH SarabunIT๙"/>
                <w:spacing w:val="-6"/>
                <w:sz w:val="32"/>
                <w:szCs w:val="32"/>
                <w:lang w:eastAsia="zh-CN"/>
              </w:rPr>
              <w:t>2</w:t>
            </w:r>
            <w:r w:rsidR="00825F5B">
              <w:rPr>
                <w:rFonts w:ascii="TH SarabunIT๙" w:hAnsi="TH SarabunIT๙" w:cs="TH SarabunIT๙"/>
                <w:spacing w:val="-6"/>
                <w:sz w:val="32"/>
                <w:szCs w:val="32"/>
                <w:lang w:eastAsia="zh-CN"/>
              </w:rPr>
              <w:t>6</w:t>
            </w:r>
            <w:r w:rsidRPr="0084543F">
              <w:rPr>
                <w:rFonts w:ascii="TH SarabunIT๙" w:hAnsi="TH SarabunIT๙" w:cs="TH SarabunIT๙"/>
                <w:spacing w:val="-6"/>
                <w:sz w:val="32"/>
                <w:szCs w:val="32"/>
                <w:lang w:eastAsia="zh-CN"/>
              </w:rPr>
              <w:t xml:space="preserve">. </w:t>
            </w:r>
            <w:r w:rsidRPr="0084543F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eastAsia="zh-CN"/>
              </w:rPr>
              <w:t>คู่มือการจัดทำระบบฐานข้อมูล อุตุ-อุทกวิทยา</w:t>
            </w:r>
          </w:p>
          <w:p w:rsidR="00B76E67" w:rsidRDefault="00B76E6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2</w:t>
            </w:r>
            <w:r w:rsidR="00825F5B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. </w:t>
            </w:r>
            <w:r w:rsidRPr="00805187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คู่มือการใช้ </w:t>
            </w:r>
            <w:r w:rsidRPr="00805187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Aquarius</w:t>
            </w:r>
          </w:p>
          <w:p w:rsidR="00B76E67" w:rsidRPr="0084543F" w:rsidRDefault="00B76E6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  <w:lang w:eastAsia="zh-CN"/>
              </w:rPr>
            </w:pPr>
            <w:r w:rsidRPr="0084543F">
              <w:rPr>
                <w:rFonts w:ascii="TH SarabunIT๙" w:hAnsi="TH SarabunIT๙" w:cs="TH SarabunIT๙"/>
                <w:spacing w:val="-12"/>
                <w:sz w:val="32"/>
                <w:szCs w:val="32"/>
                <w:lang w:eastAsia="zh-CN"/>
              </w:rPr>
              <w:t>2</w:t>
            </w:r>
            <w:r w:rsidR="00825F5B">
              <w:rPr>
                <w:rFonts w:ascii="TH SarabunIT๙" w:hAnsi="TH SarabunIT๙" w:cs="TH SarabunIT๙"/>
                <w:spacing w:val="-12"/>
                <w:sz w:val="32"/>
                <w:szCs w:val="32"/>
                <w:lang w:eastAsia="zh-CN"/>
              </w:rPr>
              <w:t>8</w:t>
            </w:r>
            <w:r w:rsidRPr="0084543F">
              <w:rPr>
                <w:rFonts w:ascii="TH SarabunIT๙" w:hAnsi="TH SarabunIT๙" w:cs="TH SarabunIT๙"/>
                <w:spacing w:val="-12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  <w:lang w:eastAsia="zh-CN"/>
              </w:rPr>
              <w:t xml:space="preserve">  </w:t>
            </w:r>
            <w:r w:rsidRPr="0084543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  <w:lang w:eastAsia="zh-CN"/>
              </w:rPr>
              <w:t xml:space="preserve">คู่มือการใช้ </w:t>
            </w:r>
            <w:r w:rsidRPr="0084543F">
              <w:rPr>
                <w:rFonts w:ascii="TH SarabunIT๙" w:hAnsi="TH SarabunIT๙" w:cs="TH SarabunIT๙"/>
                <w:spacing w:val="-12"/>
                <w:sz w:val="32"/>
                <w:szCs w:val="32"/>
                <w:lang w:eastAsia="zh-CN"/>
              </w:rPr>
              <w:t>Hydrology Application Mobile</w:t>
            </w:r>
          </w:p>
          <w:p w:rsidR="00B76E67" w:rsidRPr="00162912" w:rsidRDefault="00B76E67" w:rsidP="00825F5B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2</w:t>
            </w:r>
            <w:r w:rsidR="00825F5B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. </w:t>
            </w:r>
            <w:r w:rsidRPr="00805187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คู่มือการใช้ </w:t>
            </w:r>
            <w:r w:rsidRPr="00805187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Web Application</w:t>
            </w:r>
          </w:p>
        </w:tc>
      </w:tr>
      <w:tr w:rsidR="00B76E67" w:rsidRPr="00E10573" w:rsidTr="00DB2E9F">
        <w:tc>
          <w:tcPr>
            <w:tcW w:w="6096" w:type="dxa"/>
          </w:tcPr>
          <w:p w:rsidR="00B76E67" w:rsidRPr="00162912" w:rsidRDefault="00B76E67" w:rsidP="0035030E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 w:rsidR="0035030E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5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3 </w:t>
            </w:r>
            <w:r w:rsidRPr="00831A7D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ติดตามสถานการณ์น้ำ สภาพอากาศ และดำเนินการพยากรณ์น้ำ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831A7D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โดยใช้แบบจำลองที่เหมาะสม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76E67" w:rsidRPr="00162912" w:rsidRDefault="00B76E6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- </w:t>
            </w:r>
            <w:r w:rsidRPr="00831A7D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การติดตามสถานการณ์น้ำ / รายงานสถานการณ์น้ำ</w:t>
            </w: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:rsidR="00B76E67" w:rsidRDefault="00825F5B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30</w:t>
            </w:r>
            <w:r w:rsidR="00B76E67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. </w:t>
            </w:r>
            <w:r w:rsidR="00B76E67" w:rsidRPr="00831A7D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คู่มือการติดตามสถานการณ์น้ำ</w:t>
            </w:r>
          </w:p>
          <w:p w:rsidR="00B76E67" w:rsidRDefault="00825F5B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31</w:t>
            </w:r>
            <w:r w:rsidR="00B76E67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. </w:t>
            </w:r>
            <w:r w:rsidR="00B76E67" w:rsidRPr="00831A7D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คู่มือการใช้แบบจำลอง </w:t>
            </w:r>
            <w:r w:rsidR="00B76E67" w:rsidRPr="00831A7D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ANNs</w:t>
            </w:r>
          </w:p>
          <w:p w:rsidR="00B76E67" w:rsidRDefault="00B76E6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  <w:r w:rsidR="00825F5B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. </w:t>
            </w:r>
            <w:r w:rsidRPr="00831A7D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คู่มือการใช้แบบจำลอง </w:t>
            </w:r>
            <w:r w:rsidRPr="00831A7D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HEC-HMS</w:t>
            </w:r>
          </w:p>
          <w:p w:rsidR="00B76E67" w:rsidRPr="0084543F" w:rsidRDefault="00B76E67" w:rsidP="00825F5B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  <w:r w:rsidR="00825F5B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</w:t>
            </w:r>
            <w:r w:rsidRPr="00831A7D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คู่มือการจัดทำแผนที่เส้นชั้นน้ำฝนเท่า (</w:t>
            </w:r>
            <w:r w:rsidRPr="00831A7D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Isohyte)</w:t>
            </w:r>
          </w:p>
        </w:tc>
      </w:tr>
      <w:tr w:rsidR="00B76E67" w:rsidRPr="00E10573" w:rsidTr="00DB2E9F">
        <w:tc>
          <w:tcPr>
            <w:tcW w:w="6096" w:type="dxa"/>
          </w:tcPr>
          <w:p w:rsidR="000A4176" w:rsidRDefault="00B76E67" w:rsidP="008D264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 w:rsidR="00C91A40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5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4 </w:t>
            </w:r>
            <w:r w:rsidRPr="00A63EE1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ศึกษา พัฒนาแบบจำลองอุทกวิทยา และพยากรณ์</w:t>
            </w:r>
            <w:r w:rsidRPr="0075696E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eastAsia="zh-CN"/>
              </w:rPr>
              <w:t>น้ำท่า</w:t>
            </w:r>
            <w:r w:rsidR="0075696E" w:rsidRPr="0075696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eastAsia="zh-CN"/>
              </w:rPr>
              <w:t xml:space="preserve"> </w:t>
            </w:r>
            <w:r w:rsidRPr="0075696E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eastAsia="zh-CN"/>
              </w:rPr>
              <w:t>น้ำไหลลงอ่าง เพื่อสนับสนุนภารกิจในการวางแผนพัฒนาแหล่งน้ำ</w:t>
            </w:r>
            <w:r w:rsidRPr="00A63EE1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การบริหารจัดการน้ำและบรรเทาภัยอันเกิดจากน้ำอย่างเป็นระบบ</w:t>
            </w:r>
          </w:p>
          <w:p w:rsidR="00B167F2" w:rsidRPr="00162912" w:rsidRDefault="00B167F2" w:rsidP="008D264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76E67" w:rsidRPr="0090355D" w:rsidRDefault="00B76E6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AB6EBE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  <w:lang w:eastAsia="zh-CN"/>
              </w:rPr>
              <w:t xml:space="preserve">- </w:t>
            </w:r>
            <w:r w:rsidRPr="00AB6EB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eastAsia="zh-CN"/>
              </w:rPr>
              <w:t>การพัฒนาแบบจำลองอุทกวิทยา/ผลการพยากรณ์น้ำ</w:t>
            </w:r>
            <w:r w:rsidRPr="0090355D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ท่าการจั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ดทำคุณลักษณะทางกายภาพของลุ่มน้ำ</w:t>
            </w:r>
            <w:r w:rsidRPr="0090355D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/ รายงานรูปขวางตัดลำน้ำ (</w:t>
            </w:r>
            <w:r w:rsidRPr="0090355D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Cross Section)</w:t>
            </w: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:rsidR="00B76E67" w:rsidRDefault="00B76E6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  <w:r w:rsidR="00825F5B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. </w:t>
            </w:r>
            <w:r w:rsidRPr="0090355D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คู่มือ </w:t>
            </w:r>
            <w:r w:rsidRPr="0090355D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Aquarius Forecast</w:t>
            </w:r>
          </w:p>
          <w:p w:rsidR="00B76E67" w:rsidRDefault="00B76E67" w:rsidP="00825F5B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  <w:r w:rsidR="00825F5B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. </w:t>
            </w:r>
            <w:r w:rsidRPr="0090355D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คู่มือการจัดทำคุณลักษณะทางกายภาพของลุ่มน้ำ</w:t>
            </w:r>
          </w:p>
        </w:tc>
      </w:tr>
      <w:tr w:rsidR="00B76E67" w:rsidRPr="00E10573" w:rsidTr="00DB2E9F">
        <w:tc>
          <w:tcPr>
            <w:tcW w:w="6096" w:type="dxa"/>
          </w:tcPr>
          <w:p w:rsidR="000A4176" w:rsidRPr="00162912" w:rsidRDefault="00B76E67" w:rsidP="008D264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lastRenderedPageBreak/>
              <w:t xml:space="preserve">           </w:t>
            </w:r>
            <w:r w:rsidR="00C91A40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5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5 </w:t>
            </w:r>
            <w:r w:rsidRPr="00260EC1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ประมวลสถิติข้อมูลจัดทำรายงานสถิติประจำปี ให้บริการและเผยแพร่ข้อมูลทางอุทกวิทย</w:t>
            </w:r>
            <w:r w:rsidR="00A9055F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า รวมทั้งให้คำแนะนำและสนับสนุนข้อมูลทางวิชาการด้านอุทกวิทยาให้กับหน่วยงานต่างๆ </w:t>
            </w:r>
            <w:r w:rsidR="009D181D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  </w:t>
            </w:r>
            <w:r w:rsidR="00A9055F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และผู้เกี่ยวข้อง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76E67" w:rsidRPr="00162912" w:rsidRDefault="00B76E6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831E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eastAsia="zh-CN"/>
              </w:rPr>
              <w:t xml:space="preserve">- </w:t>
            </w:r>
            <w:r w:rsidRPr="004831E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eastAsia="zh-CN"/>
              </w:rPr>
              <w:t xml:space="preserve">การจัดทำรายงานสถิติประจำปี / รายงาน </w:t>
            </w:r>
            <w:r w:rsidRPr="004831E4">
              <w:rPr>
                <w:rFonts w:ascii="TH SarabunIT๙" w:hAnsi="TH SarabunIT๙" w:cs="TH SarabunIT๙"/>
                <w:spacing w:val="-6"/>
                <w:sz w:val="32"/>
                <w:szCs w:val="32"/>
                <w:lang w:eastAsia="zh-CN"/>
              </w:rPr>
              <w:t>Year book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260EC1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ประจำปี</w:t>
            </w: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:rsidR="00B76E67" w:rsidRPr="0078304C" w:rsidRDefault="00B76E67" w:rsidP="00825F5B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eastAsia="zh-CN"/>
              </w:rPr>
            </w:pPr>
            <w:r w:rsidRPr="0078304C">
              <w:rPr>
                <w:rFonts w:ascii="TH SarabunIT๙" w:hAnsi="TH SarabunIT๙" w:cs="TH SarabunIT๙"/>
                <w:spacing w:val="-6"/>
                <w:sz w:val="32"/>
                <w:szCs w:val="32"/>
                <w:lang w:eastAsia="zh-CN"/>
              </w:rPr>
              <w:t>3</w:t>
            </w:r>
            <w:r w:rsidR="00825F5B">
              <w:rPr>
                <w:rFonts w:ascii="TH SarabunIT๙" w:hAnsi="TH SarabunIT๙" w:cs="TH SarabunIT๙"/>
                <w:spacing w:val="-6"/>
                <w:sz w:val="32"/>
                <w:szCs w:val="32"/>
                <w:lang w:eastAsia="zh-CN"/>
              </w:rPr>
              <w:t>6</w:t>
            </w:r>
            <w:r w:rsidRPr="0078304C">
              <w:rPr>
                <w:rFonts w:ascii="TH SarabunIT๙" w:hAnsi="TH SarabunIT๙" w:cs="TH SarabunIT๙"/>
                <w:spacing w:val="-6"/>
                <w:sz w:val="32"/>
                <w:szCs w:val="32"/>
                <w:lang w:eastAsia="zh-CN"/>
              </w:rPr>
              <w:t xml:space="preserve">. </w:t>
            </w:r>
            <w:r w:rsidRPr="0078304C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eastAsia="zh-CN"/>
              </w:rPr>
              <w:t>คู่มือการจัดทำรายสถิติประจำปี  (</w:t>
            </w:r>
            <w:r w:rsidRPr="0078304C">
              <w:rPr>
                <w:rFonts w:ascii="TH SarabunIT๙" w:hAnsi="TH SarabunIT๙" w:cs="TH SarabunIT๙"/>
                <w:spacing w:val="-6"/>
                <w:sz w:val="32"/>
                <w:szCs w:val="32"/>
                <w:lang w:eastAsia="zh-CN"/>
              </w:rPr>
              <w:t>Year book)</w:t>
            </w:r>
          </w:p>
        </w:tc>
      </w:tr>
      <w:tr w:rsidR="00CE445F" w:rsidRPr="00CE445F" w:rsidTr="00DB2E9F">
        <w:tc>
          <w:tcPr>
            <w:tcW w:w="6096" w:type="dxa"/>
          </w:tcPr>
          <w:p w:rsidR="000A4176" w:rsidRPr="00162912" w:rsidRDefault="00CE445F" w:rsidP="008D264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5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6 วางแผนหรือร่วมดำเนินการวางแผนการทำงานตามแผนงานหรือโครงการของหน่วยงานระดับสำนักหรือกอง และแก้ไขปัญหาในการปฏิบัติงานเพื่อให้การดำเนินงานเป็นไปตามเป้าหมายและผลสัมฤทธิ์ที่กำหนด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E445F" w:rsidRPr="004831E4" w:rsidRDefault="00CE445F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:rsidR="00CE445F" w:rsidRPr="0078304C" w:rsidRDefault="00CE445F" w:rsidP="00595EB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lang w:eastAsia="zh-CN"/>
              </w:rPr>
            </w:pPr>
          </w:p>
        </w:tc>
      </w:tr>
      <w:tr w:rsidR="00CE445F" w:rsidRPr="00CE445F" w:rsidTr="00DB2E9F">
        <w:tc>
          <w:tcPr>
            <w:tcW w:w="6096" w:type="dxa"/>
          </w:tcPr>
          <w:p w:rsidR="000A4176" w:rsidRPr="00162912" w:rsidRDefault="00CE445F" w:rsidP="008D264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5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7 ปฏิบัติงานร่วมกับ หรือสนับสนุนการปฏิบัติงานของหน่วยงานอื่นที่เกี่ยวข้องหรือได้รับมอบหมาย เพื่อให้การดำเนินงานเป็นไปตามเป้าหมายที่กำหนด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E445F" w:rsidRPr="004831E4" w:rsidRDefault="00CE445F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:rsidR="00CE445F" w:rsidRPr="0078304C" w:rsidRDefault="00CE445F" w:rsidP="00595EB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lang w:eastAsia="zh-CN"/>
              </w:rPr>
            </w:pPr>
          </w:p>
        </w:tc>
      </w:tr>
      <w:tr w:rsidR="00CE445F" w:rsidRPr="00DF5D11" w:rsidTr="00DB2E9F">
        <w:tc>
          <w:tcPr>
            <w:tcW w:w="6096" w:type="dxa"/>
          </w:tcPr>
          <w:p w:rsidR="00CE445F" w:rsidRPr="00DF5D11" w:rsidRDefault="00CE445F" w:rsidP="00B17F54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 w:rsidRPr="00DF5D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  </w:t>
            </w:r>
            <w:r w:rsidR="00B17F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5</w:t>
            </w:r>
            <w:r w:rsidRPr="00DF5D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.</w:t>
            </w:r>
            <w:r w:rsidRPr="00DF5D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3</w:t>
            </w:r>
            <w:r w:rsidRPr="00DF5D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ฝ่ายที่ </w:t>
            </w:r>
            <w:r w:rsidRPr="00DF5D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3 ฝ่ายตะกอนและคุณภาพน้ำ</w:t>
            </w:r>
          </w:p>
        </w:tc>
        <w:tc>
          <w:tcPr>
            <w:tcW w:w="4677" w:type="dxa"/>
            <w:shd w:val="clear" w:color="auto" w:fill="auto"/>
          </w:tcPr>
          <w:p w:rsidR="00CE445F" w:rsidRPr="00DF5D11" w:rsidRDefault="00CE445F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4287" w:type="dxa"/>
            <w:shd w:val="clear" w:color="auto" w:fill="auto"/>
          </w:tcPr>
          <w:p w:rsidR="00CE445F" w:rsidRPr="00DF5D11" w:rsidRDefault="00CE445F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CE445F" w:rsidRPr="00E10573" w:rsidTr="00DB2E9F">
        <w:tc>
          <w:tcPr>
            <w:tcW w:w="6096" w:type="dxa"/>
          </w:tcPr>
          <w:p w:rsidR="00CE445F" w:rsidRPr="00162912" w:rsidRDefault="00CE445F" w:rsidP="00947329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 w:rsidR="00B17F54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5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947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รวบรวม ตรวจสอบ และวิเคราะห์ข้อมูลตะกอนและ</w:t>
            </w:r>
            <w:r w:rsidR="00947329" w:rsidRPr="009D181D">
              <w:rPr>
                <w:rFonts w:ascii="TH SarabunIT๙" w:hAnsi="TH SarabunIT๙" w:cs="TH SarabunIT๙" w:hint="cs"/>
                <w:spacing w:val="8"/>
                <w:sz w:val="32"/>
                <w:szCs w:val="32"/>
                <w:cs/>
              </w:rPr>
              <w:t>คุณภาพน้ำทั้งในลำน้ำธรรมชาติ อ่างเก็บน้ำ ระบบชลประทาน</w:t>
            </w:r>
            <w:r w:rsidR="00947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D18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947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และโครงการพัฒนาแหล่งน้ำต่างๆ เพื่อให้ได้ข้อมูลที่ถูกต้องตรงตามวัตถุประสงค์</w:t>
            </w:r>
          </w:p>
        </w:tc>
        <w:tc>
          <w:tcPr>
            <w:tcW w:w="4677" w:type="dxa"/>
          </w:tcPr>
          <w:p w:rsidR="00CE445F" w:rsidRDefault="00CE445F" w:rsidP="00AA193C">
            <w:pPr>
              <w:tabs>
                <w:tab w:val="left" w:pos="73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รายงานปริมาณตะกอนแขวนลอยรายเดือนและรายปีในลุ่มน้ำหลักของประเทศไทย</w:t>
            </w:r>
          </w:p>
          <w:p w:rsidR="00CE445F" w:rsidRDefault="00CE445F" w:rsidP="00AA193C">
            <w:pPr>
              <w:tabs>
                <w:tab w:val="left" w:pos="73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รายงานการศึกษาความสัมพันธ์ระหว่างปริมาณตะกอนแขวนลอยกับพื้นที่ลุ่มน้ำใน 25 ลุ่มน้ำหลักของประเทศไทย</w:t>
            </w:r>
          </w:p>
          <w:p w:rsidR="00CE445F" w:rsidRDefault="00CE445F" w:rsidP="00AA193C">
            <w:pPr>
              <w:tabs>
                <w:tab w:val="left" w:pos="73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รายงานการประเมินตะกอนท้องน้ำของลำน้ำต่างๆ ของประเทศไทย</w:t>
            </w:r>
          </w:p>
          <w:p w:rsidR="00CE445F" w:rsidRPr="00162912" w:rsidRDefault="00CE445F" w:rsidP="00AA193C">
            <w:pPr>
              <w:tabs>
                <w:tab w:val="left" w:pos="738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</w:p>
        </w:tc>
        <w:tc>
          <w:tcPr>
            <w:tcW w:w="4287" w:type="dxa"/>
          </w:tcPr>
          <w:p w:rsidR="00CE445F" w:rsidRDefault="00CE445F" w:rsidP="00AA193C">
            <w:pPr>
              <w:tabs>
                <w:tab w:val="left" w:pos="73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825F5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คู่มือการจัดทำรายงานปริมาณตะกอนแขวนลอยรายเดือนและรายปีในลุ่มน้ำหลักของประเทศไทย</w:t>
            </w:r>
          </w:p>
          <w:p w:rsidR="00CE445F" w:rsidRDefault="00CE445F" w:rsidP="00AA193C">
            <w:pPr>
              <w:tabs>
                <w:tab w:val="left" w:pos="73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0E83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3</w:t>
            </w:r>
            <w:r w:rsidR="00825F5B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8</w:t>
            </w:r>
            <w:r w:rsidRPr="00E40E83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E40E83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คู่มือการจัดทำรายงานการศึกษาความสัมพันธ์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ระหว่างปริมาณตะกอนแขวนลอยกับพื้นที่ลุ่มน้ำใน 25 ลุ่มน้ำหลักของประเทศไทย</w:t>
            </w:r>
          </w:p>
          <w:p w:rsidR="00CE445F" w:rsidRPr="00162912" w:rsidRDefault="00CE445F" w:rsidP="00B167F2">
            <w:pPr>
              <w:tabs>
                <w:tab w:val="left" w:pos="738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825F5B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คู่มือการจัดทำรายงานการประเมินตะกอนท้องน้ำในลำน้ำต่างๆ ของประเทศไทย</w:t>
            </w:r>
          </w:p>
        </w:tc>
      </w:tr>
      <w:tr w:rsidR="00CE445F" w:rsidRPr="00E10573" w:rsidTr="00DB2E9F">
        <w:tc>
          <w:tcPr>
            <w:tcW w:w="6096" w:type="dxa"/>
          </w:tcPr>
          <w:p w:rsidR="00CE445F" w:rsidRPr="00162912" w:rsidRDefault="00CE445F" w:rsidP="00AF2A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 w:rsidR="00A82DAE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5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.2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="00AF2A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ศึกษา วิเคราะห์ วิจัยเชิงวิชาการด้านตะกอนและคุณภาพน้ำ เฝ้าระวังและติดตามสถานการณ์คุณภาพน้ำ เพื่อใช้ในการวางแผนการบริหารจัดการน้ำและควบคุมคุณภาพน้ำให้อยู่ในเกณฑ์มาตรฐาน</w:t>
            </w:r>
          </w:p>
        </w:tc>
        <w:tc>
          <w:tcPr>
            <w:tcW w:w="4677" w:type="dxa"/>
          </w:tcPr>
          <w:p w:rsidR="00CE445F" w:rsidRPr="00061C2F" w:rsidRDefault="00CE445F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รายงานการศึกษาปริมาณการสะสมตะกอนที่ส่งผลกระทบต่อปริมาณความจุของอ่างเก็บน้ำ</w:t>
            </w:r>
          </w:p>
        </w:tc>
        <w:tc>
          <w:tcPr>
            <w:tcW w:w="4287" w:type="dxa"/>
          </w:tcPr>
          <w:p w:rsidR="00CE445F" w:rsidRDefault="00825F5B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40</w:t>
            </w:r>
            <w:r w:rsidR="00CE445F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 w:rsidR="00CE445F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CE44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คู่มือการจัดทำรายงานการศึกษาปริมาณ </w:t>
            </w:r>
            <w:r w:rsidR="00CE445F" w:rsidRPr="00AD457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การสะสมตะกอนที่ส่งผลกระทบต่อปริมาณความจุ</w:t>
            </w:r>
            <w:r w:rsidR="00CE44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ของอ่างเก็บน้ำ</w:t>
            </w:r>
          </w:p>
          <w:p w:rsidR="00CE445F" w:rsidRPr="00162912" w:rsidRDefault="00CE445F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CE445F" w:rsidRPr="00E10573" w:rsidTr="00DB2E9F">
        <w:tc>
          <w:tcPr>
            <w:tcW w:w="6096" w:type="dxa"/>
          </w:tcPr>
          <w:p w:rsidR="00CE445F" w:rsidRPr="00162912" w:rsidRDefault="00CE445F" w:rsidP="008D264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lastRenderedPageBreak/>
              <w:t xml:space="preserve">           </w:t>
            </w:r>
            <w:r w:rsidR="00A82DAE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5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="00BF77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จัดทำฐานข้อมูลตะกอนและคุณภาพน้ำโดยใช้เทคโนโลยีสารสนเทศที่เหมาะสม สำหรับใช้ในงานพัฒนาแหล่งน้ำและ</w:t>
            </w:r>
            <w:r w:rsidR="00BF77EB" w:rsidRPr="00BF77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การแก้ไขปัญหาต่างๆ ที่เกิดขึ้นเนื่องจากสาเหตุของตะกอนและคุณภาพน้ำ</w:t>
            </w:r>
          </w:p>
        </w:tc>
        <w:tc>
          <w:tcPr>
            <w:tcW w:w="4677" w:type="dxa"/>
          </w:tcPr>
          <w:p w:rsidR="00CE445F" w:rsidRDefault="00CE445F" w:rsidP="00AF768B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4287" w:type="dxa"/>
          </w:tcPr>
          <w:p w:rsidR="00CE445F" w:rsidRDefault="00CE445F" w:rsidP="00AF768B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</w:tr>
      <w:tr w:rsidR="00CE445F" w:rsidRPr="00E10573" w:rsidTr="00DB2E9F">
        <w:tc>
          <w:tcPr>
            <w:tcW w:w="6096" w:type="dxa"/>
          </w:tcPr>
          <w:p w:rsidR="00CE445F" w:rsidRPr="00162912" w:rsidRDefault="00CE445F" w:rsidP="002222E7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 w:rsidR="00A82DAE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5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4</w:t>
            </w:r>
            <w:r w:rsidR="002222E7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วางแผนหรือร่วมดำเนินการวางแผนงานด้านตะกอนและคุณภาพน้ำ เพื่อติดตาม ตรวจสอบประเมินผล และแก้ไขปัญหาให้เป็นไปตามเป้าหมายและผลสัมฤทธิ์ที่กำหนด</w:t>
            </w:r>
          </w:p>
        </w:tc>
        <w:tc>
          <w:tcPr>
            <w:tcW w:w="4677" w:type="dxa"/>
          </w:tcPr>
          <w:p w:rsidR="00CE445F" w:rsidRDefault="00CE445F" w:rsidP="00AA193C">
            <w:pPr>
              <w:tabs>
                <w:tab w:val="left" w:pos="73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ข้อมูลคุณภาพน้ำ</w:t>
            </w:r>
          </w:p>
          <w:p w:rsidR="00CE445F" w:rsidRDefault="00CE445F" w:rsidP="00AA193C">
            <w:pPr>
              <w:tabs>
                <w:tab w:val="left" w:pos="73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รายงานคุณภาพน้ำรายวัน</w:t>
            </w:r>
          </w:p>
          <w:p w:rsidR="00CE445F" w:rsidRDefault="00CE445F" w:rsidP="00AA193C">
            <w:pPr>
              <w:tabs>
                <w:tab w:val="left" w:pos="73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รายงานคุณภาพน้ำรายสัปดาห์</w:t>
            </w:r>
          </w:p>
          <w:p w:rsidR="00CE445F" w:rsidRDefault="00CE445F" w:rsidP="00AA193C">
            <w:pPr>
              <w:tabs>
                <w:tab w:val="left" w:pos="73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รายงานคุณภาพน้ำตามแผน</w:t>
            </w:r>
          </w:p>
          <w:p w:rsidR="00CE445F" w:rsidRDefault="00CE445F" w:rsidP="00AA193C">
            <w:pPr>
              <w:tabs>
                <w:tab w:val="left" w:pos="73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รายงานคุณภาพน้ำรายเดือน</w:t>
            </w:r>
          </w:p>
          <w:p w:rsidR="00CE445F" w:rsidRDefault="00CE445F" w:rsidP="00AA193C">
            <w:pPr>
              <w:tabs>
                <w:tab w:val="left" w:pos="73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รายงานคุณภาพน้ำประจำปีงบประมาณ</w:t>
            </w:r>
          </w:p>
          <w:p w:rsidR="00CE445F" w:rsidRDefault="00CE445F" w:rsidP="00AA193C">
            <w:pPr>
              <w:tabs>
                <w:tab w:val="left" w:pos="73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ฐานข้อมูลคุณภาพน้ำตามมาตรา 8</w:t>
            </w:r>
          </w:p>
          <w:p w:rsidR="00CE445F" w:rsidRDefault="00CE445F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ฐานข้อมูลคุณภาพน้ำแม่น้ำสายหลัก</w:t>
            </w:r>
          </w:p>
        </w:tc>
        <w:tc>
          <w:tcPr>
            <w:tcW w:w="4287" w:type="dxa"/>
          </w:tcPr>
          <w:p w:rsidR="00CE445F" w:rsidRDefault="00825F5B" w:rsidP="00AA193C">
            <w:pPr>
              <w:tabs>
                <w:tab w:val="left" w:pos="73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</w:t>
            </w:r>
            <w:r w:rsidR="00CE445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CE44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คู่มือการตรวจวัดคุณภาพน้ำ</w:t>
            </w:r>
          </w:p>
          <w:p w:rsidR="00CE445F" w:rsidRDefault="00CE445F" w:rsidP="00AA193C">
            <w:pPr>
              <w:tabs>
                <w:tab w:val="left" w:pos="73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825F5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คู่มือการจัดทำสอบเทียบเครื่องมือ</w:t>
            </w:r>
          </w:p>
          <w:p w:rsidR="00CE445F" w:rsidRDefault="00CE445F" w:rsidP="00AA193C">
            <w:pPr>
              <w:tabs>
                <w:tab w:val="left" w:pos="73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825F5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คู่มือการจัดทำรายงานคุณภาพน้ำรายวัน</w:t>
            </w:r>
          </w:p>
          <w:p w:rsidR="00CE445F" w:rsidRPr="00547FD9" w:rsidRDefault="00CE445F" w:rsidP="00AA193C">
            <w:pPr>
              <w:tabs>
                <w:tab w:val="left" w:pos="738"/>
              </w:tabs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547FD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4</w:t>
            </w:r>
            <w:r w:rsidR="00825F5B" w:rsidRPr="00547FD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4</w:t>
            </w:r>
            <w:r w:rsidRPr="00547FD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.</w:t>
            </w:r>
            <w:r w:rsidRPr="00547FD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คู่มือการจัดทำรายงานคุณภาพน้ำรายสัปดาห์</w:t>
            </w:r>
          </w:p>
          <w:p w:rsidR="00CE445F" w:rsidRDefault="00CE445F" w:rsidP="00AA193C">
            <w:pPr>
              <w:tabs>
                <w:tab w:val="left" w:pos="73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825F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คู่มือการจัดทำรายงานคุณภาพน้ำตามแผน</w:t>
            </w:r>
          </w:p>
          <w:p w:rsidR="00CE445F" w:rsidRDefault="00CE445F" w:rsidP="00AA193C">
            <w:pPr>
              <w:tabs>
                <w:tab w:val="left" w:pos="73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825F5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คู่มือการจัดทำรายงานคุณภาพน้ำรายเดือน</w:t>
            </w:r>
          </w:p>
          <w:p w:rsidR="00CE445F" w:rsidRDefault="00CE445F" w:rsidP="00AA193C">
            <w:pPr>
              <w:tabs>
                <w:tab w:val="left" w:pos="73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825F5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คู่มือการจัดทำรายงานประจำปี</w:t>
            </w:r>
          </w:p>
          <w:p w:rsidR="00CE445F" w:rsidRDefault="00CE445F" w:rsidP="00AA193C">
            <w:pPr>
              <w:tabs>
                <w:tab w:val="left" w:pos="73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825F5B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คู่มือการใช้งานฐานข้อมูลคุณภาพน้ำตามมาตรา 8</w:t>
            </w:r>
          </w:p>
          <w:p w:rsidR="00CE445F" w:rsidRDefault="00CE445F" w:rsidP="00066D52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825F5B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คู่มือการใช้งานฐานข้อมูลคุณภาพน้ำแม่น้ำสายหลัก</w:t>
            </w:r>
          </w:p>
          <w:p w:rsidR="00066D52" w:rsidRDefault="00066D52" w:rsidP="00066D52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CE445F" w:rsidRPr="00E10573" w:rsidTr="00DB2E9F">
        <w:tc>
          <w:tcPr>
            <w:tcW w:w="6096" w:type="dxa"/>
          </w:tcPr>
          <w:p w:rsidR="00CE445F" w:rsidRDefault="00CE445F" w:rsidP="008D264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 w:rsidR="00A82DAE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5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="007448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ให้คำแนะนำ เผยแพร่ข้อมูล และผลงานทางวิชาการด้านตะกอนและคุณภาพน้ำแก่หน่วยงานต่างๆ และผู้เกี่ยวข้อง</w:t>
            </w:r>
          </w:p>
          <w:p w:rsidR="00066D52" w:rsidRDefault="00066D52" w:rsidP="008D264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066D52" w:rsidRPr="00162912" w:rsidRDefault="00066D52" w:rsidP="008D264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CE445F" w:rsidRDefault="00CE445F" w:rsidP="00C005CE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4287" w:type="dxa"/>
          </w:tcPr>
          <w:p w:rsidR="00CE445F" w:rsidRDefault="00CE445F" w:rsidP="00C005CE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</w:t>
            </w:r>
          </w:p>
        </w:tc>
      </w:tr>
      <w:tr w:rsidR="00744823" w:rsidRPr="00E10573" w:rsidTr="00DB2E9F">
        <w:tc>
          <w:tcPr>
            <w:tcW w:w="6096" w:type="dxa"/>
          </w:tcPr>
          <w:p w:rsidR="00744823" w:rsidRDefault="00744823" w:rsidP="008D264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5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6 ปฏิบัติงานร่วมกับ หรือสนับสนุนการปฏิบัติงานของหน่วยงานอื่นที่เกี่ยวข้องหรือได้รับมอบหมาย เพื่อให้การดำเนินงานเป็นไปตามเป้าหมายที่กำหนด</w:t>
            </w:r>
          </w:p>
          <w:p w:rsidR="00066D52" w:rsidRDefault="00066D52" w:rsidP="008D264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</w:p>
          <w:p w:rsidR="00066D52" w:rsidRPr="00162912" w:rsidRDefault="00066D52" w:rsidP="008D264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744823" w:rsidRDefault="00744823" w:rsidP="00C005CE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744823" w:rsidRDefault="00744823" w:rsidP="00C005CE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744823" w:rsidRPr="00DF5D11" w:rsidTr="00DB2E9F">
        <w:tc>
          <w:tcPr>
            <w:tcW w:w="6096" w:type="dxa"/>
          </w:tcPr>
          <w:p w:rsidR="00744823" w:rsidRPr="00DF5D11" w:rsidRDefault="00744823" w:rsidP="006619D2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 w:rsidRPr="00DF5D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lastRenderedPageBreak/>
              <w:t xml:space="preserve">    </w:t>
            </w:r>
            <w:r w:rsidR="006619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5</w:t>
            </w:r>
            <w:r w:rsidRPr="00DF5D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.</w:t>
            </w:r>
            <w:r w:rsidRPr="00DF5D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4</w:t>
            </w:r>
            <w:r w:rsidRPr="00DF5D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ฝ่ายที่ </w:t>
            </w:r>
            <w:r w:rsidRPr="00DF5D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4 ฝ่ายมาตรฐานเครื่องมืออุทกวิทยา</w:t>
            </w:r>
          </w:p>
        </w:tc>
        <w:tc>
          <w:tcPr>
            <w:tcW w:w="4677" w:type="dxa"/>
            <w:shd w:val="clear" w:color="auto" w:fill="auto"/>
          </w:tcPr>
          <w:p w:rsidR="00744823" w:rsidRPr="00DF5D11" w:rsidRDefault="00744823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4287" w:type="dxa"/>
            <w:shd w:val="clear" w:color="auto" w:fill="auto"/>
          </w:tcPr>
          <w:p w:rsidR="00744823" w:rsidRPr="00DF5D11" w:rsidRDefault="00744823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744823" w:rsidRPr="00973103" w:rsidTr="00DB2E9F">
        <w:tc>
          <w:tcPr>
            <w:tcW w:w="6096" w:type="dxa"/>
          </w:tcPr>
          <w:p w:rsidR="00744823" w:rsidRPr="00066D52" w:rsidRDefault="00744823" w:rsidP="006619D2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066D5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 w:rsidR="006619D2" w:rsidRPr="00066D52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5</w:t>
            </w:r>
            <w:r w:rsidRPr="00066D5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 w:rsidRPr="00066D52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4</w:t>
            </w:r>
            <w:r w:rsidRPr="00066D5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.1 </w:t>
            </w:r>
            <w:r w:rsidR="006619D2" w:rsidRPr="00066D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วางแผน กำหนดมาตรฐานคุณลักษณะเฉพาะของเครื่องมือสำรวจอุทกวิทยาตรวจสอบคุณภาพในการจัดทำอุปกรณ์ และกำหนดรายละเอียดคุณลักษณะเครื่องมือ วัสดุ ครุภัณฑ์ เพื่อให้ตอบสนองความต้องการต่องานด้านอุทกวิทยาอย่างมีประสิทธิภาพตามมาตรฐานสากล</w:t>
            </w:r>
          </w:p>
        </w:tc>
        <w:tc>
          <w:tcPr>
            <w:tcW w:w="4677" w:type="dxa"/>
          </w:tcPr>
          <w:p w:rsidR="00744823" w:rsidRDefault="00744823" w:rsidP="00C005CE">
            <w:pPr>
              <w:ind w:left="-108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</w:t>
            </w:r>
            <w:r w:rsidRPr="004E76BF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คุณลักษณะเฉพาะเครื่องมือสำรวจเพื่อใช้ในการ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744823" w:rsidRDefault="00744823" w:rsidP="00C005CE">
            <w:pPr>
              <w:ind w:left="-108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E76BF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จัดหาครุภัณฑ์ของสำนักบริหารจัดการน้ำและอุทก</w:t>
            </w:r>
          </w:p>
          <w:p w:rsidR="00744823" w:rsidRPr="004E76BF" w:rsidRDefault="00744823" w:rsidP="00C005CE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E76BF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 และสำนักงานชลประทานต่างๆ</w:t>
            </w:r>
          </w:p>
          <w:p w:rsidR="00744823" w:rsidRPr="00973103" w:rsidRDefault="00744823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4287" w:type="dxa"/>
          </w:tcPr>
          <w:p w:rsidR="00744823" w:rsidRPr="004E76BF" w:rsidRDefault="00825F5B" w:rsidP="00825F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="0074482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44823" w:rsidRPr="004E76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คู่มือการกำหนดคุณลักษณะเฉพาะเครื่องมือสำรวจ</w:t>
            </w:r>
          </w:p>
          <w:p w:rsidR="00744823" w:rsidRPr="004E76BF" w:rsidRDefault="00744823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</w:p>
        </w:tc>
      </w:tr>
      <w:tr w:rsidR="006619D2" w:rsidRPr="00973103" w:rsidTr="00DB2E9F">
        <w:tc>
          <w:tcPr>
            <w:tcW w:w="6096" w:type="dxa"/>
          </w:tcPr>
          <w:p w:rsidR="006619D2" w:rsidRDefault="006619D2" w:rsidP="008D264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973103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5</w:t>
            </w:r>
            <w:r w:rsidRPr="00973103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 w:rsidRPr="00973103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4</w:t>
            </w:r>
            <w:r w:rsidRPr="00973103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 ศึกษา วิเคราะห์ กำหนดนโยบาย แผนงาน และแนวทางการดำเนินการควบคุมมาตรฐานเครื่องมืออุตุ-อุทกวิทยา เพื่อให้เครื่องมือมีมาตรฐานและใช้งานได้อย่างมีประสิทธิภาพ</w:t>
            </w:r>
          </w:p>
          <w:p w:rsidR="00DD204A" w:rsidRPr="00973103" w:rsidRDefault="00DD204A" w:rsidP="008D264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6619D2" w:rsidRDefault="006619D2" w:rsidP="00C005CE">
            <w:pPr>
              <w:ind w:left="-108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287" w:type="dxa"/>
          </w:tcPr>
          <w:p w:rsidR="006619D2" w:rsidRDefault="006619D2" w:rsidP="00AA193C">
            <w:pPr>
              <w:ind w:left="17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19D2" w:rsidRPr="00E10573" w:rsidTr="00DB2E9F">
        <w:tc>
          <w:tcPr>
            <w:tcW w:w="6096" w:type="dxa"/>
          </w:tcPr>
          <w:p w:rsidR="006619D2" w:rsidRPr="00070217" w:rsidRDefault="006619D2" w:rsidP="006619D2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070217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5</w:t>
            </w:r>
            <w:r w:rsidRPr="00070217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 w:rsidRPr="00070217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4</w:t>
            </w:r>
            <w:r w:rsidRPr="00070217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ติดตั้ง ซ่อมแซม บำรุงรักษา พัฒนา ปรับปรุงเครื่องมือให้ทันสมัย เพื่อให้การตรวจวัดข้อมูลทางอุทกวิทยาเป็นไปอย่างมีประสิทธิภาพ</w:t>
            </w:r>
          </w:p>
        </w:tc>
        <w:tc>
          <w:tcPr>
            <w:tcW w:w="4677" w:type="dxa"/>
          </w:tcPr>
          <w:p w:rsidR="006619D2" w:rsidRPr="00070217" w:rsidRDefault="006619D2" w:rsidP="00C005CE">
            <w:pPr>
              <w:tabs>
                <w:tab w:val="left" w:pos="-108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070217">
              <w:rPr>
                <w:rFonts w:ascii="TH SarabunIT๙" w:hAnsi="TH SarabunIT๙" w:cs="TH SarabunIT๙"/>
                <w:sz w:val="32"/>
                <w:szCs w:val="32"/>
                <w:cs/>
              </w:rPr>
              <w:t>- สถานีตรวจวัดทางอุทกวิทยา เพื่อใช้ตรวจวัดข้อมูลบริหารจัดการน้ำ</w:t>
            </w:r>
          </w:p>
        </w:tc>
        <w:tc>
          <w:tcPr>
            <w:tcW w:w="4287" w:type="dxa"/>
          </w:tcPr>
          <w:p w:rsidR="006619D2" w:rsidRPr="00070217" w:rsidRDefault="008F77F3" w:rsidP="00AA193C">
            <w:pPr>
              <w:ind w:left="17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  <w:r w:rsidR="006619D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6619D2" w:rsidRPr="00070217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คู่มือการใช้งานระบบโทรมาตรขนาดเล็ก</w:t>
            </w:r>
          </w:p>
          <w:p w:rsidR="006619D2" w:rsidRPr="00070217" w:rsidRDefault="006619D2" w:rsidP="00AA193C">
            <w:pPr>
              <w:ind w:left="17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8F77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70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คู่มือการติดตั้งเครื่องมือสำรวจทางอุตุ-อุทกวิทยา</w:t>
            </w:r>
          </w:p>
          <w:p w:rsidR="006619D2" w:rsidRPr="00CB0B24" w:rsidRDefault="006619D2" w:rsidP="00AA193C">
            <w:pPr>
              <w:ind w:left="175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CB0B2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5</w:t>
            </w:r>
            <w:r w:rsidR="008F77F3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3</w:t>
            </w:r>
            <w:r w:rsidRPr="00CB0B2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.</w:t>
            </w:r>
            <w:r w:rsidRPr="00CB0B2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CB0B24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>คู่มือการบำรุงรักษาระบบโทรมาตรขนาดเล็ก</w:t>
            </w:r>
          </w:p>
          <w:p w:rsidR="006619D2" w:rsidRPr="00162912" w:rsidRDefault="006619D2" w:rsidP="008F77F3">
            <w:pPr>
              <w:ind w:left="175"/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8F77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7021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คู่มือการจัดทำอุปกรณ์เพื่อใช้ประกอบการติดตั้งเครื่องมือสำรวจทางอุตุ-อุทกวิทยา</w:t>
            </w:r>
          </w:p>
        </w:tc>
      </w:tr>
      <w:tr w:rsidR="006619D2" w:rsidRPr="00E10573" w:rsidTr="00DB2E9F">
        <w:tc>
          <w:tcPr>
            <w:tcW w:w="6096" w:type="dxa"/>
          </w:tcPr>
          <w:p w:rsidR="006619D2" w:rsidRDefault="006619D2" w:rsidP="006619D2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737CFB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5.4.4 กำหนดเกณฑ์การตรวจสอบ และสอบเทียบมาตรฐานเครื่องมือสำรวจทางอุทกวิทยาและอุตุ-อุทกวิทยาชนิดต่างๆ ให้มีประสิทธิภาพและสอดคล้องกับแผนงานที่กำหนดไว้</w:t>
            </w:r>
          </w:p>
          <w:p w:rsidR="008D2648" w:rsidRPr="00737CFB" w:rsidRDefault="008D2648" w:rsidP="006619D2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6619D2" w:rsidRPr="00737CFB" w:rsidRDefault="006619D2" w:rsidP="00AA193C">
            <w:pPr>
              <w:ind w:left="175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37CFB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- </w:t>
            </w:r>
            <w:r w:rsidRPr="00737CFB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เครื่องมือสำรวจทางอุตุ-อุทกวิทยา ผ่านการสอบเทียบก่อนนำไปใช้งาน</w:t>
            </w:r>
          </w:p>
          <w:p w:rsidR="006619D2" w:rsidRPr="00737CFB" w:rsidRDefault="006619D2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4287" w:type="dxa"/>
          </w:tcPr>
          <w:p w:rsidR="006619D2" w:rsidRPr="00737CFB" w:rsidRDefault="006619D2" w:rsidP="008F77F3">
            <w:pPr>
              <w:ind w:left="17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8F77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737C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คู่มือ</w:t>
            </w:r>
            <w:r w:rsidRPr="00737CF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การสอบเทียบเครื่องมือสำรวจอุตุ-อุทกวิทยา</w:t>
            </w:r>
          </w:p>
        </w:tc>
      </w:tr>
      <w:tr w:rsidR="003A73B8" w:rsidRPr="00E10573" w:rsidTr="00DB2E9F">
        <w:tc>
          <w:tcPr>
            <w:tcW w:w="6096" w:type="dxa"/>
          </w:tcPr>
          <w:p w:rsidR="003A73B8" w:rsidRDefault="003A73B8" w:rsidP="003A73B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737CFB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5.4.5 วางแผนหรือร่วมดำเนินการวางแผนงานด้านมาตรฐานเครื่องมืออุทกวิทยา เพื่อพัฒนาระบบงานและแก้ไขปัญหาให้เป็นไปตามเป้าหมายและผลสัมฤทธิ์ที่กำหนด</w:t>
            </w:r>
          </w:p>
          <w:p w:rsidR="008D2648" w:rsidRPr="00737CFB" w:rsidRDefault="008D2648" w:rsidP="003A73B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3A73B8" w:rsidRPr="00737CFB" w:rsidRDefault="003A73B8" w:rsidP="00AA193C">
            <w:pPr>
              <w:ind w:left="17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3A73B8" w:rsidRDefault="003A73B8" w:rsidP="00D4020D">
            <w:pPr>
              <w:ind w:left="175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3A73B8" w:rsidRPr="00E10573" w:rsidTr="00DB2E9F">
        <w:tc>
          <w:tcPr>
            <w:tcW w:w="6096" w:type="dxa"/>
          </w:tcPr>
          <w:p w:rsidR="003A73B8" w:rsidRDefault="003A73B8" w:rsidP="003A73B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737CFB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lastRenderedPageBreak/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5.4.6 ให้คำแนะนำเกี่ยวกับงานเทคนิค เครื่องมือสำรวจทางอุตุ-อุทกวิทยาต่างๆ ให้แก่บุคลากรและหน่วยงานอื่นๆ</w:t>
            </w:r>
          </w:p>
          <w:p w:rsidR="008D2648" w:rsidRPr="00737CFB" w:rsidRDefault="008D2648" w:rsidP="003A73B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3A73B8" w:rsidRPr="00737CFB" w:rsidRDefault="003A73B8" w:rsidP="00AA193C">
            <w:pPr>
              <w:ind w:left="17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3A73B8" w:rsidRDefault="003A73B8" w:rsidP="00D4020D">
            <w:pPr>
              <w:ind w:left="175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3A73B8" w:rsidRPr="00E10573" w:rsidTr="00DB2E9F">
        <w:tc>
          <w:tcPr>
            <w:tcW w:w="6096" w:type="dxa"/>
          </w:tcPr>
          <w:p w:rsidR="003A73B8" w:rsidRDefault="003A73B8" w:rsidP="003A73B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737CFB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5.4.7 ปฏิบัติงานร่วมกับ หรือสนับสนุนการปฏิบัติงานของหน่วยงานอื่นที่เกี่ยวข้องหรือได้รับมอบหมาย เพื่อให้การดำเนินงานเป็นไปตามเป้าหมายที่กำหนด</w:t>
            </w:r>
          </w:p>
          <w:p w:rsidR="008D2648" w:rsidRPr="00737CFB" w:rsidRDefault="008D2648" w:rsidP="003A73B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3A73B8" w:rsidRPr="00737CFB" w:rsidRDefault="003A73B8" w:rsidP="00AA193C">
            <w:pPr>
              <w:ind w:left="17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3A73B8" w:rsidRDefault="003A73B8" w:rsidP="00D4020D">
            <w:pPr>
              <w:ind w:left="175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3A73B8" w:rsidRPr="00DF5D11" w:rsidTr="00DB2E9F">
        <w:tc>
          <w:tcPr>
            <w:tcW w:w="6096" w:type="dxa"/>
          </w:tcPr>
          <w:p w:rsidR="003A73B8" w:rsidRPr="00DF5D11" w:rsidRDefault="00A6174D" w:rsidP="00A6174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6</w:t>
            </w:r>
            <w:r w:rsidR="003A73B8" w:rsidRPr="00DF5D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. ส่วนที่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5</w:t>
            </w:r>
            <w:r w:rsidR="003A73B8" w:rsidRPr="00DF5D11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="003A73B8" w:rsidRPr="00DF5D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ส่วนประมวลวิเคราะห์สถานการณ์น้ำ</w:t>
            </w:r>
            <w:r w:rsidR="003A73B8" w:rsidRPr="00DF5D11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3A73B8" w:rsidRPr="00DF5D11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  <w:shd w:val="clear" w:color="auto" w:fill="auto"/>
          </w:tcPr>
          <w:p w:rsidR="003A73B8" w:rsidRPr="00DF5D11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3A73B8" w:rsidRPr="00DF5D11" w:rsidTr="00DB2E9F">
        <w:tc>
          <w:tcPr>
            <w:tcW w:w="6096" w:type="dxa"/>
          </w:tcPr>
          <w:p w:rsidR="003A73B8" w:rsidRPr="00DF5D11" w:rsidRDefault="003A73B8" w:rsidP="00A6174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 w:rsidRPr="00DF5D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  </w:t>
            </w:r>
            <w:r w:rsidR="00A617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6</w:t>
            </w:r>
            <w:r w:rsidRPr="00DF5D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.1  ฝ่ายที่ 1</w:t>
            </w:r>
            <w:r w:rsidRPr="00DF5D11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DF5D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ฝ่ายติดตามและพยากรณ์สถานการณ์น้ำ</w:t>
            </w:r>
          </w:p>
        </w:tc>
        <w:tc>
          <w:tcPr>
            <w:tcW w:w="4677" w:type="dxa"/>
            <w:shd w:val="clear" w:color="auto" w:fill="auto"/>
          </w:tcPr>
          <w:p w:rsidR="003A73B8" w:rsidRPr="00DF5D11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  <w:shd w:val="clear" w:color="auto" w:fill="auto"/>
          </w:tcPr>
          <w:p w:rsidR="003A73B8" w:rsidRPr="00DF5D11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3A73B8" w:rsidRPr="00E10573" w:rsidTr="00DB2E9F">
        <w:tc>
          <w:tcPr>
            <w:tcW w:w="6096" w:type="dxa"/>
          </w:tcPr>
          <w:p w:rsidR="003A73B8" w:rsidRPr="00162912" w:rsidRDefault="003A73B8" w:rsidP="00B36E1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 w:rsidR="00A6174D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6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B36E1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วางแผน จัดทำโครงการ และจัดลำดับความสำคัญของโครงการที่ต้องติดตั้งระบบการควบคุมระยะไกลแบบอัตโนมัติ เพื่อการบริหารจัดการน้ำให้ครอบคลุมพื้นที่ 25 ลุ่มน้ำทั้งในเขตและนอกเขตพื้นที่ชลประทาน</w:t>
            </w:r>
          </w:p>
        </w:tc>
        <w:tc>
          <w:tcPr>
            <w:tcW w:w="4677" w:type="dxa"/>
          </w:tcPr>
          <w:p w:rsidR="003A73B8" w:rsidRDefault="003A73B8" w:rsidP="00AA193C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ระบบโทรมาตร</w:t>
            </w:r>
            <w:r w:rsidRPr="00D3441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เพื่อการบริหารจัดการน้ำให้ครอบคลุมพื้นที่ </w:t>
            </w:r>
            <w:r w:rsidRPr="00D3441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25 </w:t>
            </w:r>
            <w:r w:rsidRPr="00D3441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ลุ่มน้ำทั้งในเขตและนอกเขตพื้นที่ชลประทาน</w:t>
            </w:r>
          </w:p>
          <w:p w:rsidR="003A73B8" w:rsidRPr="00162912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</w:p>
        </w:tc>
        <w:tc>
          <w:tcPr>
            <w:tcW w:w="4287" w:type="dxa"/>
          </w:tcPr>
          <w:p w:rsidR="003A73B8" w:rsidRPr="00162912" w:rsidRDefault="003A73B8" w:rsidP="00DB2E9F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</w:t>
            </w:r>
          </w:p>
        </w:tc>
      </w:tr>
      <w:tr w:rsidR="003A73B8" w:rsidRPr="00E10573" w:rsidTr="00DB2E9F">
        <w:tc>
          <w:tcPr>
            <w:tcW w:w="6096" w:type="dxa"/>
          </w:tcPr>
          <w:p w:rsidR="003A73B8" w:rsidRPr="00162912" w:rsidRDefault="003A73B8" w:rsidP="00A35A6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 w:rsidR="00A35A6F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6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EC4C5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กำหนดแผนงาน งบประมาณ และการบริหารงบประมาณ เพื่อใช้ในการศึกษาการวิจัย การติดตั้ง การใช้งาน การพัฒนา การปรับปรุงและบำรุงรักษา สาธารณูปโภค การควบคุมคุณภาพและปริมาณข้อมูล</w:t>
            </w:r>
            <w:r w:rsidR="00A35A6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C4C5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ระบบโทรมาตร ระบบ </w:t>
            </w:r>
            <w:r w:rsidRPr="00EC4C5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SCADA </w:t>
            </w:r>
            <w:r w:rsidRPr="00EC4C5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ระบบฐานข้อมูล</w:t>
            </w:r>
            <w:r w:rsidR="00A35A6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C4C5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และระบบจำลองทางคณิตศาสตร์</w:t>
            </w:r>
          </w:p>
        </w:tc>
        <w:tc>
          <w:tcPr>
            <w:tcW w:w="4677" w:type="dxa"/>
          </w:tcPr>
          <w:p w:rsidR="003A73B8" w:rsidRPr="00D34411" w:rsidRDefault="003A73B8" w:rsidP="00AA193C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งบประมาณเพื่อติดตั้ง และบำรุงรักษาระบบโทรมาตร</w:t>
            </w:r>
            <w:r w:rsidRPr="00D3441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เพื่อการบริหารจัดการน้ำให้ครอบคลุมพื้นที่ </w:t>
            </w:r>
            <w:r w:rsidRPr="00D3441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25 </w:t>
            </w:r>
            <w:r w:rsidRPr="00D3441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ลุ่มน้ำทั้งในเขตและนอกเขตพื้นที่ชลประทาน</w:t>
            </w:r>
          </w:p>
          <w:p w:rsidR="003A73B8" w:rsidRPr="00162912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</w:p>
        </w:tc>
        <w:tc>
          <w:tcPr>
            <w:tcW w:w="4287" w:type="dxa"/>
          </w:tcPr>
          <w:p w:rsidR="003A73B8" w:rsidRPr="00162912" w:rsidRDefault="003A73B8" w:rsidP="00DB2E9F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</w:tr>
      <w:tr w:rsidR="003A73B8" w:rsidRPr="00E10573" w:rsidTr="00DB2E9F">
        <w:tc>
          <w:tcPr>
            <w:tcW w:w="6096" w:type="dxa"/>
          </w:tcPr>
          <w:p w:rsidR="003A73B8" w:rsidRPr="00162912" w:rsidRDefault="003A73B8" w:rsidP="00A7374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 w:rsidR="003A3254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6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C4C5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ศึกษา รวบรวม วิเคราะห์ข้อมูลระบบโทรมาตร ระบบ </w:t>
            </w:r>
            <w:r w:rsidRPr="00EC4C5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SCADA </w:t>
            </w:r>
            <w:r w:rsidRPr="00EC4C5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แบบจำลองทางคณิตศาสตร์ และเทคโนโลยีที่เกี่ยวข้อง เพื่อกำหนดหลักเกณฑ์และมาตรฐานของระบบโทรมาตร ระบบ </w:t>
            </w:r>
            <w:r w:rsidRPr="00EC4C5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SCADA </w:t>
            </w:r>
            <w:r w:rsidRPr="00EC4C5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แบบจำลองทางคณิตศาสตร์ รวมถึงเครื่องมืออุปกรณ์ ฐานข้อมูล โปรแกรม ระบบย่อย การเชื่อมโยงข้อมูล คุณภาพและปริมาณข้อมูล หรือส่วนประกอบอื่นๆ</w:t>
            </w:r>
          </w:p>
        </w:tc>
        <w:tc>
          <w:tcPr>
            <w:tcW w:w="4677" w:type="dxa"/>
          </w:tcPr>
          <w:p w:rsidR="003A73B8" w:rsidRDefault="003A73B8" w:rsidP="00AA193C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Pr="00EC4C5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หลักเกณฑ์และมาตรฐานของระบบโทรมาตร ระบบ </w:t>
            </w:r>
            <w:r w:rsidRPr="00EC4C5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SCADA </w:t>
            </w:r>
            <w:r w:rsidRPr="00EC4C5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แบบจำลองทางคณิตศาสตร์ รวมถึงเครื่องมืออุปกรณ์ ฐานข้อมูล โปรแกรม ระบบย่อย การเชื่อมโยงข้อมูล คุณภาพและปริมาณข้อมูล หรือส่วนประกอบอื่นๆ</w:t>
            </w:r>
          </w:p>
          <w:p w:rsidR="003A73B8" w:rsidRPr="00162912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</w:p>
        </w:tc>
        <w:tc>
          <w:tcPr>
            <w:tcW w:w="4287" w:type="dxa"/>
          </w:tcPr>
          <w:p w:rsidR="003A73B8" w:rsidRDefault="003A73B8" w:rsidP="00AA193C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  <w:r w:rsidR="008F77F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 คู่มือ</w:t>
            </w:r>
            <w:r w:rsidRPr="00EC4C5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หลักเกณฑ์และมาตรฐานของระบบโทรมาตร</w:t>
            </w:r>
          </w:p>
          <w:p w:rsidR="003A73B8" w:rsidRPr="00162912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3A73B8" w:rsidRPr="00E10573" w:rsidTr="00DB2E9F">
        <w:tc>
          <w:tcPr>
            <w:tcW w:w="6096" w:type="dxa"/>
          </w:tcPr>
          <w:p w:rsidR="002D52D0" w:rsidRPr="00162912" w:rsidRDefault="003A73B8" w:rsidP="00BD37E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lastRenderedPageBreak/>
              <w:t xml:space="preserve">           </w:t>
            </w:r>
            <w:r w:rsidR="003A3254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6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4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C4C5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ศึกษา พัฒนา และออกแบบระบบฐานข้อมูล โปรแกรม ระบบย่อย การเชื่อมโยงข้อมูลคุณภาพและปริมาณข้อมูล หรือส่วนประกอบอื่นๆ ที่ใช้ในระบบโทรมาตร ระบบ </w:t>
            </w:r>
            <w:r w:rsidRPr="00EC4C5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SCADA </w:t>
            </w:r>
            <w:r w:rsidRPr="00EC4C5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แบบจำลองทางคณิตศาสตร์</w:t>
            </w:r>
            <w:r w:rsidR="009F766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เพื่อให้มีระบบที่เหมาะสม ทันสมัย และสามารถใช้งานได้อย่างมีประสิทธิภาพ</w:t>
            </w:r>
          </w:p>
        </w:tc>
        <w:tc>
          <w:tcPr>
            <w:tcW w:w="4677" w:type="dxa"/>
          </w:tcPr>
          <w:p w:rsidR="003A73B8" w:rsidRDefault="003A73B8" w:rsidP="00AA193C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- </w:t>
            </w:r>
            <w:r w:rsidRPr="00EC4C5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ระบบที่เหมาะสม ทันสมัย และสามารถใช้งานได้อย่างมีประสิทธิภาพ</w:t>
            </w:r>
          </w:p>
          <w:p w:rsidR="003A73B8" w:rsidRPr="00162912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4287" w:type="dxa"/>
          </w:tcPr>
          <w:p w:rsidR="003A73B8" w:rsidRDefault="003A73B8" w:rsidP="00AA193C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  <w:r w:rsidR="008F77F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 คู่มือการใช้งานระบบโทร</w:t>
            </w:r>
            <w:r w:rsidR="004002B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มา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ตรลุ่มน้ำต่างๆ และ</w:t>
            </w:r>
            <w:r w:rsidRPr="00EC4C5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แบบจำลองทางคณิตศาสตร์</w:t>
            </w:r>
          </w:p>
          <w:p w:rsidR="003A73B8" w:rsidRPr="00162912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</w:p>
        </w:tc>
      </w:tr>
      <w:tr w:rsidR="003A73B8" w:rsidRPr="00E10573" w:rsidTr="00DB2E9F">
        <w:tc>
          <w:tcPr>
            <w:tcW w:w="6096" w:type="dxa"/>
          </w:tcPr>
          <w:p w:rsidR="003A73B8" w:rsidRDefault="003A73B8" w:rsidP="003A325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 w:rsidR="003A3254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6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5 </w:t>
            </w:r>
            <w:r w:rsidRPr="00EC4C5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ศึกษา วิเคราะห์</w:t>
            </w:r>
            <w:r w:rsidR="006D579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C4C5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วิจัย พัฒนาการติดตั้ง การสอบเทียบ การใช้งาน การปรับปรุงและบำรุงรักษา การควบคุมคุณภาพ และปริมาณข้อมูล ระบบโทรมาตร ระบบ </w:t>
            </w:r>
            <w:r w:rsidRPr="00EC4C5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SCADA </w:t>
            </w:r>
            <w:r w:rsidRPr="00EC4C5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ระบบฐานข้อมูลและระบบแบบจำลองทางคณิตศาสตร์</w:t>
            </w:r>
            <w:r w:rsidR="006D5798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เพื่อให้ระบบมีความถูกต้องแม่นยำ และเกิดประสิทธิภาพการทำงานสูงสุด</w:t>
            </w:r>
          </w:p>
          <w:p w:rsidR="002D52D0" w:rsidRPr="00162912" w:rsidRDefault="002D52D0" w:rsidP="003A325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3A73B8" w:rsidRDefault="003A73B8" w:rsidP="00AA193C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- </w:t>
            </w:r>
            <w:r w:rsidRPr="00EC4C5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ะบบมีความถูกต้องแม่นยำและเกิด </w:t>
            </w:r>
            <w:r w:rsidRPr="00EC4C5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ประสิทธิภาพการทำงานสูงสุด</w:t>
            </w:r>
          </w:p>
          <w:p w:rsidR="003A73B8" w:rsidRPr="00162912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</w:p>
        </w:tc>
        <w:tc>
          <w:tcPr>
            <w:tcW w:w="4287" w:type="dxa"/>
          </w:tcPr>
          <w:p w:rsidR="003A73B8" w:rsidRDefault="003A73B8" w:rsidP="00AA193C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5</w:t>
            </w:r>
            <w:r w:rsidR="008F77F3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.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คู่มือการบำรุงรักษาระบบโทรมาตรลุ่มน้ำต่างๆ</w:t>
            </w:r>
          </w:p>
          <w:p w:rsidR="003A73B8" w:rsidRPr="00162912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</w:p>
        </w:tc>
      </w:tr>
      <w:tr w:rsidR="003A73B8" w:rsidRPr="00241DA1" w:rsidTr="00DB2E9F">
        <w:tc>
          <w:tcPr>
            <w:tcW w:w="6096" w:type="dxa"/>
          </w:tcPr>
          <w:p w:rsidR="003A73B8" w:rsidRPr="00241DA1" w:rsidRDefault="003A73B8" w:rsidP="00E05D2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241DA1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 w:rsidR="00E05D24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6</w:t>
            </w:r>
            <w:r w:rsidRPr="00241DA1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 w:rsidRPr="00241DA1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 w:rsidRPr="00241DA1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 w:rsidRPr="00241DA1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6 </w:t>
            </w:r>
            <w:r w:rsidRPr="00241D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ตรวจสอบความถูกต้องของการบันทึกข้อมูลจากระบบโทรมาตร ระบบ </w:t>
            </w:r>
            <w:r w:rsidRPr="00241DA1">
              <w:rPr>
                <w:rFonts w:ascii="TH SarabunIT๙" w:hAnsi="TH SarabunIT๙" w:cs="TH SarabunIT๙"/>
                <w:sz w:val="32"/>
                <w:szCs w:val="32"/>
              </w:rPr>
              <w:t xml:space="preserve">SCADA </w:t>
            </w:r>
            <w:r w:rsidRPr="00241D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ระบบแบบจำลองทางคณิตศาสตร์ และแหล่งข้อมูลอื่นๆ เพื่อจัดทำรายงานข้อมูลน้ำฝน น้ำท่า คุณภาพน้ำ </w:t>
            </w:r>
            <w:r w:rsidR="007A06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241DA1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ผลการพยากรณ์/การคาดการณ์ ทั้งในภาวะปกติและ</w:t>
            </w:r>
            <w:r w:rsidR="007A067D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วิกฤติ ให้มีความถูกต้อง สามารถใช้ในการบริหารจัดการน้ำอย่างมีประสิทธิภาพและตรงความต้องการกับผู้ใช้งาน</w:t>
            </w:r>
          </w:p>
        </w:tc>
        <w:tc>
          <w:tcPr>
            <w:tcW w:w="4677" w:type="dxa"/>
          </w:tcPr>
          <w:p w:rsidR="003A73B8" w:rsidRPr="00241DA1" w:rsidRDefault="003A73B8" w:rsidP="00AA19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41DA1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- </w:t>
            </w:r>
            <w:r w:rsidRPr="00241DA1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มีความถูกต้องสามารถใช้ในการบริหารจัดการน้ำอย่างมีประสิทธิภาพและตรงตามความต้องการกับผู้ใช้งาน</w:t>
            </w:r>
          </w:p>
          <w:p w:rsidR="003A73B8" w:rsidRPr="00241DA1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</w:p>
        </w:tc>
        <w:tc>
          <w:tcPr>
            <w:tcW w:w="4287" w:type="dxa"/>
          </w:tcPr>
          <w:p w:rsidR="003A73B8" w:rsidRPr="00241DA1" w:rsidRDefault="003A73B8" w:rsidP="00AA19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5</w:t>
            </w:r>
            <w:r w:rsidR="008F77F3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9</w:t>
            </w:r>
            <w:r w:rsidRPr="00241DA1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. </w:t>
            </w:r>
            <w:r w:rsidRPr="00241D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คู่มือการจัดทำรายงาน</w:t>
            </w:r>
            <w:r w:rsidRPr="00241D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ความถูกต้องของการบันทึกข้อมูลจากระบบโทรมาตร ระบบ </w:t>
            </w:r>
            <w:r w:rsidRPr="00241DA1">
              <w:rPr>
                <w:rFonts w:ascii="TH SarabunIT๙" w:hAnsi="TH SarabunIT๙" w:cs="TH SarabunIT๙"/>
                <w:sz w:val="32"/>
                <w:szCs w:val="32"/>
              </w:rPr>
              <w:t>SCADA</w:t>
            </w:r>
          </w:p>
          <w:p w:rsidR="003A73B8" w:rsidRPr="00241DA1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3A73B8" w:rsidRPr="00E10573" w:rsidTr="00DB2E9F">
        <w:tc>
          <w:tcPr>
            <w:tcW w:w="6096" w:type="dxa"/>
          </w:tcPr>
          <w:p w:rsidR="003A73B8" w:rsidRPr="00162912" w:rsidRDefault="003A73B8" w:rsidP="00905FC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 w:rsidR="005E6C67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6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7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C4C5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ควบคุม ดูแล คลังข้อมูลน้ำ ที่ได้จากเครื่องวัดระดับน้ำ น้ำฝน คุณภาพน้ำ แบบอัตโนมัติ หรือระบบโทรมาตร </w:t>
            </w:r>
            <w:r w:rsidR="00C866C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เพื่อเป็นศูนย์กลางข้อมูลน้ำของกรมชลประทาน</w:t>
            </w:r>
          </w:p>
        </w:tc>
        <w:tc>
          <w:tcPr>
            <w:tcW w:w="4677" w:type="dxa"/>
          </w:tcPr>
          <w:p w:rsidR="003A73B8" w:rsidRDefault="003A73B8" w:rsidP="00AA193C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เป็น</w:t>
            </w:r>
            <w:r w:rsidRPr="00EC4C5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ศูนย์กลางข้อมูลน้ำของกรมชลประทาน</w:t>
            </w:r>
          </w:p>
          <w:p w:rsidR="003A73B8" w:rsidRDefault="003A73B8" w:rsidP="00AA193C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3A73B8" w:rsidRPr="00601ECA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</w:p>
        </w:tc>
        <w:tc>
          <w:tcPr>
            <w:tcW w:w="4287" w:type="dxa"/>
          </w:tcPr>
          <w:p w:rsidR="003A73B8" w:rsidRDefault="008F77F3" w:rsidP="00AA193C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60</w:t>
            </w:r>
            <w:r w:rsidR="003A73B8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. </w:t>
            </w:r>
            <w:r w:rsidR="003A73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คู่มือการใช้งานระบบฐานข้อมูลกลาง</w:t>
            </w:r>
          </w:p>
          <w:p w:rsidR="003A73B8" w:rsidRPr="00601ECA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3A73B8" w:rsidRPr="00E10573" w:rsidTr="00DB2E9F">
        <w:tc>
          <w:tcPr>
            <w:tcW w:w="6096" w:type="dxa"/>
          </w:tcPr>
          <w:p w:rsidR="00BD37E4" w:rsidRPr="00C866C0" w:rsidRDefault="003A73B8" w:rsidP="00355F36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 w:rsidR="005E6C67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6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8 </w:t>
            </w:r>
            <w:r w:rsidRPr="00EC4C5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ให้คำแนะนำ ถ่ายทอดความรู้เทคโนโลยี และประสานกับหน่วยงานที่เกี่ยวข้องกับงานด้านระบบโทรมาตร ระบบ </w:t>
            </w:r>
            <w:r w:rsidRPr="00EC4C5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SCADA </w:t>
            </w:r>
            <w:r w:rsidRPr="00EC4C5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แบบจำลองทางคณิตศาสตร์ </w:t>
            </w:r>
            <w:r w:rsidR="00C866C0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="00C866C0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เพื่อให้มีความรู้ความเข้าใจและสามารถปฏิบัติงานได้บรรลุตามวัตถุประสงค์และมีประสิทธิภาพ</w:t>
            </w:r>
          </w:p>
        </w:tc>
        <w:tc>
          <w:tcPr>
            <w:tcW w:w="4677" w:type="dxa"/>
          </w:tcPr>
          <w:p w:rsidR="003A73B8" w:rsidRDefault="003A73B8" w:rsidP="00AA193C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- </w:t>
            </w:r>
            <w:r w:rsidRPr="00EC4C5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มีความรู้ความเข้าใจและสามารถปฏิบัติงานได้บรรลุตามวัตถุประสงค์และมีประสิทธิภาพ</w:t>
            </w:r>
          </w:p>
          <w:p w:rsidR="003A73B8" w:rsidRPr="00162912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4287" w:type="dxa"/>
          </w:tcPr>
          <w:p w:rsidR="003A73B8" w:rsidRDefault="008F77F3" w:rsidP="00AA193C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61</w:t>
            </w:r>
            <w:r w:rsidR="003A73B8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. </w:t>
            </w:r>
            <w:r w:rsidR="003A73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คู่มือระบบโทรมาตร</w:t>
            </w:r>
          </w:p>
          <w:p w:rsidR="003A73B8" w:rsidRPr="00162912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3A73B8" w:rsidRPr="00E10573" w:rsidTr="00DB2E9F">
        <w:tc>
          <w:tcPr>
            <w:tcW w:w="6096" w:type="dxa"/>
          </w:tcPr>
          <w:p w:rsidR="003A73B8" w:rsidRDefault="003A73B8" w:rsidP="00905FC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lastRenderedPageBreak/>
              <w:t xml:space="preserve">           </w:t>
            </w:r>
            <w:r w:rsidR="005E6C67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6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9 </w:t>
            </w:r>
            <w:r w:rsidRPr="00EC4C5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ปฏิบัติงานร่วมกับ หรือสนับสนุนการปฏิบัติงานของหน่วยงานอื่นที่เกี่ยวข้องหรือได้รับมอบหมาย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7A527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เพื่อให้การดำเนินงานเป็นไปตามเป้าหมายที่กำหนด</w:t>
            </w:r>
          </w:p>
          <w:p w:rsidR="00BD37E4" w:rsidRPr="00F452D5" w:rsidRDefault="00BD37E4" w:rsidP="00905FC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3A73B8" w:rsidRDefault="003A73B8" w:rsidP="00AA193C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Pr="00EC4C5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การดำเนินงานเป็นไปตามเป้าหมายที่กำหนด</w:t>
            </w:r>
          </w:p>
          <w:p w:rsidR="003A73B8" w:rsidRPr="00162912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</w:p>
        </w:tc>
        <w:tc>
          <w:tcPr>
            <w:tcW w:w="4287" w:type="dxa"/>
          </w:tcPr>
          <w:p w:rsidR="003A73B8" w:rsidRPr="00F452D5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</w:t>
            </w:r>
          </w:p>
        </w:tc>
      </w:tr>
      <w:tr w:rsidR="003A73B8" w:rsidRPr="00DF5D11" w:rsidTr="00DB2E9F">
        <w:tc>
          <w:tcPr>
            <w:tcW w:w="6096" w:type="dxa"/>
          </w:tcPr>
          <w:p w:rsidR="003A73B8" w:rsidRPr="00DF5D11" w:rsidRDefault="003A73B8" w:rsidP="008F6CC2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DF5D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 </w:t>
            </w:r>
            <w:r w:rsidR="008F6C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6</w:t>
            </w:r>
            <w:r w:rsidRPr="00DF5D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.2  ฝ่ายที่ 2</w:t>
            </w:r>
            <w:r w:rsidRPr="00DF5D11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DF5D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ฝ่ายประมวลและวิเคราะห์สถานการณ์น้ำ</w:t>
            </w:r>
          </w:p>
        </w:tc>
        <w:tc>
          <w:tcPr>
            <w:tcW w:w="4677" w:type="dxa"/>
            <w:shd w:val="clear" w:color="auto" w:fill="auto"/>
          </w:tcPr>
          <w:p w:rsidR="003A73B8" w:rsidRPr="00DF5D11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  <w:shd w:val="clear" w:color="auto" w:fill="auto"/>
          </w:tcPr>
          <w:p w:rsidR="003A73B8" w:rsidRPr="00DF5D11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3A73B8" w:rsidRPr="00E10573" w:rsidTr="00DB2E9F">
        <w:tc>
          <w:tcPr>
            <w:tcW w:w="6096" w:type="dxa"/>
          </w:tcPr>
          <w:p w:rsidR="003A73B8" w:rsidRPr="00162912" w:rsidRDefault="003A73B8" w:rsidP="002967C2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</w:t>
            </w:r>
            <w:r w:rsidR="002967C2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6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.2.1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ศึกษา วิเคราะห์ ประมวลผลข้อมูลพื้นที่ที่เคยประสบภัย หรือเป็นพื้นที่เสี่ยงภัยอันเกิดจากน้ำ อาคารชลประทานที่สำคัญการกำหนดพื้นที่เฝ้าระวัง เพื่อใช้เป็นเกณฑ์ในการเฝ้าติดตามสถานการณ์น้ำอย่างประสิทธิภาพ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A73B8" w:rsidRDefault="003A73B8" w:rsidP="00413297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926E3F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-รวบรวมข้อมูลปริมาณน้ำ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ฝนรายอำเภอจากกรมอุตุนิยมวิทยา </w:t>
            </w:r>
            <w:r w:rsidRPr="00926E3F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ทั้งประเทศ</w:t>
            </w:r>
          </w:p>
          <w:p w:rsidR="003A73B8" w:rsidRDefault="003A73B8" w:rsidP="00413297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-ติดตาม และวิเคราะห์ สภาพอากาศ สภาพน้ำฝน สภาพน้ำในอ่างเก็บน้ำ สภาพน้ำท่า การจัดสรรน้ำ คุณภาพน้ำ และการเตรียมความพร้อมและการช่วยเหลือ ทั้งประเทศ</w:t>
            </w:r>
          </w:p>
          <w:p w:rsidR="003A73B8" w:rsidRPr="00162912" w:rsidRDefault="003A73B8" w:rsidP="00413297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:rsidR="003A73B8" w:rsidRPr="00162E8A" w:rsidRDefault="003A73B8" w:rsidP="00413297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162E8A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6</w:t>
            </w:r>
            <w:r w:rsidR="008F77F3" w:rsidRPr="00162E8A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2</w:t>
            </w:r>
            <w:r w:rsidRPr="00162E8A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.คู่มือตารางสรุปปริมาณน้ำในอ่างเก็บน้ำ</w:t>
            </w:r>
            <w:r w:rsidR="00162E8A" w:rsidRPr="00162E8A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     </w:t>
            </w:r>
            <w:r w:rsidRPr="00162E8A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ขนาดใหญ่ทั้งประเทศ</w:t>
            </w:r>
          </w:p>
          <w:p w:rsidR="003A73B8" w:rsidRDefault="003A73B8" w:rsidP="00413297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6</w:t>
            </w:r>
            <w:r w:rsidR="008F77F3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3</w:t>
            </w:r>
            <w:r w:rsidRPr="00926E3F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.คู่มือตารางสรุปปริมาณน้ำในอ่างเก็บน้ำ</w:t>
            </w:r>
            <w:r w:rsidR="00F6264B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926E3F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ขนาดกลางทั้งประเทศ</w:t>
            </w:r>
          </w:p>
          <w:p w:rsidR="003A73B8" w:rsidRDefault="003A73B8" w:rsidP="00413297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6</w:t>
            </w:r>
            <w:r w:rsidR="008F77F3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4</w:t>
            </w:r>
            <w:r w:rsidRPr="00926E3F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.คู่มือ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จัดทำแผนที่แสดงปริมาณน้ำฝนรายวันทั้งประเทศ</w:t>
            </w:r>
          </w:p>
          <w:p w:rsidR="003A73B8" w:rsidRPr="00162912" w:rsidRDefault="003A73B8" w:rsidP="008F77F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6</w:t>
            </w:r>
            <w:r w:rsidR="008F77F3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5</w:t>
            </w:r>
            <w:r w:rsidRPr="00926E3F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.คู่มือ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จัดทำรายงานสรุปสถานการณ์ประจำวัน</w:t>
            </w:r>
          </w:p>
        </w:tc>
      </w:tr>
      <w:tr w:rsidR="003A73B8" w:rsidRPr="00E10573" w:rsidTr="00DB2E9F">
        <w:tc>
          <w:tcPr>
            <w:tcW w:w="6096" w:type="dxa"/>
          </w:tcPr>
          <w:p w:rsidR="00AB3DD1" w:rsidRDefault="003A73B8" w:rsidP="008D418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</w:t>
            </w:r>
            <w:r w:rsidR="00AB3DD1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6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.2.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ติดตาม รวบรวม ตรวจสอบ วิเคราะห์ ประมวลผลข้อมูลน้ำฝน น้ำท่า ปริมาณน้ำในอ่างเก็บน้ำขนาดใหญ่ ขนาดกลาง ปริมาณน้ำผ่านอาคารชลประทานต่างๆ ที่จำเป็น โดยการประยุกต์ใช้ระบบภูมิสารสนเทศ เพื่อให้การจัดระบบการจัดการฐานข้อมูลของ</w:t>
            </w:r>
            <w:r w:rsidR="007D5A7A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กรมชลประทาน มีความถูกต้องตามหลักวิชาการ</w:t>
            </w:r>
          </w:p>
          <w:p w:rsidR="00421F20" w:rsidRDefault="00421F20" w:rsidP="008D418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</w:p>
          <w:p w:rsidR="00421F20" w:rsidRPr="00162912" w:rsidRDefault="00421F20" w:rsidP="008D418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  <w:shd w:val="clear" w:color="auto" w:fill="auto"/>
          </w:tcPr>
          <w:p w:rsidR="003A73B8" w:rsidRDefault="003A73B8" w:rsidP="00DD3DC2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926E3F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-รวบรวมข้อมูลปริมาณน้ำในอ่างฯเก็บน้ำขนาดใหญ่ ทั้งประเทศ</w:t>
            </w:r>
          </w:p>
          <w:p w:rsidR="003A73B8" w:rsidRDefault="003A73B8" w:rsidP="00AD062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926E3F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-รวบรวมข้อมูลปริมาณน้ำ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ฝนรายอำเภอจากกรมอุตุนิยมวิทยา </w:t>
            </w:r>
            <w:r w:rsidRPr="00926E3F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ทั้งประเทศ</w:t>
            </w:r>
          </w:p>
          <w:p w:rsidR="003A73B8" w:rsidRPr="00162912" w:rsidRDefault="003A73B8" w:rsidP="00AD062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  <w:shd w:val="clear" w:color="auto" w:fill="auto"/>
          </w:tcPr>
          <w:p w:rsidR="003A73B8" w:rsidRPr="00162912" w:rsidRDefault="003A73B8" w:rsidP="00F5463B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</w:t>
            </w:r>
          </w:p>
        </w:tc>
      </w:tr>
      <w:tr w:rsidR="003A73B8" w:rsidRPr="00E10573" w:rsidTr="00DB2E9F">
        <w:tc>
          <w:tcPr>
            <w:tcW w:w="6096" w:type="dxa"/>
          </w:tcPr>
          <w:p w:rsidR="003A73B8" w:rsidRPr="00162912" w:rsidRDefault="003A73B8" w:rsidP="00AB3DD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</w:t>
            </w:r>
            <w:r w:rsidR="00AB3DD1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6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 ประยุกต์ใช้ข้อมูลจากคลังข้อมูลน้ำของกรมชลประทาน เพื่อให้สามารถสืบค้นข้อมูลที่เกี่ยวข้องได้ครบถ้วน และใช้เป็นฐานข้อมูลช่วยในการติดตามสถานการณ์น้ำ และการใช้น้ำชลประทาน</w:t>
            </w:r>
          </w:p>
        </w:tc>
        <w:tc>
          <w:tcPr>
            <w:tcW w:w="4677" w:type="dxa"/>
            <w:shd w:val="clear" w:color="auto" w:fill="auto"/>
          </w:tcPr>
          <w:p w:rsidR="003A73B8" w:rsidRDefault="003A73B8" w:rsidP="00DD3DC2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926E3F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-รวบรวมข้อมูลปริมาณน้ำในอ่างฯเก็บน้ำขนาดใหญ่ ทั้งประเทศ</w:t>
            </w:r>
          </w:p>
          <w:p w:rsidR="00AB3DD1" w:rsidRDefault="003A73B8" w:rsidP="008D418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926E3F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-รวบรวมข้อมูลปริมาณน้ำ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ฝนรายอำเภอจากกรมอุตุนิยมวิทยา </w:t>
            </w:r>
            <w:r w:rsidRPr="00926E3F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ทั้งประเทศ</w:t>
            </w:r>
          </w:p>
          <w:p w:rsidR="00421F20" w:rsidRPr="00162912" w:rsidRDefault="00421F20" w:rsidP="008D418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  <w:shd w:val="clear" w:color="auto" w:fill="auto"/>
          </w:tcPr>
          <w:p w:rsidR="003A73B8" w:rsidRPr="00162912" w:rsidRDefault="003A73B8" w:rsidP="00F5463B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</w:t>
            </w:r>
          </w:p>
        </w:tc>
      </w:tr>
      <w:tr w:rsidR="003A73B8" w:rsidRPr="00E10573" w:rsidTr="00DB2E9F">
        <w:tc>
          <w:tcPr>
            <w:tcW w:w="6096" w:type="dxa"/>
          </w:tcPr>
          <w:p w:rsidR="00AB3DD1" w:rsidRPr="00162912" w:rsidRDefault="003A73B8" w:rsidP="00421F2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lastRenderedPageBreak/>
              <w:t xml:space="preserve"> 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</w:t>
            </w:r>
            <w:r w:rsidR="00AB3DD1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6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4 ประมวลผลข้อมูลจากแบบจำลองคณิตศาสตร์ สำหรับการพยากรณ์น้ำ การคาดการณ์แนวโน้มสถานการณ์น้ำ เพื่อจัดทำรายงานสรุปสถานการณ์น้ำที่มีความถูกต้องทันสมัย สำหรับผู้บริหารใช้เป็นข้อมูลประกอบการตัดสินใจในการบริหารจัดการน้ำ ทั้งในภาวะปกติ และภาวะวิกฤติ และหน่วยงานอื่นๆ ที่เกี่ยวข้อง ให้มีความถูกต้อง รวดเร็ว ทันต่อสถานการณ์</w:t>
            </w:r>
          </w:p>
        </w:tc>
        <w:tc>
          <w:tcPr>
            <w:tcW w:w="4677" w:type="dxa"/>
            <w:shd w:val="clear" w:color="auto" w:fill="auto"/>
          </w:tcPr>
          <w:p w:rsidR="003A73B8" w:rsidRDefault="003A73B8" w:rsidP="00DD3DC2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926E3F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-รวบรวมข้อมูลปริมาณน้ำในอ่างฯเก็บน้ำขนาดใหญ่ ทั้งประเทศ</w:t>
            </w:r>
          </w:p>
          <w:p w:rsidR="003A73B8" w:rsidRDefault="003A73B8" w:rsidP="00AD062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926E3F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-รวบรวมข้อมูลปริมาณน้ำ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ฝนรายอำเภอจากกรมอุตุนิยมวิทยา </w:t>
            </w:r>
            <w:r w:rsidRPr="00926E3F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ทั้งประเทศ</w:t>
            </w:r>
          </w:p>
          <w:p w:rsidR="003A73B8" w:rsidRDefault="003A73B8" w:rsidP="00AD062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</w:p>
          <w:p w:rsidR="003A73B8" w:rsidRPr="00162912" w:rsidRDefault="003A73B8" w:rsidP="00413297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  <w:shd w:val="clear" w:color="auto" w:fill="auto"/>
          </w:tcPr>
          <w:p w:rsidR="003A73B8" w:rsidRPr="00162912" w:rsidRDefault="003A73B8" w:rsidP="00F5463B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</w:t>
            </w:r>
          </w:p>
        </w:tc>
      </w:tr>
      <w:tr w:rsidR="003A73B8" w:rsidRPr="00E10573" w:rsidTr="00DB2E9F">
        <w:tc>
          <w:tcPr>
            <w:tcW w:w="6096" w:type="dxa"/>
          </w:tcPr>
          <w:p w:rsidR="008D4183" w:rsidRPr="00162912" w:rsidRDefault="003A73B8" w:rsidP="00421F2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</w:t>
            </w:r>
            <w:r w:rsidR="00AB3DD1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6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5 ติดตาม ตรวจสอบ วิเคราะห์ข้อมูลที่เกี่ยวข้องกับการแก้ไขปัญหาน้ำแล้ง น้ำท่วม คุณภาพน้ำ รวมทั้งการสูบน้ำช่วยเหลือเกษตรกร เพื่อใช้เป็นข้อมูลในการบริหารจัดการน้ำที่มีความถูกต้อง รวดเร็ว ทันต่อสถานการณ์</w:t>
            </w:r>
          </w:p>
        </w:tc>
        <w:tc>
          <w:tcPr>
            <w:tcW w:w="4677" w:type="dxa"/>
            <w:shd w:val="clear" w:color="auto" w:fill="auto"/>
          </w:tcPr>
          <w:p w:rsidR="003A73B8" w:rsidRPr="00162912" w:rsidRDefault="003A73B8" w:rsidP="00384659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4287" w:type="dxa"/>
            <w:shd w:val="clear" w:color="auto" w:fill="auto"/>
          </w:tcPr>
          <w:p w:rsidR="003A73B8" w:rsidRPr="00162912" w:rsidRDefault="003A73B8" w:rsidP="00384659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</w:tr>
      <w:tr w:rsidR="003A73B8" w:rsidRPr="00E10573" w:rsidTr="00DB2E9F">
        <w:tc>
          <w:tcPr>
            <w:tcW w:w="6096" w:type="dxa"/>
          </w:tcPr>
          <w:p w:rsidR="008D4183" w:rsidRPr="00162912" w:rsidRDefault="003A73B8" w:rsidP="00421F2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</w:t>
            </w:r>
            <w:r w:rsidR="00AB3DD1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6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6 ตรวจสอบ ประมวลผลข้อมูลน้ำฝน น้ำท่า น้ำชลประทาน ปริมาณน้ำในอ่างเก็บน้ำ สถานการณ์น้ำแล้ง น้ำท่วม คุณภาพน้ำ จากระบบโทรมาตร จากหน่วยงานภายใน หน่วยงานภายนอก และสื่อต่างๆ เพื่อสรุปเป็นรายงานสถานการณ์น้ำเป็นรายวัน รายสัปดาห์ รายเดือน รายฤดูกาล แจ้งผู้เกี่ยวข้องทราบ และเผยแพร่</w:t>
            </w:r>
            <w:r w:rsidR="007D5A7A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สู่สาธารณชน</w:t>
            </w:r>
          </w:p>
        </w:tc>
        <w:tc>
          <w:tcPr>
            <w:tcW w:w="4677" w:type="dxa"/>
            <w:shd w:val="clear" w:color="auto" w:fill="auto"/>
          </w:tcPr>
          <w:p w:rsidR="003A73B8" w:rsidRDefault="003A73B8" w:rsidP="00DD3DC2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926E3F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-รวบรวมข้อมูลปริมาณน้ำในอ่างฯเก็บน้ำขนาดใหญ่ ทั้งประเทศ</w:t>
            </w:r>
          </w:p>
          <w:p w:rsidR="003A73B8" w:rsidRDefault="003A73B8" w:rsidP="00AD062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926E3F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-รวบรวมข้อมูลปริมาณน้ำ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ฝนรายอำเภอจากกรมอุตุนิยมวิทยา </w:t>
            </w:r>
            <w:r w:rsidRPr="00926E3F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ทั้งประเทศ</w:t>
            </w:r>
          </w:p>
          <w:p w:rsidR="003A73B8" w:rsidRPr="00162912" w:rsidRDefault="003A73B8" w:rsidP="00AD062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  <w:shd w:val="clear" w:color="auto" w:fill="auto"/>
          </w:tcPr>
          <w:p w:rsidR="003A73B8" w:rsidRPr="00162912" w:rsidRDefault="003A73B8" w:rsidP="00384659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</w:tr>
      <w:tr w:rsidR="003A73B8" w:rsidRPr="00E10573" w:rsidTr="00DB2E9F">
        <w:tc>
          <w:tcPr>
            <w:tcW w:w="6096" w:type="dxa"/>
          </w:tcPr>
          <w:p w:rsidR="003A73B8" w:rsidRDefault="003A73B8" w:rsidP="00413297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</w:t>
            </w:r>
            <w:r w:rsidR="00AB3DD1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6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7 ปฏิบัติงานร่วมกับ หรือสนับสนุนการปฏิบัติงานของหน่วยงานอื่นที่เกี่ยวข้องหรือได้รับมอบหมาย เพื่อให้การดำเนินงานเป็นไปตามเป้าหมายที่กำหนด</w:t>
            </w:r>
          </w:p>
          <w:p w:rsidR="003A73B8" w:rsidRDefault="003A73B8" w:rsidP="00413297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</w:p>
          <w:p w:rsidR="003A73B8" w:rsidRPr="00162912" w:rsidRDefault="003A73B8" w:rsidP="00413297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  <w:shd w:val="clear" w:color="auto" w:fill="auto"/>
          </w:tcPr>
          <w:p w:rsidR="003A73B8" w:rsidRDefault="003A73B8" w:rsidP="00DD3DC2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926E3F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-รวบรวมข้อมูลปริมาณน้ำในอ่างฯเก็บน้ำขนาดใหญ่ ทั้งประเทศ</w:t>
            </w:r>
          </w:p>
          <w:p w:rsidR="003A73B8" w:rsidRDefault="003A73B8" w:rsidP="00AD062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926E3F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-รวบรวมข้อมูลปริมาณน้ำ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ฝนรายอำเภอจากกรมอุตุนิยมวิทยา </w:t>
            </w:r>
            <w:r w:rsidRPr="00926E3F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ทั้งประเทศ</w:t>
            </w:r>
          </w:p>
          <w:p w:rsidR="008D4183" w:rsidRPr="00162912" w:rsidRDefault="003A73B8" w:rsidP="00421F2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-ติดตาม และวิเคราะห์ สภาพอากาศ สภาพน้ำฝน สภาพน้ำในอ่างเก็บน้ำ สภาพน้ำท่า การจัดสรรน้ำ คุณภาพน้ำ และการเตรียมความพร้อมและการช่วยเหลือ ทั้งประเทศ</w:t>
            </w:r>
          </w:p>
        </w:tc>
        <w:tc>
          <w:tcPr>
            <w:tcW w:w="4287" w:type="dxa"/>
            <w:shd w:val="clear" w:color="auto" w:fill="auto"/>
          </w:tcPr>
          <w:p w:rsidR="003A73B8" w:rsidRPr="00162912" w:rsidRDefault="003A73B8" w:rsidP="00384659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</w:tr>
      <w:tr w:rsidR="003A73B8" w:rsidRPr="00E10573" w:rsidTr="00DB2E9F">
        <w:tc>
          <w:tcPr>
            <w:tcW w:w="6096" w:type="dxa"/>
          </w:tcPr>
          <w:p w:rsidR="003A73B8" w:rsidRPr="00D32AD9" w:rsidRDefault="00FD3995" w:rsidP="00FD399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lastRenderedPageBreak/>
              <w:t>7</w:t>
            </w:r>
            <w:r w:rsidR="003A73B8" w:rsidRPr="00D32A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. ส่วนที่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6</w:t>
            </w:r>
            <w:r w:rsidR="003A73B8" w:rsidRPr="00D32A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 ส่วนปรับปรุงบำรุงรักษา</w:t>
            </w:r>
            <w:r w:rsidR="003A73B8" w:rsidRPr="00D32AD9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A73B8" w:rsidRPr="00162912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:rsidR="003A73B8" w:rsidRPr="00162912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3A73B8" w:rsidRPr="00E10573" w:rsidTr="00DB2E9F">
        <w:tc>
          <w:tcPr>
            <w:tcW w:w="6096" w:type="dxa"/>
          </w:tcPr>
          <w:p w:rsidR="003A73B8" w:rsidRPr="00D32AD9" w:rsidRDefault="003A73B8" w:rsidP="00FD399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 w:rsidRPr="00D32A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  </w:t>
            </w:r>
            <w:r w:rsidR="00FD39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7</w:t>
            </w:r>
            <w:r w:rsidRPr="00D32A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.1  ฝ่ายที่ 1</w:t>
            </w:r>
            <w:r w:rsidRPr="00D32AD9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D32A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ฝ่ายปรับปรุงโครงการชลประทาน</w:t>
            </w:r>
          </w:p>
        </w:tc>
        <w:tc>
          <w:tcPr>
            <w:tcW w:w="4677" w:type="dxa"/>
          </w:tcPr>
          <w:p w:rsidR="003A73B8" w:rsidRPr="00162912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4287" w:type="dxa"/>
          </w:tcPr>
          <w:p w:rsidR="003A73B8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3A73B8" w:rsidRPr="00E10573" w:rsidTr="00DB2E9F">
        <w:tc>
          <w:tcPr>
            <w:tcW w:w="6096" w:type="dxa"/>
          </w:tcPr>
          <w:p w:rsidR="003A73B8" w:rsidRDefault="003A73B8" w:rsidP="00A66BF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 w:rsidR="00A66BFD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7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.1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ศึกษา วิเคราะห์ ตรวจสอบ กลั่นกรอง วางแผน               และจัดลำดับความสำคัญของรายการงาน เพื่อจัดทำหลักเกณฑ์และมาตรฐานในการจัดทำแผนงานปรับปรุงบำรุงรักษาโครงการชลประทานและระบบกระจายน้ำในไร่นา ให้มีความถูกต้องตามหลักวิศวกรรม สามารถนำไปใช้ในการจัดทำแผนงานปรับปรุงบำรุงรักษาโครงการชลประทาน และระบบกระจายน้ำในไร่นา ให้เป็นรูปแบบเดียวกัน</w:t>
            </w:r>
          </w:p>
          <w:p w:rsidR="00A66BFD" w:rsidRPr="00162912" w:rsidRDefault="00A66BFD" w:rsidP="00A66BF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3A73B8" w:rsidRPr="00162912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 หลักเกณฑ์และมาตรฐานในการจัด ทำแผนงานปรับปรุงบำรุงรักษาโครงการชลประทานและระบบกระจายน้ำในไร่นา</w:t>
            </w:r>
          </w:p>
        </w:tc>
        <w:tc>
          <w:tcPr>
            <w:tcW w:w="4287" w:type="dxa"/>
          </w:tcPr>
          <w:p w:rsidR="003A73B8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6</w:t>
            </w:r>
            <w:r w:rsidR="008F77F3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 คู่มือการปฏิบัติงาน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(Work Manual)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การขอตั้งงบประมาณและการบริหารงบประมาณด้านปรับปรุงบำรุงรักษา</w:t>
            </w:r>
          </w:p>
          <w:p w:rsidR="003A73B8" w:rsidRDefault="003A73B8" w:rsidP="008F77F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6</w:t>
            </w:r>
            <w:r w:rsidR="008F77F3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 คู่มือการปฏิบัติงาน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(Work Manual)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การพิจารณาแผนงานปรับปรุงโครงการชลประทาน</w:t>
            </w:r>
          </w:p>
        </w:tc>
      </w:tr>
      <w:tr w:rsidR="003A73B8" w:rsidRPr="00E10573" w:rsidTr="00DB2E9F">
        <w:tc>
          <w:tcPr>
            <w:tcW w:w="6096" w:type="dxa"/>
          </w:tcPr>
          <w:p w:rsidR="003A73B8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 w:rsidR="00A66BFD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7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ศึกษา วิเคราะห์ ตรวจสอบ กลั่นกรอง จัดทำแผนงานและงบประมาณรายจ่ายประจำปี และจัดทำเอกสารประกอบคำชี้แจงงบประมาณ งานปรับปรุงบำรุงรักษาโครงการชลประทาน และระบบกระจายน้ำในไร่นา เพื่อให้มีความถูกต้องตามหลักวิศวกรรม มีความเหมาะสม มีรูปแบบข้อมูลค</w:t>
            </w:r>
            <w:r w:rsidR="007D5A7A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รบถ้วนถูกต้องตามมาตรฐานที่กำหนด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แล้วเสร็จตามกำหนดเวลา และใช้เป็นแผนงานงบประมาณปรับปรุงบำรุงรักษาของกรมชลประทาน</w:t>
            </w:r>
          </w:p>
          <w:p w:rsidR="003A73B8" w:rsidRPr="00162912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4677" w:type="dxa"/>
          </w:tcPr>
          <w:p w:rsidR="003A73B8" w:rsidRPr="00162912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-แผนงานและงบประมาณรายจ่ายประจำปี พร้อมเอกสารประกอบคำชี้แจงงบประมาณ งานปรับปรุงบำรุงรักษาโครงการชลประทาน และระบบกระจายน้ำในไร่นา</w:t>
            </w:r>
          </w:p>
        </w:tc>
        <w:tc>
          <w:tcPr>
            <w:tcW w:w="4287" w:type="dxa"/>
          </w:tcPr>
          <w:p w:rsidR="003A73B8" w:rsidRPr="00880B67" w:rsidRDefault="003A73B8" w:rsidP="009125AD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880B67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อยู่ในคู่มือข้อ </w:t>
            </w:r>
            <w:r w:rsidR="009125AD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67</w:t>
            </w:r>
          </w:p>
          <w:p w:rsidR="003A73B8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6</w:t>
            </w:r>
            <w:r w:rsidR="008F77F3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 คู่มือ</w:t>
            </w:r>
            <w:r w:rsidRPr="00A230C7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การจัดทำแผนงานและประมาณการเพื่อเสนอของบประมาณของสำนักบริหารจัดการน้ำและอุทกวิทยา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</w:t>
            </w:r>
          </w:p>
          <w:p w:rsidR="003A73B8" w:rsidRPr="00880B67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3A73B8" w:rsidRPr="00E10573" w:rsidTr="00DB2E9F">
        <w:tc>
          <w:tcPr>
            <w:tcW w:w="6096" w:type="dxa"/>
          </w:tcPr>
          <w:p w:rsidR="003A73B8" w:rsidRDefault="003A73B8" w:rsidP="008F77F3">
            <w:pPr>
              <w:tabs>
                <w:tab w:val="left" w:pos="0"/>
                <w:tab w:val="left" w:pos="748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 </w:t>
            </w:r>
            <w:r w:rsidR="00787682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7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.1.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ศึกษา วิเคราะห์ ตรวจสอบ กลั่นกรอง และจัดทำแผนงานและงบประมาณรายจ่ายล่วงหน้าระยะปานกลาง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(MTEF)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งานเตรียมความพร้อม งานปรับปรุงโครงการชลประทาน และระบบกระจายน้ำในไร่นา ให้สอดคล้องกับยุทธศาสตร์กรม แผนพัฒนาเศรษฐกิจและสังคมแห่งชาติ นโยบายที่สำคัญของรัฐบาล และมีความพร้อมในการนำไปสู่การปฏิบัติ</w:t>
            </w:r>
          </w:p>
          <w:p w:rsidR="007D5A7A" w:rsidRPr="00162912" w:rsidRDefault="007D5A7A" w:rsidP="008F77F3">
            <w:pPr>
              <w:tabs>
                <w:tab w:val="left" w:pos="0"/>
                <w:tab w:val="left" w:pos="748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4677" w:type="dxa"/>
          </w:tcPr>
          <w:p w:rsidR="003A73B8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-แผนงานและงบประมาณรายจ่ายล่วงหน้าระยะปานกลาง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(MTEF)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งานเตรียมความพร้อม งานปรับปรุงโครงการชลประทาน และระบบกระจายน้ำในไร่นา</w:t>
            </w:r>
          </w:p>
        </w:tc>
        <w:tc>
          <w:tcPr>
            <w:tcW w:w="4287" w:type="dxa"/>
          </w:tcPr>
          <w:p w:rsidR="003A73B8" w:rsidRPr="00880B67" w:rsidRDefault="003A73B8" w:rsidP="009125AD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อยู่ในคู่มือข้อ </w:t>
            </w:r>
            <w:r w:rsidR="009125AD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67</w:t>
            </w:r>
          </w:p>
        </w:tc>
      </w:tr>
      <w:tr w:rsidR="003A73B8" w:rsidRPr="00E10573" w:rsidTr="00DB2E9F">
        <w:tc>
          <w:tcPr>
            <w:tcW w:w="6096" w:type="dxa"/>
          </w:tcPr>
          <w:p w:rsidR="000F6D2D" w:rsidRPr="00162912" w:rsidRDefault="003A73B8" w:rsidP="00BB7C8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lastRenderedPageBreak/>
              <w:t xml:space="preserve">           </w:t>
            </w:r>
            <w:r w:rsidR="00D63254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7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4 ศึกษา วิเคราะห์ ตรวจสอบ กลั่นกรอง และขออนุม</w:t>
            </w:r>
            <w:r w:rsidR="000F6D2D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ติจัดสรร ปรับ โอน เปลี่ยนแปลงแผนงานและงบประมาณรายจ่ายประจำปี งานปรับปรุงบำรุงรักษาโครงการชลประทาน และระบบกระจายน้ำในไร่นา ให้ถูกต้อง รวดเร็ว ทันเวลา เป็นไปตามกฎหมายและระเบียบวิธีการด้านงบประมาณเพื่อให้การบริหารงบประมาณ</w:t>
            </w:r>
            <w:r w:rsidR="0018225D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มีประสิทธิภาพเกิดประโยชน์สูงสุด</w:t>
            </w:r>
          </w:p>
        </w:tc>
        <w:tc>
          <w:tcPr>
            <w:tcW w:w="4677" w:type="dxa"/>
          </w:tcPr>
          <w:p w:rsidR="003A73B8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-การจัดสรร ปรับ โอน เปลี่ยนแปลงแผนงานและงบประมาณรายจ่ายประจำปี งานปรับปรุงบำรุงรักษาโครงการชลประทาน และระบบกระจายน้ำในไร่นา</w:t>
            </w:r>
          </w:p>
        </w:tc>
        <w:tc>
          <w:tcPr>
            <w:tcW w:w="4287" w:type="dxa"/>
          </w:tcPr>
          <w:p w:rsidR="003A73B8" w:rsidRPr="00162912" w:rsidRDefault="003A73B8" w:rsidP="009125AD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อยู่ในคู่มือข้อ </w:t>
            </w:r>
            <w:r w:rsidR="009125AD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66</w:t>
            </w:r>
          </w:p>
        </w:tc>
      </w:tr>
      <w:tr w:rsidR="003A73B8" w:rsidRPr="00E10573" w:rsidTr="00DB2E9F">
        <w:tc>
          <w:tcPr>
            <w:tcW w:w="6096" w:type="dxa"/>
          </w:tcPr>
          <w:p w:rsidR="003A73B8" w:rsidRPr="00162912" w:rsidRDefault="003A73B8" w:rsidP="00D63254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          </w:t>
            </w:r>
            <w:r w:rsidR="00D63254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7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5 ติดตาม ตรวจสอบ รวบรวม และจัดเก็บข้อมูล เพื่อจัดทำฐานข้อมูลและสถิติการปรับปรุงบำรุงรักษา ให้มีความถูกต้องครบถ้วน สามารถนำไปใช้ในการวางแผนงานปรับปรุงบำรุงรักษาโครงการชลประทาน และระบบกระจายน้ำในไร่นา และใช้ในการบริหารงบประมาณให้เป็นไปตามเป้าหมาย</w:t>
            </w:r>
          </w:p>
        </w:tc>
        <w:tc>
          <w:tcPr>
            <w:tcW w:w="4677" w:type="dxa"/>
          </w:tcPr>
          <w:p w:rsidR="003A73B8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 รายงานข้อมูลและสถิติการปรับปรุงบำรุงรักษา</w:t>
            </w:r>
          </w:p>
        </w:tc>
        <w:tc>
          <w:tcPr>
            <w:tcW w:w="4287" w:type="dxa"/>
          </w:tcPr>
          <w:p w:rsidR="003A73B8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6</w:t>
            </w:r>
            <w:r w:rsidR="008F77F3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C0173A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คู่มือการจัด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เก็บ</w:t>
            </w:r>
            <w:r w:rsidRPr="00C0173A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ข้อมูล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และสถิติการปรับปรุงบำรุงรักษา</w:t>
            </w:r>
          </w:p>
          <w:p w:rsidR="003A73B8" w:rsidRPr="001A1971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3A73B8" w:rsidRPr="00E10573" w:rsidTr="00DB2E9F">
        <w:tc>
          <w:tcPr>
            <w:tcW w:w="6096" w:type="dxa"/>
          </w:tcPr>
          <w:p w:rsidR="003A73B8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</w:t>
            </w:r>
            <w:r w:rsidR="00D63254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7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.1.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ศึกษา ค้นคว้า วิจัย ปรับปรุง และประยุกต์ใช้เทคโนโลยีสมัยใหม่ เพื่อพัฒนารูปแบบการปรับปรุงโครงการชลประทาน ให้มีประสิทธิภาพ ถูกต้องเป็นไปตามหลักวิศวกรรม </w:t>
            </w:r>
            <w:r w:rsidR="0018225D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และนำไปประยุกต์ใช้ได้อย่างเหมาะสม สอดคล้องกับสภาพของอาคารหรือสถานการณ์ที่เปลี่ยนแปลงไปของโครงการ</w:t>
            </w:r>
          </w:p>
          <w:p w:rsidR="003A73B8" w:rsidRPr="00162912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3A73B8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 รายงานรูปแบบการปรับปรุงโครงการชลประทาน</w:t>
            </w:r>
          </w:p>
        </w:tc>
        <w:tc>
          <w:tcPr>
            <w:tcW w:w="4287" w:type="dxa"/>
          </w:tcPr>
          <w:p w:rsidR="003A73B8" w:rsidRPr="00880B67" w:rsidRDefault="008F77F3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70</w:t>
            </w:r>
            <w:r w:rsidR="003A73B8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 คู่มือการปฏิบัติงาน</w:t>
            </w:r>
            <w:r w:rsidR="003A73B8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(Work Manual)</w:t>
            </w:r>
            <w:r w:rsidR="003A73B8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การพัฒนารูปแบบการปรับปรุงโครงการชลประทาน</w:t>
            </w:r>
          </w:p>
        </w:tc>
      </w:tr>
      <w:tr w:rsidR="003A73B8" w:rsidRPr="00E10573" w:rsidTr="00DB2E9F">
        <w:tc>
          <w:tcPr>
            <w:tcW w:w="6096" w:type="dxa"/>
          </w:tcPr>
          <w:p w:rsidR="003A73B8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          </w:t>
            </w:r>
            <w:r w:rsidR="00D63254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7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7 ศึกษา ค้นคว้า ตรวจสอบ กลั่นกรอง และวิเคราะห์รูปแบบการปรับปรุงโครงการชลประทาน เพื่อจัดทำคู่มือ และเอกสารทางวิชาการงานปรับปรุงโครงการชลประทาน เพื่อใช้เป็นแนวทางในการดำเนินงานของโครงการได้อย่างถูกต้องตามหลักวิศวกรรม </w:t>
            </w:r>
            <w:r w:rsidR="0018225D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และนำไปประยุกต์ใช้ได้อย่างเหมาะสม ทำให้อาคารชลประทานอยู่ในสภาพพร้อมใช้งานได้อย่างมีประสิทธิภาพ</w:t>
            </w:r>
          </w:p>
          <w:p w:rsidR="003A73B8" w:rsidRPr="00162912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3A73B8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-รายงานเอกสารทางวิชาการงานปรับปรุงโครงการชลประทาน</w:t>
            </w:r>
          </w:p>
          <w:p w:rsidR="003A73B8" w:rsidRPr="00162912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3A73B8" w:rsidRPr="00880B67" w:rsidRDefault="003A73B8" w:rsidP="00782A76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อยู่ในคู่มือข้อ </w:t>
            </w:r>
            <w:r w:rsidR="00782A7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70</w:t>
            </w:r>
          </w:p>
        </w:tc>
      </w:tr>
      <w:tr w:rsidR="003A73B8" w:rsidRPr="00E10573" w:rsidTr="00DB2E9F">
        <w:tc>
          <w:tcPr>
            <w:tcW w:w="6096" w:type="dxa"/>
          </w:tcPr>
          <w:p w:rsidR="00D63254" w:rsidRPr="00162912" w:rsidRDefault="003A73B8" w:rsidP="00152D2E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lastRenderedPageBreak/>
              <w:t xml:space="preserve">           </w:t>
            </w:r>
            <w:r w:rsidR="00D63254" w:rsidRPr="0018225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eastAsia="zh-CN"/>
              </w:rPr>
              <w:t>7</w:t>
            </w:r>
            <w:r w:rsidRPr="0018225D">
              <w:rPr>
                <w:rFonts w:ascii="TH SarabunIT๙" w:hAnsi="TH SarabunIT๙" w:cs="TH SarabunIT๙"/>
                <w:spacing w:val="-6"/>
                <w:sz w:val="32"/>
                <w:szCs w:val="32"/>
                <w:lang w:eastAsia="zh-CN"/>
              </w:rPr>
              <w:t>.1.</w:t>
            </w:r>
            <w:r w:rsidRPr="0018225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eastAsia="zh-CN"/>
              </w:rPr>
              <w:t>8 ศึกษา วิเคราะห์ ติดตาม ตรวจสอบ กลั่นกรอง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18225D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เพื่อจัดทำรายงานการติดตามประเมินผลการปรับปรุงโครงการชลประทาน ทางด้านวิชาการและงบประมาณ เพื่อให้การดำเนินงานบรรลุตามเป้าหมายหรือวัตถุประสงค์ รวมทั้งเสนอแนะแนวทางแก้ไขหรือปรับปรุงให้มีประสิทธิภาพมากยิ่งขึ้น</w:t>
            </w:r>
          </w:p>
        </w:tc>
        <w:tc>
          <w:tcPr>
            <w:tcW w:w="4677" w:type="dxa"/>
          </w:tcPr>
          <w:p w:rsidR="003A73B8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 รายงานการติดตามประเมินผลการปรับปรุงโครงการชลประทาน ทางด้านวิชาการและงบประมาณ</w:t>
            </w:r>
          </w:p>
        </w:tc>
        <w:tc>
          <w:tcPr>
            <w:tcW w:w="4287" w:type="dxa"/>
          </w:tcPr>
          <w:p w:rsidR="003A73B8" w:rsidRPr="00880B67" w:rsidRDefault="008F77F3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71. </w:t>
            </w:r>
            <w:r w:rsidR="003A73B8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คู่มือการปฏิบัติงาน</w:t>
            </w:r>
            <w:r w:rsidR="003A73B8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(Work Manual)</w:t>
            </w:r>
            <w:r w:rsidR="003A73B8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การติดตามประเมินผลการปรับปรุงโครงการชลประทาน</w:t>
            </w:r>
          </w:p>
        </w:tc>
      </w:tr>
      <w:tr w:rsidR="003A73B8" w:rsidRPr="00E10573" w:rsidTr="00DB2E9F">
        <w:tc>
          <w:tcPr>
            <w:tcW w:w="6096" w:type="dxa"/>
          </w:tcPr>
          <w:p w:rsidR="003A73B8" w:rsidRPr="00162912" w:rsidRDefault="003A73B8" w:rsidP="00F7748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          </w:t>
            </w:r>
            <w:r w:rsidR="00F77483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7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9 ให้คำแนะนำ ข้อเสนอแนะทางด้านวิศวกรรม </w:t>
            </w:r>
            <w:r w:rsidR="007F4DE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และถ่ายทอดองค์ความรู้ในการปฏิบัติงานทางวิชาการเกี่ยวกับงานปรับปรุงโครงการชลประทาน เพื่อให้บุคลากรภายในกรมชลประทาน หน่วยงานภาครัฐ รัฐวิสาหกิจ ท้องถิ่น บริษัทเอกชน และประชาชนทั่วไป ได้รับความรู้ ความเข้าใจทางวิชาการอย่างชัดเจนและถูกต้อง</w:t>
            </w:r>
          </w:p>
        </w:tc>
        <w:tc>
          <w:tcPr>
            <w:tcW w:w="4677" w:type="dxa"/>
          </w:tcPr>
          <w:p w:rsidR="003A73B8" w:rsidRPr="00162912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 ระบบการให้คำแนะนำ ข้อเสนอแนะทางด้านวิศวกรรม และถ่ายทอดองค์ความรู้ในการปฏิบัติงานทางวิชาการเกี่ยวกับงานปรับปรุงโครงการชลประทาน</w:t>
            </w:r>
          </w:p>
        </w:tc>
        <w:tc>
          <w:tcPr>
            <w:tcW w:w="4287" w:type="dxa"/>
          </w:tcPr>
          <w:p w:rsidR="003A73B8" w:rsidRPr="00880B67" w:rsidRDefault="003A73B8" w:rsidP="00DB739D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</w:t>
            </w:r>
          </w:p>
        </w:tc>
      </w:tr>
      <w:tr w:rsidR="003A73B8" w:rsidRPr="00E10573" w:rsidTr="00DB2E9F">
        <w:tc>
          <w:tcPr>
            <w:tcW w:w="6096" w:type="dxa"/>
          </w:tcPr>
          <w:p w:rsidR="003A73B8" w:rsidRPr="00162912" w:rsidRDefault="003A73B8" w:rsidP="00F7748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          </w:t>
            </w:r>
            <w:r w:rsidR="00F77483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7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10 ปฏิบัติงานร่วมกับ หรือสนับสนุนการปฏิบัติงานของหน่วยงานอื่นที่เกี่ยวข้องหรือได้รับมอบหมาย เพื่อให้การดำเนินงานเป็นไปตามเป้าหมายที่กำหนด</w:t>
            </w:r>
          </w:p>
        </w:tc>
        <w:tc>
          <w:tcPr>
            <w:tcW w:w="4677" w:type="dxa"/>
          </w:tcPr>
          <w:p w:rsidR="003A73B8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4287" w:type="dxa"/>
          </w:tcPr>
          <w:p w:rsidR="003A73B8" w:rsidRPr="00880B67" w:rsidRDefault="003A73B8" w:rsidP="00DB739D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</w:t>
            </w:r>
          </w:p>
        </w:tc>
      </w:tr>
      <w:tr w:rsidR="003A73B8" w:rsidRPr="00E10573" w:rsidTr="00DB2E9F">
        <w:tc>
          <w:tcPr>
            <w:tcW w:w="6096" w:type="dxa"/>
          </w:tcPr>
          <w:p w:rsidR="003A73B8" w:rsidRPr="00D32AD9" w:rsidRDefault="003A73B8" w:rsidP="00F75B5E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D32A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 </w:t>
            </w:r>
            <w:r w:rsidR="00F75B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7</w:t>
            </w:r>
            <w:r w:rsidRPr="00D32A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.2  ฝ่ายที่ 2</w:t>
            </w:r>
            <w:r w:rsidRPr="00D32AD9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D32A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ฝ่ายบำรุงรักษาหัวงาน</w:t>
            </w:r>
          </w:p>
        </w:tc>
        <w:tc>
          <w:tcPr>
            <w:tcW w:w="4677" w:type="dxa"/>
          </w:tcPr>
          <w:p w:rsidR="003A73B8" w:rsidRPr="00162912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4287" w:type="dxa"/>
          </w:tcPr>
          <w:p w:rsidR="003A73B8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3A73B8" w:rsidRPr="00E10573" w:rsidTr="00DB2E9F">
        <w:tc>
          <w:tcPr>
            <w:tcW w:w="6096" w:type="dxa"/>
          </w:tcPr>
          <w:p w:rsidR="003A73B8" w:rsidRPr="00162912" w:rsidRDefault="003A73B8" w:rsidP="00F75B5E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7623D9">
              <w:rPr>
                <w:rFonts w:ascii="TH SarabunIT๙" w:hAnsi="TH SarabunIT๙" w:cs="TH SarabunIT๙"/>
                <w:spacing w:val="-12"/>
                <w:sz w:val="32"/>
                <w:szCs w:val="32"/>
                <w:cs/>
                <w:lang w:eastAsia="zh-CN"/>
              </w:rPr>
              <w:t xml:space="preserve"> </w:t>
            </w:r>
            <w:r w:rsidRPr="007623D9">
              <w:rPr>
                <w:rFonts w:ascii="TH SarabunIT๙" w:hAnsi="TH SarabunIT๙" w:cs="TH SarabunIT๙"/>
                <w:spacing w:val="-12"/>
                <w:sz w:val="32"/>
                <w:szCs w:val="32"/>
                <w:lang w:eastAsia="zh-CN"/>
              </w:rPr>
              <w:t xml:space="preserve">          </w:t>
            </w:r>
            <w:r w:rsidR="00F75B5E" w:rsidRPr="007623D9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  <w:lang w:eastAsia="zh-CN"/>
              </w:rPr>
              <w:t>7</w:t>
            </w:r>
            <w:r w:rsidRPr="007623D9">
              <w:rPr>
                <w:rFonts w:ascii="TH SarabunIT๙" w:hAnsi="TH SarabunIT๙" w:cs="TH SarabunIT๙"/>
                <w:spacing w:val="-12"/>
                <w:sz w:val="32"/>
                <w:szCs w:val="32"/>
                <w:lang w:eastAsia="zh-CN"/>
              </w:rPr>
              <w:t>.2.1</w:t>
            </w:r>
            <w:r w:rsidRPr="007623D9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  <w:lang w:eastAsia="zh-CN"/>
              </w:rPr>
              <w:t xml:space="preserve"> </w:t>
            </w:r>
            <w:r w:rsidRPr="007623D9">
              <w:rPr>
                <w:rFonts w:ascii="TH SarabunIT๙" w:hAnsi="TH SarabunIT๙" w:cs="TH SarabunIT๙"/>
                <w:snapToGrid w:val="0"/>
                <w:spacing w:val="-12"/>
                <w:sz w:val="32"/>
                <w:szCs w:val="32"/>
                <w:cs/>
              </w:rPr>
              <w:t>ศึกษา ค้นคว้า ข้อมูลและองค์ความรู้ด้านบำรุงรักษาหัวงาน</w:t>
            </w:r>
            <w:r w:rsidRPr="002775A9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  <w:t xml:space="preserve"> วิเคราะห์ และวิจัย เพื่อหาวิธีการ/เทคโนโลยีที่เหมาะสม สำหรับพัฒนางานบำรุงรักษาหัวงานให้เป็นไปตามหลักวิชาการ และสามารถนำไปประยุกต์ใช้ได้อย่างเหมาะสม สอดคล้องกับสภาพของหัวงานหรือสถานการณ์ที่เปลี่ยนแปลงไปของโครงการ</w:t>
            </w:r>
          </w:p>
        </w:tc>
        <w:tc>
          <w:tcPr>
            <w:tcW w:w="4677" w:type="dxa"/>
          </w:tcPr>
          <w:p w:rsidR="003A73B8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 เกณฑ์การพิจารณางานซ่อมแซมและบำรุงรักษาอาคารชลประทานหัวงาน</w:t>
            </w:r>
          </w:p>
          <w:p w:rsidR="003A73B8" w:rsidRPr="00162912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</w:p>
        </w:tc>
        <w:tc>
          <w:tcPr>
            <w:tcW w:w="4287" w:type="dxa"/>
          </w:tcPr>
          <w:p w:rsidR="003A73B8" w:rsidRDefault="003A73B8" w:rsidP="008F77F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๗</w:t>
            </w:r>
            <w:r w:rsidR="008F77F3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. คู่มือการปฏิบัติงาน 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(Work Manual)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การพิจารณางานซ่อมแซมและบำรุงรักษาอาคารหัวงานโครงการชลประทาน ประเภทฝายและประตูระบายน้ำ</w:t>
            </w:r>
          </w:p>
        </w:tc>
      </w:tr>
      <w:tr w:rsidR="003A73B8" w:rsidRPr="00E10573" w:rsidTr="00DB2E9F">
        <w:tc>
          <w:tcPr>
            <w:tcW w:w="6096" w:type="dxa"/>
          </w:tcPr>
          <w:p w:rsidR="003A73B8" w:rsidRPr="00162912" w:rsidRDefault="003A73B8" w:rsidP="00F75B5E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</w:t>
            </w:r>
            <w:r w:rsidR="00F75B5E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7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.2.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2775A9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  <w:cs/>
              </w:rPr>
              <w:t>ศึกษา ค้นคว้า ข้อมูลทั่วไป สภาพปัญหาอุปสรรคของ</w:t>
            </w:r>
            <w:r w:rsidR="00724E78"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 xml:space="preserve">             </w:t>
            </w:r>
            <w:r w:rsidRPr="002775A9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  <w:cs/>
              </w:rPr>
              <w:t>หัวงานโครงการ และวิเคราะห์ เพื่อจัดทำมาตรฐาน คู่มือ และเอกสารทางวิชาการบำรุงรักษาหัวงาน สำหรับใช้เป็นแนวทางการดำเนินงานของโครงการ ได้อย่างถูกต้องตามหลักวิชาการและมีสภาพพร้อมใช้งาน</w:t>
            </w:r>
            <w:r w:rsidR="00724E78"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 xml:space="preserve">                  </w:t>
            </w:r>
            <w:r w:rsidRPr="002775A9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  <w:cs/>
              </w:rPr>
              <w:t>ในการบริหารจัดการน้ำได้อย่างมีประสิทธิภาพ</w:t>
            </w:r>
          </w:p>
        </w:tc>
        <w:tc>
          <w:tcPr>
            <w:tcW w:w="4677" w:type="dxa"/>
          </w:tcPr>
          <w:p w:rsidR="003A73B8" w:rsidRPr="000F1CD6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0F1CD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คู่มือ/แนวทางการตรวจสภาพและการซ่อมแซมบำรุงรักษาอาคารหัวงานโครงการชลประทาน</w:t>
            </w:r>
          </w:p>
          <w:p w:rsidR="003A73B8" w:rsidRPr="000F1CD6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4287" w:type="dxa"/>
          </w:tcPr>
          <w:p w:rsidR="003A73B8" w:rsidRDefault="003A73B8" w:rsidP="00CE5D50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อยู่ในคู่มือข้อ </w:t>
            </w:r>
            <w:r w:rsidR="00CE5D50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72</w:t>
            </w:r>
          </w:p>
        </w:tc>
      </w:tr>
      <w:tr w:rsidR="003A73B8" w:rsidRPr="00E10573" w:rsidTr="00DB2E9F">
        <w:tc>
          <w:tcPr>
            <w:tcW w:w="6096" w:type="dxa"/>
          </w:tcPr>
          <w:p w:rsidR="003A73B8" w:rsidRDefault="003A73B8" w:rsidP="009F7A73">
            <w:pPr>
              <w:pStyle w:val="ac"/>
              <w:tabs>
                <w:tab w:val="left" w:pos="306"/>
                <w:tab w:val="left" w:pos="743"/>
              </w:tabs>
              <w:spacing w:line="276" w:lineRule="auto"/>
              <w:ind w:left="34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lang w:eastAsia="zh-CN"/>
              </w:rPr>
            </w:pPr>
            <w:r w:rsidRPr="004F7F18"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lastRenderedPageBreak/>
              <w:t xml:space="preserve">   </w:t>
            </w:r>
            <w:r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 xml:space="preserve">  </w:t>
            </w:r>
            <w:r w:rsidR="00F75B5E"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>7</w:t>
            </w:r>
            <w:r w:rsidRPr="004F7F18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>2</w:t>
            </w:r>
            <w:r w:rsidRPr="004F7F18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</w:rPr>
              <w:t xml:space="preserve">.3 </w:t>
            </w:r>
            <w:r w:rsidRPr="002775A9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  <w:cs/>
              </w:rPr>
              <w:t>รวบรวมข้อมูล ศึกษา วิเคราะห์ ติดตาม และประเมินผล</w:t>
            </w:r>
            <w:r w:rsidR="00724E78"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 xml:space="preserve"> </w:t>
            </w:r>
            <w:r w:rsidRPr="002775A9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  <w:cs/>
              </w:rPr>
              <w:t>การบำรุงรักษาหัวงานทางด้านวิศวกรรมและงบประมาณของโครงการ เพื่อให้การดำเนินงานบรรลุตามเป้าหมาย หรือวัตถุประสงค์ของโครงการ รวมทั้งเสนอแนะแนวทางแก้ไขหรือปรับปรุงให้มีประสิทธิภาพมากยิ่งขึ้น</w:t>
            </w:r>
          </w:p>
          <w:p w:rsidR="00152D2E" w:rsidRPr="004F7F18" w:rsidRDefault="00152D2E" w:rsidP="009F7A73">
            <w:pPr>
              <w:pStyle w:val="ac"/>
              <w:tabs>
                <w:tab w:val="left" w:pos="306"/>
                <w:tab w:val="left" w:pos="743"/>
              </w:tabs>
              <w:spacing w:line="276" w:lineRule="auto"/>
              <w:ind w:left="34"/>
              <w:jc w:val="thaiDistribute"/>
              <w:rPr>
                <w:rFonts w:ascii="TH SarabunIT๙" w:hAnsi="TH SarabunIT๙" w:cs="TH SarabunIT๙" w:hint="cs"/>
                <w:spacing w:val="-6"/>
                <w:sz w:val="32"/>
                <w:szCs w:val="32"/>
                <w:lang w:eastAsia="zh-CN"/>
              </w:rPr>
            </w:pPr>
          </w:p>
        </w:tc>
        <w:tc>
          <w:tcPr>
            <w:tcW w:w="4677" w:type="dxa"/>
          </w:tcPr>
          <w:p w:rsidR="003A73B8" w:rsidRPr="000F1CD6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 รายงานการติดตามประเมินผลการบำรุงรักษาอาคารหัวงานโครงการชลประทาน</w:t>
            </w:r>
          </w:p>
        </w:tc>
        <w:tc>
          <w:tcPr>
            <w:tcW w:w="4287" w:type="dxa"/>
          </w:tcPr>
          <w:p w:rsidR="003A73B8" w:rsidRDefault="003A73B8" w:rsidP="008F77F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๗</w:t>
            </w:r>
            <w:r w:rsidR="008F77F3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</w:t>
            </w:r>
            <w:r w:rsidRPr="000F1CD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คู่มือการปฏิบัติงาน 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(Work Manual)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การ</w:t>
            </w:r>
            <w:r w:rsidRPr="00F067A8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ประเมินผลการบำรุงรักษา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อาคาร</w:t>
            </w:r>
            <w:r w:rsidRPr="00F067A8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หัวงาน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โครงการ</w:t>
            </w:r>
            <w:r w:rsidRPr="00F067A8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ชลประทาน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F067A8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ทางด้านวิศวกรรม</w:t>
            </w:r>
          </w:p>
        </w:tc>
      </w:tr>
      <w:tr w:rsidR="003A73B8" w:rsidRPr="00E10573" w:rsidTr="00DB2E9F">
        <w:tc>
          <w:tcPr>
            <w:tcW w:w="6096" w:type="dxa"/>
          </w:tcPr>
          <w:p w:rsidR="003A73B8" w:rsidRDefault="003A73B8" w:rsidP="00AA193C">
            <w:pPr>
              <w:pStyle w:val="ac"/>
              <w:tabs>
                <w:tab w:val="left" w:pos="306"/>
              </w:tabs>
              <w:spacing w:line="276" w:lineRule="auto"/>
              <w:ind w:left="34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lang w:eastAsia="zh-CN"/>
              </w:rPr>
            </w:pPr>
            <w:r w:rsidRPr="004F7F18"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</w:rPr>
              <w:t xml:space="preserve">      </w:t>
            </w:r>
            <w:r w:rsidR="009F7A73"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>7</w:t>
            </w:r>
            <w:r w:rsidRPr="004F7F18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>2</w:t>
            </w:r>
            <w:r w:rsidRPr="004F7F18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</w:rPr>
              <w:t xml:space="preserve">.4 </w:t>
            </w:r>
            <w:r w:rsidRPr="002775A9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  <w:cs/>
              </w:rPr>
              <w:t>รวบรวม ศึกษา วิเคราะห์ และจัดเก็บข้อมูล เพื่อจัดทำฐานข้อมูลและสถิติการบำรุงรักษาหัวงาน ให้มีความถูกต้องตามหลักวิชาการสามารถนำไปใช้ในการดำเนินงานของโครงการและหน่วยงานอื่น</w:t>
            </w:r>
            <w:r w:rsidR="00724E78"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 xml:space="preserve"> </w:t>
            </w:r>
            <w:r w:rsidRPr="002775A9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  <w:cs/>
              </w:rPr>
              <w:t>ได้อย่างมีประสิทธิภาพ</w:t>
            </w:r>
          </w:p>
          <w:p w:rsidR="003A73B8" w:rsidRPr="004F7F18" w:rsidRDefault="003A73B8" w:rsidP="00AA193C">
            <w:pPr>
              <w:pStyle w:val="ac"/>
              <w:tabs>
                <w:tab w:val="left" w:pos="306"/>
              </w:tabs>
              <w:spacing w:line="276" w:lineRule="auto"/>
              <w:ind w:left="34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lang w:eastAsia="zh-CN"/>
              </w:rPr>
            </w:pPr>
          </w:p>
        </w:tc>
        <w:tc>
          <w:tcPr>
            <w:tcW w:w="4677" w:type="dxa"/>
          </w:tcPr>
          <w:p w:rsidR="003A73B8" w:rsidRPr="000F1CD6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 ระบบฐานข้อมูลอาคารชลประทาน</w:t>
            </w:r>
          </w:p>
        </w:tc>
        <w:tc>
          <w:tcPr>
            <w:tcW w:w="4287" w:type="dxa"/>
          </w:tcPr>
          <w:p w:rsidR="003A73B8" w:rsidRDefault="003A73B8" w:rsidP="008F77F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๗</w:t>
            </w:r>
            <w:r w:rsidR="008F77F3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</w:t>
            </w:r>
            <w:r w:rsidRPr="00C0173A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คู่มือการปฏิบัติงาน 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(Work Manual) </w:t>
            </w:r>
            <w:r w:rsidRPr="00C0173A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การจัดทำฐานข้อมูลระบบชลประทาน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เพื่อการปรับปรุงบำรุงรักษา</w:t>
            </w:r>
          </w:p>
        </w:tc>
      </w:tr>
      <w:tr w:rsidR="003A73B8" w:rsidRPr="00E10573" w:rsidTr="00DB2E9F">
        <w:tc>
          <w:tcPr>
            <w:tcW w:w="6096" w:type="dxa"/>
          </w:tcPr>
          <w:p w:rsidR="003A73B8" w:rsidRDefault="003A73B8" w:rsidP="00AA193C">
            <w:pPr>
              <w:pStyle w:val="ac"/>
              <w:tabs>
                <w:tab w:val="left" w:pos="743"/>
              </w:tabs>
              <w:spacing w:line="276" w:lineRule="auto"/>
              <w:ind w:left="34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lang w:eastAsia="zh-CN"/>
              </w:rPr>
            </w:pPr>
            <w:r w:rsidRPr="00B73A91"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</w:rPr>
              <w:t xml:space="preserve">      </w:t>
            </w:r>
            <w:r w:rsidR="00796DB1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</w:rPr>
              <w:t>.5</w:t>
            </w:r>
            <w:r w:rsidRPr="00B73A91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</w:rPr>
              <w:t xml:space="preserve"> </w:t>
            </w:r>
            <w:r w:rsidRPr="002775A9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  <w:cs/>
              </w:rPr>
              <w:t>ศึกษา วิเคราะห์หลักเกณฑ์ มาตรฐานงานด้านวิศวกรรม และข้อบังคับกฎหมาย ระเบียบถ่ายโอน</w:t>
            </w:r>
            <w:r w:rsidR="003B7F65"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>ภารกิจ</w:t>
            </w:r>
            <w:r w:rsidRPr="002775A9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  <w:cs/>
              </w:rPr>
              <w:t xml:space="preserve"> เพื่อกำหนดขอบเขต ขั้นตอน แนวทาง วิธีการปฏิบัติการถ่ายโอนภารกิจของกรมชลประทานให้แก่องค์กรปกครองส่วนท้องถิ่น เพื่อให้การปฏิบัติงานเป็นไปอย่างถูกต้องตามหลักวิชาการและข้อบังคับกฎหมาย ระเบียบที่เกี่ยวข้อง</w:t>
            </w:r>
          </w:p>
          <w:p w:rsidR="003A73B8" w:rsidRPr="00B73A91" w:rsidRDefault="003A73B8" w:rsidP="00AA193C">
            <w:pPr>
              <w:pStyle w:val="ac"/>
              <w:tabs>
                <w:tab w:val="left" w:pos="743"/>
              </w:tabs>
              <w:spacing w:line="276" w:lineRule="auto"/>
              <w:ind w:left="34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lang w:eastAsia="zh-CN"/>
              </w:rPr>
            </w:pPr>
          </w:p>
        </w:tc>
        <w:tc>
          <w:tcPr>
            <w:tcW w:w="4677" w:type="dxa"/>
          </w:tcPr>
          <w:p w:rsidR="003A73B8" w:rsidRPr="000F1CD6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  <w:lang w:eastAsia="th-TH"/>
              </w:rPr>
              <w:t xml:space="preserve">- </w:t>
            </w:r>
            <w:r w:rsidRPr="002775A9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  <w:cs/>
              </w:rPr>
              <w:t>ขอบเขต ขั้นตอน แนวทาง วิธีการปฏิบัติการถ่ายโอนภารกิจของกรมชลประทานให้แก่องค์กรปกครองส่วนท้องถิ่น</w:t>
            </w:r>
          </w:p>
        </w:tc>
        <w:tc>
          <w:tcPr>
            <w:tcW w:w="4287" w:type="dxa"/>
          </w:tcPr>
          <w:p w:rsidR="003A73B8" w:rsidRDefault="003A73B8" w:rsidP="008F77F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๗</w:t>
            </w:r>
            <w:r w:rsidR="008F77F3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</w:t>
            </w:r>
            <w:r w:rsidRPr="00C0173A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คู่มือการปฏิบัติงาน 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(Work Manual) </w:t>
            </w:r>
            <w:r w:rsidRPr="00C0173A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การถ่ายโอนภารกิจให้แก่องค์กรปกครองส่วนท้องถิ่น</w:t>
            </w:r>
          </w:p>
        </w:tc>
      </w:tr>
      <w:tr w:rsidR="003A73B8" w:rsidRPr="00E10573" w:rsidTr="00DB2E9F">
        <w:tc>
          <w:tcPr>
            <w:tcW w:w="6096" w:type="dxa"/>
          </w:tcPr>
          <w:p w:rsidR="003A73B8" w:rsidRDefault="003A73B8" w:rsidP="00AA193C">
            <w:pPr>
              <w:pStyle w:val="ac"/>
              <w:tabs>
                <w:tab w:val="left" w:pos="306"/>
              </w:tabs>
              <w:spacing w:line="276" w:lineRule="auto"/>
              <w:ind w:left="34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lang w:eastAsia="zh-CN"/>
              </w:rPr>
            </w:pPr>
            <w:r w:rsidRPr="00B73A91"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</w:rPr>
              <w:t xml:space="preserve">      </w:t>
            </w:r>
            <w:r w:rsidR="00796DB1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</w:rPr>
              <w:t>.6</w:t>
            </w:r>
            <w:r w:rsidRPr="00B73A91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</w:rPr>
              <w:t xml:space="preserve"> </w:t>
            </w:r>
            <w:r w:rsidRPr="002775A9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  <w:cs/>
                <w:lang w:eastAsia="th-TH"/>
              </w:rPr>
              <w:t>รวบรวมจัดทำฐานข้อมูล ติดตาม ประเมิน และรายงานผลการถ่ายโอนภารกิจให้แก่องค์ปกครองส่วนท้องถิ่นเสนอผู้บริหารกรม</w:t>
            </w:r>
            <w:r w:rsidR="00724E78"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  <w:lang w:eastAsia="th-TH"/>
              </w:rPr>
              <w:t xml:space="preserve">             </w:t>
            </w:r>
            <w:r w:rsidRPr="002775A9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  <w:cs/>
                <w:lang w:eastAsia="th-TH"/>
              </w:rPr>
              <w:t>และหน่วยงานอื่น เพื่อให้การดำเนินงานเป็นไปตามแผนงานและข้อบังคับกฎหมาย ระเบียบที่เกี่ยวข้อง</w:t>
            </w:r>
          </w:p>
          <w:p w:rsidR="003A73B8" w:rsidRPr="00B73A91" w:rsidRDefault="003A73B8" w:rsidP="00AA193C">
            <w:pPr>
              <w:pStyle w:val="ac"/>
              <w:tabs>
                <w:tab w:val="left" w:pos="306"/>
              </w:tabs>
              <w:spacing w:line="276" w:lineRule="auto"/>
              <w:ind w:left="34"/>
              <w:jc w:val="thaiDistribute"/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3A73B8" w:rsidRPr="000F1CD6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 รายงานภารกิจที่ถ่ายโอนให้แก่องค์กรปกครองส่วนท้องถิ่น</w:t>
            </w:r>
          </w:p>
        </w:tc>
        <w:tc>
          <w:tcPr>
            <w:tcW w:w="4287" w:type="dxa"/>
          </w:tcPr>
          <w:p w:rsidR="003A73B8" w:rsidRDefault="003A73B8" w:rsidP="00004E69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อยู่ในคู่มือข้อ </w:t>
            </w:r>
            <w:r w:rsidR="00004E6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75</w:t>
            </w:r>
          </w:p>
        </w:tc>
      </w:tr>
      <w:tr w:rsidR="003A73B8" w:rsidRPr="00E10573" w:rsidTr="00DB2E9F">
        <w:tc>
          <w:tcPr>
            <w:tcW w:w="6096" w:type="dxa"/>
          </w:tcPr>
          <w:p w:rsidR="003A73B8" w:rsidRPr="00B73A91" w:rsidRDefault="003A73B8" w:rsidP="00796DB1">
            <w:pPr>
              <w:pStyle w:val="ac"/>
              <w:tabs>
                <w:tab w:val="left" w:pos="306"/>
                <w:tab w:val="left" w:pos="732"/>
              </w:tabs>
              <w:spacing w:line="276" w:lineRule="auto"/>
              <w:ind w:left="34"/>
              <w:jc w:val="thaiDistribute"/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lastRenderedPageBreak/>
              <w:t xml:space="preserve">         </w:t>
            </w:r>
            <w:r w:rsidR="00796DB1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 xml:space="preserve">.2.7 </w:t>
            </w:r>
            <w:r w:rsidRPr="00B91F67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  <w:cs/>
              </w:rPr>
              <w:t>ศึกษา วิเคราะห์ข้อมูลของโครงการในเชิงหลักสถิติและหลักเกณฑ์ทางวิศวกรรม เพื่อกำหนดเป็นเกณฑ์พิจารณาและจัดลำดับความสำคัญของโครงการที่จะเสนอขอตั้งฝ่ายส่งน้ำและบำรุงรักษา</w:t>
            </w:r>
            <w:r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>และ</w:t>
            </w:r>
            <w:r w:rsidRPr="00B91F67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  <w:cs/>
              </w:rPr>
              <w:t>โครงการส่งน้ำและบำรุงรักษาเพิ่มใหม่และโครงการขยาย เพื่อให้การปฏิบัติงานเป็นไปตามหลักเกณฑ์และข้อกำหนดเดียวกัน</w:t>
            </w:r>
          </w:p>
        </w:tc>
        <w:tc>
          <w:tcPr>
            <w:tcW w:w="4677" w:type="dxa"/>
          </w:tcPr>
          <w:p w:rsidR="003A73B8" w:rsidRPr="000F1CD6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 เกณฑ์การพิจารณา</w:t>
            </w:r>
            <w:r w:rsidRPr="00B91F67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  <w:cs/>
              </w:rPr>
              <w:t>ขอ</w:t>
            </w:r>
            <w:r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>กำหนด</w:t>
            </w:r>
            <w:r w:rsidRPr="00B91F67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  <w:cs/>
              </w:rPr>
              <w:t>ฝ่ายส่งน้ำและบำรุงรักษา</w:t>
            </w:r>
            <w:r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>และ</w:t>
            </w:r>
            <w:r w:rsidRPr="00B91F67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  <w:cs/>
              </w:rPr>
              <w:t>โครงการส่งน้ำและบำรุงรักษา</w:t>
            </w:r>
            <w:r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 xml:space="preserve"> (</w:t>
            </w:r>
            <w:r w:rsidRPr="00B91F67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  <w:cs/>
              </w:rPr>
              <w:t>เพิ่มใหม่</w:t>
            </w:r>
            <w:r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4287" w:type="dxa"/>
          </w:tcPr>
          <w:p w:rsidR="003A73B8" w:rsidRDefault="003A73B8" w:rsidP="008F77F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๗</w:t>
            </w:r>
            <w:r w:rsidR="008F77F3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</w:t>
            </w:r>
            <w:r w:rsidRPr="00B91F67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คู่มือการปฏิบัติงาน 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(Work Manual)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การขอกำหนดโครงการส่งน้ำและบำรุงรักษา และฝ่ายส่งน้ำและบำรุงรักษา (เพิ่มใหม่)</w:t>
            </w:r>
          </w:p>
        </w:tc>
      </w:tr>
      <w:tr w:rsidR="003A73B8" w:rsidRPr="00E10573" w:rsidTr="00DB2E9F">
        <w:tc>
          <w:tcPr>
            <w:tcW w:w="6096" w:type="dxa"/>
          </w:tcPr>
          <w:p w:rsidR="003A73B8" w:rsidRPr="00B91F67" w:rsidRDefault="003A73B8" w:rsidP="002F6DC3">
            <w:pPr>
              <w:pStyle w:val="ac"/>
              <w:tabs>
                <w:tab w:val="left" w:pos="306"/>
              </w:tabs>
              <w:spacing w:line="276" w:lineRule="auto"/>
              <w:ind w:left="34"/>
              <w:jc w:val="thaiDistribute"/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 xml:space="preserve">         </w:t>
            </w:r>
            <w:r w:rsidR="002F6DC3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 xml:space="preserve">.2.8 </w:t>
            </w:r>
            <w:r w:rsidRPr="00B91F67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  <w:cs/>
              </w:rPr>
              <w:t>ให้คำแนะนำ ข้อเสนอแนะทางด้านวิศวกรรม และถ่ายทอดความรู้ทางวิชาการเกี่ยวกับงานบำรุงรักษา</w:t>
            </w:r>
            <w:r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>หัวงาน</w:t>
            </w:r>
            <w:r w:rsidRPr="00B91F67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  <w:cs/>
              </w:rPr>
              <w:t xml:space="preserve"> การถ่ายโอนภารกิจให้แก่องค์กรปกครองส่วนท้องถิ่น เพื่อให้บุคลากรภายในกรมชลประทาน หน่วยงานภาครัฐ รัฐวิสาหกิจ ท้องถิ่น บริษัทเอกชน และประชาชนทั่วไป ได้รับความรู้ ความเข้าใจทางวิชาการอย่างชัดเจนและถูกต้อง</w:t>
            </w:r>
          </w:p>
        </w:tc>
        <w:tc>
          <w:tcPr>
            <w:tcW w:w="4677" w:type="dxa"/>
          </w:tcPr>
          <w:p w:rsidR="003A73B8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 ระบบการให้คำแนะนำ ข้อเสนอแนะ และถ่ายทอดองค์ความรู้</w:t>
            </w:r>
            <w:r w:rsidRPr="00B91F67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  <w:cs/>
              </w:rPr>
              <w:t>ทางวิชาการเกี่ยวกับงานบำรุงรักษา</w:t>
            </w:r>
            <w:r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>หัวงาน และ</w:t>
            </w:r>
            <w:r w:rsidRPr="00B91F67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  <w:cs/>
              </w:rPr>
              <w:t>การถ่ายโอนภารกิจให้แก่องค์กรปกครองส่วนท้องถิ่น</w:t>
            </w:r>
          </w:p>
        </w:tc>
        <w:tc>
          <w:tcPr>
            <w:tcW w:w="4287" w:type="dxa"/>
          </w:tcPr>
          <w:p w:rsidR="003A73B8" w:rsidRDefault="003A73B8" w:rsidP="004C516A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</w:t>
            </w:r>
          </w:p>
        </w:tc>
      </w:tr>
      <w:tr w:rsidR="003A73B8" w:rsidRPr="00E10573" w:rsidTr="00DB2E9F">
        <w:tc>
          <w:tcPr>
            <w:tcW w:w="6096" w:type="dxa"/>
          </w:tcPr>
          <w:p w:rsidR="003A73B8" w:rsidRDefault="003A73B8" w:rsidP="002F6DC3">
            <w:pPr>
              <w:pStyle w:val="ac"/>
              <w:tabs>
                <w:tab w:val="left" w:pos="306"/>
              </w:tabs>
              <w:spacing w:line="276" w:lineRule="auto"/>
              <w:ind w:left="34"/>
              <w:jc w:val="thaiDistribute"/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 xml:space="preserve">        </w:t>
            </w:r>
            <w:r w:rsidR="002F6DC3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 xml:space="preserve">.2.9 </w:t>
            </w:r>
            <w:r w:rsidRPr="00B91F67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  <w:cs/>
              </w:rPr>
              <w:t>ปฏิบัติงานร่วมกับ หรือสนับสนุนการปฏิบัติงานของหน่วยงานอื่นที่เกี่ยวข้องหรือได้รับมอบหมาย เพื่อให้การดำเนินงานเป็นไปตามเป้าหมายที่กำหนด</w:t>
            </w:r>
          </w:p>
        </w:tc>
        <w:tc>
          <w:tcPr>
            <w:tcW w:w="4677" w:type="dxa"/>
          </w:tcPr>
          <w:p w:rsidR="003A73B8" w:rsidRPr="000F1CD6" w:rsidRDefault="003A73B8" w:rsidP="004C516A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4287" w:type="dxa"/>
          </w:tcPr>
          <w:p w:rsidR="003A73B8" w:rsidRDefault="003A73B8" w:rsidP="004C516A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</w:t>
            </w:r>
          </w:p>
        </w:tc>
      </w:tr>
      <w:tr w:rsidR="003A73B8" w:rsidRPr="00E10573" w:rsidTr="00DB2E9F">
        <w:tc>
          <w:tcPr>
            <w:tcW w:w="6096" w:type="dxa"/>
          </w:tcPr>
          <w:p w:rsidR="003A73B8" w:rsidRPr="00D32AD9" w:rsidRDefault="003A73B8" w:rsidP="003A698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 w:rsidRPr="00D32A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  </w:t>
            </w:r>
            <w:r w:rsidR="003A69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7</w:t>
            </w:r>
            <w:r w:rsidRPr="00D32A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.</w:t>
            </w:r>
            <w:r w:rsidRPr="00D32A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3</w:t>
            </w:r>
            <w:r w:rsidRPr="00D32A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ฝ่ายที่ </w:t>
            </w:r>
            <w:r w:rsidRPr="00D32A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3 ฝ่ายบำรุงรักษาระบบชลประทาน</w:t>
            </w:r>
          </w:p>
        </w:tc>
        <w:tc>
          <w:tcPr>
            <w:tcW w:w="4677" w:type="dxa"/>
          </w:tcPr>
          <w:p w:rsidR="003A73B8" w:rsidRPr="00162912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4287" w:type="dxa"/>
          </w:tcPr>
          <w:p w:rsidR="003A73B8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3A73B8" w:rsidRPr="00E10573" w:rsidTr="00DB2E9F">
        <w:tc>
          <w:tcPr>
            <w:tcW w:w="6096" w:type="dxa"/>
          </w:tcPr>
          <w:p w:rsidR="003A73B8" w:rsidRPr="00162912" w:rsidRDefault="003A73B8" w:rsidP="003A698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 w:rsidR="003A6981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7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.1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C34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ศึกษา ค้นคว้า ข้อมูลและองค์ความรู้ที่เกี่ยวข้องด้านบำรุงรักษาระบบชลประทาน วิเคราะห์ และวิจัย เพื่อหารูปแบบ วิธีการ/เทคโนโลยีที</w:t>
            </w:r>
            <w:r w:rsidR="006844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่เหมาะสม สำหรับพัฒนาและปรับปรุง</w:t>
            </w:r>
            <w:r w:rsidRPr="00C34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งานบำรุงรักษาระบบชลประทาน</w:t>
            </w:r>
          </w:p>
        </w:tc>
        <w:tc>
          <w:tcPr>
            <w:tcW w:w="4677" w:type="dxa"/>
          </w:tcPr>
          <w:p w:rsidR="003A73B8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 รายงานการบำรุงรักษาระบบชลประทาน</w:t>
            </w:r>
          </w:p>
          <w:p w:rsidR="003A73B8" w:rsidRPr="00162912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</w:p>
        </w:tc>
        <w:tc>
          <w:tcPr>
            <w:tcW w:w="4287" w:type="dxa"/>
          </w:tcPr>
          <w:p w:rsidR="003A73B8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๗</w:t>
            </w:r>
            <w:r w:rsidR="008F77F3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 คู่มือการปฏิบัติงาน (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Work Manual)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การบำรุงรักษาระบบส่งน้ำคลองชลประทาน ของโครงการส่งน้ำและบำรุงรักษาพลายชุมพล จังหวัดพิษณุโลก </w:t>
            </w:r>
          </w:p>
          <w:p w:rsidR="003A73B8" w:rsidRDefault="003A73B8" w:rsidP="008F77F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7</w:t>
            </w:r>
            <w:r w:rsidR="008F77F3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.คู่มือการปฏิบัติงาน (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Work Manual)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การบำรุงรักษาระบบส่งน้ำคลองชลประทาน ของโครงการส่งน้ำและบำรุงรักษาท่าโบสถ์ จังหวัดสุพรรณบุรี</w:t>
            </w:r>
          </w:p>
        </w:tc>
      </w:tr>
      <w:tr w:rsidR="003A73B8" w:rsidRPr="00E10573" w:rsidTr="00DB2E9F">
        <w:tc>
          <w:tcPr>
            <w:tcW w:w="6096" w:type="dxa"/>
          </w:tcPr>
          <w:p w:rsidR="003A73B8" w:rsidRPr="00B73A91" w:rsidRDefault="003A73B8" w:rsidP="00F4367D">
            <w:pPr>
              <w:pStyle w:val="ac"/>
              <w:tabs>
                <w:tab w:val="left" w:pos="306"/>
                <w:tab w:val="left" w:pos="743"/>
              </w:tabs>
              <w:spacing w:line="276" w:lineRule="auto"/>
              <w:ind w:left="34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lang w:eastAsia="zh-CN"/>
              </w:rPr>
            </w:pPr>
            <w:r w:rsidRPr="00B73A91"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lastRenderedPageBreak/>
              <w:t xml:space="preserve">   </w:t>
            </w:r>
            <w:r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</w:rPr>
              <w:t xml:space="preserve">        </w:t>
            </w:r>
            <w:r w:rsidR="00F4367D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</w:rPr>
              <w:t>.2</w:t>
            </w:r>
            <w:r w:rsidRPr="00B73A91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</w:rPr>
              <w:t xml:space="preserve"> </w:t>
            </w:r>
            <w:r w:rsidRPr="00C34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ศึกษา ค้นคว้า ข้อมูลทั่วไป สภาพปัญหาอุปสรรคของระบบชลประทาน และวิเคราะห์ เพื่อจัดทำมาตรฐาน คู่มือ และเอกสารทางวิชาการบำรุงรักษาระบบชลประทาน สำหรับใช้เป็นแนวทาง</w:t>
            </w:r>
            <w:r w:rsidR="00464A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C34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ดำเนินงานของโครงการได้อย่างถูกต้องตามหลักวิชาการและนำไปประยุกต์ใช้ได้อย่างเหมาะสม</w:t>
            </w:r>
          </w:p>
        </w:tc>
        <w:tc>
          <w:tcPr>
            <w:tcW w:w="4677" w:type="dxa"/>
          </w:tcPr>
          <w:p w:rsidR="003A73B8" w:rsidRPr="000F1CD6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0F1CD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รายงาน</w:t>
            </w:r>
            <w:r w:rsidRPr="000F1CD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การตรวจสภาพ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คลอง</w:t>
            </w:r>
            <w:r w:rsidRPr="000F1CD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ชลประทาน</w:t>
            </w:r>
          </w:p>
          <w:p w:rsidR="003A73B8" w:rsidRPr="000F1CD6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0F1CD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รายงาน</w:t>
            </w:r>
            <w:r w:rsidRPr="000F1CD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การซ่อมแซมและบำรุงรักษา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คลอง</w:t>
            </w:r>
            <w:r w:rsidRPr="000F1CD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ชลประทาน  </w:t>
            </w:r>
          </w:p>
          <w:p w:rsidR="003A73B8" w:rsidRPr="000F1CD6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4287" w:type="dxa"/>
          </w:tcPr>
          <w:p w:rsidR="003A73B8" w:rsidRPr="000F1CD6" w:rsidRDefault="003A73B8" w:rsidP="00E55D49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อยู่ในคู่มือข้อ </w:t>
            </w:r>
            <w:r w:rsidR="00E55D4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77, 78</w:t>
            </w:r>
          </w:p>
        </w:tc>
      </w:tr>
      <w:tr w:rsidR="003A73B8" w:rsidRPr="00E10573" w:rsidTr="00DB2E9F">
        <w:tc>
          <w:tcPr>
            <w:tcW w:w="6096" w:type="dxa"/>
          </w:tcPr>
          <w:p w:rsidR="003A73B8" w:rsidRPr="004F7F18" w:rsidRDefault="003A73B8" w:rsidP="00C842F3">
            <w:pPr>
              <w:pStyle w:val="ac"/>
              <w:tabs>
                <w:tab w:val="left" w:pos="306"/>
                <w:tab w:val="left" w:pos="743"/>
              </w:tabs>
              <w:spacing w:line="276" w:lineRule="auto"/>
              <w:ind w:left="34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lang w:eastAsia="zh-CN"/>
              </w:rPr>
            </w:pPr>
            <w:r w:rsidRPr="004F7F18"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 xml:space="preserve">  </w:t>
            </w:r>
            <w:r w:rsidR="00F4367D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</w:rPr>
              <w:t>7</w:t>
            </w:r>
            <w:r w:rsidRPr="004F7F18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>3</w:t>
            </w:r>
            <w:r w:rsidRPr="004F7F18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</w:rPr>
              <w:t xml:space="preserve">.3 </w:t>
            </w:r>
            <w:r w:rsidRPr="00C34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ศึกษา วิเคราะห์ ติดตาม และประเมินผลการบำรุงรักษาระบบชลประทานทางด้านวิชาการ/งบประมาณของโครงการ เพื่อให้การดำเนินงานบรรลุตามเป้าหมาย รวมทั้งเสนอแนะแนวทางที่เป็นประโยชน์ในการปรับปรุงให้มีประสิทธิภาพมากยิ่งขึ้น</w:t>
            </w:r>
          </w:p>
        </w:tc>
        <w:tc>
          <w:tcPr>
            <w:tcW w:w="4677" w:type="dxa"/>
          </w:tcPr>
          <w:p w:rsidR="003A73B8" w:rsidRPr="002775A9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 รายงานการติดตามประเมินผลการบำรุงรักษาคลองชลประทาน</w:t>
            </w:r>
          </w:p>
        </w:tc>
        <w:tc>
          <w:tcPr>
            <w:tcW w:w="4287" w:type="dxa"/>
          </w:tcPr>
          <w:p w:rsidR="003A73B8" w:rsidRPr="000F1CD6" w:rsidRDefault="003A73B8" w:rsidP="008F77F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๗</w:t>
            </w:r>
            <w:r w:rsidR="008F77F3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 คู่มือการปฏิบัติงาน (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Work Manual)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การประเมินอาคารชลประทานพร้อมใช้งาน (ระบบคลองชลประทาน)</w:t>
            </w:r>
          </w:p>
        </w:tc>
      </w:tr>
      <w:tr w:rsidR="003A73B8" w:rsidRPr="00E10573" w:rsidTr="00DB2E9F">
        <w:tc>
          <w:tcPr>
            <w:tcW w:w="6096" w:type="dxa"/>
          </w:tcPr>
          <w:p w:rsidR="003A73B8" w:rsidRPr="004F7F18" w:rsidRDefault="003A73B8" w:rsidP="00B72D8C">
            <w:pPr>
              <w:pStyle w:val="ac"/>
              <w:tabs>
                <w:tab w:val="left" w:pos="306"/>
              </w:tabs>
              <w:spacing w:line="276" w:lineRule="auto"/>
              <w:ind w:left="34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lang w:eastAsia="zh-CN"/>
              </w:rPr>
            </w:pPr>
            <w:r w:rsidRPr="004F7F18"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</w:rPr>
              <w:t xml:space="preserve">      </w:t>
            </w:r>
            <w:r w:rsidR="00B72D8C"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>7</w:t>
            </w:r>
            <w:r w:rsidRPr="004F7F18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>3</w:t>
            </w:r>
            <w:r w:rsidRPr="004F7F18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</w:rPr>
              <w:t xml:space="preserve">.4 </w:t>
            </w:r>
            <w:r w:rsidRPr="00C3466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ศึกษา วิเคราะห์ จัดทำหลักเกณฑ์และแนวทางการดำเนินงานด้านงานบำรุงรักษาระบบชลประทาน เพื่อให้โครงการสามารถนำไปใช้ประโยชน์หรือประยุกต์ใช้ได้อย่างเหมาะสม</w:t>
            </w:r>
          </w:p>
        </w:tc>
        <w:tc>
          <w:tcPr>
            <w:tcW w:w="4677" w:type="dxa"/>
          </w:tcPr>
          <w:p w:rsidR="003A73B8" w:rsidRPr="002375A6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 แนวทางการดำเนินงานด้านงานบำรุงรักษาระบบชลประทาน</w:t>
            </w:r>
          </w:p>
        </w:tc>
        <w:tc>
          <w:tcPr>
            <w:tcW w:w="4287" w:type="dxa"/>
          </w:tcPr>
          <w:p w:rsidR="003A73B8" w:rsidRPr="00C0173A" w:rsidRDefault="003A73B8" w:rsidP="00874C7D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อยู่ในคู่มือข้อ </w:t>
            </w:r>
            <w:r w:rsidR="00874C7D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79</w:t>
            </w:r>
          </w:p>
        </w:tc>
      </w:tr>
      <w:tr w:rsidR="003A73B8" w:rsidRPr="00E10573" w:rsidTr="00DB2E9F">
        <w:tc>
          <w:tcPr>
            <w:tcW w:w="6096" w:type="dxa"/>
          </w:tcPr>
          <w:p w:rsidR="003A73B8" w:rsidRDefault="003A73B8" w:rsidP="00B72D8C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lang w:eastAsia="zh-CN"/>
              </w:rPr>
            </w:pPr>
            <w:r w:rsidRPr="00B73A91"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</w:rPr>
              <w:t xml:space="preserve">      </w:t>
            </w:r>
            <w:r w:rsidR="00B72D8C"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</w:rPr>
              <w:t>.5</w:t>
            </w:r>
            <w:r w:rsidRPr="00B73A91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</w:rPr>
              <w:t xml:space="preserve"> </w:t>
            </w:r>
            <w:r w:rsidRPr="00C3466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ศึกษา วิเคราะห์ และจัดเก็บข้อมูล เพื่อจัดทำฐานข้อมูลและสถิติการบำรุงรักษาระบบชลประทาน ให้ถูกต้องตามหลักวิชาการและประยุกต์ใช้ได้อย่างเหมาะสม สามารถนำไปใช้เป็นแนวทางในการดำเนินงานของโครงการ</w:t>
            </w:r>
          </w:p>
          <w:p w:rsidR="00B72D8C" w:rsidRPr="00B73A91" w:rsidRDefault="00B72D8C" w:rsidP="00B72D8C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lang w:eastAsia="zh-CN"/>
              </w:rPr>
            </w:pPr>
          </w:p>
        </w:tc>
        <w:tc>
          <w:tcPr>
            <w:tcW w:w="4677" w:type="dxa"/>
          </w:tcPr>
          <w:p w:rsidR="003A73B8" w:rsidRPr="002375A6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 ข้อมูลการบำรุงรักษาระบบชลประทาน</w:t>
            </w:r>
          </w:p>
        </w:tc>
        <w:tc>
          <w:tcPr>
            <w:tcW w:w="4287" w:type="dxa"/>
          </w:tcPr>
          <w:p w:rsidR="003A73B8" w:rsidRPr="00C0173A" w:rsidRDefault="003A73B8" w:rsidP="00874C7D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อยู่ในคู่มือข้อ </w:t>
            </w:r>
            <w:r w:rsidR="00874C7D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79</w:t>
            </w:r>
          </w:p>
        </w:tc>
      </w:tr>
      <w:tr w:rsidR="003A73B8" w:rsidRPr="00E10573" w:rsidTr="00DB2E9F">
        <w:tc>
          <w:tcPr>
            <w:tcW w:w="6096" w:type="dxa"/>
          </w:tcPr>
          <w:p w:rsidR="003A73B8" w:rsidRPr="00B73A91" w:rsidRDefault="003A73B8" w:rsidP="004E3DFD">
            <w:pPr>
              <w:pStyle w:val="ac"/>
              <w:tabs>
                <w:tab w:val="left" w:pos="306"/>
              </w:tabs>
              <w:spacing w:line="276" w:lineRule="auto"/>
              <w:ind w:left="34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lang w:eastAsia="zh-CN"/>
              </w:rPr>
            </w:pPr>
            <w:r w:rsidRPr="00B73A91"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</w:rPr>
              <w:t xml:space="preserve">      </w:t>
            </w:r>
            <w:r w:rsidR="00B72D8C"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</w:rPr>
              <w:t>.6</w:t>
            </w:r>
            <w:r w:rsidRPr="00B73A91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</w:rPr>
              <w:t xml:space="preserve"> </w:t>
            </w:r>
            <w:r w:rsidRPr="00C3466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ศึกษา วิเคราะห์ ประเมินสภาพอาคารชลประทานให้ถูกต้องตามหลักวิชาการและประยุกต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์</w:t>
            </w:r>
            <w:r w:rsidRPr="00C3466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ใช้ได้อย่างเหมาะสม เพื่อเป็นแนวทางปรับปรุงแก้ไขให้อาคารมีสภาพพร้อมใช้งานในการบริหารจัดการน้ำได้อย่างมีประสิทธิภาพ</w:t>
            </w:r>
          </w:p>
        </w:tc>
        <w:tc>
          <w:tcPr>
            <w:tcW w:w="4677" w:type="dxa"/>
          </w:tcPr>
          <w:p w:rsidR="003A73B8" w:rsidRPr="00162912" w:rsidRDefault="003A73B8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 ผลการประเมินสภาพอาคารชลประทาน</w:t>
            </w:r>
          </w:p>
        </w:tc>
        <w:tc>
          <w:tcPr>
            <w:tcW w:w="4287" w:type="dxa"/>
          </w:tcPr>
          <w:p w:rsidR="003A73B8" w:rsidRPr="00C0173A" w:rsidRDefault="003A73B8" w:rsidP="00874C7D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อยู่ในคู่มือข้อ </w:t>
            </w:r>
            <w:r w:rsidR="00874C7D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79</w:t>
            </w:r>
          </w:p>
        </w:tc>
      </w:tr>
      <w:tr w:rsidR="00353FE7" w:rsidRPr="00E10573" w:rsidTr="00DB2E9F">
        <w:tc>
          <w:tcPr>
            <w:tcW w:w="6096" w:type="dxa"/>
          </w:tcPr>
          <w:p w:rsidR="00353FE7" w:rsidRDefault="00353FE7" w:rsidP="00353FE7">
            <w:pPr>
              <w:pStyle w:val="ac"/>
              <w:tabs>
                <w:tab w:val="left" w:pos="306"/>
              </w:tabs>
              <w:spacing w:line="276" w:lineRule="auto"/>
              <w:ind w:left="34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lang w:eastAsia="zh-CN"/>
              </w:rPr>
            </w:pPr>
            <w:r w:rsidRPr="00B73A91"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lastRenderedPageBreak/>
              <w:t xml:space="preserve">   </w:t>
            </w:r>
            <w:r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</w:rPr>
              <w:t>.7</w:t>
            </w:r>
            <w:r w:rsidRPr="00B73A91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ให้คำแนะนำ ข้อเสนอแนะที่เป็นประโยชน์ในการปฏิบัติงาน ถ่ายทอดความรู้ต่างๆ ทางวิชาการเกี่ยวกับงานบำรุงรักษาระบบชลประทาน แก่เจ้าหน้าที่และหน่วยงานที่เกี่ยวข้อง เพื่อให้ได้รับความรู้ ความเข้าใจอย่างถูกต้อง</w:t>
            </w:r>
          </w:p>
          <w:p w:rsidR="00537EBC" w:rsidRPr="00B73A91" w:rsidRDefault="00537EBC" w:rsidP="00353FE7">
            <w:pPr>
              <w:pStyle w:val="ac"/>
              <w:tabs>
                <w:tab w:val="left" w:pos="306"/>
              </w:tabs>
              <w:spacing w:line="276" w:lineRule="auto"/>
              <w:ind w:left="34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lang w:eastAsia="zh-CN"/>
              </w:rPr>
            </w:pPr>
          </w:p>
        </w:tc>
        <w:tc>
          <w:tcPr>
            <w:tcW w:w="4677" w:type="dxa"/>
          </w:tcPr>
          <w:p w:rsidR="00353FE7" w:rsidRDefault="00353FE7" w:rsidP="00DD2DAD">
            <w:pPr>
              <w:tabs>
                <w:tab w:val="left" w:pos="0"/>
                <w:tab w:val="left" w:pos="1800"/>
              </w:tabs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353FE7" w:rsidRDefault="00353FE7" w:rsidP="00DD2DAD">
            <w:pPr>
              <w:tabs>
                <w:tab w:val="left" w:pos="0"/>
                <w:tab w:val="left" w:pos="1800"/>
              </w:tabs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353FE7" w:rsidRPr="00E10573" w:rsidTr="00DB2E9F">
        <w:tc>
          <w:tcPr>
            <w:tcW w:w="6096" w:type="dxa"/>
          </w:tcPr>
          <w:p w:rsidR="00BF5532" w:rsidRDefault="00353FE7" w:rsidP="003C31EA">
            <w:pPr>
              <w:pStyle w:val="ac"/>
              <w:tabs>
                <w:tab w:val="left" w:pos="306"/>
                <w:tab w:val="left" w:pos="732"/>
              </w:tabs>
              <w:spacing w:line="276" w:lineRule="auto"/>
              <w:ind w:left="34"/>
              <w:jc w:val="thaiDistribute"/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 xml:space="preserve">         7.3.</w:t>
            </w:r>
            <w:r w:rsidR="00BF5532"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 xml:space="preserve">8 </w:t>
            </w:r>
            <w:r w:rsidRPr="00B05B9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ปฏิบัติงานร่วมกับ หรือสนับสนุนการปฏิบัติงานของหน่วยงานอื่นที่เกี่ยวข้องหรือได้รับมอบหมาย เพื่อให้ดำเนินงานเป็นไปตามเป้าหมายที่กำหนด</w:t>
            </w:r>
          </w:p>
          <w:p w:rsidR="00537EBC" w:rsidRPr="00B73A91" w:rsidRDefault="00537EBC" w:rsidP="003C31EA">
            <w:pPr>
              <w:pStyle w:val="ac"/>
              <w:tabs>
                <w:tab w:val="left" w:pos="306"/>
                <w:tab w:val="left" w:pos="732"/>
              </w:tabs>
              <w:spacing w:line="276" w:lineRule="auto"/>
              <w:ind w:left="34"/>
              <w:jc w:val="thaiDistribute"/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353FE7" w:rsidRDefault="00353FE7" w:rsidP="00DD2DAD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4287" w:type="dxa"/>
          </w:tcPr>
          <w:p w:rsidR="00353FE7" w:rsidRDefault="00353FE7" w:rsidP="00DD2DAD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</w:tr>
      <w:tr w:rsidR="00353FE7" w:rsidRPr="00E10573" w:rsidTr="00DB2E9F">
        <w:tc>
          <w:tcPr>
            <w:tcW w:w="6096" w:type="dxa"/>
          </w:tcPr>
          <w:p w:rsidR="00353FE7" w:rsidRPr="00D32AD9" w:rsidRDefault="00353FE7" w:rsidP="0092487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 w:rsidRPr="00D32A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 </w:t>
            </w:r>
            <w:r w:rsidR="00924878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7</w:t>
            </w:r>
            <w:r w:rsidRPr="00D32A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.</w:t>
            </w:r>
            <w:r w:rsidRPr="00D32A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4</w:t>
            </w:r>
            <w:r w:rsidRPr="00D32A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ฝ่ายที่ </w:t>
            </w:r>
            <w:r w:rsidRPr="00D32A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4 ฝ่ายการใช้พื้นที่ด้านชลประทาน</w:t>
            </w:r>
          </w:p>
        </w:tc>
        <w:tc>
          <w:tcPr>
            <w:tcW w:w="4677" w:type="dxa"/>
          </w:tcPr>
          <w:p w:rsidR="00353FE7" w:rsidRPr="00162912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4287" w:type="dxa"/>
          </w:tcPr>
          <w:p w:rsidR="00353FE7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353FE7" w:rsidRPr="00E10573" w:rsidTr="00DB2E9F">
        <w:tc>
          <w:tcPr>
            <w:tcW w:w="6096" w:type="dxa"/>
          </w:tcPr>
          <w:p w:rsidR="00353FE7" w:rsidRPr="00B73A91" w:rsidRDefault="00353FE7" w:rsidP="004051C5">
            <w:pPr>
              <w:pStyle w:val="ac"/>
              <w:tabs>
                <w:tab w:val="left" w:pos="306"/>
              </w:tabs>
              <w:spacing w:line="276" w:lineRule="auto"/>
              <w:ind w:left="34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lang w:eastAsia="zh-CN"/>
              </w:rPr>
            </w:pPr>
            <w:r w:rsidRPr="00B73A91"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</w:rPr>
              <w:t xml:space="preserve">       </w:t>
            </w:r>
            <w:r w:rsidR="00924878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</w:rPr>
              <w:t>.4</w:t>
            </w:r>
            <w:r w:rsidRPr="00B73A91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</w:rPr>
              <w:t xml:space="preserve">.1 </w:t>
            </w:r>
            <w:r w:rsidRPr="00B73A91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  <w:cs/>
              </w:rPr>
              <w:t>ศึกษา ค้นคว้า วิเคราะห์ หลักเกณฑ์มาตรฐานงานทางด้านวิศวกรรม</w:t>
            </w:r>
            <w:r w:rsidRPr="00B73A91"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 xml:space="preserve"> </w:t>
            </w:r>
            <w:r w:rsidRPr="00B73A91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  <w:cs/>
              </w:rPr>
              <w:t xml:space="preserve">กฎหมาย </w:t>
            </w:r>
            <w:r w:rsidRPr="00B73A91"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>และ</w:t>
            </w:r>
            <w:r w:rsidRPr="00B73A91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  <w:cs/>
              </w:rPr>
              <w:t>ระเบียบที่เกี่ยวข้องในการขออนุญาตใช้น้ำจากทางน้ำชลประทาน  การระบายน้ำทิ้งลงสู่ทางน้ำชลประทาน การปลูกสิ่งก่อสร้างต่างๆ การขอใช้ประโยชน์ในที่ราชพัสดุที่อยู่ในความครอบครองของกรมชลประทานและที่ดินของรัฐประเภทอื่นที่กรมชลประทาน</w:t>
            </w:r>
            <w:r w:rsidR="00287D71"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 xml:space="preserve">            </w:t>
            </w:r>
            <w:r w:rsidRPr="00B73A91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  <w:cs/>
              </w:rPr>
              <w:t>ใช้ประโยชน์ การจัดหาประโยชน์ (การจัดให้เช่า) ในที่ราชพัสดุในความครอบครองของกรมชลประทานและการรื้อถอนอาคาร/สิ่งปลูกสร้างใน</w:t>
            </w:r>
            <w:r w:rsidR="00287D71"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 xml:space="preserve">             </w:t>
            </w:r>
            <w:r w:rsidRPr="00B73A91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  <w:cs/>
              </w:rPr>
              <w:t>ที่ราชพัสดุ เพื่อจัดทำ</w:t>
            </w:r>
            <w:r w:rsidRPr="00B73A91"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>/ปรับปรุงการ</w:t>
            </w:r>
            <w:r w:rsidRPr="00B73A91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  <w:cs/>
              </w:rPr>
              <w:t>พิจารณา</w:t>
            </w:r>
            <w:r w:rsidRPr="00B73A91"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>กระบวนงาน/ขั้นตอน/คู่มือ</w:t>
            </w:r>
            <w:r w:rsidRPr="00287D71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</w:rPr>
              <w:t>การ</w:t>
            </w:r>
            <w:r w:rsidRPr="00287D71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  <w:t>ปฏิบัติงาน</w:t>
            </w:r>
            <w:r w:rsidR="00287D71" w:rsidRPr="00287D71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ในการขออนุญาตต่าง</w:t>
            </w:r>
            <w:r w:rsidRPr="00287D71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ๆ สำหรับใช้ในการปฏิบัติงาน</w:t>
            </w:r>
            <w:r w:rsidRPr="00B73A91"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  <w:lang w:eastAsia="th-TH"/>
              </w:rPr>
              <w:t xml:space="preserve"> </w:t>
            </w:r>
            <w:r w:rsidR="00287D71"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  <w:lang w:eastAsia="th-TH"/>
              </w:rPr>
              <w:t xml:space="preserve">                 </w:t>
            </w:r>
            <w:r w:rsidRPr="00B73A91"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  <w:lang w:eastAsia="th-TH"/>
              </w:rPr>
              <w:t>ได้อย่าง</w:t>
            </w:r>
            <w:r w:rsidRPr="00B73A91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  <w:cs/>
                <w:lang w:eastAsia="th-TH"/>
              </w:rPr>
              <w:t>ถูกต้อง</w:t>
            </w:r>
            <w:r w:rsidRPr="00B73A91"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  <w:lang w:eastAsia="th-TH"/>
              </w:rPr>
              <w:t>ตามหลักเกณฑ์ มาตรฐาน กฎ ระเบียบ ข้อบังคับ และ</w:t>
            </w:r>
            <w:r w:rsidRPr="00B73A91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  <w:cs/>
                <w:lang w:eastAsia="th-TH"/>
              </w:rPr>
              <w:t>เป็นแนวทางเดียวกัน</w:t>
            </w:r>
          </w:p>
        </w:tc>
        <w:tc>
          <w:tcPr>
            <w:tcW w:w="4677" w:type="dxa"/>
          </w:tcPr>
          <w:p w:rsidR="00353FE7" w:rsidRPr="004F7F18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- </w:t>
            </w:r>
            <w:r w:rsidRPr="00B73A91"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>กระบวนงาน/ขั้นตอน/คู่มือการ</w:t>
            </w:r>
            <w:r w:rsidRPr="00B73A91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  <w:cs/>
              </w:rPr>
              <w:t>ปฏิบัติงาน</w:t>
            </w:r>
            <w:r w:rsidRPr="00B73A91"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  <w:lang w:eastAsia="th-TH"/>
              </w:rPr>
              <w:t>ในการขออนุญาตต่าง ๆ สำหรับใช้ในการปฏิบัติงาน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4287" w:type="dxa"/>
          </w:tcPr>
          <w:p w:rsidR="00353FE7" w:rsidRPr="004F7F18" w:rsidRDefault="008F77F3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80</w:t>
            </w:r>
            <w:r w:rsidR="00353FE7" w:rsidRPr="004F7F18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 คู่มือการปฏิบัติงาน (</w:t>
            </w:r>
            <w:r w:rsidR="00353FE7" w:rsidRPr="004F7F18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Work Manual) </w:t>
            </w:r>
            <w:r w:rsidR="00353FE7" w:rsidRPr="004F7F18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การขอใช้ที่ราชพัสดุ และที่ดินของรัฐประเภทอื่นที่กรมชลประทานใช้ประโยชน์</w:t>
            </w:r>
          </w:p>
          <w:p w:rsidR="00353FE7" w:rsidRPr="004F7F18" w:rsidRDefault="008F77F3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81</w:t>
            </w:r>
            <w:r w:rsidR="00353FE7" w:rsidRPr="004F7F18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. </w:t>
            </w:r>
            <w:r w:rsidR="00353FE7" w:rsidRPr="004F7F18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คู่มือการปฏิบัติงาน (</w:t>
            </w:r>
            <w:r w:rsidR="00353FE7" w:rsidRPr="004F7F18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Work Manual) </w:t>
            </w:r>
            <w:r w:rsidR="00353FE7" w:rsidRPr="004F7F18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การจัดหาประโยชน์ (การจัดให้เช่า) ที่ราชพัสดุ</w:t>
            </w:r>
          </w:p>
          <w:p w:rsidR="00353FE7" w:rsidRPr="004F7F18" w:rsidRDefault="00353FE7" w:rsidP="008F77F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8</w:t>
            </w:r>
            <w:r w:rsidR="008F77F3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2</w:t>
            </w:r>
            <w:r w:rsidRPr="004F7F18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. </w:t>
            </w:r>
            <w:r w:rsidRPr="004F7F18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คู่มือการปฏิบัติงาน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เกี่ยวกับการขออนุญาต</w:t>
            </w:r>
            <w:r w:rsidRPr="004F7F18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รื้อถอนอาคาร/สิ่งปลูกสร้างในที่ราชพัสดุ</w:t>
            </w:r>
          </w:p>
        </w:tc>
      </w:tr>
      <w:tr w:rsidR="00353FE7" w:rsidRPr="00E10573" w:rsidTr="00DB2E9F">
        <w:tc>
          <w:tcPr>
            <w:tcW w:w="6096" w:type="dxa"/>
          </w:tcPr>
          <w:p w:rsidR="00353FE7" w:rsidRDefault="00353FE7" w:rsidP="00924878">
            <w:pPr>
              <w:pStyle w:val="ac"/>
              <w:tabs>
                <w:tab w:val="left" w:pos="306"/>
              </w:tabs>
              <w:spacing w:line="276" w:lineRule="auto"/>
              <w:ind w:left="34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lang w:eastAsia="zh-CN"/>
              </w:rPr>
            </w:pPr>
            <w:r w:rsidRPr="00B73A91"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lastRenderedPageBreak/>
              <w:t xml:space="preserve">   </w:t>
            </w:r>
            <w:r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</w:rPr>
              <w:t xml:space="preserve">         </w:t>
            </w:r>
            <w:r w:rsidR="00924878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</w:rPr>
              <w:t>.4.2</w:t>
            </w:r>
            <w:r w:rsidRPr="00B73A91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 xml:space="preserve">ตรวจสอบ ประเมินผลข้อมูลและเอกสารสัญญาต่าง ๆ </w:t>
            </w:r>
            <w:r w:rsidR="0057494E"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 xml:space="preserve">               </w:t>
            </w:r>
            <w:r w:rsidRPr="0057494E">
              <w:rPr>
                <w:rFonts w:ascii="TH SarabunIT๙" w:hAnsi="TH SarabunIT๙" w:cs="TH SarabunIT๙" w:hint="cs"/>
                <w:snapToGrid w:val="0"/>
                <w:spacing w:val="-12"/>
                <w:sz w:val="32"/>
                <w:szCs w:val="32"/>
                <w:cs/>
              </w:rPr>
              <w:t>ในการพิจารณาการขออนุญาตใช้น้ำจากทางน้ำชลประทาน การระบายน้ำทิ้ง</w:t>
            </w:r>
            <w:r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>ลงสู่ทางน้ำชลประทาน การปลูกสิ่งก่อสร้างต่าง ๆ การขอใช้ประโยชน์</w:t>
            </w:r>
            <w:r w:rsidR="0057494E"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 xml:space="preserve">                     </w:t>
            </w:r>
            <w:r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 xml:space="preserve">ในที่ราชพัสดุที่อยู่ในความครอบครองดูแลของกรมชลประทาน และที่ดินของรัฐประเภทอื่นที่กรมชลประทานใช้ประโยชน์ การจัดหาประโยชน์ </w:t>
            </w:r>
            <w:r w:rsidR="0057494E"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 xml:space="preserve">(การจัดให้เช่า) </w:t>
            </w:r>
            <w:r w:rsidRPr="00B73A91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  <w:cs/>
              </w:rPr>
              <w:t>ในที่ราชพัสดุในความครอบครองของกรมชลประทาน</w:t>
            </w:r>
            <w:r w:rsidR="0057494E"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 xml:space="preserve">             </w:t>
            </w:r>
            <w:r w:rsidRPr="00B73A91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  <w:cs/>
              </w:rPr>
              <w:t>และการรื้อถอนอาคาร/สิ่งปลูกสร้างในที่ราชพัสดุ</w:t>
            </w:r>
            <w:r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  <w:lang w:eastAsia="th-TH"/>
              </w:rPr>
              <w:t xml:space="preserve"> ของสำนักงานชลประทาน สำนักพัฒนาแหล่งน้ำขนาดใหญ่ และกองพัฒนาแหล่งน้ำขนาดกลาง เพื่อให้ถูกต้องและเป็นไปตาม</w:t>
            </w:r>
            <w:r w:rsidRPr="00B73A91"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  <w:lang w:eastAsia="th-TH"/>
              </w:rPr>
              <w:t xml:space="preserve">หลักเกณฑ์ มาตรฐาน </w:t>
            </w:r>
            <w:r w:rsidR="0057494E"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  <w:lang w:eastAsia="th-TH"/>
              </w:rPr>
              <w:t xml:space="preserve">             กฎ</w:t>
            </w:r>
            <w:r w:rsidRPr="00B73A91"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  <w:lang w:eastAsia="th-TH"/>
              </w:rPr>
              <w:t>ระเบียบ ข้อบังคับ</w:t>
            </w:r>
            <w:r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  <w:lang w:eastAsia="th-TH"/>
              </w:rPr>
              <w:t>ที่กำหนด รวมทั้งเสนอแนะแนวทางแก้ไขหรือปรับปรุงการปฏิบั</w:t>
            </w:r>
            <w:r w:rsidR="0057494E"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  <w:lang w:eastAsia="th-TH"/>
              </w:rPr>
              <w:t>ติงานและการจัดทำเอกสารสัญญาต่าง</w:t>
            </w:r>
            <w:r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  <w:lang w:eastAsia="th-TH"/>
              </w:rPr>
              <w:t>ๆ ให้ถูกต้อง</w:t>
            </w:r>
          </w:p>
          <w:p w:rsidR="006E45B3" w:rsidRPr="00B73A91" w:rsidRDefault="006E45B3" w:rsidP="00924878">
            <w:pPr>
              <w:pStyle w:val="ac"/>
              <w:tabs>
                <w:tab w:val="left" w:pos="306"/>
              </w:tabs>
              <w:spacing w:line="276" w:lineRule="auto"/>
              <w:ind w:left="34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lang w:eastAsia="zh-CN"/>
              </w:rPr>
            </w:pPr>
          </w:p>
        </w:tc>
        <w:tc>
          <w:tcPr>
            <w:tcW w:w="4677" w:type="dxa"/>
          </w:tcPr>
          <w:p w:rsidR="00353FE7" w:rsidRPr="004F7F18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 ข้อมูลและเอกสารสัญญาในการพิจารณาอนุญาต</w:t>
            </w:r>
            <w:r w:rsidRPr="00857070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ได้รับการตรวจแก้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ให้</w:t>
            </w:r>
            <w:r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  <w:lang w:eastAsia="th-TH"/>
              </w:rPr>
              <w:t>ถูกต้องและเป็นไปตาม</w:t>
            </w:r>
            <w:r w:rsidRPr="00B73A91"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  <w:lang w:eastAsia="th-TH"/>
              </w:rPr>
              <w:t>หลักเกณฑ์ มาตรฐาน กฎ ระเบียบ ข้อบังคับ</w:t>
            </w:r>
            <w:r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  <w:lang w:eastAsia="th-TH"/>
              </w:rPr>
              <w:t>ที่กำหนด</w:t>
            </w:r>
          </w:p>
        </w:tc>
        <w:tc>
          <w:tcPr>
            <w:tcW w:w="4287" w:type="dxa"/>
          </w:tcPr>
          <w:p w:rsidR="00353FE7" w:rsidRDefault="00353FE7" w:rsidP="00F36D6D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อยู่ในคู่มือที่ </w:t>
            </w:r>
            <w:r w:rsidR="00D953CA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80, 81 และ 82</w:t>
            </w:r>
          </w:p>
          <w:p w:rsidR="00353FE7" w:rsidRPr="00857070" w:rsidRDefault="00353FE7" w:rsidP="008F77F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8</w:t>
            </w:r>
            <w:r w:rsidR="008F77F3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3</w:t>
            </w:r>
            <w:r w:rsidRPr="00857070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. </w:t>
            </w:r>
            <w:r w:rsidRPr="00857070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ู่มือการตรวจหนังสืออนุญาตและหนังสือต่ออายุการอนุญาตเกี่ยวกับที่ราชพัสดุและที่ดินของรัฐประเภทอื่น</w:t>
            </w:r>
          </w:p>
        </w:tc>
      </w:tr>
      <w:tr w:rsidR="00353FE7" w:rsidRPr="00E10573" w:rsidTr="00DB2E9F">
        <w:tc>
          <w:tcPr>
            <w:tcW w:w="6096" w:type="dxa"/>
          </w:tcPr>
          <w:p w:rsidR="00353FE7" w:rsidRDefault="00353FE7" w:rsidP="00924878">
            <w:pPr>
              <w:pStyle w:val="ac"/>
              <w:tabs>
                <w:tab w:val="left" w:pos="306"/>
              </w:tabs>
              <w:spacing w:line="276" w:lineRule="auto"/>
              <w:ind w:left="34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lang w:eastAsia="zh-CN"/>
              </w:rPr>
            </w:pPr>
            <w:r w:rsidRPr="004F7F18"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 xml:space="preserve">   </w:t>
            </w:r>
            <w:r w:rsidRPr="004F7F18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</w:rPr>
              <w:t xml:space="preserve">         </w:t>
            </w:r>
            <w:r w:rsidR="00924878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</w:rPr>
              <w:t>7</w:t>
            </w:r>
            <w:r w:rsidRPr="004F7F18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</w:rPr>
              <w:t xml:space="preserve">.4.3 </w:t>
            </w:r>
            <w:r w:rsidRPr="004F7F18"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 xml:space="preserve">ศึกษา วิเคราะห์ข้อมูลการขออนุญาตใช้น้ำจากทางน้ำชลประทาน การระบายน้ำทิ้งลงสู่ทางน้ำชลประทาน การปลูกสิ่งก่อสร้างต่าง ๆ การขอใช้ประโยชน์ในที่ราชพัสดุที่อยู่ในความครอบครองดูแลของกรมชลประทาน และที่ดินของรัฐประเภทอื่นที่กรมชลประทานใช้ประโยชน์ การจัดหาประโยชน์ (การจัดให้เช่า) </w:t>
            </w:r>
            <w:r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  <w:cs/>
              </w:rPr>
              <w:t>ใ</w:t>
            </w:r>
            <w:r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>น</w:t>
            </w:r>
            <w:r w:rsidRPr="004F7F18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  <w:cs/>
              </w:rPr>
              <w:t>ที่ราชพัสดุในความครอบครองของกรมชลประทานและการรื้อถอนอาคาร/สิ่งปลูกสร้างในที่ราชพัสดุ</w:t>
            </w:r>
            <w:r w:rsidRPr="004F7F18"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  <w:lang w:eastAsia="th-TH"/>
              </w:rPr>
              <w:t xml:space="preserve"> เพื่อใช้ในการวางแผนการใช้พื้นที่ด้านชลประทาน พร้อมทั้งจัดทำรายงานผลเพื่อติดตามการใช้พื้นที่ด้านชลประทานให้เกิดประโยชน์สูงสุด</w:t>
            </w:r>
          </w:p>
          <w:p w:rsidR="006E45B3" w:rsidRPr="004F7F18" w:rsidRDefault="006E45B3" w:rsidP="00924878">
            <w:pPr>
              <w:pStyle w:val="ac"/>
              <w:tabs>
                <w:tab w:val="left" w:pos="306"/>
              </w:tabs>
              <w:spacing w:line="276" w:lineRule="auto"/>
              <w:ind w:left="34"/>
              <w:jc w:val="thaiDistribute"/>
              <w:rPr>
                <w:rFonts w:ascii="TH SarabunIT๙" w:hAnsi="TH SarabunIT๙" w:cs="TH SarabunIT๙" w:hint="cs"/>
                <w:spacing w:val="-6"/>
                <w:sz w:val="32"/>
                <w:szCs w:val="32"/>
                <w:lang w:eastAsia="zh-CN"/>
              </w:rPr>
            </w:pPr>
          </w:p>
        </w:tc>
        <w:tc>
          <w:tcPr>
            <w:tcW w:w="4677" w:type="dxa"/>
          </w:tcPr>
          <w:p w:rsidR="00353FE7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 รายงานผลการขออนุญาตใช้และการจัดหาประโยชน์(การจัดให้เช่า) พื้นที่ด้านชลประทาน</w:t>
            </w:r>
          </w:p>
          <w:p w:rsidR="00353FE7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 รายงานผลการ</w:t>
            </w:r>
            <w:r w:rsidRPr="004F7F18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  <w:cs/>
              </w:rPr>
              <w:t>รื้อถอนอาคาร/สิ่งปลูกสร้างในที่</w:t>
            </w:r>
          </w:p>
          <w:p w:rsidR="00353FE7" w:rsidRPr="00310D57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F7F18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  <w:cs/>
              </w:rPr>
              <w:t>ราชพัสดุ</w:t>
            </w:r>
          </w:p>
        </w:tc>
        <w:tc>
          <w:tcPr>
            <w:tcW w:w="4287" w:type="dxa"/>
          </w:tcPr>
          <w:p w:rsidR="00353FE7" w:rsidRDefault="00353FE7" w:rsidP="00F36D6D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</w:tr>
      <w:tr w:rsidR="00353FE7" w:rsidRPr="00E10573" w:rsidTr="00DB2E9F">
        <w:tc>
          <w:tcPr>
            <w:tcW w:w="6096" w:type="dxa"/>
          </w:tcPr>
          <w:p w:rsidR="00DA2A0C" w:rsidRDefault="00353FE7" w:rsidP="006E45B3">
            <w:pPr>
              <w:pStyle w:val="ac"/>
              <w:tabs>
                <w:tab w:val="left" w:pos="306"/>
              </w:tabs>
              <w:ind w:left="34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lang w:eastAsia="zh-CN"/>
              </w:rPr>
            </w:pPr>
            <w:r w:rsidRPr="004F7F18"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lastRenderedPageBreak/>
              <w:t xml:space="preserve">   </w:t>
            </w:r>
            <w:r w:rsidRPr="004F7F18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</w:rPr>
              <w:t xml:space="preserve">         </w:t>
            </w:r>
            <w:r w:rsidR="00924878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</w:rPr>
              <w:t>7</w:t>
            </w:r>
            <w:r w:rsidRPr="004F7F18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</w:rPr>
              <w:t xml:space="preserve">.4.4 </w:t>
            </w:r>
            <w:r w:rsidRPr="004F7F18"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 xml:space="preserve">ติดตาม รวบรวม ตรวจสอบ และจัดทำฐานข้อมูลการขออนุญาตใช้น้ำจากทางน้ำชลประทาน การระบายน้ำทิ้งลงสู่ทางน้ำชลประทาน การปลูกสิ่งก่อสร้างต่าง ๆ การขอใช้ประโยชน์ในที่ราชพัสดุที่อยู่ในความครอบครองดูแลของกรมชลประทาน และที่ดินของรัฐประเภทอื่นที่กรมชลประทานใช้ประโยชน์ การจัดหาประโยชน์ (การจัดให้เช่า) </w:t>
            </w:r>
            <w:r w:rsidRPr="004F7F18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  <w:cs/>
              </w:rPr>
              <w:t>ในที่ราชพัสดุในความครอบครองของกรมชลประทานและการรื้อถอนอาคาร/สิ่งปลูกสร้างในที่ราชพัสดุ</w:t>
            </w:r>
            <w:r w:rsidRPr="004F7F18"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  <w:lang w:eastAsia="th-TH"/>
              </w:rPr>
              <w:t xml:space="preserve"> เพื่อใช้ในการสืบค้นและสนับสนุนการปฏิบัติงานการใช้พื้นที่ด้านชลประทานให้เป็นไปอย่างมีประสิทธิภาพ</w:t>
            </w:r>
          </w:p>
          <w:p w:rsidR="006E45B3" w:rsidRPr="004F7F18" w:rsidRDefault="006E45B3" w:rsidP="006E45B3">
            <w:pPr>
              <w:pStyle w:val="ac"/>
              <w:tabs>
                <w:tab w:val="left" w:pos="306"/>
              </w:tabs>
              <w:ind w:left="34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lang w:eastAsia="zh-CN"/>
              </w:rPr>
            </w:pPr>
          </w:p>
        </w:tc>
        <w:tc>
          <w:tcPr>
            <w:tcW w:w="4677" w:type="dxa"/>
          </w:tcPr>
          <w:p w:rsidR="00353FE7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ฐานข้อมูลการขออนุญาตใช้และการจัดหาประโยชน์(การจัดให้เช่า) พื้นที่ด้านชลประทาน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(Microsoft Access)</w:t>
            </w:r>
          </w:p>
          <w:p w:rsidR="00353FE7" w:rsidRPr="004F7F18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353FE7" w:rsidRDefault="00353FE7" w:rsidP="00DB2E9F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</w:t>
            </w:r>
          </w:p>
        </w:tc>
      </w:tr>
      <w:tr w:rsidR="00353FE7" w:rsidRPr="00E10573" w:rsidTr="00DB2E9F">
        <w:tc>
          <w:tcPr>
            <w:tcW w:w="6096" w:type="dxa"/>
          </w:tcPr>
          <w:p w:rsidR="00353FE7" w:rsidRDefault="00353FE7" w:rsidP="00AA193C">
            <w:pPr>
              <w:pStyle w:val="ac"/>
              <w:tabs>
                <w:tab w:val="left" w:pos="306"/>
              </w:tabs>
              <w:ind w:left="34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lang w:eastAsia="zh-CN"/>
              </w:rPr>
            </w:pPr>
            <w:r w:rsidRPr="00B73A91"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</w:rPr>
              <w:t xml:space="preserve">         </w:t>
            </w:r>
            <w:r w:rsidR="00924878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</w:rPr>
              <w:t>.4.5</w:t>
            </w:r>
            <w:r w:rsidRPr="00B73A91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 xml:space="preserve">ให้คำแนะนำ ข้อเสนอแนะทางด้านวิศวกรรม และถ่ายทอดความรู้ทางวิชาการ/กระบวนงาน/ขั้นตอน/คู่มือการปฏิบัติงานในการขออนุญาตใช้น้ำจากทางน้ำชลประทาน การระบายน้ำทิ้งลงสู่ทางน้ำชลประทาน การปลูกสิ่งก่อสร้างต่าง ๆ การขอใช้ประโยชน์ในที่ราชพัสดุที่อยู่ในความครอบครองดูแลของกรมชลประทาน และที่ดินของรัฐประเภทอื่นที่กรมชลประทานใช้ประโยชน์ การจัดหาประโยชน์ (การจัดให้เช่า) </w:t>
            </w:r>
            <w:r w:rsidR="00FA6660"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 xml:space="preserve">       </w:t>
            </w:r>
            <w:r w:rsidRPr="00B73A91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  <w:cs/>
              </w:rPr>
              <w:t>ในที่ราชพัสดุในความครอบครองของกรมชลประทานและการรื้อถอนอาคาร/สิ่งปลูกสร้างในที่ราชพัสดุ</w:t>
            </w:r>
            <w:r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  <w:lang w:eastAsia="th-TH"/>
              </w:rPr>
              <w:t xml:space="preserve"> เพื่อให้บุคคลภายในกรมชลประทาน หน่วยงานภาครัฐ รัฐวิสาหกิจ ท้องถิ่น บริษัทเอกชน และประชาชนทั่วไป ได้รับความรู้ ความเข้าใจทางวิชาการและขั้นตอนการปฏิบัติงานอย่างชัดเจนและถูกต้อง</w:t>
            </w:r>
          </w:p>
          <w:p w:rsidR="00353FE7" w:rsidRPr="00B73A91" w:rsidRDefault="00353FE7" w:rsidP="00AA193C">
            <w:pPr>
              <w:pStyle w:val="ac"/>
              <w:tabs>
                <w:tab w:val="left" w:pos="306"/>
              </w:tabs>
              <w:ind w:left="34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lang w:eastAsia="zh-CN"/>
              </w:rPr>
            </w:pPr>
          </w:p>
        </w:tc>
        <w:tc>
          <w:tcPr>
            <w:tcW w:w="4677" w:type="dxa"/>
          </w:tcPr>
          <w:p w:rsidR="00353FE7" w:rsidRPr="00857070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857070"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  <w:lang w:eastAsia="th-TH"/>
              </w:rPr>
              <w:t>- ความรู้ คำแนะนำ หรือข้อเสนอแนะ จากการถ่ายทอดความรู้ ในรูปของ เล่มคู่มือการปฏิบัติงาน  ความรู้และไฟล์เอกสารจากเว็บไซต์ เป็นต้น</w:t>
            </w:r>
          </w:p>
        </w:tc>
        <w:tc>
          <w:tcPr>
            <w:tcW w:w="4287" w:type="dxa"/>
          </w:tcPr>
          <w:p w:rsidR="00353FE7" w:rsidRPr="009A2BD2" w:rsidRDefault="00353FE7" w:rsidP="00054F5B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อยู่ในคู่มือที่ </w:t>
            </w:r>
            <w:r w:rsidR="00054F5B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80, 81 และ 82</w:t>
            </w:r>
          </w:p>
        </w:tc>
      </w:tr>
      <w:tr w:rsidR="00353FE7" w:rsidRPr="00E10573" w:rsidTr="00DB2E9F">
        <w:tc>
          <w:tcPr>
            <w:tcW w:w="6096" w:type="dxa"/>
          </w:tcPr>
          <w:p w:rsidR="00353FE7" w:rsidRDefault="00353FE7" w:rsidP="00AA193C">
            <w:pPr>
              <w:pStyle w:val="ac"/>
              <w:tabs>
                <w:tab w:val="left" w:pos="306"/>
              </w:tabs>
              <w:ind w:left="34"/>
              <w:jc w:val="thaiDistribute"/>
              <w:rPr>
                <w:rFonts w:ascii="TH SarabunIT๙" w:hAnsi="TH SarabunIT๙" w:cs="TH SarabunIT๙" w:hint="cs"/>
                <w:spacing w:val="-6"/>
                <w:sz w:val="32"/>
                <w:szCs w:val="32"/>
                <w:lang w:eastAsia="zh-CN"/>
              </w:rPr>
            </w:pPr>
            <w:r w:rsidRPr="00B73A91"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</w:rPr>
              <w:t xml:space="preserve">         </w:t>
            </w:r>
            <w:r w:rsidR="00924878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</w:rPr>
              <w:t>.4.6</w:t>
            </w:r>
            <w:r w:rsidRPr="00B73A91">
              <w:rPr>
                <w:rFonts w:ascii="TH SarabunIT๙" w:hAnsi="TH SarabunIT๙" w:cs="TH SarabunIT๙"/>
                <w:snapToGrid w:val="0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napToGrid w:val="0"/>
                <w:spacing w:val="-6"/>
                <w:sz w:val="32"/>
                <w:szCs w:val="32"/>
                <w:cs/>
                <w:lang w:eastAsia="th-TH"/>
              </w:rPr>
              <w:t>ปฏิบัติงานร่วมกับ หรือสนับสนุนการปฏิบัติงานของหน่วยงานอื่นที่เกี่ยวข้องหรือการดำเนินงานเป็นไปตามเป้าหมายที่กำหนด</w:t>
            </w:r>
          </w:p>
          <w:p w:rsidR="00353FE7" w:rsidRPr="00B73A91" w:rsidRDefault="00353FE7" w:rsidP="00AA193C">
            <w:pPr>
              <w:pStyle w:val="ac"/>
              <w:tabs>
                <w:tab w:val="left" w:pos="306"/>
              </w:tabs>
              <w:ind w:left="34"/>
              <w:jc w:val="thaiDistribute"/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353FE7" w:rsidRPr="00162912" w:rsidRDefault="00353FE7" w:rsidP="00DB2E9F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4287" w:type="dxa"/>
          </w:tcPr>
          <w:p w:rsidR="00353FE7" w:rsidRDefault="00353FE7" w:rsidP="00DB2E9F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</w:t>
            </w:r>
          </w:p>
        </w:tc>
      </w:tr>
      <w:tr w:rsidR="00353FE7" w:rsidRPr="00DA2A0C" w:rsidTr="00DB2E9F">
        <w:tc>
          <w:tcPr>
            <w:tcW w:w="6096" w:type="dxa"/>
          </w:tcPr>
          <w:p w:rsidR="00353FE7" w:rsidRPr="00DA2A0C" w:rsidRDefault="007453EE" w:rsidP="007453EE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lastRenderedPageBreak/>
              <w:t>9</w:t>
            </w:r>
            <w:r w:rsidR="00353FE7" w:rsidRPr="00DA2A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. ส่วนที่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8</w:t>
            </w:r>
            <w:r w:rsidR="00353FE7" w:rsidRPr="00DA2A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 ส่วนความปลอดภัยเขื่อน</w:t>
            </w:r>
            <w:r w:rsidR="00353FE7" w:rsidRPr="00DA2A0C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53FE7" w:rsidRPr="00DA2A0C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:rsidR="00353FE7" w:rsidRPr="00DA2A0C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353FE7" w:rsidRPr="00DA2A0C" w:rsidTr="00DB2E9F">
        <w:tc>
          <w:tcPr>
            <w:tcW w:w="6096" w:type="dxa"/>
          </w:tcPr>
          <w:p w:rsidR="00353FE7" w:rsidRPr="00DA2A0C" w:rsidRDefault="00353FE7" w:rsidP="007453EE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 w:rsidRPr="00DA2A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  </w:t>
            </w:r>
            <w:r w:rsidR="007453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8</w:t>
            </w:r>
            <w:r w:rsidRPr="00DA2A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.1  ฝ่ายที่ 1</w:t>
            </w:r>
            <w:r w:rsidRPr="00DA2A0C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DA2A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ฝ่ายวิศวกรรม</w:t>
            </w:r>
          </w:p>
        </w:tc>
        <w:tc>
          <w:tcPr>
            <w:tcW w:w="4677" w:type="dxa"/>
          </w:tcPr>
          <w:p w:rsidR="00353FE7" w:rsidRPr="00DA2A0C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4287" w:type="dxa"/>
          </w:tcPr>
          <w:p w:rsidR="00353FE7" w:rsidRPr="00DA2A0C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353FE7" w:rsidRPr="00A44C9B" w:rsidTr="00DB2E9F">
        <w:tc>
          <w:tcPr>
            <w:tcW w:w="6096" w:type="dxa"/>
          </w:tcPr>
          <w:p w:rsidR="00353FE7" w:rsidRPr="00A44C9B" w:rsidRDefault="00353FE7" w:rsidP="00C73E7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A44C9B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 w:rsidR="00C73E75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8</w:t>
            </w:r>
            <w:r w:rsidRPr="00A44C9B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 w:rsidRPr="00A44C9B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 w:rsidRPr="00A44C9B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.1 </w:t>
            </w:r>
            <w:r w:rsidRPr="00A44C9B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รวบรวม ตรวจสอบ และจัดเก็บข้อมูลด้านวิศวกรรมเขื่อนและอาคารประกอบ ที่ก่อสร้างแล้วเสร็จ เพื่อใช้ในการสืบค้นและการรายงานสถิติของเขื่อนต่างๆ</w:t>
            </w:r>
          </w:p>
        </w:tc>
        <w:tc>
          <w:tcPr>
            <w:tcW w:w="4677" w:type="dxa"/>
          </w:tcPr>
          <w:p w:rsidR="00353FE7" w:rsidRPr="00AE2961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AE2961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 ฐานข้อมูลเขื่อนของกรมชลประทาน</w:t>
            </w:r>
          </w:p>
        </w:tc>
        <w:tc>
          <w:tcPr>
            <w:tcW w:w="4287" w:type="dxa"/>
          </w:tcPr>
          <w:p w:rsidR="00353FE7" w:rsidRPr="00A44C9B" w:rsidRDefault="00353FE7" w:rsidP="00DB2E9F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</w:t>
            </w:r>
          </w:p>
        </w:tc>
      </w:tr>
      <w:tr w:rsidR="00353FE7" w:rsidRPr="00E10573" w:rsidTr="00DB2E9F">
        <w:tc>
          <w:tcPr>
            <w:tcW w:w="6096" w:type="dxa"/>
          </w:tcPr>
          <w:p w:rsidR="00353FE7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B63B4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 w:rsidR="00C73E75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8</w:t>
            </w:r>
            <w:r w:rsidRPr="002B63B4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 w:rsidRPr="002B63B4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 w:rsidRPr="002B63B4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.2</w:t>
            </w:r>
            <w:r w:rsidRPr="002B63B4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ศึกษา วิเคราะห์ จัดทำ พัฒนาและปรับปรุงระบบฐานข้อมูลด้านวิศวกรรมเขื่อนและอาคารประกอบ ให้เป็นรูปแบบมาตรฐานเดียวกัน มีความเหมาะสม สอดคล้องกับเทคโนโลยีปัจจุบัน</w:t>
            </w:r>
          </w:p>
          <w:p w:rsidR="00353FE7" w:rsidRPr="002B63B4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4677" w:type="dxa"/>
          </w:tcPr>
          <w:p w:rsidR="00353FE7" w:rsidRPr="002B63B4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B63B4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- </w:t>
            </w:r>
            <w:r w:rsidRPr="002B63B4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ฐานข้อมูลเขื่อนของกรมชลประทาน</w:t>
            </w:r>
          </w:p>
        </w:tc>
        <w:tc>
          <w:tcPr>
            <w:tcW w:w="4287" w:type="dxa"/>
          </w:tcPr>
          <w:p w:rsidR="00353FE7" w:rsidRDefault="00353FE7" w:rsidP="00DB2E9F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</w:t>
            </w:r>
          </w:p>
        </w:tc>
      </w:tr>
      <w:tr w:rsidR="00353FE7" w:rsidRPr="00E10573" w:rsidTr="00DB2E9F">
        <w:tc>
          <w:tcPr>
            <w:tcW w:w="6096" w:type="dxa"/>
          </w:tcPr>
          <w:p w:rsidR="00353FE7" w:rsidRPr="006413AB" w:rsidRDefault="00353FE7" w:rsidP="00C73E7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6413AB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          </w:t>
            </w:r>
            <w:r w:rsidR="00C73E75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8</w:t>
            </w:r>
            <w:r w:rsidRPr="006413AB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.1.3</w:t>
            </w:r>
            <w:r w:rsidRPr="006413AB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ศึกษา วิเคราะห์ ความเสี่ยง เพื่อประเมินความปลอดภัยเขื่อน ในการดูแลบำรุงรักษาเขื่อนและอาคารประกอบ </w:t>
            </w:r>
          </w:p>
        </w:tc>
        <w:tc>
          <w:tcPr>
            <w:tcW w:w="4677" w:type="dxa"/>
          </w:tcPr>
          <w:p w:rsidR="00353FE7" w:rsidRPr="006413AB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6413AB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 การจัดลำดับความเสี่ยงสำหรับเขื่อนของกรมชลประทาน</w:t>
            </w:r>
          </w:p>
        </w:tc>
        <w:tc>
          <w:tcPr>
            <w:tcW w:w="4287" w:type="dxa"/>
          </w:tcPr>
          <w:p w:rsidR="00353FE7" w:rsidRPr="006413AB" w:rsidRDefault="00353FE7" w:rsidP="008F77F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8</w:t>
            </w:r>
            <w:r w:rsidR="008F77F3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. </w:t>
            </w:r>
            <w:r w:rsidRPr="006413AB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คู่มือ</w:t>
            </w:r>
            <w:r w:rsidRPr="006413AB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การจัดลำดับความเสี่ยงสำหรับเขื่อนของกรมชลประทาน</w:t>
            </w:r>
          </w:p>
        </w:tc>
      </w:tr>
      <w:tr w:rsidR="00353FE7" w:rsidRPr="00E10573" w:rsidTr="00DB2E9F">
        <w:tc>
          <w:tcPr>
            <w:tcW w:w="6096" w:type="dxa"/>
          </w:tcPr>
          <w:p w:rsidR="00353FE7" w:rsidRPr="006C7531" w:rsidRDefault="00353FE7" w:rsidP="00C73E7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6C7531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          </w:t>
            </w:r>
            <w:r w:rsidR="00C73E75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8</w:t>
            </w:r>
            <w:r w:rsidRPr="006C7531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.1.4</w:t>
            </w:r>
            <w:r w:rsidRPr="006C7531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ศึกษา วิเคราะห์ หลักเกณฑ์ การเลือกเขื่อนที่อยู่ในพื้นที่ที่อาจได้ผลกระทบต่อเหตุการณ์แผ่นดินไหว หรือพื้นที่ชุมชนด้านท้ายเขื่อนเป็นจำนวนมาก และข้อมูลอื่นๆ ที่เกี่ยวข้อง เพื่อจัดทำแผนเตรียมความพร้อม (</w:t>
            </w:r>
            <w:r w:rsidRPr="006C7531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EPP) </w:t>
            </w:r>
            <w:r w:rsidRPr="006C7531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และแผนปฏิบัติการกรณีฉุกเฉิน (</w:t>
            </w:r>
            <w:r w:rsidRPr="006C7531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EAP</w:t>
            </w:r>
            <w:r w:rsidRPr="006C7531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) ของเขื่อนในความรับผิดชอบของกรมชลประทาน รวมทั้งจัดทำคำของบประมาณสำหรับการจัดทำแผนดังกล่าว</w:t>
            </w:r>
          </w:p>
        </w:tc>
        <w:tc>
          <w:tcPr>
            <w:tcW w:w="4677" w:type="dxa"/>
          </w:tcPr>
          <w:p w:rsidR="00353FE7" w:rsidRPr="006C7531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6C7531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- </w:t>
            </w:r>
            <w:r w:rsidRPr="006C7531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การจัดลำดับความเสี่ยงสำหรับเขื่อนของกรมชลประทาน</w:t>
            </w:r>
          </w:p>
        </w:tc>
        <w:tc>
          <w:tcPr>
            <w:tcW w:w="4287" w:type="dxa"/>
          </w:tcPr>
          <w:p w:rsidR="00353FE7" w:rsidRPr="006C7531" w:rsidRDefault="00550C75" w:rsidP="00550C75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อยู่ในคู่มือที่ 84</w:t>
            </w:r>
          </w:p>
        </w:tc>
      </w:tr>
      <w:tr w:rsidR="00353FE7" w:rsidRPr="00E10573" w:rsidTr="00DB2E9F">
        <w:tc>
          <w:tcPr>
            <w:tcW w:w="6096" w:type="dxa"/>
          </w:tcPr>
          <w:p w:rsidR="00353FE7" w:rsidRPr="00DF2E07" w:rsidRDefault="00353FE7" w:rsidP="00C73E7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DF2E07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          </w:t>
            </w:r>
            <w:r w:rsidR="00C73E75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8</w:t>
            </w:r>
            <w:r w:rsidRPr="00DF2E07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.1.5</w:t>
            </w:r>
            <w:r w:rsidRPr="00DF2E07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ศึกษา ตรวจสอบ วิเคราะห์ วางแผน และจัดลำดับความสำคัญ เพื่อจัดทำเกณฑ์ในการคัดเลือกโครงการเพื่อซ่อมแซม ปรับปรุงเขื่อนและอาคารประกอบ ให้มีความถูกต้องตามหลักวิศวกรรม</w:t>
            </w:r>
          </w:p>
        </w:tc>
        <w:tc>
          <w:tcPr>
            <w:tcW w:w="4677" w:type="dxa"/>
          </w:tcPr>
          <w:p w:rsidR="00353FE7" w:rsidRPr="00DF2E07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- </w:t>
            </w:r>
            <w:r w:rsidRPr="00DF2E07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การจัดลำดับความเสี่ยงสำหรับเขื่อนของกรมชลประทาน</w:t>
            </w:r>
          </w:p>
        </w:tc>
        <w:tc>
          <w:tcPr>
            <w:tcW w:w="4287" w:type="dxa"/>
          </w:tcPr>
          <w:p w:rsidR="00353FE7" w:rsidRPr="00DF2E07" w:rsidRDefault="00550C75" w:rsidP="00DB2E9F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อยู่ในคู่มือที่ 84</w:t>
            </w:r>
          </w:p>
        </w:tc>
      </w:tr>
      <w:tr w:rsidR="00353FE7" w:rsidRPr="00E10573" w:rsidTr="00DB2E9F">
        <w:tc>
          <w:tcPr>
            <w:tcW w:w="6096" w:type="dxa"/>
          </w:tcPr>
          <w:p w:rsidR="00353FE7" w:rsidRPr="001D3A78" w:rsidRDefault="00353FE7" w:rsidP="005E5D72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1D3A78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          </w:t>
            </w:r>
            <w:r w:rsidR="00C73E75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8</w:t>
            </w:r>
            <w:r w:rsidRPr="001D3A78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.1.6</w:t>
            </w:r>
            <w:r w:rsidRPr="001D3A78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ศึกษา ตรวจสอบ วิเคราะห์ เพื่อจัดทำแผนงานและงบประมาณรายจ่ายประจำปี และจัดทำเอกสารประกอบคำชี้แจงงบประมาณ  งานซ่อมแซม ปรับปรุงเขื่อนและอาคารประกอบ ให้มีความถูกต้องตามหลักวิศวกรรม</w:t>
            </w:r>
          </w:p>
        </w:tc>
        <w:tc>
          <w:tcPr>
            <w:tcW w:w="4677" w:type="dxa"/>
          </w:tcPr>
          <w:p w:rsidR="00353FE7" w:rsidRPr="001D3A78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1D3A78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- </w:t>
            </w:r>
            <w:r w:rsidRPr="001D3A78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แผนงานงบประมาณรายจ่ายประจำปี และเอกสารประกอบคำชี้แจงงบประมาณ  งานซ่อมแซม ปรับปรุงเขื่อนและอาคารประกอบ</w:t>
            </w:r>
          </w:p>
        </w:tc>
        <w:tc>
          <w:tcPr>
            <w:tcW w:w="4287" w:type="dxa"/>
          </w:tcPr>
          <w:p w:rsidR="00353FE7" w:rsidRPr="001D3A78" w:rsidRDefault="00353FE7" w:rsidP="008F77F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8B353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eastAsia="zh-CN"/>
              </w:rPr>
              <w:t>๘</w:t>
            </w:r>
            <w:r w:rsidR="008F77F3" w:rsidRPr="008B353F">
              <w:rPr>
                <w:rFonts w:ascii="TH SarabunIT๙" w:hAnsi="TH SarabunIT๙" w:cs="TH SarabunIT๙"/>
                <w:spacing w:val="-6"/>
                <w:sz w:val="32"/>
                <w:szCs w:val="32"/>
                <w:lang w:eastAsia="zh-CN"/>
              </w:rPr>
              <w:t>5</w:t>
            </w:r>
            <w:r w:rsidRPr="008B353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eastAsia="zh-CN"/>
              </w:rPr>
              <w:t>. คู่มือการจัดทำ</w:t>
            </w:r>
            <w:r w:rsidRPr="008B353F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eastAsia="zh-CN"/>
              </w:rPr>
              <w:t>แผนงานงบประมาณรายจ่ายประจำปี และเอกสารประกอบคำชี้แจงงบประมาณ</w:t>
            </w:r>
            <w:r w:rsidRPr="001D3A78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 งานซ่อมแซม ปรับปรุงเขื่อนและอาคารประกอบ</w:t>
            </w:r>
          </w:p>
        </w:tc>
      </w:tr>
      <w:tr w:rsidR="00353FE7" w:rsidRPr="00E10573" w:rsidTr="00DB2E9F">
        <w:tc>
          <w:tcPr>
            <w:tcW w:w="6096" w:type="dxa"/>
          </w:tcPr>
          <w:p w:rsidR="00353FE7" w:rsidRPr="00442B70" w:rsidRDefault="00353FE7" w:rsidP="00C73E7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442B70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lastRenderedPageBreak/>
              <w:t xml:space="preserve">          </w:t>
            </w:r>
            <w:r w:rsidR="00C73E75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8</w:t>
            </w:r>
            <w:r w:rsidRPr="00442B70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.1.7</w:t>
            </w:r>
            <w:r w:rsidRPr="00442B70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ศึกษา ตรวจสอบ วิเคราะห์ เพื่อจัดทำแผนงานและงบประมาณรายจ่ายล่วงหน้าระยะปานกลาง </w:t>
            </w:r>
            <w:r w:rsidRPr="00442B70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(MTEF)</w:t>
            </w:r>
            <w:r w:rsidRPr="00442B70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งานเตรียมความพร้อม งานซ่อมแซม ปรับปรุงเขื่อนและอาคารประกอบ ให้มีความสอดคล้องกับยุทธศาสตร์ของกรม และมีความพร้อมในการนำไปสู่การปฏิบัติ</w:t>
            </w:r>
          </w:p>
        </w:tc>
        <w:tc>
          <w:tcPr>
            <w:tcW w:w="4677" w:type="dxa"/>
          </w:tcPr>
          <w:p w:rsidR="00353FE7" w:rsidRPr="00442B70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42B70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- แผนงานและงบประมาณรายจ่ายล่วงหน้าระยะปานกลาง </w:t>
            </w:r>
            <w:r w:rsidRPr="00442B70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(MTEF)</w:t>
            </w:r>
            <w:r w:rsidRPr="00442B70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งานเตรียมความพร้อม งานซ่อมแซม ปรับปรุงเขื่อนและอาคารประกอบ</w:t>
            </w:r>
          </w:p>
        </w:tc>
        <w:tc>
          <w:tcPr>
            <w:tcW w:w="4287" w:type="dxa"/>
          </w:tcPr>
          <w:p w:rsidR="00353FE7" w:rsidRDefault="00353FE7" w:rsidP="009214EA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</w:t>
            </w:r>
          </w:p>
        </w:tc>
      </w:tr>
      <w:tr w:rsidR="00353FE7" w:rsidRPr="00E10573" w:rsidTr="00DB2E9F">
        <w:tc>
          <w:tcPr>
            <w:tcW w:w="6096" w:type="dxa"/>
          </w:tcPr>
          <w:p w:rsidR="00353FE7" w:rsidRDefault="00353FE7" w:rsidP="00C73E7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BF1FE2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          </w:t>
            </w:r>
            <w:r w:rsidR="00C73E75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8</w:t>
            </w:r>
            <w:r w:rsidRPr="00BF1FE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.1.8</w:t>
            </w:r>
            <w:r w:rsidRPr="00BF1FE2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ศึกษา วิเคราะห์ จัดทำการคัดเลือกโครงการชลประทานที่มีความเสี่ยง เพื่อจัดทำแผนการศึกษาเตรียมความพร้อมและแผนปฏิบัติการกรณีฉุกเฉินของเขื่อนที่มีความเสี่ยง</w:t>
            </w:r>
          </w:p>
          <w:p w:rsidR="005E5D72" w:rsidRPr="00BF1FE2" w:rsidRDefault="005E5D72" w:rsidP="00C73E7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353FE7" w:rsidRPr="00BF1FE2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- </w:t>
            </w:r>
            <w:r w:rsidRPr="00BF1FE2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การจัดลำดับความเสี่ยงสำหรับเขื่อนของกรมชลประทาน</w:t>
            </w:r>
          </w:p>
        </w:tc>
        <w:tc>
          <w:tcPr>
            <w:tcW w:w="4287" w:type="dxa"/>
          </w:tcPr>
          <w:p w:rsidR="00353FE7" w:rsidRPr="00BF1FE2" w:rsidRDefault="00AC6B62" w:rsidP="002836A8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อยู่ในคู่มือที่ 84</w:t>
            </w:r>
          </w:p>
        </w:tc>
      </w:tr>
      <w:tr w:rsidR="00353FE7" w:rsidRPr="00E10573" w:rsidTr="00DB2E9F">
        <w:tc>
          <w:tcPr>
            <w:tcW w:w="6096" w:type="dxa"/>
          </w:tcPr>
          <w:p w:rsidR="00353FE7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D01058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          </w:t>
            </w:r>
            <w:r w:rsidR="00C73E75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8</w:t>
            </w:r>
            <w:r w:rsidRPr="00D01058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.1.9</w:t>
            </w:r>
            <w:r w:rsidRPr="00D01058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ศึกษา ตรวจสภาพ วิเคราะห์ และประเมินความมั่นคงปลอดภัยของเขื่อนและอาคารประกอบ เพื่อจัดทำรายงานศึกษาวิเคราะห์สภาพเขื่อน รวมทั้งเสนอแนะแนวทางแก้ไข เพื่อให้การซ่อมแซม ปรับปรุงเขื่อนและอาคารประกอบมีประสิทธิภาพสูงสุด</w:t>
            </w:r>
          </w:p>
          <w:p w:rsidR="00353FE7" w:rsidRPr="00D01058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353FE7" w:rsidRPr="00D01058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D01058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 รายงานศึกษาวิเคราะห์สภาพเขื่อน</w:t>
            </w:r>
          </w:p>
        </w:tc>
        <w:tc>
          <w:tcPr>
            <w:tcW w:w="4287" w:type="dxa"/>
          </w:tcPr>
          <w:p w:rsidR="00353FE7" w:rsidRDefault="00353FE7" w:rsidP="009214EA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</w:t>
            </w:r>
          </w:p>
        </w:tc>
      </w:tr>
      <w:tr w:rsidR="00353FE7" w:rsidRPr="00E10573" w:rsidTr="00DB2E9F">
        <w:tc>
          <w:tcPr>
            <w:tcW w:w="6096" w:type="dxa"/>
          </w:tcPr>
          <w:p w:rsidR="00353FE7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554E7C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          </w:t>
            </w:r>
            <w:r w:rsidR="00C73E75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8</w:t>
            </w:r>
            <w:r w:rsidRPr="00554E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.1.10</w:t>
            </w:r>
            <w:r w:rsidRPr="00554E7C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ให้คำแนะนำ ข้อเสนอแนะทางวิชาการ และถ่ายทอดองค์ความรู้ในด้านวิศวกรรมความปลอดภัยเขื่อน ในการปฏิบัติงาน เพื่อให้บุคลากรภายในกรมชลประทาน หน่วยงานภาครัฐ และหน่วยงานอื่นๆ ที่เกี่ยวข้องและประชาชน ได้รับความรู้ ความเข้าใจทางวิชาการอย่างชัดเจนและถูกต้อง</w:t>
            </w:r>
          </w:p>
          <w:p w:rsidR="00353FE7" w:rsidRPr="00554E7C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353FE7" w:rsidRPr="008C3951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- </w:t>
            </w:r>
            <w:r w:rsidRPr="008C3951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การจัดฝึกอบรมหลักสูตรความปลอดภัยเขื่อน</w:t>
            </w:r>
          </w:p>
          <w:p w:rsidR="00353FE7" w:rsidRPr="008C3951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8C3951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ข้อแนะนำ การบำรุงรักษาเขื่อนและอาคารประกอบ</w:t>
            </w:r>
          </w:p>
        </w:tc>
        <w:tc>
          <w:tcPr>
            <w:tcW w:w="4287" w:type="dxa"/>
          </w:tcPr>
          <w:p w:rsidR="00353FE7" w:rsidRPr="008C3951" w:rsidRDefault="00353FE7" w:rsidP="008F77F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8</w:t>
            </w:r>
            <w:r w:rsidR="008F77F3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 w:rsidRPr="008C3951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คู่มือบำรุงรักษาเขื่อนดินและอาคารประกอบ</w:t>
            </w:r>
          </w:p>
        </w:tc>
      </w:tr>
      <w:tr w:rsidR="00353FE7" w:rsidRPr="00E10573" w:rsidTr="00DB2E9F">
        <w:tc>
          <w:tcPr>
            <w:tcW w:w="6096" w:type="dxa"/>
          </w:tcPr>
          <w:p w:rsidR="00353FE7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2A70CC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          </w:t>
            </w:r>
            <w:r w:rsidR="00C73E75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8</w:t>
            </w:r>
            <w:r w:rsidRPr="002A70C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.1.11 </w:t>
            </w:r>
            <w:r w:rsidRPr="002A70CC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ปฏิบัติงานร่วมกับ หรือสนับสนุนการปฏิบัติงานของหน่วยงานอื่นที่เกี่ยวข้อง หรือได้รับมอบหมาย เพื่อให้การดำเนินงานเป็นไปตามเป้าหมายที่กำหนด </w:t>
            </w:r>
          </w:p>
          <w:p w:rsidR="00353FE7" w:rsidRPr="002A70CC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353FE7" w:rsidRPr="002A70CC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- </w:t>
            </w:r>
            <w:r w:rsidRPr="002A70CC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การสนับสนุนการปฏิบัติงานของหน่วยงานอื่นที่เกี่ยวข้อง</w:t>
            </w:r>
          </w:p>
        </w:tc>
        <w:tc>
          <w:tcPr>
            <w:tcW w:w="4287" w:type="dxa"/>
          </w:tcPr>
          <w:p w:rsidR="00353FE7" w:rsidRPr="002A70CC" w:rsidRDefault="00353FE7" w:rsidP="009214EA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</w:t>
            </w:r>
          </w:p>
        </w:tc>
      </w:tr>
      <w:tr w:rsidR="00353FE7" w:rsidRPr="00E24902" w:rsidTr="00DB2E9F">
        <w:tc>
          <w:tcPr>
            <w:tcW w:w="6096" w:type="dxa"/>
          </w:tcPr>
          <w:p w:rsidR="00353FE7" w:rsidRPr="00E24902" w:rsidRDefault="00353FE7" w:rsidP="00C5722B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E249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lastRenderedPageBreak/>
              <w:t xml:space="preserve">   </w:t>
            </w:r>
            <w:r w:rsidR="00C5722B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8</w:t>
            </w:r>
            <w:r w:rsidRPr="00E249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.2  </w:t>
            </w:r>
            <w:r w:rsidRPr="00E249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E249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ฝ่ายที่ 2</w:t>
            </w:r>
            <w:r w:rsidRPr="00E24902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E249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ฝ่ายวิเคราะห์และติดตามพฤติกรรมเขื่อน</w:t>
            </w:r>
          </w:p>
        </w:tc>
        <w:tc>
          <w:tcPr>
            <w:tcW w:w="4677" w:type="dxa"/>
          </w:tcPr>
          <w:p w:rsidR="00353FE7" w:rsidRPr="00E24902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4287" w:type="dxa"/>
          </w:tcPr>
          <w:p w:rsidR="00353FE7" w:rsidRPr="00E24902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353FE7" w:rsidRPr="00E10573" w:rsidTr="00DB2E9F">
        <w:tc>
          <w:tcPr>
            <w:tcW w:w="6096" w:type="dxa"/>
          </w:tcPr>
          <w:p w:rsidR="00353FE7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</w:t>
            </w:r>
            <w:r w:rsidR="00A4799D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8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.2.1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รวบรวม ตรวจสอบ และจัดเก็บข้อมูลพฤติกรรมเขื่อน เพื่อใช้เป็นสถิติในการสืบค้นและการรายงานของเขื่อนต่างๆ</w:t>
            </w:r>
          </w:p>
          <w:p w:rsidR="00353FE7" w:rsidRPr="00162912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353FE7" w:rsidRPr="00162912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- </w:t>
            </w:r>
            <w:r w:rsidRPr="007E251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ฐานข้อมูลเครื่องมือวัดพฤติกรรมเขื่อนและผลการตรวจวัดเครื่องมือวัดพฤติกรรมเขื่อน</w:t>
            </w:r>
          </w:p>
        </w:tc>
        <w:tc>
          <w:tcPr>
            <w:tcW w:w="4287" w:type="dxa"/>
          </w:tcPr>
          <w:p w:rsidR="00353FE7" w:rsidRDefault="00353FE7" w:rsidP="008F77F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8</w:t>
            </w:r>
            <w:r w:rsidR="008F77F3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7E251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คู่มือเครื่องมือวัดพฤติกรรมเขื่อน</w:t>
            </w:r>
          </w:p>
        </w:tc>
      </w:tr>
      <w:tr w:rsidR="00353FE7" w:rsidRPr="00E10573" w:rsidTr="00DB2E9F">
        <w:tc>
          <w:tcPr>
            <w:tcW w:w="6096" w:type="dxa"/>
          </w:tcPr>
          <w:p w:rsidR="00353FE7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</w:t>
            </w:r>
            <w:r w:rsidR="00A4799D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8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.2.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7E251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ศึกษา วิเคราะห์ จัดทำ พัฒนาและปรับปรุงระบบฐานข้อมูลพฤติกรรมเขื่อนให้เป็นรูปแบบมาตรฐานเดียวกัน มีความเหมาะสม สอดคล้องกับเทคโนโลยีในปัจจุบัน</w:t>
            </w:r>
          </w:p>
          <w:p w:rsidR="00A4799D" w:rsidRDefault="00A4799D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353FE7" w:rsidRPr="00162912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4677" w:type="dxa"/>
          </w:tcPr>
          <w:p w:rsidR="00353FE7" w:rsidRPr="00162912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- </w:t>
            </w:r>
            <w:r w:rsidRPr="007E251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ฐานข้อมูลเครื่องมือวัดพฤติกรรมเขื่อนและผลการตรวจวัดเครื่องมือวัดพฤติกรรมเขื่อน</w:t>
            </w:r>
          </w:p>
        </w:tc>
        <w:tc>
          <w:tcPr>
            <w:tcW w:w="4287" w:type="dxa"/>
          </w:tcPr>
          <w:p w:rsidR="00353FE7" w:rsidRDefault="00E34BC3" w:rsidP="009214EA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อยู่ในคู่มือที่ 87</w:t>
            </w:r>
          </w:p>
        </w:tc>
      </w:tr>
      <w:tr w:rsidR="00353FE7" w:rsidRPr="00E10573" w:rsidTr="00DB2E9F">
        <w:tc>
          <w:tcPr>
            <w:tcW w:w="6096" w:type="dxa"/>
          </w:tcPr>
          <w:p w:rsidR="00353FE7" w:rsidRDefault="00353FE7" w:rsidP="00225AB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</w:t>
            </w:r>
            <w:r w:rsidR="00A4799D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8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.2.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7E251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ศึกษา ตรวจสอบ วิเคราะห์ วางแผน และจัดลำดับความสำคัญ เพื่อจัดทำเกณฑ์ในการคัดเลือกโครงการเพื่อซ่อมแซม ปรับปรุง พัฒนา เครื่องมือหรืออุปกรณ์ตรวจวัดพฤติกรรมเขื่อนให้มีความถูกต้องตามหลักวิศวกรรม</w:t>
            </w:r>
          </w:p>
          <w:p w:rsidR="00353FE7" w:rsidRPr="00162912" w:rsidRDefault="00353FE7" w:rsidP="00225AB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353FE7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- </w:t>
            </w:r>
            <w:r w:rsidRPr="007E251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เกณฑ์ในการคัดเลือกโครงการเพื่อซ่อมแซม ปรับปรุงและพัฒนา เครื่องมือวัดพฤติกรรมเขื่อน</w:t>
            </w:r>
          </w:p>
        </w:tc>
        <w:tc>
          <w:tcPr>
            <w:tcW w:w="4287" w:type="dxa"/>
          </w:tcPr>
          <w:p w:rsidR="00353FE7" w:rsidRPr="007E2519" w:rsidRDefault="00353FE7" w:rsidP="008F77F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8</w:t>
            </w:r>
            <w:r w:rsidR="008F77F3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8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7E251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คู่มือการการคัดเลือกโครงการเพื่อซ่อมแซม ปรับปรุง และพัฒนาเครื่องมือวัดพฤติกรรมเขื่อน</w:t>
            </w:r>
          </w:p>
        </w:tc>
      </w:tr>
      <w:tr w:rsidR="00353FE7" w:rsidRPr="00E10573" w:rsidTr="00DB2E9F">
        <w:tc>
          <w:tcPr>
            <w:tcW w:w="6096" w:type="dxa"/>
          </w:tcPr>
          <w:p w:rsidR="00353FE7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28"/>
                <w:lang w:eastAsia="zh-CN"/>
              </w:rPr>
            </w:pPr>
            <w:r w:rsidRPr="007E2519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          </w:t>
            </w:r>
            <w:r w:rsidR="00A4799D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8</w:t>
            </w:r>
            <w:r w:rsidRPr="007E2519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.2.4</w:t>
            </w:r>
            <w:r w:rsidRPr="007E251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ศึกษา ตรวจสอบ วิเคราะห์ เพื่อจัดทำแผนงานและงบประมาณรายจ่ายประจำปี และจัดทำเอกสารประกอบคำชี้แจงงบประมาณ ซ่อมแซม ปรับปรุง พัฒนาเครื่องมือหรืออุปกรณ์ตรวจวัดพฤติกรรมเขื่อนให้มีความถูกต้องตามหลักวิศวกรรม</w:t>
            </w:r>
          </w:p>
          <w:p w:rsidR="00353FE7" w:rsidRPr="007E2519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28"/>
                <w:cs/>
                <w:lang w:eastAsia="zh-CN"/>
              </w:rPr>
            </w:pPr>
          </w:p>
        </w:tc>
        <w:tc>
          <w:tcPr>
            <w:tcW w:w="4677" w:type="dxa"/>
          </w:tcPr>
          <w:p w:rsidR="00353FE7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- </w:t>
            </w:r>
            <w:r w:rsidRPr="007E251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แผนงานและงบประมาณรายจ่ายประจำปี และเอกสารประกอบคำชี้แจงงบประมาณ ซ่อมแซม ปรับปรุง พัฒนาเครื่องมือวัดพฤติกรรมเขื่อน</w:t>
            </w:r>
          </w:p>
        </w:tc>
        <w:tc>
          <w:tcPr>
            <w:tcW w:w="4287" w:type="dxa"/>
          </w:tcPr>
          <w:p w:rsidR="00353FE7" w:rsidRPr="007E2519" w:rsidRDefault="00A56C93" w:rsidP="009214EA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อยู่ในคู่มือที่ 88</w:t>
            </w:r>
          </w:p>
        </w:tc>
      </w:tr>
      <w:tr w:rsidR="00353FE7" w:rsidRPr="00E10573" w:rsidTr="00DB2E9F">
        <w:tc>
          <w:tcPr>
            <w:tcW w:w="6096" w:type="dxa"/>
          </w:tcPr>
          <w:p w:rsidR="00353FE7" w:rsidRPr="007E2519" w:rsidRDefault="00353FE7" w:rsidP="00EC1666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28"/>
                <w:cs/>
                <w:lang w:eastAsia="zh-CN"/>
              </w:rPr>
            </w:pPr>
            <w:r w:rsidRPr="007E2519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          </w:t>
            </w:r>
            <w:r w:rsidR="00A4799D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8</w:t>
            </w:r>
            <w:r w:rsidRPr="007E2519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.2.5</w:t>
            </w:r>
            <w:r w:rsidRPr="007E251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ศึกษา ตรวจสอบ วิเคราะห์ เพื่อจัดทำแผนงานและงบประมาณรายจ่ายล่วงหน้าระยะปานกลาง </w:t>
            </w:r>
            <w:r w:rsidRPr="007E2519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(MTEF) </w:t>
            </w:r>
            <w:r w:rsidRPr="007E251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งานเตรียมความพร้อม ซ่อมแซม ปรับปรุง พัฒนาเครื่องมือหรืออุปกรณ์ตรวจวัดพฤติกรรมเขื่อนให้สอดคล้องกับยุทธศาสตร์ของกรม และมีความพร้อมในการนำไปสู่การปฏิบัติ</w:t>
            </w:r>
          </w:p>
        </w:tc>
        <w:tc>
          <w:tcPr>
            <w:tcW w:w="4677" w:type="dxa"/>
          </w:tcPr>
          <w:p w:rsidR="00353FE7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- </w:t>
            </w:r>
            <w:r w:rsidRPr="007E251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แผนงานและงบประมาณรายจ่ายล่วงหน้าระยะปานกลาง </w:t>
            </w:r>
            <w:r w:rsidRPr="007E2519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(MTEF) </w:t>
            </w:r>
            <w:r w:rsidRPr="007E251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งานเตรียมความพร้อม ซ่อมแซม ปรับปรุง พัฒนาเครื่องมือวัดพฤติกรรมเขื่อน</w:t>
            </w:r>
          </w:p>
        </w:tc>
        <w:tc>
          <w:tcPr>
            <w:tcW w:w="4287" w:type="dxa"/>
          </w:tcPr>
          <w:p w:rsidR="00353FE7" w:rsidRPr="007E2519" w:rsidRDefault="00A56C93" w:rsidP="009214EA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อยู่ในคู่มือที่ 88</w:t>
            </w:r>
          </w:p>
        </w:tc>
      </w:tr>
      <w:tr w:rsidR="00353FE7" w:rsidRPr="00E10573" w:rsidTr="00DB2E9F">
        <w:tc>
          <w:tcPr>
            <w:tcW w:w="6096" w:type="dxa"/>
          </w:tcPr>
          <w:p w:rsidR="00353FE7" w:rsidRDefault="00353FE7" w:rsidP="009214EA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28"/>
                <w:lang w:eastAsia="zh-CN"/>
              </w:rPr>
            </w:pPr>
            <w:r w:rsidRPr="007E2519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lastRenderedPageBreak/>
              <w:t xml:space="preserve">           </w:t>
            </w:r>
            <w:r w:rsidR="00A4799D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8</w:t>
            </w:r>
            <w:r w:rsidRPr="007E2519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.2.6</w:t>
            </w:r>
            <w:r w:rsidRPr="007E251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ศึกษา ตรวจสอบ จัดทำมาตรฐานกำหนดคุณลักษณะเฉพาะของเครื่องมือ อุปกรณ์ตรวจวัดพฤติกรรมเขื่อน เพื่อใช้ในการจัดหาและติดตั้งที่เป็นมาตรฐานเดียวกัน</w:t>
            </w:r>
          </w:p>
          <w:p w:rsidR="00353FE7" w:rsidRPr="007E2519" w:rsidRDefault="00353FE7" w:rsidP="009214EA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28"/>
                <w:cs/>
                <w:lang w:eastAsia="zh-CN"/>
              </w:rPr>
            </w:pPr>
          </w:p>
        </w:tc>
        <w:tc>
          <w:tcPr>
            <w:tcW w:w="4677" w:type="dxa"/>
          </w:tcPr>
          <w:p w:rsidR="00353FE7" w:rsidRPr="007E2519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28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- </w:t>
            </w:r>
            <w:r w:rsidRPr="007E251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มาตรฐานคุณลักษณะเฉพาะ </w:t>
            </w:r>
            <w:r w:rsidRPr="007E2519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(Specification) </w:t>
            </w:r>
            <w:r w:rsidRPr="007E251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ของเครื่องมือวัดพฤติกรรมเขื่อน</w:t>
            </w:r>
          </w:p>
        </w:tc>
        <w:tc>
          <w:tcPr>
            <w:tcW w:w="4287" w:type="dxa"/>
          </w:tcPr>
          <w:p w:rsidR="00353FE7" w:rsidRPr="007E2519" w:rsidRDefault="00353FE7" w:rsidP="009214EA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</w:tr>
      <w:tr w:rsidR="00353FE7" w:rsidRPr="00E10573" w:rsidTr="00DB2E9F">
        <w:tc>
          <w:tcPr>
            <w:tcW w:w="6096" w:type="dxa"/>
          </w:tcPr>
          <w:p w:rsidR="00353FE7" w:rsidRPr="007E2519" w:rsidRDefault="00353FE7" w:rsidP="00A479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28"/>
                <w:cs/>
                <w:lang w:eastAsia="zh-CN"/>
              </w:rPr>
            </w:pPr>
            <w:r w:rsidRPr="007E2519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          </w:t>
            </w:r>
            <w:r w:rsidR="00A4799D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8</w:t>
            </w:r>
            <w:r w:rsidRPr="007E2519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.2.7</w:t>
            </w:r>
            <w:r w:rsidRPr="007E251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ศึกษา ตรวจสอบ ควบคุม จัดทำข้อกำหนดเงื่อนไข คุณลักษณะเฉพาะทางด้านวิศวกรรมในการจัดซื้อ จัดจ้าง ติดตั้ง อุปกรณ์ตรวจวัดพฤติกรรมเขื่อน (</w:t>
            </w:r>
            <w:r w:rsidRPr="007E2519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TOR) </w:t>
            </w:r>
            <w:r w:rsidRPr="007E251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พร้อมทั้งประเมินราคางาน</w:t>
            </w:r>
            <w:r w:rsidR="00FA7B42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</w:t>
            </w:r>
            <w:r w:rsidRPr="007E251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เพื่อใช้ในการจัดซื้อ จัดจ้าง และประกวดราคา</w:t>
            </w:r>
          </w:p>
        </w:tc>
        <w:tc>
          <w:tcPr>
            <w:tcW w:w="4677" w:type="dxa"/>
          </w:tcPr>
          <w:p w:rsidR="00353FE7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- </w:t>
            </w:r>
            <w:r w:rsidRPr="007E251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ข้อกำหนด เงื่อนไข คุณลักษณะเฉพาะทางด้านวิศวกรรมในการจัดซื้อ จัดจ้าง ติดตั้งอุปกรณ์ตรวจวัดพฤติกรรมเขื่อน </w:t>
            </w:r>
            <w:r w:rsidRPr="007E2519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(TOR)</w:t>
            </w:r>
          </w:p>
        </w:tc>
        <w:tc>
          <w:tcPr>
            <w:tcW w:w="4287" w:type="dxa"/>
          </w:tcPr>
          <w:p w:rsidR="00353FE7" w:rsidRDefault="00353FE7" w:rsidP="009214EA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</w:t>
            </w:r>
          </w:p>
        </w:tc>
      </w:tr>
      <w:tr w:rsidR="00353FE7" w:rsidRPr="00E10573" w:rsidTr="00DB2E9F">
        <w:tc>
          <w:tcPr>
            <w:tcW w:w="6096" w:type="dxa"/>
          </w:tcPr>
          <w:p w:rsidR="00353FE7" w:rsidRDefault="00353FE7" w:rsidP="00A479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28"/>
                <w:lang w:eastAsia="zh-CN"/>
              </w:rPr>
            </w:pPr>
            <w:r w:rsidRPr="007E2519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          </w:t>
            </w:r>
            <w:r w:rsidR="00A4799D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8</w:t>
            </w:r>
            <w:r w:rsidRPr="007E2519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.2.8</w:t>
            </w:r>
            <w:r w:rsidRPr="007E251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ศึกษา ตรวจสภาพ วิเคราะห์ และประเมินความมั่นคงปลอดภัยของเขื่อนและอาคารประกอบ เพื่อจัดทำรายงานการศึกษาวิเคราะห์ข้อมูลพฤติกรรมเขื่อน รวมทั้งเสนอแนะแนวทางการแก้ไขเพื่อให้การซ่อมแซม ปรับปรุงเขื่อนและอาคารประกอบมีประสิทธิภาพสูงสุด</w:t>
            </w:r>
          </w:p>
          <w:p w:rsidR="00FA7B42" w:rsidRPr="007E2519" w:rsidRDefault="00FA7B42" w:rsidP="00A479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28"/>
                <w:cs/>
                <w:lang w:eastAsia="zh-CN"/>
              </w:rPr>
            </w:pPr>
          </w:p>
        </w:tc>
        <w:tc>
          <w:tcPr>
            <w:tcW w:w="4677" w:type="dxa"/>
          </w:tcPr>
          <w:p w:rsidR="00353FE7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- </w:t>
            </w:r>
            <w:r w:rsidRPr="007E251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รายงานการตรวจสอบและวิเคราะห์ความปลอดภัยเขื่อนด้วยเครื่องมือวัดพฤติกรรมเขื่อน</w:t>
            </w:r>
          </w:p>
        </w:tc>
        <w:tc>
          <w:tcPr>
            <w:tcW w:w="4287" w:type="dxa"/>
          </w:tcPr>
          <w:p w:rsidR="00353FE7" w:rsidRPr="007E2519" w:rsidRDefault="00353FE7" w:rsidP="008F77F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8</w:t>
            </w:r>
            <w:r w:rsidR="008F77F3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 w:rsidRPr="007E251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คู่มือการวิเคราะห์ข้อมูลผลการตรวจวัดพฤติกรรมเขื่อน ด้วยเครื่องมือวัดพฤติกรรมเขื่อนเบื้องต้น</w:t>
            </w:r>
          </w:p>
        </w:tc>
      </w:tr>
      <w:tr w:rsidR="00353FE7" w:rsidRPr="00E10573" w:rsidTr="00DB2E9F">
        <w:tc>
          <w:tcPr>
            <w:tcW w:w="6096" w:type="dxa"/>
          </w:tcPr>
          <w:p w:rsidR="00353FE7" w:rsidRDefault="00353FE7" w:rsidP="00A479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28"/>
                <w:lang w:eastAsia="zh-CN"/>
              </w:rPr>
            </w:pPr>
            <w:r w:rsidRPr="007E2519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          </w:t>
            </w:r>
            <w:r w:rsidR="00A4799D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8</w:t>
            </w:r>
            <w:r w:rsidRPr="007E2519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.2.9</w:t>
            </w:r>
            <w:r w:rsidRPr="007E251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ให้คำแนะนำ ข้อเสนอแนะทางวิชาการ และถ่ายทอดองค์ความรู้ในด้านการใช้เครื่องมืออุปกรณ์ตรวจวัดพฤติกรรมเขื่อนในการปฏิบัติงานเพื่อให้บุคลากรภายในกรมชลประทาน หน่วยงานภาครัฐ และหน่วยงานอื่นๆที่เกี่ยวข้องและประชาชน ได้รับความรู้ ความเข้าใจทางวิชาการอย่างชัดเจนและถูกต้อง</w:t>
            </w:r>
          </w:p>
          <w:p w:rsidR="006E45B3" w:rsidRPr="007E2519" w:rsidRDefault="006E45B3" w:rsidP="00A479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28"/>
                <w:cs/>
                <w:lang w:eastAsia="zh-CN"/>
              </w:rPr>
            </w:pPr>
          </w:p>
        </w:tc>
        <w:tc>
          <w:tcPr>
            <w:tcW w:w="4677" w:type="dxa"/>
          </w:tcPr>
          <w:p w:rsidR="00353FE7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- </w:t>
            </w:r>
            <w:r w:rsidRPr="007E251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การฝึกอบรม หลักสูตรการจัดการด้านความปลอดภัยเขื่อนเบื้องต้น</w:t>
            </w:r>
            <w:r w:rsidRPr="007E2519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7E251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และหลักสูตรการวิเคราะห์ข้อมูลผลการตรวจวัดพฤติกรรมเขื่อนและการแปลผล</w:t>
            </w:r>
          </w:p>
        </w:tc>
        <w:tc>
          <w:tcPr>
            <w:tcW w:w="4287" w:type="dxa"/>
          </w:tcPr>
          <w:p w:rsidR="00353FE7" w:rsidRPr="007E2519" w:rsidRDefault="0072302E" w:rsidP="009214EA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อยู่ในคู่มือที่ 87 และ 89</w:t>
            </w:r>
          </w:p>
        </w:tc>
      </w:tr>
      <w:tr w:rsidR="00353FE7" w:rsidRPr="00E10573" w:rsidTr="00DB2E9F">
        <w:tc>
          <w:tcPr>
            <w:tcW w:w="6096" w:type="dxa"/>
          </w:tcPr>
          <w:p w:rsidR="00353FE7" w:rsidRDefault="00353FE7" w:rsidP="00A479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28"/>
                <w:lang w:eastAsia="zh-CN"/>
              </w:rPr>
            </w:pPr>
            <w:r w:rsidRPr="007E2519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          </w:t>
            </w:r>
            <w:r w:rsidR="00A4799D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8</w:t>
            </w:r>
            <w:r w:rsidRPr="007E2519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.2.10 </w:t>
            </w:r>
            <w:r w:rsidRPr="007E251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ปฏิบัติงานร่วมกับ หรือสนับสนุนการปฏิบัติงานของหน่วยงานอื่นที่เกี่ยวข้องหรือได้รับมอบหมาย เพื่อให้การดำเนินงานเป็นไปตามเป้าหมายที่กำหนด</w:t>
            </w:r>
          </w:p>
          <w:p w:rsidR="006E45B3" w:rsidRPr="007E2519" w:rsidRDefault="006E45B3" w:rsidP="00A479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28"/>
                <w:cs/>
                <w:lang w:eastAsia="zh-CN"/>
              </w:rPr>
            </w:pPr>
          </w:p>
        </w:tc>
        <w:tc>
          <w:tcPr>
            <w:tcW w:w="4677" w:type="dxa"/>
          </w:tcPr>
          <w:p w:rsidR="00353FE7" w:rsidRPr="007E2519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- </w:t>
            </w:r>
            <w:r w:rsidRPr="007E251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การสนับสนุนการปฏิบัติงานของหน่วยงานอื่นที่เกี่ยวข้อง</w:t>
            </w:r>
          </w:p>
        </w:tc>
        <w:tc>
          <w:tcPr>
            <w:tcW w:w="4287" w:type="dxa"/>
          </w:tcPr>
          <w:p w:rsidR="00353FE7" w:rsidRPr="007E2519" w:rsidRDefault="00353FE7" w:rsidP="009214EA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</w:t>
            </w:r>
          </w:p>
        </w:tc>
      </w:tr>
      <w:tr w:rsidR="00353FE7" w:rsidRPr="00E10573" w:rsidTr="00DB2E9F">
        <w:tc>
          <w:tcPr>
            <w:tcW w:w="6096" w:type="dxa"/>
          </w:tcPr>
          <w:p w:rsidR="00353FE7" w:rsidRPr="004E570D" w:rsidRDefault="00DA07C0" w:rsidP="00DA07C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lastRenderedPageBreak/>
              <w:t>9</w:t>
            </w:r>
            <w:r w:rsidR="00353FE7" w:rsidRPr="004E57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. ส่วนที่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8</w:t>
            </w:r>
            <w:r w:rsidR="00353FE7" w:rsidRPr="004E57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 ส่วนการใช้น้ำชลประทาน</w:t>
            </w:r>
            <w:r w:rsidR="00353FE7" w:rsidRPr="004E570D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53FE7" w:rsidRPr="00162912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:rsidR="00353FE7" w:rsidRPr="00162912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353FE7" w:rsidRPr="00E10573" w:rsidTr="00DB2E9F">
        <w:tc>
          <w:tcPr>
            <w:tcW w:w="6096" w:type="dxa"/>
          </w:tcPr>
          <w:p w:rsidR="00353FE7" w:rsidRPr="004E570D" w:rsidRDefault="00353FE7" w:rsidP="001E394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 w:rsidRPr="004E57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  </w:t>
            </w:r>
            <w:r w:rsidR="001E39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9</w:t>
            </w:r>
            <w:r w:rsidRPr="004E57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.1  ฝ่ายที่ 1</w:t>
            </w:r>
            <w:r w:rsidRPr="004E570D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4E57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ฝ่ายวิจัยการใช้น้ำชลประทาน</w:t>
            </w:r>
          </w:p>
        </w:tc>
        <w:tc>
          <w:tcPr>
            <w:tcW w:w="4677" w:type="dxa"/>
          </w:tcPr>
          <w:p w:rsidR="00353FE7" w:rsidRPr="00162912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4287" w:type="dxa"/>
          </w:tcPr>
          <w:p w:rsidR="00353FE7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353FE7" w:rsidRPr="00E10573" w:rsidTr="00DB2E9F">
        <w:tc>
          <w:tcPr>
            <w:tcW w:w="6096" w:type="dxa"/>
          </w:tcPr>
          <w:p w:rsidR="00353FE7" w:rsidRPr="00162912" w:rsidRDefault="00353FE7" w:rsidP="00973B2E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 w:rsidR="001E3940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9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.1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="00973B2E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วางแผน ศึกษา วิเคราะห์ วิจัย การใช้น้ำของพืช ระบบการทำฟาร์ม และเกษตรอินทรีย์ ให้ด้านปริมาณความต้องการใช้น้ำของพืช ค่าสัมประสิทธิ์พืช และปริมาณการใช้น้ำของพืชอ้างอิงช่วงเวลาการให้น้ำแก่พืช การให้น้ำที่เหมาะสมกับสภาพดินและภูมิอากาศของแต่ละท้องถิ่นและช่วงการเจริญเติบโตของพืช เพื่อให้ได้ข้อมูลนำไปใช้ในการวางแผน ออกแบบ พัฒนา และปรับปรุงระบบชลประทานให้มีประสิทธิภาพเพิ่มขึ้น</w:t>
            </w:r>
          </w:p>
        </w:tc>
        <w:tc>
          <w:tcPr>
            <w:tcW w:w="4677" w:type="dxa"/>
          </w:tcPr>
          <w:p w:rsidR="00353FE7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- </w:t>
            </w:r>
            <w:r w:rsidRPr="00C1160C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รูปแบบและขั้นตอนการเขียนรายงานวิจัยฉบับสมบูรณ์</w:t>
            </w:r>
          </w:p>
          <w:p w:rsidR="00353FE7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- </w:t>
            </w:r>
            <w:r w:rsidRPr="00C1160C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ข้อมูลปริมาณการใช้น้ำของพืช ค่าสัมประสิทธิ์พืช</w:t>
            </w:r>
          </w:p>
          <w:p w:rsidR="00353FE7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- </w:t>
            </w:r>
            <w:r w:rsidRPr="00C1160C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ข้อมูลปริมาณฝนใช้การสำหรับพืชไร่</w:t>
            </w:r>
          </w:p>
          <w:p w:rsidR="00353FE7" w:rsidRPr="00162912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- </w:t>
            </w:r>
            <w:r w:rsidRPr="00C1160C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ข้อมูลปริมาณฝนใช้การสำหรับนาข้าว</w:t>
            </w:r>
          </w:p>
        </w:tc>
        <w:tc>
          <w:tcPr>
            <w:tcW w:w="4287" w:type="dxa"/>
          </w:tcPr>
          <w:p w:rsidR="00353FE7" w:rsidRPr="007D4BA7" w:rsidRDefault="008F77F3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pacing w:val="10"/>
                <w:sz w:val="32"/>
                <w:szCs w:val="32"/>
                <w:lang w:eastAsia="zh-CN"/>
              </w:rPr>
            </w:pPr>
            <w:r w:rsidRPr="007D4BA7">
              <w:rPr>
                <w:rFonts w:ascii="TH SarabunIT๙" w:hAnsi="TH SarabunIT๙" w:cs="TH SarabunIT๙"/>
                <w:spacing w:val="10"/>
                <w:sz w:val="32"/>
                <w:szCs w:val="32"/>
                <w:lang w:eastAsia="zh-CN"/>
              </w:rPr>
              <w:t>90</w:t>
            </w:r>
            <w:r w:rsidR="00353FE7" w:rsidRPr="007D4BA7">
              <w:rPr>
                <w:rFonts w:ascii="TH SarabunIT๙" w:hAnsi="TH SarabunIT๙" w:cs="TH SarabunIT๙"/>
                <w:spacing w:val="10"/>
                <w:sz w:val="32"/>
                <w:szCs w:val="32"/>
                <w:lang w:eastAsia="zh-CN"/>
              </w:rPr>
              <w:t xml:space="preserve">. </w:t>
            </w:r>
            <w:r w:rsidR="00353FE7" w:rsidRPr="007D4BA7">
              <w:rPr>
                <w:rFonts w:ascii="TH SarabunIT๙" w:hAnsi="TH SarabunIT๙" w:cs="TH SarabunIT๙"/>
                <w:spacing w:val="10"/>
                <w:sz w:val="32"/>
                <w:szCs w:val="32"/>
                <w:cs/>
                <w:lang w:eastAsia="zh-CN"/>
              </w:rPr>
              <w:t>คู่มือการหาปริมาณการใช้น้ำของพืชโดยใช้ถังวัดปริมาณการใช้น้ำ แบบระบายน้ำ</w:t>
            </w:r>
            <w:r w:rsidR="00353FE7" w:rsidRPr="007D4BA7">
              <w:rPr>
                <w:rFonts w:ascii="TH SarabunIT๙" w:hAnsi="TH SarabunIT๙" w:cs="TH SarabunIT๙"/>
                <w:spacing w:val="10"/>
                <w:sz w:val="32"/>
                <w:szCs w:val="32"/>
                <w:lang w:eastAsia="zh-CN"/>
              </w:rPr>
              <w:t>(Percolation type Lysimeter)</w:t>
            </w:r>
          </w:p>
          <w:p w:rsidR="00353FE7" w:rsidRDefault="008F77F3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91</w:t>
            </w:r>
            <w:r w:rsidR="00353FE7" w:rsidRPr="00C1160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. </w:t>
            </w:r>
            <w:r w:rsidR="00353FE7" w:rsidRPr="00C1160C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คู่มือการเขียนรูปเล่มรายงานผลการวิจัยฉบับสมบูรณ์</w:t>
            </w:r>
          </w:p>
          <w:p w:rsidR="00353FE7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9</w:t>
            </w:r>
            <w:r w:rsidR="008F77F3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2</w:t>
            </w:r>
            <w:r w:rsidRPr="00C1160C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. คู่มือการหาปริมาณการใช้น้ำของข้าวโดย</w:t>
            </w:r>
            <w:r w:rsidRPr="003B76BE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ใช้ถังวัดปริมาณการใช้น้ำของข้าว</w:t>
            </w:r>
            <w:r w:rsidRPr="003B76BE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(Rice Lysimeter)</w:t>
            </w:r>
          </w:p>
          <w:p w:rsidR="00353FE7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9</w:t>
            </w:r>
            <w:r w:rsidR="008F77F3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3</w:t>
            </w:r>
            <w:r w:rsidRPr="003B76BE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. </w:t>
            </w:r>
            <w:r w:rsidRPr="003B76BE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คู่มือการหาค่าฝนใช้การสำหรับพืชไร่</w:t>
            </w:r>
          </w:p>
          <w:p w:rsidR="00353FE7" w:rsidRDefault="00353FE7" w:rsidP="008F77F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9</w:t>
            </w:r>
            <w:r w:rsidR="008F77F3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4</w:t>
            </w:r>
            <w:r w:rsidRPr="003B76BE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. </w:t>
            </w:r>
            <w:r w:rsidRPr="003B76BE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คู่มือการหาค่าฝนใช้การสำหรับนาข้าว</w:t>
            </w:r>
          </w:p>
        </w:tc>
      </w:tr>
      <w:tr w:rsidR="00353FE7" w:rsidRPr="00E10573" w:rsidTr="00DB2E9F">
        <w:tc>
          <w:tcPr>
            <w:tcW w:w="6096" w:type="dxa"/>
          </w:tcPr>
          <w:p w:rsidR="00353FE7" w:rsidRPr="00162912" w:rsidRDefault="00353FE7" w:rsidP="00EB0C2B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 w:rsidR="001E3940" w:rsidRPr="00DD08E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eastAsia="zh-CN"/>
              </w:rPr>
              <w:t>9</w:t>
            </w:r>
            <w:r w:rsidRPr="00DD08E0">
              <w:rPr>
                <w:rFonts w:ascii="TH SarabunIT๙" w:hAnsi="TH SarabunIT๙" w:cs="TH SarabunIT๙"/>
                <w:spacing w:val="-4"/>
                <w:sz w:val="32"/>
                <w:szCs w:val="32"/>
                <w:lang w:eastAsia="zh-CN"/>
              </w:rPr>
              <w:t>.</w:t>
            </w:r>
            <w:r w:rsidRPr="00DD08E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eastAsia="zh-CN"/>
              </w:rPr>
              <w:t>1</w:t>
            </w:r>
            <w:r w:rsidRPr="00DD08E0">
              <w:rPr>
                <w:rFonts w:ascii="TH SarabunIT๙" w:hAnsi="TH SarabunIT๙" w:cs="TH SarabunIT๙"/>
                <w:spacing w:val="-4"/>
                <w:sz w:val="32"/>
                <w:szCs w:val="32"/>
                <w:lang w:eastAsia="zh-CN"/>
              </w:rPr>
              <w:t xml:space="preserve">.2 </w:t>
            </w:r>
            <w:r w:rsidR="00EB0C2B" w:rsidRPr="00DD08E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eastAsia="zh-CN"/>
              </w:rPr>
              <w:t>รวบรวมข้อมูล ศึกษา วิจัย วิเคราะห์ ผลของคุณภาพน้ำ</w:t>
            </w:r>
            <w:r w:rsidR="00EB0C2B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ที่มีต่อการเกษตรตามมาตรฐานขององค์การอาหารและเกษตร และที่มีผลกระทบต่อพืช เพื่อเป็นข้อมูลในการดูแลรักษาแหล่งน้ำภายใต้การควบคุมของกรมชลประทาน และใช้เป็นเกณฑ์ในการบริหารจัดการน้ำ และในด้านอื่นๆ ที่เกี่ยวข้อง</w:t>
            </w:r>
          </w:p>
        </w:tc>
        <w:tc>
          <w:tcPr>
            <w:tcW w:w="4677" w:type="dxa"/>
          </w:tcPr>
          <w:p w:rsidR="00353FE7" w:rsidRPr="00162912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068A3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- </w:t>
            </w:r>
            <w:r w:rsidRPr="004068A3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การดำเนินการบริหารโครงการวิจัยการใช้น้ำของพืช</w:t>
            </w:r>
          </w:p>
        </w:tc>
        <w:tc>
          <w:tcPr>
            <w:tcW w:w="4287" w:type="dxa"/>
          </w:tcPr>
          <w:p w:rsidR="00353FE7" w:rsidRDefault="00353FE7" w:rsidP="00E72F6B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</w:tr>
      <w:tr w:rsidR="00353FE7" w:rsidRPr="00E10573" w:rsidTr="00DB2E9F">
        <w:tc>
          <w:tcPr>
            <w:tcW w:w="6096" w:type="dxa"/>
          </w:tcPr>
          <w:p w:rsidR="00353FE7" w:rsidRPr="00162912" w:rsidRDefault="00353FE7" w:rsidP="003661B9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 w:rsidR="001E3940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9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.3 </w:t>
            </w:r>
            <w:r w:rsidR="003661B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ศึกษาวิธีการใช้น้ำชลประทานต่างๆ เพื่อให้ได้ข้อมูลสำหรับใช้ในการวางแผน ออกแบบ พัฒนา และปรับปรุงระบบชลประทานให้มีประสิทธิภาพเพิ่มขึ้น</w:t>
            </w:r>
          </w:p>
        </w:tc>
        <w:tc>
          <w:tcPr>
            <w:tcW w:w="4677" w:type="dxa"/>
          </w:tcPr>
          <w:p w:rsidR="00353FE7" w:rsidRPr="004068A3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DD2228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- </w:t>
            </w:r>
            <w:r w:rsidRPr="00DD2228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รายงานผลความก้าวหน้าโครงการวิจัยด้านการใช้น้ำชลประทานของพืช</w:t>
            </w:r>
          </w:p>
        </w:tc>
        <w:tc>
          <w:tcPr>
            <w:tcW w:w="4287" w:type="dxa"/>
          </w:tcPr>
          <w:p w:rsidR="00353FE7" w:rsidRDefault="00353FE7" w:rsidP="00E72F6B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</w:tr>
      <w:tr w:rsidR="00353FE7" w:rsidRPr="00E10573" w:rsidTr="00DB2E9F">
        <w:tc>
          <w:tcPr>
            <w:tcW w:w="6096" w:type="dxa"/>
          </w:tcPr>
          <w:p w:rsidR="001E3940" w:rsidRPr="00162912" w:rsidRDefault="00353FE7" w:rsidP="00567DF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 w:rsidR="001E3940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9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.4</w:t>
            </w:r>
            <w:r w:rsidRPr="00494DBE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="003661B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วางแผนหรือร่วมดำเนินการวางแผนการทำงานตามแผนงานหรือโครงการวิจัยของหน่วยงาน งานที่ร่วมดำเนินการแบบบูรณาการร่วมกับหน่วยงานอื่น และงานที่ได้รับมอบหมาย รวมทั้งแก้ปัญหาในการปฏิบัติงาน เพื่อให้การดำเนินงานเป็นไปตามเป้าหมาย และสัมฤทธิ์ผลตามเวลาที่กำหนด</w:t>
            </w:r>
          </w:p>
        </w:tc>
        <w:tc>
          <w:tcPr>
            <w:tcW w:w="4677" w:type="dxa"/>
          </w:tcPr>
          <w:p w:rsidR="00353FE7" w:rsidRPr="004068A3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94DBE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- </w:t>
            </w:r>
            <w:r w:rsidRPr="00494DBE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ข้อมูลการจัดทำโครงการวิจัยด้านการใช้น้ำของพืช</w:t>
            </w:r>
          </w:p>
        </w:tc>
        <w:tc>
          <w:tcPr>
            <w:tcW w:w="4287" w:type="dxa"/>
          </w:tcPr>
          <w:p w:rsidR="00353FE7" w:rsidRDefault="00353FE7" w:rsidP="00E72F6B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</w:tr>
      <w:tr w:rsidR="00353FE7" w:rsidRPr="00E10573" w:rsidTr="00DB2E9F">
        <w:tc>
          <w:tcPr>
            <w:tcW w:w="6096" w:type="dxa"/>
          </w:tcPr>
          <w:p w:rsidR="00353FE7" w:rsidRPr="00162912" w:rsidRDefault="00353FE7" w:rsidP="00567DF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lastRenderedPageBreak/>
              <w:t xml:space="preserve">           </w:t>
            </w:r>
            <w:r w:rsidR="001E3940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9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.5 </w:t>
            </w:r>
            <w:r w:rsidR="00567DF0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บริการข้อมูลวิชาการด้านการใช้น้ำของพืช การใช้น้ำ</w:t>
            </w:r>
            <w:r w:rsidR="006B496E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567DF0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ในระบบการทำฟาร์มและเกษตรอินทรีย์ในด้านปริมาณความต้องการ</w:t>
            </w:r>
            <w:r w:rsidR="006B496E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567DF0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ใช้น้ำของพืช ค่าสัมประสิทธิ์พืช และปริมาณการใช้น้ำของพืชอ้างอิงช่วงเวลาการให้น้ำที่เหมาะสม ข้อมูลคุณภาพน้ำ และวิธีการใช้น้ำชลประทานต่างๆ เพื่อสนับสนุนการดำเนินงานตามภารกิจของ</w:t>
            </w:r>
            <w:r w:rsidR="006B496E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</w:t>
            </w:r>
            <w:r w:rsidR="00567DF0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กรมชลประทานให้บรรลุผลสำเร็จ และเป็นศูนย์กลางข้อมูลด้านการ</w:t>
            </w:r>
            <w:r w:rsidR="006B496E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  </w:t>
            </w:r>
            <w:r w:rsidR="00567DF0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ใช้น้ำชลประทาน</w:t>
            </w:r>
          </w:p>
        </w:tc>
        <w:tc>
          <w:tcPr>
            <w:tcW w:w="4677" w:type="dxa"/>
          </w:tcPr>
          <w:p w:rsidR="00353FE7" w:rsidRPr="004068A3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94DBE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- </w:t>
            </w:r>
            <w:r w:rsidRPr="00494DBE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วางแผนจัดทำโครงการวิจัยด้านการใช้น้ำของพืช</w:t>
            </w:r>
          </w:p>
        </w:tc>
        <w:tc>
          <w:tcPr>
            <w:tcW w:w="4287" w:type="dxa"/>
          </w:tcPr>
          <w:p w:rsidR="00353FE7" w:rsidRDefault="00353FE7" w:rsidP="00E72F6B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</w:tr>
      <w:tr w:rsidR="00353FE7" w:rsidRPr="00E10573" w:rsidTr="00DB2E9F">
        <w:tc>
          <w:tcPr>
            <w:tcW w:w="6096" w:type="dxa"/>
          </w:tcPr>
          <w:p w:rsidR="00353FE7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 w:rsidR="001E3940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9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.6 </w:t>
            </w:r>
            <w:r w:rsidR="00567DF0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ปฏิบัติงานร่วมกับ หรือสนับสนุนการปฏิบัติงานของหน่วยงานอื่นที่เกี่ยวข้องหรือได้รับมอบหมาย เพื่อให้การดำเนินงานเป็นไปตามเป้าหมายที่กำหนด</w:t>
            </w:r>
          </w:p>
          <w:p w:rsidR="00353FE7" w:rsidRPr="00162912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4677" w:type="dxa"/>
          </w:tcPr>
          <w:p w:rsidR="00353FE7" w:rsidRPr="004068A3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702984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- </w:t>
            </w:r>
            <w:r w:rsidRPr="00702984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ประสานงานกับหน่วยงานที่เกี่ยวข้องในการทำงานอย่างบูรณาการ</w:t>
            </w:r>
          </w:p>
        </w:tc>
        <w:tc>
          <w:tcPr>
            <w:tcW w:w="4287" w:type="dxa"/>
          </w:tcPr>
          <w:p w:rsidR="00353FE7" w:rsidRDefault="00353FE7" w:rsidP="00E72F6B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</w:tr>
      <w:tr w:rsidR="00353FE7" w:rsidRPr="0082168F" w:rsidTr="00DB2E9F">
        <w:tc>
          <w:tcPr>
            <w:tcW w:w="6096" w:type="dxa"/>
          </w:tcPr>
          <w:p w:rsidR="00353FE7" w:rsidRPr="0082168F" w:rsidRDefault="00353FE7" w:rsidP="001E394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8216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 </w:t>
            </w:r>
            <w:r w:rsidR="001E3940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9</w:t>
            </w:r>
            <w:r w:rsidRPr="008216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.2  </w:t>
            </w:r>
            <w:r w:rsidRPr="008216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8216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ฝ่ายที่ 2</w:t>
            </w:r>
            <w:r w:rsidRPr="0082168F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8216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ฝ่ายสถิติการใช้น้ำชลประทาน</w:t>
            </w:r>
          </w:p>
        </w:tc>
        <w:tc>
          <w:tcPr>
            <w:tcW w:w="4677" w:type="dxa"/>
          </w:tcPr>
          <w:p w:rsidR="00353FE7" w:rsidRPr="0082168F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4287" w:type="dxa"/>
          </w:tcPr>
          <w:p w:rsidR="00353FE7" w:rsidRPr="0082168F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353FE7" w:rsidRPr="00E10573" w:rsidTr="00DB2E9F">
        <w:tc>
          <w:tcPr>
            <w:tcW w:w="6096" w:type="dxa"/>
          </w:tcPr>
          <w:p w:rsidR="00353FE7" w:rsidRPr="00162912" w:rsidRDefault="00353FE7" w:rsidP="00307D99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</w:t>
            </w:r>
            <w:r w:rsidR="00307D9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9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.2.1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CD3965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ศึกษา สำรวจ วิเคราะห์ วิจัย สถิติข้อมูลพื้นที่เพาะปลูก และกิจกรรมทางการเกษตรในเขตชลประทาน เพื่อใช้วางแผนการเพาะปลูกพืชในเขตชลประทานให้สอดคล้องกับปริมาณน้ำต้นทุน</w:t>
            </w:r>
          </w:p>
        </w:tc>
        <w:tc>
          <w:tcPr>
            <w:tcW w:w="4677" w:type="dxa"/>
          </w:tcPr>
          <w:p w:rsidR="00353FE7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5417A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- รายงานการเพาะปลูกพืชรายสัปดาห์</w:t>
            </w:r>
          </w:p>
          <w:p w:rsidR="00353FE7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5417A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- ข้อมูลเพาะปลูกพืชฤดูฝน  ฤดูแล้ง</w:t>
            </w:r>
          </w:p>
          <w:p w:rsidR="00353FE7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5417A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- ฐานข้อมูลการเพาะปลูกพืช</w:t>
            </w:r>
          </w:p>
          <w:p w:rsidR="00353FE7" w:rsidRPr="00162912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5417A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- รายงานผลผลิตข้าว</w:t>
            </w:r>
          </w:p>
        </w:tc>
        <w:tc>
          <w:tcPr>
            <w:tcW w:w="4287" w:type="dxa"/>
          </w:tcPr>
          <w:p w:rsidR="00353FE7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๙</w:t>
            </w:r>
            <w:r w:rsidR="008F77F3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5</w:t>
            </w:r>
            <w:r w:rsidRPr="005417A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. คู่มือปฏิบัติงานกระบวนการย่อยปฏิบัติการส่งน้ำ  ด้านการรายงานผลการเพาะปลูกพืชรายสัปดาห์ด้วยระบบออนไลน์</w:t>
            </w:r>
          </w:p>
          <w:p w:rsidR="00353FE7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๙</w:t>
            </w:r>
            <w:r w:rsidR="008F77F3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6</w:t>
            </w:r>
            <w:r w:rsidRPr="005417A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. เอกสารวิชาการ  วิธีการสำรวจ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5417A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(</w:t>
            </w:r>
            <w:r w:rsidRPr="005417A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Survey Method)</w:t>
            </w:r>
          </w:p>
          <w:p w:rsidR="00353FE7" w:rsidRPr="005417A6" w:rsidRDefault="00353FE7" w:rsidP="00EB238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๙</w:t>
            </w:r>
            <w:r w:rsidR="008F77F3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7</w:t>
            </w:r>
            <w:r w:rsidRPr="005417A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. คู่มือฝ่ายสถิติการใช้น้ำชลประทาน</w:t>
            </w:r>
          </w:p>
        </w:tc>
      </w:tr>
      <w:tr w:rsidR="00353FE7" w:rsidRPr="00E10573" w:rsidTr="00DB2E9F">
        <w:tc>
          <w:tcPr>
            <w:tcW w:w="6096" w:type="dxa"/>
          </w:tcPr>
          <w:p w:rsidR="00353FE7" w:rsidRPr="00162912" w:rsidRDefault="00353FE7" w:rsidP="006E45B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</w:t>
            </w:r>
            <w:r w:rsidR="00307D9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9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.2.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CD3965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ศึกษา วิเคราะห์ และประมวลผล ตรวจสอบความเป็นไปได้และความคลาดเคลื่อนทางสถิติ ของข้อมูลทางสถิติการใช้น้ำชลประทานน้ำ</w:t>
            </w:r>
            <w:r w:rsidR="00070B55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และกิจกรรมทางการเกษตร สำหรับการพยากรณ์พื้นที่เพาะปลูกและผลผลิตพืชเศรษฐกิจในเขตชลประทาน เพื่อใช้กำหนดแนวทางการบริหารจัดการน้ำและประเมินผลตอบแทนของพืชในเขตชลประทาน</w:t>
            </w:r>
          </w:p>
        </w:tc>
        <w:tc>
          <w:tcPr>
            <w:tcW w:w="4677" w:type="dxa"/>
          </w:tcPr>
          <w:p w:rsidR="00353FE7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5417A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- รายงานการเพาะปลูกพืชรายสัปดาห์</w:t>
            </w:r>
          </w:p>
          <w:p w:rsidR="00353FE7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5417A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- ข้อมูลเพาะปลูกพืชฤดูฝน  ฤดูแล้ง</w:t>
            </w:r>
          </w:p>
          <w:p w:rsidR="00353FE7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5417A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- ฐานข้อมูลการเพาะปลูกพืช</w:t>
            </w:r>
          </w:p>
          <w:p w:rsidR="00353FE7" w:rsidRPr="00162912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5417A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- รายงานผลผลิตข้าว</w:t>
            </w:r>
          </w:p>
        </w:tc>
        <w:tc>
          <w:tcPr>
            <w:tcW w:w="4287" w:type="dxa"/>
          </w:tcPr>
          <w:p w:rsidR="00353FE7" w:rsidRDefault="007F7A7B" w:rsidP="00E72F6B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อยู่ในคู่มือที่ 95, 96 และ 97</w:t>
            </w:r>
          </w:p>
        </w:tc>
      </w:tr>
      <w:tr w:rsidR="00353FE7" w:rsidRPr="00E10573" w:rsidTr="00DB2E9F">
        <w:tc>
          <w:tcPr>
            <w:tcW w:w="6096" w:type="dxa"/>
          </w:tcPr>
          <w:p w:rsidR="00353FE7" w:rsidRDefault="00353FE7" w:rsidP="00225AB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lastRenderedPageBreak/>
              <w:t xml:space="preserve"> 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</w:t>
            </w:r>
            <w:r w:rsidR="00307D9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9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3 </w:t>
            </w:r>
            <w:r w:rsidRPr="00651CD1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ศึกษา วิเคราะห์ พัฒนา จัดทำระบบฐานข้อมูลการใช้น้ำชลประทานและกิจกรรมทางการเกษตร จัดทำข้อมูลและรายงานสารสนเทศเกี่ยวกับสถิติการใช้น้ำชลประทานและสารสนเทศทางการเกษตร เพื่อเผยแพร่ให้แก่เจ้าหน้าที่ และผู้เกี่ยวข้อง สามารถนำข้อมูล</w:t>
            </w:r>
            <w:r w:rsidR="00EB2385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651CD1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ไปใช้ในการปฏิบัติงานได้อย่างมีประสิทธิภาพ</w:t>
            </w:r>
          </w:p>
          <w:p w:rsidR="00353FE7" w:rsidRPr="00162912" w:rsidRDefault="00353FE7" w:rsidP="00225AB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353FE7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5417A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- รายงานการเพาะปลูกพืชรายสัปดาห์</w:t>
            </w:r>
          </w:p>
          <w:p w:rsidR="00353FE7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5417A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- ข้อมูลเพาะปลูกพืชฤดูฝน  ฤดูแล้ง</w:t>
            </w:r>
          </w:p>
          <w:p w:rsidR="00353FE7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5417A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- ฐานข้อมูลการเพาะปลูกพืช</w:t>
            </w:r>
          </w:p>
          <w:p w:rsidR="00353FE7" w:rsidRPr="00162912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5417A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- รายงานผลผลิตข้าว</w:t>
            </w:r>
          </w:p>
        </w:tc>
        <w:tc>
          <w:tcPr>
            <w:tcW w:w="4287" w:type="dxa"/>
          </w:tcPr>
          <w:p w:rsidR="00353FE7" w:rsidRDefault="005D1AF9" w:rsidP="00E72F6B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อยู่ในคู่มือที่ 95, 96 และ 97</w:t>
            </w:r>
          </w:p>
        </w:tc>
      </w:tr>
      <w:tr w:rsidR="00353FE7" w:rsidRPr="00E10573" w:rsidTr="00DB2E9F">
        <w:tc>
          <w:tcPr>
            <w:tcW w:w="6096" w:type="dxa"/>
          </w:tcPr>
          <w:p w:rsidR="00353FE7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</w:t>
            </w:r>
            <w:r w:rsidR="00307D9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9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4 </w:t>
            </w:r>
            <w:r w:rsidRPr="00651CD1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ศึกษา ค้นคว้า วิชาการทางสถิติและเทคโนโลยี</w:t>
            </w:r>
            <w:r w:rsidR="00EB2385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      </w:t>
            </w:r>
            <w:r w:rsidRPr="00651CD1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ที่เหมาะสม</w:t>
            </w:r>
            <w:r w:rsidR="0015370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651CD1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เพื่อสร้างแบบแผนเทคนิค ระเบียบวิธีในการจัดทำโครงการวิจัย</w:t>
            </w:r>
            <w:r w:rsidR="0015370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651CD1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ซึ่งจะก่อให้เกิดแนวทางในการปฏิบัติงานที่สนับสนุนการดำเนินงานด้านสถิติการใช้น้ำชลประทานให้มีประสิทธิภาพ และเกิดความแม่นยำในการติดตามคาดการณ์แนวโน้มและการพยากรณ์พื้นที่เพาะปลูกและผลผลิตพืชเศรษฐกิจในเขตชลประทาน</w:t>
            </w:r>
          </w:p>
          <w:p w:rsidR="006E45B3" w:rsidRDefault="006E45B3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353FE7" w:rsidRPr="00162912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353FE7" w:rsidRPr="00162912" w:rsidRDefault="00353FE7" w:rsidP="00E72F6B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4287" w:type="dxa"/>
          </w:tcPr>
          <w:p w:rsidR="00353FE7" w:rsidRDefault="00353FE7" w:rsidP="00E72F6B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</w:t>
            </w:r>
          </w:p>
        </w:tc>
      </w:tr>
      <w:tr w:rsidR="00353FE7" w:rsidRPr="00E10573" w:rsidTr="00DB2E9F">
        <w:tc>
          <w:tcPr>
            <w:tcW w:w="6096" w:type="dxa"/>
          </w:tcPr>
          <w:p w:rsidR="00353FE7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</w:t>
            </w:r>
            <w:r w:rsidR="00096E53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9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5 </w:t>
            </w:r>
            <w:r w:rsidRPr="00736B1F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ให้คำแนะนำ จัดทำสื่อเผยแพร่ความรู้ทางวิชาการเกษตรแก่หน่วยงานที่เกี่ยวข้องเกษตรกร ผู้ประกอบการ และประชาชนทั่วไป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736B1F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เพื่อสามารถนำความรู้ไปใช้ประโยชน์ในการปฏิบัติงาน</w:t>
            </w:r>
          </w:p>
          <w:p w:rsidR="006E45B3" w:rsidRDefault="006E45B3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</w:p>
          <w:p w:rsidR="00353FE7" w:rsidRPr="00162912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353FE7" w:rsidRPr="00162912" w:rsidRDefault="00353FE7" w:rsidP="00E72F6B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736B1F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- สื่อ </w:t>
            </w:r>
            <w:r w:rsidRPr="00736B1F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CD</w:t>
            </w:r>
          </w:p>
        </w:tc>
        <w:tc>
          <w:tcPr>
            <w:tcW w:w="4287" w:type="dxa"/>
          </w:tcPr>
          <w:p w:rsidR="00353FE7" w:rsidRDefault="00353FE7" w:rsidP="00E72F6B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</w:t>
            </w:r>
          </w:p>
        </w:tc>
      </w:tr>
      <w:tr w:rsidR="00353FE7" w:rsidRPr="00E10573" w:rsidTr="00DB2E9F">
        <w:tc>
          <w:tcPr>
            <w:tcW w:w="6096" w:type="dxa"/>
          </w:tcPr>
          <w:p w:rsidR="00353FE7" w:rsidRDefault="00353FE7" w:rsidP="00E72F6B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</w:t>
            </w:r>
            <w:r w:rsidR="00096E53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9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6 </w:t>
            </w:r>
            <w:r w:rsidRPr="0046446D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ปฏิบัติงานร่วมกับ หรือสนับสนุนการปฏิบัติงานของหน่วยงานอื่นที่เกี่ยวข้องหรือได้รับมอบหมาย เพื่อให้การดำเนินงานเป็นไปตามเป้าหมายที่กำหนด</w:t>
            </w:r>
          </w:p>
          <w:p w:rsidR="006E45B3" w:rsidRDefault="006E45B3" w:rsidP="00E72F6B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</w:p>
          <w:p w:rsidR="00353FE7" w:rsidRPr="00162912" w:rsidRDefault="00353FE7" w:rsidP="00E72F6B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353FE7" w:rsidRPr="00162912" w:rsidRDefault="00353FE7" w:rsidP="00E72F6B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4287" w:type="dxa"/>
          </w:tcPr>
          <w:p w:rsidR="00353FE7" w:rsidRDefault="00353FE7" w:rsidP="00F36D6D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</w:t>
            </w:r>
          </w:p>
        </w:tc>
      </w:tr>
      <w:tr w:rsidR="00353FE7" w:rsidRPr="0082168F" w:rsidTr="00DB2E9F">
        <w:tc>
          <w:tcPr>
            <w:tcW w:w="6096" w:type="dxa"/>
          </w:tcPr>
          <w:p w:rsidR="00353FE7" w:rsidRPr="0082168F" w:rsidRDefault="00353FE7" w:rsidP="0048231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 w:rsidRPr="008216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lastRenderedPageBreak/>
              <w:t xml:space="preserve">    </w:t>
            </w:r>
            <w:r w:rsidR="004823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9</w:t>
            </w:r>
            <w:r w:rsidRPr="008216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.</w:t>
            </w:r>
            <w:r w:rsidRPr="008216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3</w:t>
            </w:r>
            <w:r w:rsidRPr="008216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ฝ่ายที่ </w:t>
            </w:r>
            <w:r w:rsidRPr="008216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3 ฝ่ายเผยแพร่การใช้น้ำชลประทาน</w:t>
            </w:r>
          </w:p>
        </w:tc>
        <w:tc>
          <w:tcPr>
            <w:tcW w:w="4677" w:type="dxa"/>
          </w:tcPr>
          <w:p w:rsidR="00353FE7" w:rsidRPr="0082168F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4287" w:type="dxa"/>
          </w:tcPr>
          <w:p w:rsidR="00353FE7" w:rsidRPr="0082168F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353FE7" w:rsidRPr="00E10573" w:rsidTr="00DB2E9F">
        <w:tc>
          <w:tcPr>
            <w:tcW w:w="6096" w:type="dxa"/>
          </w:tcPr>
          <w:p w:rsidR="00BC20D6" w:rsidRPr="00162912" w:rsidRDefault="00353FE7" w:rsidP="006E45B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 w:rsidR="004B5788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9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.1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="0048231C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วางแผน ดำเนินการเผยแพร่ผลงานการศึกษา ค้นคว้า วิจัยด้านการเกษตรชลประทาน และกำหนดหลักเกณฑ์การปฏิบัติการสาธิตการใช้น้ำชลประทานของส่วนการใช้น้ำชลประทาน รวมทั้งติดตามและประเมินผลการเผยแพร่ให้บรรลุผลสำเร็จตามเป้าหมายที่กำหนด</w:t>
            </w:r>
            <w:r w:rsidR="00471EAA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48231C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ทั้งในเชิงปริมาณและคุณภาพ เพื่อให้การเผยแพร่ผลงานด้านการใช้น้ำชลประทานมีประสิทธิภาพ เหมาะสม</w:t>
            </w:r>
            <w:r w:rsidR="00BC20D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และเกิดประโยชน์สูงสุดแก่เกษตรกร และกลุ่มผู้ใช้น้ำ</w:t>
            </w:r>
          </w:p>
        </w:tc>
        <w:tc>
          <w:tcPr>
            <w:tcW w:w="4677" w:type="dxa"/>
          </w:tcPr>
          <w:p w:rsidR="00353FE7" w:rsidRPr="00162912" w:rsidRDefault="00353FE7" w:rsidP="00AA193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DD7CE4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- จัดทำวารสารข่าวเกษตรชลประทานและเผยแพร่ทุก 3 เดือน  ทั้งในแบบรูปเล่มและเผยแพร่ผ่านทาง </w:t>
            </w:r>
            <w:r w:rsidRPr="00DD7CE4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WEBSITE </w:t>
            </w:r>
            <w:r w:rsidRPr="00DD7CE4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ของส่วนการใช้น้ำชลประทาน</w:t>
            </w:r>
          </w:p>
        </w:tc>
        <w:tc>
          <w:tcPr>
            <w:tcW w:w="4287" w:type="dxa"/>
          </w:tcPr>
          <w:p w:rsidR="00353FE7" w:rsidRDefault="00353FE7" w:rsidP="008F77F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9</w:t>
            </w:r>
            <w:r w:rsidR="008F77F3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8</w:t>
            </w:r>
            <w:r w:rsidRPr="00DD7CE4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. คู่มือการจัดทำเอกสารเผยแพร่วิชาการด้านการใช้น้ำชลประทาน</w:t>
            </w:r>
          </w:p>
        </w:tc>
      </w:tr>
      <w:tr w:rsidR="00353FE7" w:rsidRPr="00E10573" w:rsidTr="00DB2E9F">
        <w:tc>
          <w:tcPr>
            <w:tcW w:w="6096" w:type="dxa"/>
          </w:tcPr>
          <w:p w:rsidR="00353FE7" w:rsidRPr="00162912" w:rsidRDefault="00353FE7" w:rsidP="004B578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 w:rsidR="004B5788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.3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.2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="004B5788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วางแผน หรือร่วมดำเนินการวางแผนงานการทำงานตามแผนงานหรือโครงการจัดทำสื่อเผยแพร่ความรู้ทางวิชาการเกษตร</w:t>
            </w:r>
            <w:r w:rsidR="00471EAA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4B5788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ในระดับส่วนและฝ่าย และแก้ปัญหาในการปฏิบัติงาน เพื่อให้การดำเนินงานบรรลุวัตถุประสงค์ เป็นไปตามเป้าหมาย และสัมฤทธิ์ผล</w:t>
            </w:r>
            <w:r w:rsidR="00471EAA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    </w:t>
            </w:r>
            <w:r w:rsidR="004B5788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ตามเวลาที่กำหนด</w:t>
            </w:r>
          </w:p>
        </w:tc>
        <w:tc>
          <w:tcPr>
            <w:tcW w:w="4677" w:type="dxa"/>
          </w:tcPr>
          <w:p w:rsidR="00353FE7" w:rsidRPr="00162912" w:rsidRDefault="00353FE7" w:rsidP="00D90B9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C4A9A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- เผยแพร่ ข้อมูล ข่าวสาร ความรู้ด้านการบริหารจัดการน้ำให้แก่หน่วยงานภายนอกและภายในสำนักบริหารจัดการน้ำและอุทกวิทยาโดยจัดพิมพ์เป็นรูปเล่มและเผยแพร่ผ่านทาง</w:t>
            </w:r>
            <w:r w:rsidRPr="004C4A9A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WEBSITE </w:t>
            </w:r>
            <w:r w:rsidRPr="004C4A9A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ส่วนฯ และสำนักฯ เป็นรายเดือนเช่น การจัดทำ จุลสารสำนักบริหารจัดการน้ำ</w:t>
            </w:r>
          </w:p>
        </w:tc>
        <w:tc>
          <w:tcPr>
            <w:tcW w:w="4287" w:type="dxa"/>
          </w:tcPr>
          <w:p w:rsidR="00353FE7" w:rsidRDefault="00353FE7" w:rsidP="008F77F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9</w:t>
            </w:r>
            <w:r w:rsidR="008F77F3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9</w:t>
            </w:r>
            <w:r w:rsidRPr="004C4A9A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. </w:t>
            </w:r>
            <w:r w:rsidRPr="004C4A9A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คู่มือการจัดทำเอกสารเผยแพร่</w:t>
            </w:r>
          </w:p>
        </w:tc>
      </w:tr>
      <w:tr w:rsidR="004B5788" w:rsidRPr="00E10573" w:rsidTr="00DB2E9F">
        <w:tc>
          <w:tcPr>
            <w:tcW w:w="6096" w:type="dxa"/>
          </w:tcPr>
          <w:p w:rsidR="004B5788" w:rsidRPr="00162912" w:rsidRDefault="004B5788" w:rsidP="004B578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9.3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 ประสานงานกับสถานีทดลองการใช้น้ำชลประทาน</w:t>
            </w:r>
            <w:r w:rsidR="00471EAA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และสำนักงานชลประทานต่างๆ เพื่อจัดทำแปลงทดสอบและสาธิตด้านการชลประทานให้เหมาะสมสอดคล้องกับสภาพภูมิประเทศของแต่ละท้องถิ่น</w:t>
            </w:r>
          </w:p>
        </w:tc>
        <w:tc>
          <w:tcPr>
            <w:tcW w:w="4677" w:type="dxa"/>
          </w:tcPr>
          <w:p w:rsidR="004B5788" w:rsidRPr="004C4A9A" w:rsidRDefault="004B5788" w:rsidP="00D90B9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4B5788" w:rsidRDefault="004B5788" w:rsidP="003119C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7B001A" w:rsidRPr="00E10573" w:rsidTr="00DB2E9F">
        <w:tc>
          <w:tcPr>
            <w:tcW w:w="6096" w:type="dxa"/>
          </w:tcPr>
          <w:p w:rsidR="007B001A" w:rsidRPr="00162912" w:rsidRDefault="007B001A" w:rsidP="007B001A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9.3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4 ให้คำแนะนำ จัดทำสื่อเผยแพร่ความรู้ทางวิชาการเกษตรแก่หน่วยงานที่เกี่ยวข้องเกษตรกร ผู้ประกอบการ และประชาชนทั่วไป เพื่อสามารถนำความรู้ไปใช้ประโยชน์ในการปฏิบัติงาน</w:t>
            </w:r>
          </w:p>
        </w:tc>
        <w:tc>
          <w:tcPr>
            <w:tcW w:w="4677" w:type="dxa"/>
          </w:tcPr>
          <w:p w:rsidR="007B001A" w:rsidRPr="004C4A9A" w:rsidRDefault="007B001A" w:rsidP="00D90B9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7B001A" w:rsidRDefault="007B001A" w:rsidP="003119C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7B001A" w:rsidRPr="00E10573" w:rsidTr="00DB2E9F">
        <w:tc>
          <w:tcPr>
            <w:tcW w:w="6096" w:type="dxa"/>
          </w:tcPr>
          <w:p w:rsidR="00125108" w:rsidRPr="00162912" w:rsidRDefault="007B001A" w:rsidP="00C97FA6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9.3</w:t>
            </w: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5 ปฏิบัติงานร่วมกับ หรือสนับสนุนการปฏิบัติงานของหน่วยงานอื่น</w:t>
            </w:r>
            <w:r w:rsidR="0033436B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ที่เกี่ยวข้องหรือได้รับมอบหมาย เพื่อให้การดำเนินงานเป็นไปตามเป้าหมายที่กำหนด</w:t>
            </w:r>
          </w:p>
        </w:tc>
        <w:tc>
          <w:tcPr>
            <w:tcW w:w="4677" w:type="dxa"/>
          </w:tcPr>
          <w:p w:rsidR="007B001A" w:rsidRPr="004C4A9A" w:rsidRDefault="007B001A" w:rsidP="00D90B9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7B001A" w:rsidRDefault="007B001A" w:rsidP="003119C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F24280" w:rsidRPr="00E10573" w:rsidTr="00DB2E9F">
        <w:tc>
          <w:tcPr>
            <w:tcW w:w="6096" w:type="dxa"/>
          </w:tcPr>
          <w:p w:rsidR="00F24280" w:rsidRPr="00DA2A0C" w:rsidRDefault="00F24280" w:rsidP="0006470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 w:rsidRPr="00DA2A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lastRenderedPageBreak/>
              <w:t xml:space="preserve">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9.4 สถานีทดลองการใช้น้ำชลประทานที่ 1</w:t>
            </w:r>
            <w:r w:rsidR="000647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 (แม่แตง)</w:t>
            </w:r>
            <w:r w:rsidRPr="00DA2A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</w:t>
            </w:r>
          </w:p>
        </w:tc>
        <w:tc>
          <w:tcPr>
            <w:tcW w:w="4677" w:type="dxa"/>
          </w:tcPr>
          <w:p w:rsidR="00F24280" w:rsidRPr="004C4A9A" w:rsidRDefault="00F24280" w:rsidP="00D90B9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F24280" w:rsidRDefault="00F24280" w:rsidP="003119C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9F0341" w:rsidRPr="00E10573" w:rsidTr="00DB2E9F">
        <w:tc>
          <w:tcPr>
            <w:tcW w:w="6096" w:type="dxa"/>
          </w:tcPr>
          <w:p w:rsidR="009F0341" w:rsidRDefault="009F0341" w:rsidP="00C97FA6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9.4.1 ทำหน้าที่เป็นศูนย์ปฏิบัติการในการศึกษาและวิจัยเกี่ยวกับความต้องการใช้น้ำชลประทานเพื่อเกษตรกรรม การใช้น้ำแบบประหยัด ผลของคุณภาพน้ำที่มีต่อเกษตร วิธีการชลประทานประสิทธิภาพการใช้น้ำชลประทานและการปรับใช้ให้สอดคล้องกับผลการศึกษา เพื่อให้ได้ข้อมูลสำหรับเผยแพร่และสาธิตการใช้น้ำชลประทาน รวมทั้งการใช้พื้นที่ชลประทานอย่างเหมาะสมและเกิดประโยชน์สูงสุดตามสภาพภูมิประเทศและภูมิอากาศ</w:t>
            </w:r>
          </w:p>
          <w:p w:rsidR="006E45B3" w:rsidRPr="00162912" w:rsidRDefault="006E45B3" w:rsidP="00C97FA6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9F0341" w:rsidRPr="005C1CFF" w:rsidRDefault="009F0341" w:rsidP="00D90B9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  <w:lang w:eastAsia="zh-CN"/>
              </w:rPr>
            </w:pPr>
            <w:r w:rsidRPr="005C1CF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5C1C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การดำเนินการบริหารโครงการวิจัยการใช้น้ำของพืช</w:t>
            </w:r>
          </w:p>
          <w:p w:rsidR="009F0341" w:rsidRPr="005C1CFF" w:rsidRDefault="009F0341" w:rsidP="00EE422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5C1CFF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5C1CF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ฐานข้อมูลการใช้น้ำและวิธีการให้น้ำที่เหมาะสมของพืช</w:t>
            </w:r>
          </w:p>
          <w:p w:rsidR="009F0341" w:rsidRPr="005C1CFF" w:rsidRDefault="009F0341" w:rsidP="00D90B9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  <w:lang w:eastAsia="zh-CN"/>
              </w:rPr>
            </w:pPr>
            <w:r w:rsidRPr="005C1CF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  <w:t>- ฐานข้อมูลลักษณะและคุณสมบัติของดินใช้เป็นแนวทางสำหรับการให้น้ำแก่พืชอย่างถูกต้อง เหมาะสม และมีประสิทธิภาพสูงสุด</w:t>
            </w:r>
          </w:p>
          <w:p w:rsidR="009F0341" w:rsidRPr="005C1CFF" w:rsidRDefault="009F0341" w:rsidP="005C1CF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</w:pPr>
            <w:r w:rsidRPr="005C1CF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5C1CF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ฐานข้อมูลการเลี้ยงสัตว์ระบบเกษตรอินทรีย์</w:t>
            </w:r>
          </w:p>
        </w:tc>
        <w:tc>
          <w:tcPr>
            <w:tcW w:w="4287" w:type="dxa"/>
          </w:tcPr>
          <w:p w:rsidR="009F0341" w:rsidRPr="00CD39F4" w:rsidRDefault="009F0341" w:rsidP="008F77F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color w:val="000000"/>
                <w:spacing w:val="-10"/>
                <w:sz w:val="32"/>
                <w:szCs w:val="32"/>
                <w:cs/>
                <w:lang w:eastAsia="zh-CN"/>
              </w:rPr>
            </w:pPr>
            <w:r w:rsidRPr="00CD39F4">
              <w:rPr>
                <w:rFonts w:ascii="TH SarabunIT๙" w:hAnsi="TH SarabunIT๙" w:cs="TH SarabunIT๙" w:hint="cs"/>
                <w:color w:val="000000"/>
                <w:spacing w:val="-10"/>
                <w:sz w:val="32"/>
                <w:szCs w:val="32"/>
                <w:cs/>
                <w:lang w:eastAsia="zh-CN"/>
              </w:rPr>
              <w:t>1</w:t>
            </w:r>
            <w:r w:rsidRPr="00CD39F4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  <w:lang w:eastAsia="zh-CN"/>
              </w:rPr>
              <w:t>0</w:t>
            </w:r>
            <w:r w:rsidR="008F77F3" w:rsidRPr="00CD39F4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  <w:lang w:eastAsia="zh-CN"/>
              </w:rPr>
              <w:t>0</w:t>
            </w:r>
            <w:r w:rsidRPr="00CD39F4">
              <w:rPr>
                <w:rFonts w:ascii="TH SarabunIT๙" w:hAnsi="TH SarabunIT๙" w:cs="TH SarabunIT๙" w:hint="cs"/>
                <w:color w:val="000000"/>
                <w:spacing w:val="-10"/>
                <w:sz w:val="32"/>
                <w:szCs w:val="32"/>
                <w:cs/>
                <w:lang w:eastAsia="zh-CN"/>
              </w:rPr>
              <w:t>. คู่มือการจัดการเกษตรอินทรีย์มาตรฐานสากล</w:t>
            </w:r>
          </w:p>
        </w:tc>
      </w:tr>
      <w:tr w:rsidR="009F0341" w:rsidRPr="00E10573" w:rsidTr="00DB2E9F">
        <w:tc>
          <w:tcPr>
            <w:tcW w:w="6096" w:type="dxa"/>
          </w:tcPr>
          <w:p w:rsidR="009F0341" w:rsidRPr="00162912" w:rsidRDefault="009F0341" w:rsidP="00153D4A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 w:rsidRPr="00336F8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eastAsia="zh-CN"/>
              </w:rPr>
              <w:t>9.4.2 เป็นศูนย์เรียนรู้ด้านการเกษตรชลประทาน เพื่อเผยแพร่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องค์ความรู้ด้านการใช้น้ำชลประทานให้กับกลุ่มยุวชลกร เกษตรกร </w:t>
            </w:r>
            <w:r w:rsidR="00336F8D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และประชาชนที่สนใจ</w:t>
            </w:r>
          </w:p>
        </w:tc>
        <w:tc>
          <w:tcPr>
            <w:tcW w:w="4677" w:type="dxa"/>
          </w:tcPr>
          <w:p w:rsidR="009F0341" w:rsidRPr="004C4A9A" w:rsidRDefault="009F0341" w:rsidP="00D90B9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9F0341" w:rsidRDefault="009F0341" w:rsidP="003119C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9F0341" w:rsidRPr="00B66176" w:rsidTr="00DB2E9F">
        <w:tc>
          <w:tcPr>
            <w:tcW w:w="6096" w:type="dxa"/>
          </w:tcPr>
          <w:p w:rsidR="009F0341" w:rsidRDefault="009F0341" w:rsidP="00B66176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9.4.3 ประสานงานกับส่วนราชการที่เกี่ยวข้องในเขตพื้นที่รับผิดชอบ รวมทั้งปฏิบัติงานร่วมกับหรือสนับสนุนการปฏิบัติงาน</w:t>
            </w:r>
            <w:r w:rsidR="00336F8D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ที่เกี่ยวข้อง โดยเป็นตัวแทนของหน่วยงานในการบริหารงานแบบบูรณาการในเรื่องการบริหารจัดการน้ำ เพื่อให้การใช้น้ำชลประทานเป็นไปอย่างมีประสิทธิภาพ</w:t>
            </w:r>
          </w:p>
          <w:p w:rsidR="009F0341" w:rsidRPr="00162912" w:rsidRDefault="009F0341" w:rsidP="00B66176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9F0341" w:rsidRPr="001C6691" w:rsidRDefault="009F0341" w:rsidP="00D90B9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</w:pPr>
            <w:r w:rsidRPr="001C669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  <w:t>- ประสานงานกับหน่วยงานที่เกี่ยวข้องในการทำงานอย่างบูรณาการ</w:t>
            </w:r>
          </w:p>
        </w:tc>
        <w:tc>
          <w:tcPr>
            <w:tcW w:w="4287" w:type="dxa"/>
          </w:tcPr>
          <w:p w:rsidR="009F0341" w:rsidRDefault="009F0341" w:rsidP="003119C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9F0341" w:rsidRPr="00B66176" w:rsidTr="00DB2E9F">
        <w:tc>
          <w:tcPr>
            <w:tcW w:w="6096" w:type="dxa"/>
          </w:tcPr>
          <w:p w:rsidR="009F0341" w:rsidRDefault="009F0341" w:rsidP="00B66176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9.4.4 ปฏิบัติงานร่วมกับ หรือสนับสนุนการปฏิบัติงานของหน่วยงานอื่นที่เกี่ยวข้องหรือได้รับมอบหมาย เพื่อให้การดำเนินงานเป็นไปตามเป้าหมายที่กำหนด (สถานีทดลองการใช้น้ำชลประทานที่ 1 (แม่แตง) รับผิดชอบในเขตโครงการชลประทานที่สังกัดสำนักงานชลประทานที่ 1 และ 2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)</w:t>
            </w:r>
          </w:p>
          <w:p w:rsidR="009F0341" w:rsidRPr="00162912" w:rsidRDefault="009F0341" w:rsidP="00B66176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9F0341" w:rsidRPr="004C4A9A" w:rsidRDefault="009F0341" w:rsidP="00D90B9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9F0341" w:rsidRDefault="009F0341" w:rsidP="003119C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9F0341" w:rsidRPr="00E10573" w:rsidTr="00426865">
        <w:tc>
          <w:tcPr>
            <w:tcW w:w="6096" w:type="dxa"/>
          </w:tcPr>
          <w:p w:rsidR="009F0341" w:rsidRPr="00DA2A0C" w:rsidRDefault="009F0341" w:rsidP="00DA78B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 w:rsidRPr="00DA2A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lastRenderedPageBreak/>
              <w:t xml:space="preserve">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9.5 สถานีทดลองการใช้น้ำชลประทานที่ 2 (พิษณุโลก)</w:t>
            </w:r>
            <w:r w:rsidRPr="00DA2A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</w:t>
            </w:r>
          </w:p>
        </w:tc>
        <w:tc>
          <w:tcPr>
            <w:tcW w:w="4677" w:type="dxa"/>
          </w:tcPr>
          <w:p w:rsidR="009F0341" w:rsidRPr="004C4A9A" w:rsidRDefault="009F0341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9F0341" w:rsidRDefault="009F0341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F22E06" w:rsidRPr="00E10573" w:rsidTr="00426865">
        <w:tc>
          <w:tcPr>
            <w:tcW w:w="6096" w:type="dxa"/>
          </w:tcPr>
          <w:p w:rsidR="00F22E06" w:rsidRDefault="00F22E06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9.5.1 ทำหน้าที่เป็นศูนย์ปฏิบัติการในการศึกษาและวิจัยเกี่ยวกับความต้องการใช้น้ำชลประทานเพื่อเกษตรกรรม การใช้น้ำแบบประหยัด ผลของคุณภาพน้ำที่มีต่อเกษตร วิธีการชลประทานประสิทธิภาพการใช้น้ำชลประทานและการปรับใช้ให้สอดคล้องกับผลการศึกษา เพื่อให้ได้ข้อมูลสำหรับเผยแพร่และสาธิตการใช้น้ำชลประทาน รวมทั้งการใช้พื้นที่ชลประทานอย่างเหมาะสมและเกิดประโยชน์สูงสุดตามสภาพภูมิประเทศและภูมิอากาศ</w:t>
            </w:r>
          </w:p>
          <w:p w:rsidR="00F22E06" w:rsidRPr="00162912" w:rsidRDefault="00F22E06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F22E06" w:rsidRPr="005C1CFF" w:rsidRDefault="00F22E06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  <w:lang w:eastAsia="zh-CN"/>
              </w:rPr>
            </w:pPr>
            <w:r w:rsidRPr="005C1CF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5C1C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การดำเนินการบริหารโครงการวิจัยการใช้น้ำของพืช</w:t>
            </w:r>
          </w:p>
          <w:p w:rsidR="00F22E06" w:rsidRPr="005C1CFF" w:rsidRDefault="00F22E06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5C1CFF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5C1CF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ฐานข้อมูลการใช้น้ำและวิธีการให้น้ำที่เหมาะสมของพืช</w:t>
            </w:r>
          </w:p>
          <w:p w:rsidR="00F22E06" w:rsidRPr="005C1CFF" w:rsidRDefault="00F22E06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  <w:lang w:eastAsia="zh-CN"/>
              </w:rPr>
            </w:pPr>
            <w:r w:rsidRPr="005C1CF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  <w:t>- ฐานข้อมูลลักษณะและคุณสมบัติของดินใช้เป็นแนวทางสำหรับการให้น้ำแก่พืชอย่างถูกต้อง เหมาะสม และมีประสิทธิภาพสูงสุด</w:t>
            </w:r>
          </w:p>
          <w:p w:rsidR="00F22E06" w:rsidRPr="005C1CFF" w:rsidRDefault="00F22E06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</w:pPr>
            <w:r w:rsidRPr="005C1CF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5C1CF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ฐานข้อมูลการเลี้ยงสัตว์ระบบเกษตรอินทรีย์</w:t>
            </w:r>
          </w:p>
        </w:tc>
        <w:tc>
          <w:tcPr>
            <w:tcW w:w="4287" w:type="dxa"/>
          </w:tcPr>
          <w:p w:rsidR="00F22E06" w:rsidRPr="00F22E06" w:rsidRDefault="00F22E06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</w:pPr>
            <w:r w:rsidRPr="00F22E06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>1</w:t>
            </w:r>
            <w:r w:rsidR="008F77F3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>01</w:t>
            </w:r>
            <w:r w:rsidRPr="00F22E06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. </w:t>
            </w:r>
            <w:r w:rsidRPr="00F22E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คู่มือการปลูกข้าวโดยไม่ใช้น้ำเตรียมแปลง (ทำเทือก) ในการให้น้ำแบบเปียกสลับแห้ง</w:t>
            </w:r>
          </w:p>
          <w:p w:rsidR="00F22E06" w:rsidRPr="00F22E06" w:rsidRDefault="00F22E06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</w:p>
          <w:p w:rsidR="00F22E06" w:rsidRPr="00F22E06" w:rsidRDefault="00F22E06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</w:pPr>
          </w:p>
        </w:tc>
      </w:tr>
      <w:tr w:rsidR="00F22E06" w:rsidRPr="00E10573" w:rsidTr="00426865">
        <w:tc>
          <w:tcPr>
            <w:tcW w:w="6096" w:type="dxa"/>
          </w:tcPr>
          <w:p w:rsidR="00F22E06" w:rsidRPr="00162912" w:rsidRDefault="00F22E06" w:rsidP="00E21D9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 w:rsidRPr="0063538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eastAsia="zh-CN"/>
              </w:rPr>
              <w:t>9.5.2 เป็นศูนย์เรียนรู้ด้านการเกษตรชลประทาน เพื่อเผยแพร่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องค์ความรู้ด้านการใช้น้ำชลประทานให้กับกลุ่มยุวชลกร เกษตรกร </w:t>
            </w:r>
            <w:r w:rsidR="0063538F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และประชาชนที่สนใจ</w:t>
            </w:r>
          </w:p>
        </w:tc>
        <w:tc>
          <w:tcPr>
            <w:tcW w:w="4677" w:type="dxa"/>
          </w:tcPr>
          <w:p w:rsidR="00F22E06" w:rsidRPr="004C4A9A" w:rsidRDefault="00F22E06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F22E06" w:rsidRDefault="00F22E06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F22E06" w:rsidRPr="00B66176" w:rsidTr="00426865">
        <w:tc>
          <w:tcPr>
            <w:tcW w:w="6096" w:type="dxa"/>
          </w:tcPr>
          <w:p w:rsidR="00F22E06" w:rsidRDefault="00F22E06" w:rsidP="00E21D9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9.5.3 ประสานงานกับส่วนราชการที่เกี่ยวข้องในเขตพื้นที่รับผิดชอบ รวมทั้งปฏิบัติงานร่วมกับหรือสนับสนุนการปฏิบัติงาน</w:t>
            </w:r>
            <w:r w:rsidR="0063538F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ที่เกี่ยวข้อง โดยเป็นตัวแทนของหน่วยงานในการบริหารงานแบบบูรณาการในเรื่องการบริหารจัดการน้ำ เพื่อให้การใช้น้ำชลประทานเป็นไปอย่างมีประสิทธิภาพ</w:t>
            </w:r>
          </w:p>
          <w:p w:rsidR="00F22E06" w:rsidRPr="00162912" w:rsidRDefault="00F22E06" w:rsidP="00E21D9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F22E06" w:rsidRPr="001C6691" w:rsidRDefault="00F22E06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</w:pPr>
            <w:r w:rsidRPr="001C669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  <w:t>- ประสานงานกับหน่วยงานที่เกี่ยวข้องในการทำงานอย่างบูรณาการ</w:t>
            </w:r>
          </w:p>
        </w:tc>
        <w:tc>
          <w:tcPr>
            <w:tcW w:w="4287" w:type="dxa"/>
          </w:tcPr>
          <w:p w:rsidR="00F22E06" w:rsidRDefault="00F22E06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F22E06" w:rsidRPr="00B66176" w:rsidTr="00426865">
        <w:tc>
          <w:tcPr>
            <w:tcW w:w="6096" w:type="dxa"/>
          </w:tcPr>
          <w:p w:rsidR="00F22E06" w:rsidRDefault="00F22E06" w:rsidP="00E21D9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9.5.4 ปฏิบัติงานร่วมกับ หรือสนับสนุนการปฏิบัติงานของหน่วยงานอื่นที่เกี่ยวข้องหรือได้รับมอบหมาย เพื่อให้การดำเนินงานเป็นไปตามเป้าหมายที่กำหนด (สถานีทดลองการใช้น้ำชลประทานที่ 2 (พิษณุโลก) รับผิดชอบในเขตโครงการชลประทานที่สังกัดสำนักงานชลประทานที่ 3 และ 4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)</w:t>
            </w:r>
          </w:p>
          <w:p w:rsidR="00F22E06" w:rsidRPr="00162912" w:rsidRDefault="00F22E06" w:rsidP="00E21D9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F22E06" w:rsidRPr="004C4A9A" w:rsidRDefault="00F22E06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F22E06" w:rsidRDefault="00F22E06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F22E06" w:rsidRPr="00E10573" w:rsidTr="00426865">
        <w:tc>
          <w:tcPr>
            <w:tcW w:w="6096" w:type="dxa"/>
          </w:tcPr>
          <w:p w:rsidR="00F22E06" w:rsidRPr="00DA2A0C" w:rsidRDefault="00F22E06" w:rsidP="002C4F5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 w:rsidRPr="00DA2A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lastRenderedPageBreak/>
              <w:t xml:space="preserve">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9.6 สถานีทดลองการใช้น้ำชลประทานที่ 3 (ห้วยบ้านยาง)</w:t>
            </w:r>
            <w:r w:rsidRPr="00DA2A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</w:t>
            </w:r>
          </w:p>
        </w:tc>
        <w:tc>
          <w:tcPr>
            <w:tcW w:w="4677" w:type="dxa"/>
          </w:tcPr>
          <w:p w:rsidR="00F22E06" w:rsidRPr="004C4A9A" w:rsidRDefault="00F22E06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F22E06" w:rsidRDefault="00F22E06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00780" w:rsidRPr="00E10573" w:rsidTr="00426865">
        <w:tc>
          <w:tcPr>
            <w:tcW w:w="6096" w:type="dxa"/>
          </w:tcPr>
          <w:p w:rsidR="00E00780" w:rsidRDefault="00E00780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</w:t>
            </w:r>
            <w:r w:rsidR="006E45B3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9.6.1 ทำหน้าที่เป็นศูนย์ปฏิบัติการในการศึกษาและวิจัยเกี่ยวกับความต้องการใช้น้ำชลประทานเพื่อเกษตรกรรม การใช้น้ำแบบประหยัด ผลของคุณภาพน้ำที่มีต่อเกษตร วิธีการชลประทานประสิทธิภาพการใช้น้ำชลประทานและการปรับใช้ให้สอดคล้องกับผลการศึกษา เพื่อให้ได้ข้อมูลสำหรับเผยแพร่และสาธิตการใช้น้ำชลประทาน รวมทั้งการใช้พื้นที่ชลประทานอย่างเหมาะสมและเกิดประโยชน์สูงสุดตามสภาพภูมิประเทศและภูมิอากาศ</w:t>
            </w:r>
          </w:p>
          <w:p w:rsidR="00E00780" w:rsidRPr="00162912" w:rsidRDefault="00E00780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E00780" w:rsidRPr="005C1CFF" w:rsidRDefault="00E00780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  <w:lang w:eastAsia="zh-CN"/>
              </w:rPr>
            </w:pPr>
            <w:r w:rsidRPr="005C1CF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5C1C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การดำเนินการบริหารโครงการวิจัยการใช้น้ำของพืช</w:t>
            </w:r>
          </w:p>
          <w:p w:rsidR="00E00780" w:rsidRPr="005C1CFF" w:rsidRDefault="00E00780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5C1CFF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5C1CF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ฐานข้อมูลการใช้น้ำและวิธีการให้น้ำที่เหมาะสมของพืช</w:t>
            </w:r>
          </w:p>
          <w:p w:rsidR="00E00780" w:rsidRPr="005C1CFF" w:rsidRDefault="00E00780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  <w:lang w:eastAsia="zh-CN"/>
              </w:rPr>
            </w:pPr>
            <w:r w:rsidRPr="005C1CF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  <w:t>- ฐานข้อมูลลักษณะและคุณสมบัติของดินใช้เป็นแนวทางสำหรับการให้น้ำแก่พืชอย่างถูกต้อง เหมาะสม และมีประสิทธิภาพสูงสุด</w:t>
            </w:r>
          </w:p>
          <w:p w:rsidR="00E00780" w:rsidRPr="005C1CFF" w:rsidRDefault="00E00780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</w:pPr>
            <w:r w:rsidRPr="005C1CF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5C1CF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ฐานข้อมูลการเลี้ยงสัตว์ระบบเกษตรอินทรีย์</w:t>
            </w:r>
          </w:p>
        </w:tc>
        <w:tc>
          <w:tcPr>
            <w:tcW w:w="4287" w:type="dxa"/>
          </w:tcPr>
          <w:p w:rsidR="00E00780" w:rsidRPr="00E00780" w:rsidRDefault="00E00780" w:rsidP="00426865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</w:pPr>
            <w:r w:rsidRPr="00E00780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>10</w:t>
            </w:r>
            <w:r w:rsidR="008F77F3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>2</w:t>
            </w:r>
            <w:r w:rsidRPr="00E00780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. </w:t>
            </w:r>
            <w:r w:rsidRPr="00E007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การเลี้ยงสุกรแบบธรรมชาติ (หมูหลุม)</w:t>
            </w:r>
          </w:p>
          <w:p w:rsidR="00E00780" w:rsidRPr="00E00780" w:rsidRDefault="00E00780" w:rsidP="00426865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E00780" w:rsidRPr="00E00780" w:rsidRDefault="00E00780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</w:pPr>
          </w:p>
        </w:tc>
      </w:tr>
      <w:tr w:rsidR="00E00780" w:rsidRPr="00E10573" w:rsidTr="00426865">
        <w:tc>
          <w:tcPr>
            <w:tcW w:w="6096" w:type="dxa"/>
          </w:tcPr>
          <w:p w:rsidR="00E00780" w:rsidRPr="00162912" w:rsidRDefault="006E45B3" w:rsidP="002C4F5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</w:t>
            </w:r>
            <w:r w:rsidR="00E00780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9.6.2 เป็นศูนย์เรียนรู้ด้านการเกษตรชลประทาน เพื่อเผยแพร่องค์ความรู้ด้านการใช้น้ำชลประทานให้กับกลุ่มยุวชลกร เกษตรกร </w:t>
            </w:r>
            <w:r w:rsidR="009513CC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E00780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และประชาชนที่สนใจ</w:t>
            </w:r>
          </w:p>
        </w:tc>
        <w:tc>
          <w:tcPr>
            <w:tcW w:w="4677" w:type="dxa"/>
          </w:tcPr>
          <w:p w:rsidR="00E00780" w:rsidRPr="004C4A9A" w:rsidRDefault="00E00780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E00780" w:rsidRDefault="00E00780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00780" w:rsidRPr="00B66176" w:rsidTr="00426865">
        <w:tc>
          <w:tcPr>
            <w:tcW w:w="6096" w:type="dxa"/>
          </w:tcPr>
          <w:p w:rsidR="00E00780" w:rsidRDefault="006E45B3" w:rsidP="002C4F5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</w:t>
            </w:r>
            <w:r w:rsidR="00E00780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9.6.3 ประสานงานกับส่วนราชการที่เกี่ยวข้องในเขตพื้นที่รับผิดชอบ รวมทั้งปฏิบัติงานร่วมกับหรือสนับสนุนการปฏิบัติงาน</w:t>
            </w:r>
            <w:r w:rsidR="00B2547A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  </w:t>
            </w:r>
            <w:r w:rsidR="00E00780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ที่เกี่ยวข้อง โดยเป็นตัวแทนของหน่วยงานในการบริหารงานแบบบูรณาการในเรื่องการบริหารจัดการน้ำ เพื่อให้การใช้น้ำชลประทานเป็นไปอย่างมีประสิทธิภาพ</w:t>
            </w:r>
          </w:p>
          <w:p w:rsidR="00E00780" w:rsidRPr="00162912" w:rsidRDefault="00E00780" w:rsidP="002C4F5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E00780" w:rsidRPr="004C4A9A" w:rsidRDefault="00E00780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E00780" w:rsidRDefault="00E00780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00780" w:rsidRPr="00B66176" w:rsidTr="00426865">
        <w:tc>
          <w:tcPr>
            <w:tcW w:w="6096" w:type="dxa"/>
          </w:tcPr>
          <w:p w:rsidR="00E00780" w:rsidRDefault="006E45B3" w:rsidP="002C4F5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</w:t>
            </w:r>
            <w:r w:rsidR="00E00780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9.6.4 ปฏิบัติงานร่วมกับ หรือสนับสนุนการปฏิบัติงานของหน่วยงานอื่นที่เกี่ยวข้องหรือได้รับมอบหมาย เพื่อให้การดำเนินงานเป็นไปตามเป้าหมายที่กำหนด (สถานีทดลองการใช้น้ำชลประทานที่ 3 (ห้วยบ้านยาง) รับผิดชอบในเขตโครงการชลประทานที่สังกัดสำนักงานชลประทานที่ 5, 6, 7, 8 และ 9)</w:t>
            </w:r>
          </w:p>
          <w:p w:rsidR="00E00780" w:rsidRPr="00162912" w:rsidRDefault="00E00780" w:rsidP="002C4F5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E00780" w:rsidRPr="004C4A9A" w:rsidRDefault="00E00780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E00780" w:rsidRDefault="00E00780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00780" w:rsidRPr="00E10573" w:rsidTr="00426865">
        <w:tc>
          <w:tcPr>
            <w:tcW w:w="6096" w:type="dxa"/>
          </w:tcPr>
          <w:p w:rsidR="00E00780" w:rsidRPr="00DA2A0C" w:rsidRDefault="00E00780" w:rsidP="000B661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 w:rsidRPr="00DA2A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lastRenderedPageBreak/>
              <w:t xml:space="preserve">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9.7 สถานีทดลองการใช้น้ำชลประทานที่ 4 (สามชุก)</w:t>
            </w:r>
            <w:r w:rsidRPr="00DA2A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</w:t>
            </w:r>
          </w:p>
        </w:tc>
        <w:tc>
          <w:tcPr>
            <w:tcW w:w="4677" w:type="dxa"/>
          </w:tcPr>
          <w:p w:rsidR="00E00780" w:rsidRPr="004C4A9A" w:rsidRDefault="00E00780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E00780" w:rsidRDefault="00E00780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5A57CA" w:rsidRPr="00E10573" w:rsidTr="00426865">
        <w:tc>
          <w:tcPr>
            <w:tcW w:w="6096" w:type="dxa"/>
          </w:tcPr>
          <w:p w:rsidR="005A57CA" w:rsidRDefault="00455DC5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</w:t>
            </w:r>
            <w:r w:rsidR="005A57CA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9.7.1 ทำหน้าที่เป็นศูนย์ปฏิบัติการในการศึกษาและวิจัยเกี่ยวกับความต้องการใช้น้ำชลประทานเพื่อเกษตรกรรม การใช้น้ำแบบประหยัด ผลของคุณภาพน้ำที่มีต่อเกษตร วิธีการชลประทานประสิทธิภาพการใช้น้ำชลประทานและการปรับใช้ให้สอดคล้องกับผลการศึกษา เพื่อให้ได้ข้อมูลสำหรับเผยแพร่และสาธิตการใช้น้ำชลประทาน รวมทั้งการใช้พื้นที่ชลประทานอย่างเหมาะสมและเกิดประโยชน์สูงสุดตามสภาพภูมิประเทศและภูมิอากาศ</w:t>
            </w:r>
          </w:p>
          <w:p w:rsidR="005A57CA" w:rsidRPr="00162912" w:rsidRDefault="005A57CA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5A57CA" w:rsidRPr="005C1CFF" w:rsidRDefault="005A57CA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  <w:lang w:eastAsia="zh-CN"/>
              </w:rPr>
            </w:pPr>
            <w:r w:rsidRPr="005C1CF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5C1C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การดำเนินการบริหารโครงการวิจัยการใช้น้ำของพืช</w:t>
            </w:r>
          </w:p>
          <w:p w:rsidR="005A57CA" w:rsidRPr="005C1CFF" w:rsidRDefault="005A57CA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5C1CFF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5C1CF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ฐานข้อมูลการใช้น้ำและวิธีการให้น้ำที่เหมาะสมของพืช</w:t>
            </w:r>
          </w:p>
          <w:p w:rsidR="005A57CA" w:rsidRPr="005C1CFF" w:rsidRDefault="005A57CA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  <w:lang w:eastAsia="zh-CN"/>
              </w:rPr>
            </w:pPr>
            <w:r w:rsidRPr="005C1CF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  <w:t>- ฐานข้อมูลลักษณะและคุณสมบัติของดินใช้เป็นแนวทางสำหรับการให้น้ำแก่พืชอย่างถูกต้อง เหมาะสม และมีประสิทธิภาพสูงสุด</w:t>
            </w:r>
          </w:p>
          <w:p w:rsidR="005A57CA" w:rsidRPr="005C1CFF" w:rsidRDefault="005A57CA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</w:pPr>
            <w:r w:rsidRPr="005C1CF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5C1CF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ฐานข้อมูลการเลี้ยงสัตว์ระบบเกษตรอินทรีย์</w:t>
            </w:r>
          </w:p>
        </w:tc>
        <w:tc>
          <w:tcPr>
            <w:tcW w:w="4287" w:type="dxa"/>
          </w:tcPr>
          <w:p w:rsidR="005A57CA" w:rsidRPr="005A57CA" w:rsidRDefault="005A57CA" w:rsidP="008F77F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</w:pPr>
            <w:r w:rsidRPr="005A57CA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>10</w:t>
            </w:r>
            <w:r w:rsidR="008F77F3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>3</w:t>
            </w:r>
            <w:r w:rsidRPr="005A57C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  <w:t>. คู่มือการเก็บตัวอย่างดินเพื่อวิเคราะห์ลักษณะและคุณสมบัติของดิน</w:t>
            </w:r>
          </w:p>
        </w:tc>
      </w:tr>
      <w:tr w:rsidR="005A57CA" w:rsidRPr="00E10573" w:rsidTr="00426865">
        <w:tc>
          <w:tcPr>
            <w:tcW w:w="6096" w:type="dxa"/>
          </w:tcPr>
          <w:p w:rsidR="005A57CA" w:rsidRPr="00162912" w:rsidRDefault="00455DC5" w:rsidP="000B661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</w:t>
            </w:r>
            <w:r w:rsidR="005A57CA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9.7.2 เป็นศูนย์เรียนรู้ด้านการเกษตรชลประทาน เพื่อเผยแพร่องค์ความรู้ด้านการใช้น้ำชลประทานให้กับกลุ่มยุวชลกร เกษตรกร </w:t>
            </w:r>
            <w:r w:rsidR="00B2547A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</w:t>
            </w:r>
            <w:r w:rsidR="005A57CA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และประชาชนที่สนใจ</w:t>
            </w:r>
          </w:p>
        </w:tc>
        <w:tc>
          <w:tcPr>
            <w:tcW w:w="4677" w:type="dxa"/>
          </w:tcPr>
          <w:p w:rsidR="005A57CA" w:rsidRPr="004C4A9A" w:rsidRDefault="005A57CA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5A57CA" w:rsidRDefault="005A57CA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5A57CA" w:rsidRPr="00B66176" w:rsidTr="00426865">
        <w:tc>
          <w:tcPr>
            <w:tcW w:w="6096" w:type="dxa"/>
          </w:tcPr>
          <w:p w:rsidR="005A57CA" w:rsidRDefault="005A57CA" w:rsidP="000B661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</w:t>
            </w:r>
            <w:r w:rsidR="00455DC5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9.7.3 ประสานงานกับส่วนราชการที่เกี่ยวข้องในเขตพื้นที่รับผิดชอบ รวมทั้งปฏิบัติงานร่วมกับหรือสนับสนุนการปฏิบัติงานที่เกี่ยวข้อง โดยเป็นตัวแทนของหน่วยงานในการบริหารงานแบบบูรณาการในเรื่องการบริหารจัดการน้ำ เพื่อให้การใช้น้ำชลประทานเป็นไปอย่างมีประสิทธิภาพ</w:t>
            </w:r>
          </w:p>
          <w:p w:rsidR="005A57CA" w:rsidRPr="00162912" w:rsidRDefault="005A57CA" w:rsidP="000B661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5A57CA" w:rsidRPr="001C6691" w:rsidRDefault="005A57CA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</w:pPr>
            <w:r w:rsidRPr="001C669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  <w:t>- ประสานงานกับหน่วยงานที่เกี่ยวข้องในการทำงานอย่างบูรณาการ</w:t>
            </w:r>
          </w:p>
        </w:tc>
        <w:tc>
          <w:tcPr>
            <w:tcW w:w="4287" w:type="dxa"/>
          </w:tcPr>
          <w:p w:rsidR="005A57CA" w:rsidRDefault="005A57CA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5A57CA" w:rsidRPr="00B66176" w:rsidTr="00426865">
        <w:tc>
          <w:tcPr>
            <w:tcW w:w="6096" w:type="dxa"/>
          </w:tcPr>
          <w:p w:rsidR="005A57CA" w:rsidRDefault="00455DC5" w:rsidP="000B661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</w:t>
            </w:r>
            <w:r w:rsidR="005A57CA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9.7.4 ปฏิบัติงานร่วมกับ หรือสนับสนุนการปฏิบัติงานของหน่วยงานอื่นที่เกี่ยวข้องหรือได้รับมอบหมาย เพื่อให้การดำเนินงานเป็นไปตามเป้าหมายที่กำหนด (สถานีทดลองการใช้น้ำชลประทานที่ 4 (สามชุก) รับผิดชอบในเขตโครงการชลประทานที่สังกัดสำนักงานชลประทานที่ 10 และ 12)</w:t>
            </w:r>
          </w:p>
          <w:p w:rsidR="005A57CA" w:rsidRPr="00162912" w:rsidRDefault="005A57CA" w:rsidP="000B661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5A57CA" w:rsidRPr="004C4A9A" w:rsidRDefault="005A57CA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5A57CA" w:rsidRDefault="005A57CA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5A57CA" w:rsidRPr="00E10573" w:rsidTr="00426865">
        <w:tc>
          <w:tcPr>
            <w:tcW w:w="6096" w:type="dxa"/>
          </w:tcPr>
          <w:p w:rsidR="005A57CA" w:rsidRPr="00DA2A0C" w:rsidRDefault="005A57CA" w:rsidP="0032062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 w:rsidRPr="00DA2A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lastRenderedPageBreak/>
              <w:t xml:space="preserve">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9.8 สถานีทดลองการใช้น้ำชลประทานที่ 5 (แม่กลองใหญ่)</w:t>
            </w:r>
            <w:r w:rsidRPr="00DA2A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</w:t>
            </w:r>
          </w:p>
        </w:tc>
        <w:tc>
          <w:tcPr>
            <w:tcW w:w="4677" w:type="dxa"/>
          </w:tcPr>
          <w:p w:rsidR="005A57CA" w:rsidRPr="004C4A9A" w:rsidRDefault="005A57CA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5A57CA" w:rsidRDefault="005A57CA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5A57CA" w:rsidRPr="00E10573" w:rsidTr="00426865">
        <w:tc>
          <w:tcPr>
            <w:tcW w:w="6096" w:type="dxa"/>
          </w:tcPr>
          <w:p w:rsidR="005A57CA" w:rsidRDefault="005A57CA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9.8.1 ทำหน้าที่เป็นศูนย์ปฏิบัติการในการศึกษาและวิจัยเกี่ยวกับความต้องการใช้น้ำชลประทานเพื่อเกษตรกรรม การใช้น้ำแบบประหยัด ผลของคุณภาพน้ำที่มีต่อเกษตร วิธีการชลประทานประสิทธิภาพการใช้น้ำชลประทานและการปรับใช้ให้สอดคล้องกับผลการศึกษา เพื่อให้ได้ข้อมูลสำหรับเผยแพร่และสาธิตการใช้น้ำชลประทาน รวมทั้งการใช้พื้นที่ชลประทานอย่างเหมาะสมและเกิดประโยชน์สูงสุดตามสภาพภูมิประเทศและภูมิอากาศ</w:t>
            </w:r>
          </w:p>
          <w:p w:rsidR="005A57CA" w:rsidRPr="00162912" w:rsidRDefault="005A57CA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5A57CA" w:rsidRPr="005C1CFF" w:rsidRDefault="005A57CA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  <w:lang w:eastAsia="zh-CN"/>
              </w:rPr>
            </w:pPr>
            <w:r w:rsidRPr="005C1CF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5C1C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การดำเนินการบริหารโครงการวิจัยการใช้น้ำของพืช</w:t>
            </w:r>
          </w:p>
          <w:p w:rsidR="005A57CA" w:rsidRPr="005C1CFF" w:rsidRDefault="005A57CA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5C1CFF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5C1CF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ฐานข้อมูลการใช้น้ำและวิธีการให้น้ำที่เหมาะสมของพืช</w:t>
            </w:r>
          </w:p>
          <w:p w:rsidR="005A57CA" w:rsidRPr="005C1CFF" w:rsidRDefault="005A57CA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  <w:lang w:eastAsia="zh-CN"/>
              </w:rPr>
            </w:pPr>
            <w:r w:rsidRPr="005C1CF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  <w:t>- ฐานข้อมูลลักษณะและคุณสมบัติของดินใช้เป็นแนวทางสำหรับการให้น้ำแก่พืชอย่างถูกต้อง เหมาะสม และมีประสิทธิภาพสูงสุด</w:t>
            </w:r>
          </w:p>
          <w:p w:rsidR="005A57CA" w:rsidRPr="005C1CFF" w:rsidRDefault="005A57CA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</w:pPr>
            <w:r w:rsidRPr="005C1CF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5C1CF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ฐานข้อมูลการเลี้ยงสัตว์ระบบเกษตรอินทรีย์</w:t>
            </w:r>
          </w:p>
        </w:tc>
        <w:tc>
          <w:tcPr>
            <w:tcW w:w="4287" w:type="dxa"/>
          </w:tcPr>
          <w:p w:rsidR="005A57CA" w:rsidRPr="005A57CA" w:rsidRDefault="005A57CA" w:rsidP="008F77F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</w:pPr>
            <w:r w:rsidRPr="005A57CA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>1</w:t>
            </w:r>
            <w:r w:rsidR="008F77F3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>04</w:t>
            </w:r>
            <w:r w:rsidRPr="005A57CA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. </w:t>
            </w:r>
            <w:r w:rsidR="000A59E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  <w:t>คู่มือการปลูกหน่อไม้ฝรั่ง</w:t>
            </w:r>
            <w:r w:rsidRPr="005A57C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  <w:t>ใช้น้ำชลประทานอย่างเหมาะสม</w:t>
            </w:r>
          </w:p>
        </w:tc>
      </w:tr>
      <w:tr w:rsidR="005A57CA" w:rsidRPr="00E10573" w:rsidTr="00426865">
        <w:tc>
          <w:tcPr>
            <w:tcW w:w="6096" w:type="dxa"/>
          </w:tcPr>
          <w:p w:rsidR="005A57CA" w:rsidRPr="00162912" w:rsidRDefault="005A57CA" w:rsidP="0032062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 w:rsidRPr="00B2547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eastAsia="zh-CN"/>
              </w:rPr>
              <w:t>9.8.2 เป็นศูนย์เรียนรู้ด้านการเกษตรชลประทาน เพื่อเผยแพร่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องค์ความรู้ด้านการใช้น้ำชลประทานให้กับกลุ่มยุวชลกร เกษตรกร </w:t>
            </w:r>
            <w:r w:rsidR="00B2547A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และประชาชนที่สนใจ</w:t>
            </w:r>
          </w:p>
        </w:tc>
        <w:tc>
          <w:tcPr>
            <w:tcW w:w="4677" w:type="dxa"/>
          </w:tcPr>
          <w:p w:rsidR="005A57CA" w:rsidRPr="004C4A9A" w:rsidRDefault="005A57CA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5A57CA" w:rsidRDefault="005A57CA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5A57CA" w:rsidRPr="00B66176" w:rsidTr="00426865">
        <w:tc>
          <w:tcPr>
            <w:tcW w:w="6096" w:type="dxa"/>
          </w:tcPr>
          <w:p w:rsidR="005A57CA" w:rsidRDefault="005A57CA" w:rsidP="0032062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9.8.3 ประสานงานกับส่วนราชการที่เกี่ยวข้องในเขตพื้นที่รับผิดชอบ รวมทั้งปฏิบัติงานร่วมกับหรือสนับสนุนการปฏิบัติงาน</w:t>
            </w:r>
            <w:r w:rsidR="00B2547A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ที่เกี่ยวข้อง โดยเป็นตัวแทนของหน่วยงานในการบริหารงานแบบบูรณาการในเรื่องการบริหารจัดการน้ำ เพื่อให้การใช้น้ำชลประทานเป็นไปอย่างมีประสิทธิภาพ</w:t>
            </w:r>
          </w:p>
          <w:p w:rsidR="005A57CA" w:rsidRPr="00162912" w:rsidRDefault="005A57CA" w:rsidP="0032062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5A57CA" w:rsidRPr="001C6691" w:rsidRDefault="005A57CA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</w:pPr>
            <w:r w:rsidRPr="001C669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  <w:t>- ประสานงานกับหน่วยงานที่เกี่ยวข้องในการทำงานอย่างบูรณาการ</w:t>
            </w:r>
          </w:p>
        </w:tc>
        <w:tc>
          <w:tcPr>
            <w:tcW w:w="4287" w:type="dxa"/>
          </w:tcPr>
          <w:p w:rsidR="005A57CA" w:rsidRDefault="005A57CA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5A57CA" w:rsidRPr="00B66176" w:rsidTr="00426865">
        <w:tc>
          <w:tcPr>
            <w:tcW w:w="6096" w:type="dxa"/>
          </w:tcPr>
          <w:p w:rsidR="005A57CA" w:rsidRDefault="005A57CA" w:rsidP="0032062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9.8.4 ปฏิบัติงานร่วมกับ หรือสนับสนุนการปฏิบัติงานของหน่วยงานอื่นที่เกี่ยวข้องหรือได้รับมอบหมาย เพื่อให้การดำเนินงานเป็นไปตามเป้าหมายที่กำหนด (สถานีทดลองการใช้น้ำชลประทานที่ 5 (แม่กลองใหญ่) รับผิดชอบในเขตโครงการชลประทานที่สังกัดสำนักงานชลประทานที่ 11)</w:t>
            </w:r>
          </w:p>
          <w:p w:rsidR="005A57CA" w:rsidRPr="00162912" w:rsidRDefault="005A57CA" w:rsidP="0032062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5A57CA" w:rsidRPr="004C4A9A" w:rsidRDefault="005A57CA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5A57CA" w:rsidRDefault="005A57CA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5A57CA" w:rsidRPr="00E10573" w:rsidTr="00426865">
        <w:tc>
          <w:tcPr>
            <w:tcW w:w="6096" w:type="dxa"/>
          </w:tcPr>
          <w:p w:rsidR="005A57CA" w:rsidRPr="00DA2A0C" w:rsidRDefault="005A57CA" w:rsidP="00B860E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 w:rsidRPr="00DA2A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lastRenderedPageBreak/>
              <w:t xml:space="preserve">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9.9 สถานีทดลองการใช้น้ำชลประทานที่ 6 (เพชรบุรี)</w:t>
            </w:r>
            <w:r w:rsidRPr="00DA2A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</w:t>
            </w:r>
          </w:p>
        </w:tc>
        <w:tc>
          <w:tcPr>
            <w:tcW w:w="4677" w:type="dxa"/>
          </w:tcPr>
          <w:p w:rsidR="005A57CA" w:rsidRPr="004C4A9A" w:rsidRDefault="005A57CA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5A57CA" w:rsidRDefault="005A57CA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5A57CA" w:rsidRPr="00E10573" w:rsidTr="00426865">
        <w:tc>
          <w:tcPr>
            <w:tcW w:w="6096" w:type="dxa"/>
          </w:tcPr>
          <w:p w:rsidR="005A57CA" w:rsidRDefault="007B420D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</w:t>
            </w:r>
            <w:r w:rsidR="005A57CA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9.9.1 ทำหน้าที่เป็นศูนย์ปฏิบัติการในการศึกษาและวิจัยเกี่ยวกับความต้องการใช้น้ำชลประทานเพื่อเกษตรกรรม การใช้น้ำแบบประหยัด ผลของคุณภาพน้ำที่มีต่อเกษตร วิธีการชลประทานประสิทธิภาพการใช้น้ำชลประทานและการปรับใช้ให้สอดคล้องกับผลการศึกษา เพื่อให้ได้ข้อมูลสำหรับเผยแพร่และสาธิตการใช้น้ำชลประทาน รวมทั้งการใช้พื้นที่ชลประทานอย่างเหมาะสมและเกิดประโยชน์สูงสุดตามสภาพภูมิประเทศและภูมิอากาศ</w:t>
            </w:r>
          </w:p>
          <w:p w:rsidR="005A57CA" w:rsidRPr="00162912" w:rsidRDefault="005A57CA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5A57CA" w:rsidRPr="005C1CFF" w:rsidRDefault="005A57CA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  <w:lang w:eastAsia="zh-CN"/>
              </w:rPr>
            </w:pPr>
            <w:r w:rsidRPr="005C1CF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5C1C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การดำเนินการบริหารโครงการวิจัยการใช้น้ำของพืช</w:t>
            </w:r>
          </w:p>
          <w:p w:rsidR="005A57CA" w:rsidRPr="005C1CFF" w:rsidRDefault="005A57CA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5C1CFF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5C1CF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ฐานข้อมูลการใช้น้ำและวิธีการให้น้ำที่เหมาะสมของพืช</w:t>
            </w:r>
          </w:p>
          <w:p w:rsidR="005A57CA" w:rsidRPr="005C1CFF" w:rsidRDefault="005A57CA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  <w:lang w:eastAsia="zh-CN"/>
              </w:rPr>
            </w:pPr>
            <w:r w:rsidRPr="005C1CF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  <w:t>- ฐานข้อมูลลักษณะและคุณสมบัติของดินใช้เป็นแนวทางสำหรับการให้น้ำแก่พืชอย่างถูกต้อง เหมาะสม และมีประสิทธิภาพสูงสุด</w:t>
            </w:r>
          </w:p>
          <w:p w:rsidR="005A57CA" w:rsidRPr="005C1CFF" w:rsidRDefault="005A57CA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</w:pPr>
            <w:r w:rsidRPr="005C1CF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5C1CF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ฐานข้อมูลการเลี้ยงสัตว์ระบบเกษตรอินทรีย์</w:t>
            </w:r>
          </w:p>
        </w:tc>
        <w:tc>
          <w:tcPr>
            <w:tcW w:w="4287" w:type="dxa"/>
          </w:tcPr>
          <w:p w:rsidR="005A57CA" w:rsidRPr="005A57CA" w:rsidRDefault="005A57CA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</w:pPr>
            <w:r w:rsidRPr="005A57CA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>1</w:t>
            </w:r>
            <w:r w:rsidR="008F77F3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>05</w:t>
            </w:r>
            <w:r w:rsidRPr="005A57CA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. </w:t>
            </w:r>
            <w:r w:rsidRPr="005A57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คู่มือระบบการให้น้ำมะนาวในวงบ่อซีเมนต์</w:t>
            </w:r>
          </w:p>
          <w:p w:rsidR="005A57CA" w:rsidRPr="005A57CA" w:rsidRDefault="005A57CA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</w:p>
          <w:p w:rsidR="005A57CA" w:rsidRPr="005A57CA" w:rsidRDefault="005A57CA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</w:pPr>
          </w:p>
        </w:tc>
      </w:tr>
      <w:tr w:rsidR="005A57CA" w:rsidRPr="00E10573" w:rsidTr="00426865">
        <w:tc>
          <w:tcPr>
            <w:tcW w:w="6096" w:type="dxa"/>
          </w:tcPr>
          <w:p w:rsidR="005A57CA" w:rsidRPr="00162912" w:rsidRDefault="007B420D" w:rsidP="00B860E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</w:t>
            </w:r>
            <w:r w:rsidR="005A57CA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9.9.2 เป็นศูนย์เรียนรู้ด้านการเกษตรชลประทาน เพื่อเผยแพร่องค์ความรู้ด้านการใช้น้ำชลประทานให้กับกลุ่มยุวชลกร เกษตรกร </w:t>
            </w:r>
            <w:r w:rsidR="00B2547A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5A57CA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และประชาชนที่สนใจ</w:t>
            </w:r>
          </w:p>
        </w:tc>
        <w:tc>
          <w:tcPr>
            <w:tcW w:w="4677" w:type="dxa"/>
          </w:tcPr>
          <w:p w:rsidR="005A57CA" w:rsidRPr="004C4A9A" w:rsidRDefault="005A57CA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5A57CA" w:rsidRDefault="005A57CA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5A57CA" w:rsidRPr="00B66176" w:rsidTr="00426865">
        <w:tc>
          <w:tcPr>
            <w:tcW w:w="6096" w:type="dxa"/>
          </w:tcPr>
          <w:p w:rsidR="005A57CA" w:rsidRDefault="007B420D" w:rsidP="00B860E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</w:t>
            </w:r>
            <w:r w:rsidR="005A57CA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9.9.3 ประสานงานกับส่วนราชการที่เกี่ยวข้องในเขตพื้นที่รับผิดชอบ รวมทั้งปฏิบัติงานร่วมกับหรือสนับสนุนการปฏิบัติงาน</w:t>
            </w:r>
            <w:r w:rsidR="00B2547A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 </w:t>
            </w:r>
            <w:r w:rsidR="005A57CA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ที่เกี่ยวข้อง โดยเป็นตัวแทนของหน่วยงานในการบริหารงานแบบบูรณาการในเรื่องการบริหารจัดการน้ำ เพื่อให้การใช้น้ำชลประทานเป็นไปอย่างมีประสิทธิภาพ</w:t>
            </w:r>
          </w:p>
          <w:p w:rsidR="005A57CA" w:rsidRPr="00162912" w:rsidRDefault="005A57CA" w:rsidP="00B860E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5A57CA" w:rsidRPr="001C6691" w:rsidRDefault="005A57CA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</w:pPr>
            <w:r w:rsidRPr="001C669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  <w:t>- ประสานงานกับหน่วยงานที่เกี่ยวข้องในการทำงานอย่างบูรณาการ</w:t>
            </w:r>
          </w:p>
        </w:tc>
        <w:tc>
          <w:tcPr>
            <w:tcW w:w="4287" w:type="dxa"/>
          </w:tcPr>
          <w:p w:rsidR="005A57CA" w:rsidRDefault="005A57CA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5A57CA" w:rsidRPr="00B66176" w:rsidTr="00426865">
        <w:tc>
          <w:tcPr>
            <w:tcW w:w="6096" w:type="dxa"/>
          </w:tcPr>
          <w:p w:rsidR="005A57CA" w:rsidRDefault="007B420D" w:rsidP="009F290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</w:t>
            </w:r>
            <w:r w:rsidR="005A57CA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9.9.4 ปฏิบัติงานร่วมกับ หรือสนับสนุนการปฏิบัติงานของหน่วยงานอื่นที่เกี่ยวข้องหรือได้รับมอบหมาย เพื่อให้การดำเนินงานเป็นไปตามเป้าหมายที่กำหนด (สถานีทดลองการใช้น้ำชลประทานที่ 6 (เพชรบุรี) รับผิดชอบในเขตโครงการชลประทานที่สังกัดสำนักงานชลประทานที่ 14)</w:t>
            </w:r>
          </w:p>
          <w:p w:rsidR="005A57CA" w:rsidRPr="00162912" w:rsidRDefault="005A57CA" w:rsidP="009F290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5A57CA" w:rsidRPr="004C4A9A" w:rsidRDefault="005A57CA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5A57CA" w:rsidRDefault="005A57CA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5A57CA" w:rsidRPr="00E10573" w:rsidTr="00426865">
        <w:tc>
          <w:tcPr>
            <w:tcW w:w="6096" w:type="dxa"/>
          </w:tcPr>
          <w:p w:rsidR="005A57CA" w:rsidRPr="00DA2A0C" w:rsidRDefault="005A57CA" w:rsidP="00891839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 w:rsidRPr="00DA2A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lastRenderedPageBreak/>
              <w:t xml:space="preserve">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9.10 สถานีทดลองการใช้น้ำชลประทานที่ 7 (ปัตตานี)</w:t>
            </w:r>
            <w:r w:rsidRPr="00DA2A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</w:t>
            </w:r>
          </w:p>
        </w:tc>
        <w:tc>
          <w:tcPr>
            <w:tcW w:w="4677" w:type="dxa"/>
          </w:tcPr>
          <w:p w:rsidR="005A57CA" w:rsidRPr="004C4A9A" w:rsidRDefault="005A57CA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5A57CA" w:rsidRDefault="005A57CA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667733" w:rsidRPr="00E10573" w:rsidTr="00426865">
        <w:tc>
          <w:tcPr>
            <w:tcW w:w="6096" w:type="dxa"/>
          </w:tcPr>
          <w:p w:rsidR="00667733" w:rsidRDefault="00667733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9.10.1 ทำหน้าที่เป็นศูนย์ปฏิบัติการในการศึกษาและวิจัยเกี่ยวกับความต้องการใช้น้ำชลประทานเพื่อเกษตรกรรม การใช้น้ำแบบประหยัด ผลของคุณภาพน้ำที่มีต่อเกษตร วิธีการชลประทานประสิทธิภาพการใช้น้ำชลประทานและการปรับใช้ให้สอดคล้องกับผลการศึกษา เพื่อให้ได้ข้อมูลสำหรับเผยแพร่และสาธิตการใช้น้ำชลประทาน รวมทั้งการใช้พื้นที่ชลประทานอย่างเหมาะสมและเกิดประโยชน์สูงสุดตามสภาพภูมิประเทศและภูมิอากาศ</w:t>
            </w:r>
          </w:p>
          <w:p w:rsidR="00667733" w:rsidRPr="00162912" w:rsidRDefault="00667733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667733" w:rsidRPr="005C1CFF" w:rsidRDefault="00667733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  <w:lang w:eastAsia="zh-CN"/>
              </w:rPr>
            </w:pPr>
            <w:r w:rsidRPr="005C1CF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5C1C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การดำเนินการบริหารโครงการวิจัยการใช้น้ำของพืช</w:t>
            </w:r>
          </w:p>
          <w:p w:rsidR="00667733" w:rsidRPr="005C1CFF" w:rsidRDefault="00667733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5C1CFF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5C1CF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ฐานข้อมูลการใช้น้ำและวิธีการให้น้ำที่เหมาะสมของพืช</w:t>
            </w:r>
          </w:p>
          <w:p w:rsidR="00667733" w:rsidRPr="005C1CFF" w:rsidRDefault="00667733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  <w:lang w:eastAsia="zh-CN"/>
              </w:rPr>
            </w:pPr>
            <w:r w:rsidRPr="005C1CF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  <w:t>- ฐานข้อมูลลักษณะและคุณสมบัติของดินใช้เป็นแนวทางสำหรับการให้น้ำแก่พืชอย่างถูกต้อง เหมาะสม และมีประสิทธิภาพสูงสุด</w:t>
            </w:r>
          </w:p>
          <w:p w:rsidR="00667733" w:rsidRPr="005C1CFF" w:rsidRDefault="00667733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</w:pPr>
            <w:r w:rsidRPr="005C1CF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5C1CF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ฐานข้อมูลการเลี้ยงสัตว์ระบบเกษตรอินทรีย์</w:t>
            </w:r>
          </w:p>
        </w:tc>
        <w:tc>
          <w:tcPr>
            <w:tcW w:w="4287" w:type="dxa"/>
          </w:tcPr>
          <w:p w:rsidR="00667733" w:rsidRPr="00667733" w:rsidRDefault="00667733" w:rsidP="008F77F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</w:pPr>
            <w:r w:rsidRPr="00667733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>1</w:t>
            </w:r>
            <w:r w:rsidR="008F77F3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>06</w:t>
            </w:r>
            <w:r w:rsidRPr="00667733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>.</w:t>
            </w:r>
            <w:r w:rsidRPr="0066773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  <w:t xml:space="preserve"> คู่มือการให้น้ำชลประทานแบบประหยัด</w:t>
            </w:r>
            <w:r w:rsidRPr="000A59E6">
              <w:rPr>
                <w:rFonts w:ascii="TH SarabunIT๙" w:hAnsi="TH SarabunIT๙" w:cs="TH SarabunIT๙" w:hint="cs"/>
                <w:color w:val="000000"/>
                <w:spacing w:val="14"/>
                <w:sz w:val="32"/>
                <w:szCs w:val="32"/>
                <w:cs/>
                <w:lang w:eastAsia="zh-CN"/>
              </w:rPr>
              <w:t>ด้วยเทคนิคสลับข้าง (</w:t>
            </w:r>
            <w:r w:rsidRPr="000A59E6">
              <w:rPr>
                <w:rFonts w:ascii="TH SarabunIT๙" w:hAnsi="TH SarabunIT๙" w:cs="TH SarabunIT๙"/>
                <w:color w:val="000000"/>
                <w:spacing w:val="14"/>
                <w:sz w:val="32"/>
                <w:szCs w:val="32"/>
                <w:lang w:eastAsia="zh-CN"/>
              </w:rPr>
              <w:t>Partial root zone drying)</w:t>
            </w:r>
          </w:p>
        </w:tc>
      </w:tr>
      <w:tr w:rsidR="00667733" w:rsidRPr="00E10573" w:rsidTr="00426865">
        <w:tc>
          <w:tcPr>
            <w:tcW w:w="6096" w:type="dxa"/>
          </w:tcPr>
          <w:p w:rsidR="00667733" w:rsidRPr="00162912" w:rsidRDefault="00667733" w:rsidP="00891839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D23879">
              <w:rPr>
                <w:rFonts w:ascii="TH SarabunIT๙" w:hAnsi="TH SarabunIT๙" w:cs="TH SarabunIT๙"/>
                <w:spacing w:val="-6"/>
                <w:sz w:val="32"/>
                <w:szCs w:val="32"/>
                <w:lang w:eastAsia="zh-CN"/>
              </w:rPr>
              <w:t xml:space="preserve">           </w:t>
            </w:r>
            <w:r w:rsidRPr="00D2387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eastAsia="zh-CN"/>
              </w:rPr>
              <w:t>9.10.2 เป็นศูนย์เรียนรู้ด้านการเกษตรชลประทาน เพื่อเผยแพร่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องค์ความรู้ด้านการใช้น้ำชลประทานให้กับกลุ่มยุวชลกร เกษตรกร </w:t>
            </w:r>
            <w:r w:rsidR="00D2387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และประชาชนที่สนใจ</w:t>
            </w:r>
          </w:p>
        </w:tc>
        <w:tc>
          <w:tcPr>
            <w:tcW w:w="4677" w:type="dxa"/>
          </w:tcPr>
          <w:p w:rsidR="00667733" w:rsidRPr="004C4A9A" w:rsidRDefault="00667733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667733" w:rsidRDefault="00667733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667733" w:rsidRPr="00B66176" w:rsidTr="00426865">
        <w:tc>
          <w:tcPr>
            <w:tcW w:w="6096" w:type="dxa"/>
          </w:tcPr>
          <w:p w:rsidR="00667733" w:rsidRDefault="00667733" w:rsidP="00891839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9.10.3 ประสานงานกับส่วนราชการที่เกี่ยวข้องในเขตพื้นที่รับผิดชอบ รวมทั้งปฏิบัติงานร่วมกับหรือสนับสนุนการปฏิบัติงาน</w:t>
            </w:r>
            <w:r w:rsidR="0068386D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ที่เกี่ยวข้อง โดยเป็นตัวแทนของหน่วยงานในการบริหารงานแบบบูรณาการในเรื่องการบริหารจัดการน้ำ เพื่อให้การใช้น้ำชลประทานเป็นไปอย่างมีประสิทธิภาพ</w:t>
            </w:r>
          </w:p>
          <w:p w:rsidR="00667733" w:rsidRPr="00162912" w:rsidRDefault="00667733" w:rsidP="00891839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667733" w:rsidRPr="001C6691" w:rsidRDefault="00667733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</w:pPr>
            <w:r w:rsidRPr="001C669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  <w:t>- ประสานงานกับหน่วยงานที่เกี่ยวข้องในการทำงานอย่างบูรณาการ</w:t>
            </w:r>
          </w:p>
        </w:tc>
        <w:tc>
          <w:tcPr>
            <w:tcW w:w="4287" w:type="dxa"/>
          </w:tcPr>
          <w:p w:rsidR="00667733" w:rsidRDefault="00667733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667733" w:rsidRPr="00B66176" w:rsidTr="00426865">
        <w:tc>
          <w:tcPr>
            <w:tcW w:w="6096" w:type="dxa"/>
          </w:tcPr>
          <w:p w:rsidR="00667733" w:rsidRDefault="00667733" w:rsidP="00891839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9.10.4 ปฏิบัติงานร่วมกับ หรือสนับสนุนการปฏิบัติงานของหน่วยงานอื่นที่เกี่ยวข้องหรือได้รับมอบหมาย เพื่อให้การดำเนินงานเป็นไปตามเป้าหมายที่กำหนด (สถานีทดลองการใช้น้ำชลประทานที่ 7 (ปัตตานี) รับผิดชอบในเขตโครงการชลประทานที่สังกัดสำนักงานชลประทานที่ 16 และ 17)</w:t>
            </w:r>
          </w:p>
          <w:p w:rsidR="00667733" w:rsidRPr="00162912" w:rsidRDefault="00667733" w:rsidP="00891839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667733" w:rsidRPr="004C4A9A" w:rsidRDefault="00667733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667733" w:rsidRDefault="00667733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667733" w:rsidRPr="00E10573" w:rsidTr="00426865">
        <w:tc>
          <w:tcPr>
            <w:tcW w:w="6096" w:type="dxa"/>
          </w:tcPr>
          <w:p w:rsidR="00667733" w:rsidRPr="00DA2A0C" w:rsidRDefault="00667733" w:rsidP="00C40782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 w:rsidRPr="00DA2A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lastRenderedPageBreak/>
              <w:t xml:space="preserve">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9.11 สถานีทดลองการใช้น้ำชลประทานที่ 8 (นครศรีธรรมราช)</w:t>
            </w:r>
            <w:r w:rsidRPr="00DA2A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</w:t>
            </w:r>
          </w:p>
        </w:tc>
        <w:tc>
          <w:tcPr>
            <w:tcW w:w="4677" w:type="dxa"/>
          </w:tcPr>
          <w:p w:rsidR="00667733" w:rsidRPr="004C4A9A" w:rsidRDefault="00667733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667733" w:rsidRDefault="00667733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F30AC4" w:rsidRPr="00E10573" w:rsidTr="00426865">
        <w:tc>
          <w:tcPr>
            <w:tcW w:w="6096" w:type="dxa"/>
          </w:tcPr>
          <w:p w:rsidR="00F30AC4" w:rsidRDefault="00F30AC4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9.11.1 ทำหน้าที่เป็นศูนย์ปฏิบัติการในการศึกษาและวิจัยเกี่ยวกับความต้องการใช้น้ำชลประทานเพื่อเกษตรกรรม การใช้น้ำแบบประหยัด ผลของคุณภาพน้ำที่มีต่อเกษตร วิธีการชลประทานประสิทธิภาพการใช้น้ำชลประทานและการปรับใช้ให้สอดคล้องกับผลการศึกษา เพื่อให้ได้ข้อมูลสำหรับเผยแพร่และสาธิตการใช้น้ำชลประทาน รวมทั้งการใช้พื้นที่ชลประทานอย่างเหมาะสมและเกิดประโยชน์สูงสุดตามสภาพภูมิประเทศและภูมิอากาศ</w:t>
            </w:r>
          </w:p>
          <w:p w:rsidR="00F30AC4" w:rsidRPr="00162912" w:rsidRDefault="00F30AC4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F30AC4" w:rsidRPr="005C1CFF" w:rsidRDefault="00F30AC4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  <w:lang w:eastAsia="zh-CN"/>
              </w:rPr>
            </w:pPr>
            <w:r w:rsidRPr="005C1CF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5C1C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การดำเนินการบริหารโครงการวิจัยการใช้น้ำของพืช</w:t>
            </w:r>
          </w:p>
          <w:p w:rsidR="00F30AC4" w:rsidRPr="005C1CFF" w:rsidRDefault="00F30AC4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5C1CFF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5C1CF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ฐานข้อมูลการใช้น้ำและวิธีการให้น้ำที่เหมาะสมของพืช</w:t>
            </w:r>
          </w:p>
          <w:p w:rsidR="00F30AC4" w:rsidRPr="005C1CFF" w:rsidRDefault="00F30AC4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  <w:lang w:eastAsia="zh-CN"/>
              </w:rPr>
            </w:pPr>
            <w:r w:rsidRPr="005C1CF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  <w:t>- ฐานข้อมูลลักษณะและคุณสมบัติของดินใช้เป็นแนวทางสำหรับการให้น้ำแก่พืชอย่างถูกต้อง เหมาะสม และมีประสิทธิภาพสูงสุด</w:t>
            </w:r>
          </w:p>
          <w:p w:rsidR="00F30AC4" w:rsidRPr="005C1CFF" w:rsidRDefault="00F30AC4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</w:pPr>
            <w:r w:rsidRPr="005C1CF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5C1CF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ฐานข้อมูลการเลี้ยงสัตว์ระบบเกษตรอินทรีย์</w:t>
            </w:r>
          </w:p>
        </w:tc>
        <w:tc>
          <w:tcPr>
            <w:tcW w:w="4287" w:type="dxa"/>
          </w:tcPr>
          <w:p w:rsidR="00F30AC4" w:rsidRPr="00F30AC4" w:rsidRDefault="00F30AC4" w:rsidP="00426865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0AC4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>1</w:t>
            </w:r>
            <w:r w:rsidR="008F77F3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>07</w:t>
            </w:r>
            <w:r w:rsidRPr="00F30AC4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>.</w:t>
            </w:r>
            <w:r w:rsidRPr="00F30AC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  <w:t xml:space="preserve"> คู่มือการจัดการแปลงปาล์มน้ำมันหลังน้ำท่วมขัง</w:t>
            </w:r>
          </w:p>
          <w:p w:rsidR="00F30AC4" w:rsidRPr="00F30AC4" w:rsidRDefault="00F30AC4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</w:pPr>
          </w:p>
        </w:tc>
      </w:tr>
      <w:tr w:rsidR="00F30AC4" w:rsidRPr="00E10573" w:rsidTr="00426865">
        <w:tc>
          <w:tcPr>
            <w:tcW w:w="6096" w:type="dxa"/>
          </w:tcPr>
          <w:p w:rsidR="00F30AC4" w:rsidRPr="00162912" w:rsidRDefault="00F30AC4" w:rsidP="00C40782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 w:rsidRPr="0083389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eastAsia="zh-CN"/>
              </w:rPr>
              <w:t>9.11.2 เป็นศูนย์เรียนรู้ด้านการเกษตรชลประทาน เพื่อเผยแพร่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องค์ความรู้ด้านการใช้น้ำชลประทานให้กับกลุ่มยุวชลกร เกษตรกร </w:t>
            </w:r>
            <w:r w:rsidR="0083389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และประชาชนที่สนใจ</w:t>
            </w:r>
          </w:p>
        </w:tc>
        <w:tc>
          <w:tcPr>
            <w:tcW w:w="4677" w:type="dxa"/>
          </w:tcPr>
          <w:p w:rsidR="00F30AC4" w:rsidRPr="004C4A9A" w:rsidRDefault="00F30AC4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F30AC4" w:rsidRDefault="00F30AC4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F30AC4" w:rsidRPr="00B66176" w:rsidTr="00426865">
        <w:tc>
          <w:tcPr>
            <w:tcW w:w="6096" w:type="dxa"/>
          </w:tcPr>
          <w:p w:rsidR="00F30AC4" w:rsidRDefault="00F30AC4" w:rsidP="00C40782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9.11.3 ประสานงานกับส่วนราชการที่เกี่ยวข้องในเขตพื้นที่รับผิดชอบ รวมทั้งปฏิบัติงานร่วมกับหรือสนับสนุนการปฏิบัติงาน</w:t>
            </w:r>
            <w:r w:rsidR="0083389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ที่เกี่ยวข้อง โดยเป็นตัวแทนของหน่วยงานในการบริหารงานแบบบูรณาการในเรื่องการบริหารจัดการน้ำ เพื่อให้การใช้น้ำชลประทานเป็นไปอย่างมีประสิทธิภาพ</w:t>
            </w:r>
          </w:p>
          <w:p w:rsidR="00F30AC4" w:rsidRPr="00162912" w:rsidRDefault="00F30AC4" w:rsidP="00C40782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F30AC4" w:rsidRPr="001C6691" w:rsidRDefault="00F30AC4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</w:pPr>
            <w:r w:rsidRPr="001C669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  <w:t>- ประสานงานกับหน่วยงานที่เกี่ยวข้องในการทำงานอย่างบูรณาการ</w:t>
            </w:r>
          </w:p>
        </w:tc>
        <w:tc>
          <w:tcPr>
            <w:tcW w:w="4287" w:type="dxa"/>
          </w:tcPr>
          <w:p w:rsidR="00F30AC4" w:rsidRDefault="00F30AC4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F30AC4" w:rsidRPr="00B66176" w:rsidTr="00426865">
        <w:tc>
          <w:tcPr>
            <w:tcW w:w="6096" w:type="dxa"/>
          </w:tcPr>
          <w:p w:rsidR="00F30AC4" w:rsidRDefault="00F30AC4" w:rsidP="00C40782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9.11.4 ปฏิบัติงานร่วมกับ หรือสนับสนุนการปฏิบัติงานของหน่วยงานอื่นที่เกี่ยวข้องหรือได้รับมอบหมาย เพื่อให้การดำเนินงานเป็นไปตามเป้าหมายที่กำหนด (สถานีทดลองการใช้น้ำชลประทานที่ 8 (นครศรีธรรมราช) รับผิดชอบในเขตโครงการชลประทานที่สังกัดสำนักงานชลประทานที่ 15)</w:t>
            </w:r>
          </w:p>
          <w:p w:rsidR="00F30AC4" w:rsidRPr="00162912" w:rsidRDefault="00F30AC4" w:rsidP="00C40782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F30AC4" w:rsidRPr="004C4A9A" w:rsidRDefault="00F30AC4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F30AC4" w:rsidRDefault="00F30AC4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F30AC4" w:rsidRPr="00E10573" w:rsidTr="00426865">
        <w:tc>
          <w:tcPr>
            <w:tcW w:w="6096" w:type="dxa"/>
          </w:tcPr>
          <w:p w:rsidR="00F30AC4" w:rsidRPr="00DA2A0C" w:rsidRDefault="00F30AC4" w:rsidP="00C55B4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 w:rsidRPr="00DA2A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lastRenderedPageBreak/>
              <w:t xml:space="preserve">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9.12 สถานีทดลองการใช้น้ำชลประทานที่ 9 (ท่าม่วง)</w:t>
            </w:r>
            <w:r w:rsidRPr="00DA2A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</w:t>
            </w:r>
          </w:p>
        </w:tc>
        <w:tc>
          <w:tcPr>
            <w:tcW w:w="4677" w:type="dxa"/>
          </w:tcPr>
          <w:p w:rsidR="00F30AC4" w:rsidRPr="004C4A9A" w:rsidRDefault="00F30AC4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F30AC4" w:rsidRDefault="00F30AC4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F30AC4" w:rsidRPr="00E10573" w:rsidTr="00426865">
        <w:tc>
          <w:tcPr>
            <w:tcW w:w="6096" w:type="dxa"/>
          </w:tcPr>
          <w:p w:rsidR="00F30AC4" w:rsidRDefault="00F30AC4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 w:rsidR="00E2205C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9.12.1 ทำหน้าที่เป็นศูนย์ปฏิบัติการในการศึกษาและวิจัยเกี่ยวกับความต้องการใช้น้ำชลประทานเพื่อเกษตรกรรม การใช้น้ำแบบประหยัด ผลของคุณภาพน้ำที่มีต่อเกษตร วิธีการชลประทานประสิทธิภาพการใช้น้ำชลประทานและการปรับใช้ให้สอดคล้องกับผลการศึกษา เพื่อให้ได้ข้อมูลสำหรับเผยแพร่และสาธิตการใช้น้ำชลประทาน รวมทั้งการใช้พื้นที่ชลประทานอย่างเหมาะสมและเกิดประโยชน์สูงสุดตามสภาพภูมิประเทศและภูมิอากาศ</w:t>
            </w:r>
          </w:p>
          <w:p w:rsidR="00F30AC4" w:rsidRPr="00162912" w:rsidRDefault="00F30AC4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F30AC4" w:rsidRPr="005C1CFF" w:rsidRDefault="00F30AC4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  <w:lang w:eastAsia="zh-CN"/>
              </w:rPr>
            </w:pPr>
            <w:r w:rsidRPr="005C1CF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5C1C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การดำเนินการบริหารโครงการวิจัยการใช้น้ำของพืช</w:t>
            </w:r>
          </w:p>
          <w:p w:rsidR="00F30AC4" w:rsidRPr="005C1CFF" w:rsidRDefault="00F30AC4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5C1CFF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5C1CF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ฐานข้อมูลการใช้น้ำและวิธีการให้น้ำที่เหมาะสมของพืช</w:t>
            </w:r>
          </w:p>
          <w:p w:rsidR="00F30AC4" w:rsidRPr="005C1CFF" w:rsidRDefault="00F30AC4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  <w:lang w:eastAsia="zh-CN"/>
              </w:rPr>
            </w:pPr>
            <w:r w:rsidRPr="005C1CF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  <w:t>- ฐานข้อมูลลักษณะและคุณสมบัติของดินใช้เป็นแนวทางสำหรับการให้น้ำแก่พืชอย่างถูกต้อง เหมาะสม และมีประสิทธิภาพสูงสุด</w:t>
            </w:r>
          </w:p>
          <w:p w:rsidR="00F30AC4" w:rsidRPr="005C1CFF" w:rsidRDefault="00F30AC4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</w:pPr>
            <w:r w:rsidRPr="005C1CF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5C1CF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ฐานข้อมูลการเลี้ยงสัตว์ระบบเกษตรอินทรีย์</w:t>
            </w:r>
          </w:p>
        </w:tc>
        <w:tc>
          <w:tcPr>
            <w:tcW w:w="4287" w:type="dxa"/>
          </w:tcPr>
          <w:p w:rsidR="00F30AC4" w:rsidRPr="00F30AC4" w:rsidRDefault="00F30AC4" w:rsidP="008F77F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</w:pPr>
            <w:r w:rsidRPr="00F30AC4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>1</w:t>
            </w:r>
            <w:r w:rsidR="008F77F3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>08</w:t>
            </w:r>
            <w:r w:rsidRPr="00F30AC4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. </w:t>
            </w:r>
            <w:r w:rsidRPr="00F30AC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คู่มือการทำนาแบบลดต้นทุนการผลิตและเป็นมิตรกับสิ่งแวดล้อม</w:t>
            </w:r>
          </w:p>
        </w:tc>
      </w:tr>
      <w:tr w:rsidR="00F30AC4" w:rsidRPr="00E10573" w:rsidTr="00426865">
        <w:tc>
          <w:tcPr>
            <w:tcW w:w="6096" w:type="dxa"/>
          </w:tcPr>
          <w:p w:rsidR="00F30AC4" w:rsidRPr="00162912" w:rsidRDefault="00F30AC4" w:rsidP="00C55B4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DD6003">
              <w:rPr>
                <w:rFonts w:ascii="TH SarabunIT๙" w:hAnsi="TH SarabunIT๙" w:cs="TH SarabunIT๙"/>
                <w:spacing w:val="-6"/>
                <w:sz w:val="32"/>
                <w:szCs w:val="32"/>
                <w:lang w:eastAsia="zh-CN"/>
              </w:rPr>
              <w:t xml:space="preserve">           </w:t>
            </w:r>
            <w:r w:rsidR="00E2205C" w:rsidRPr="00DD600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eastAsia="zh-CN"/>
              </w:rPr>
              <w:t xml:space="preserve"> </w:t>
            </w:r>
            <w:r w:rsidRPr="00DD600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eastAsia="zh-CN"/>
              </w:rPr>
              <w:t>9.12.2 เป็นศูนย์เรียนรู้ด้านการเกษตรชลประทาน เพื่อเผยแพร่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องค์ความรู้ด้านการใช้น้ำชลประทานให้กับกลุ่มยุวชลกร เกษตรกร </w:t>
            </w:r>
            <w:r w:rsidR="00DD6003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และประชาชนที่สนใจ</w:t>
            </w:r>
          </w:p>
        </w:tc>
        <w:tc>
          <w:tcPr>
            <w:tcW w:w="4677" w:type="dxa"/>
          </w:tcPr>
          <w:p w:rsidR="00F30AC4" w:rsidRPr="004C4A9A" w:rsidRDefault="00F30AC4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F30AC4" w:rsidRDefault="00F30AC4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F30AC4" w:rsidRPr="00B66176" w:rsidTr="00426865">
        <w:tc>
          <w:tcPr>
            <w:tcW w:w="6096" w:type="dxa"/>
          </w:tcPr>
          <w:p w:rsidR="00F30AC4" w:rsidRDefault="00F30AC4" w:rsidP="00C55B4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 w:rsidR="00E2205C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9.12.3 ประสานงานกับส่วนราชการที่เกี่ยวข้องในเขตพื้นที่รับผิดชอบ รวมทั้งปฏิบัติงานร่วมกับหรือสนับสนุนการปฏิบัติงาน</w:t>
            </w:r>
            <w:r w:rsidR="00DD6003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ที่เกี่ยวข้อง โดยเป็นตัวแทนของหน่วยงานในการบริหารงานแบบบูรณาการในเรื่องการบริหารจัดการน้ำ เพื่อให้การใช้น้ำชลประทานเป็นไปอย่างมีประสิทธิภาพ</w:t>
            </w:r>
          </w:p>
          <w:p w:rsidR="00613BFD" w:rsidRPr="00162912" w:rsidRDefault="00613BFD" w:rsidP="00C55B4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F30AC4" w:rsidRPr="001C6691" w:rsidRDefault="00F30AC4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</w:pPr>
            <w:r w:rsidRPr="001C669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  <w:t>- ประสานงานกับหน่วยงานที่เกี่ยวข้องในการทำงานอย่างบูรณาการ</w:t>
            </w:r>
          </w:p>
        </w:tc>
        <w:tc>
          <w:tcPr>
            <w:tcW w:w="4287" w:type="dxa"/>
          </w:tcPr>
          <w:p w:rsidR="00F30AC4" w:rsidRDefault="00F30AC4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F30AC4" w:rsidRPr="00B66176" w:rsidTr="00426865">
        <w:tc>
          <w:tcPr>
            <w:tcW w:w="6096" w:type="dxa"/>
          </w:tcPr>
          <w:p w:rsidR="00F30AC4" w:rsidRDefault="00F30AC4" w:rsidP="00C55B4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 w:rsidR="00E2205C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9.12.4 ปฏิบัติงานร่วมกับ หรือสนับสนุนการปฏิบัติงานของหน่วยงานอื่นที่เกี่ยวข้องหรือได้รับมอบหมาย เพื่อให้การดำเนินงานเป็นไปตามเป้าหมายที่กำหนด (สถานีทดลองการใช้น้ำชลประทานที่ 9 (ท่าม่วง) รับผิดชอบในเขตโครงการชลประทานที่สังกัดสำนักงานชลประทานที่ 13)</w:t>
            </w:r>
          </w:p>
          <w:p w:rsidR="00613BFD" w:rsidRPr="00162912" w:rsidRDefault="00613BFD" w:rsidP="00C55B4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F30AC4" w:rsidRPr="004C4A9A" w:rsidRDefault="00F30AC4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F30AC4" w:rsidRDefault="00F30AC4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4F5B00" w:rsidRPr="004412FD" w:rsidTr="00DB2E9F">
        <w:tc>
          <w:tcPr>
            <w:tcW w:w="6096" w:type="dxa"/>
          </w:tcPr>
          <w:p w:rsidR="004F5B00" w:rsidRPr="004412FD" w:rsidRDefault="004F5B00" w:rsidP="005B71A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412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lastRenderedPageBreak/>
              <w:t>1</w:t>
            </w:r>
            <w:r w:rsidR="005B71A3" w:rsidRPr="004412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0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. ส่วนที่ </w:t>
            </w:r>
            <w:r w:rsidR="005B71A3" w:rsidRPr="004412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9</w:t>
            </w:r>
            <w:r w:rsidRPr="004412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 ศูนย์อุทกวิทยาชลประทานภาค</w:t>
            </w:r>
            <w:r w:rsidR="005B71A3" w:rsidRPr="004412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เหนือตอนบน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4677" w:type="dxa"/>
          </w:tcPr>
          <w:p w:rsidR="004F5B00" w:rsidRPr="004412FD" w:rsidRDefault="004F5B00" w:rsidP="00D90B9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4F5B00" w:rsidRPr="004412FD" w:rsidRDefault="004F5B00" w:rsidP="003119C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4F5B00" w:rsidRPr="004412FD" w:rsidTr="00DB2E9F">
        <w:tc>
          <w:tcPr>
            <w:tcW w:w="6096" w:type="dxa"/>
          </w:tcPr>
          <w:p w:rsidR="004F5B00" w:rsidRPr="004412FD" w:rsidRDefault="004F5B00" w:rsidP="00E2205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  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 10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.1  ฝ่ายที่ 1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="00E2205C" w:rsidRPr="004412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งานบริหารทั่วไป</w:t>
            </w:r>
          </w:p>
        </w:tc>
        <w:tc>
          <w:tcPr>
            <w:tcW w:w="4677" w:type="dxa"/>
          </w:tcPr>
          <w:p w:rsidR="004F5B00" w:rsidRPr="004412FD" w:rsidRDefault="004F5B00" w:rsidP="00D90B9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4F5B00" w:rsidRPr="004412FD" w:rsidRDefault="004F5B00" w:rsidP="003119C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E2205C" w:rsidRPr="00B66176" w:rsidTr="00DB2E9F">
        <w:tc>
          <w:tcPr>
            <w:tcW w:w="6096" w:type="dxa"/>
          </w:tcPr>
          <w:p w:rsidR="00E2205C" w:rsidRPr="00162912" w:rsidRDefault="00E2205C" w:rsidP="00DA39A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</w:t>
            </w:r>
            <w:r w:rsidR="00DA39AF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10.1.1 ดำเนินงานสารบรรณ รับ-ส่ง ร่าง พิมพ์หนังสือและเอกสารราชการ บริการค้นหา จัดเก็บรวบรวมข้อมูล เพื่อให้การปฏิบัติงานเป็นไปตามระเบียบและมาตรฐานที่กำหนด</w:t>
            </w:r>
          </w:p>
        </w:tc>
        <w:tc>
          <w:tcPr>
            <w:tcW w:w="4677" w:type="dxa"/>
          </w:tcPr>
          <w:p w:rsidR="00E2205C" w:rsidRPr="004C4A9A" w:rsidRDefault="00E2205C" w:rsidP="00D90B9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E2205C" w:rsidRDefault="00E2205C" w:rsidP="003119C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DA39AF" w:rsidRPr="00B66176" w:rsidTr="00DB2E9F">
        <w:tc>
          <w:tcPr>
            <w:tcW w:w="6096" w:type="dxa"/>
          </w:tcPr>
          <w:p w:rsidR="00DA39AF" w:rsidRDefault="00DA39AF" w:rsidP="00DA39A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10.1.2 ดำเนินการบริหารทรัพยากรบุคคล การพิจารณาความดีความชอบ และพัฒนาบุคลากร เพื่อให้การบริหารทรัพยากรบุคคลเป็นไปอย่างมีประส</w:t>
            </w:r>
            <w:r w:rsidR="008B6D62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ทธิภาพและเป็นธรรม</w:t>
            </w:r>
          </w:p>
          <w:p w:rsidR="00613BFD" w:rsidRPr="00162912" w:rsidRDefault="00613BFD" w:rsidP="00DA39A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DA39AF" w:rsidRPr="004C4A9A" w:rsidRDefault="00DA39AF" w:rsidP="00D90B9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DA39AF" w:rsidRDefault="00DA39AF" w:rsidP="003119C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B6D62" w:rsidRPr="00B66176" w:rsidTr="00DB2E9F">
        <w:tc>
          <w:tcPr>
            <w:tcW w:w="6096" w:type="dxa"/>
          </w:tcPr>
          <w:p w:rsidR="008B6D62" w:rsidRDefault="008B6D62" w:rsidP="008B6D62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10.1.3 ดำเนินการด้านการเงินและบัญชี การจัดทำบัญชี การเบิกจ่ายเงินงบประมาณ เพื่อให้การปฏิบัติงานเป็นไปตามมาตรฐานและข้อกำหนด</w:t>
            </w:r>
          </w:p>
          <w:p w:rsidR="00613BFD" w:rsidRPr="00162912" w:rsidRDefault="00613BFD" w:rsidP="008B6D62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8B6D62" w:rsidRPr="004C4A9A" w:rsidRDefault="008B6D62" w:rsidP="00D90B9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B6D62" w:rsidRDefault="008B6D62" w:rsidP="003119C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B6D62" w:rsidRPr="00B66176" w:rsidTr="00DB2E9F">
        <w:tc>
          <w:tcPr>
            <w:tcW w:w="6096" w:type="dxa"/>
          </w:tcPr>
          <w:p w:rsidR="008B6D62" w:rsidRDefault="008B6D62" w:rsidP="008B6D62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10.1.4 ดำเนินการด้านพัสดุ การจัดทำบัญชีพัสดุ </w:t>
            </w:r>
            <w:r w:rsidR="00CE047E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การจัดทำทะเบียนการเบิกจ่าย การควบคุมพัสดุ การจัดทำรายงานประจำปี การจำหน่ายครุภัณฑ์ประจำปี เพื่อให้การปฏิบัติงานด้านพัสดุเป็นไปอย่างถูกต้องตามระเบียบที่กำหนด</w:t>
            </w:r>
          </w:p>
          <w:p w:rsidR="00613BFD" w:rsidRPr="00162912" w:rsidRDefault="00613BFD" w:rsidP="008B6D62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8B6D62" w:rsidRPr="004C4A9A" w:rsidRDefault="008B6D62" w:rsidP="00D90B9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B6D62" w:rsidRDefault="008B6D62" w:rsidP="003119C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B6D62" w:rsidRPr="008B6D62" w:rsidTr="00DB2E9F">
        <w:tc>
          <w:tcPr>
            <w:tcW w:w="6096" w:type="dxa"/>
          </w:tcPr>
          <w:p w:rsidR="008B6D62" w:rsidRPr="00162912" w:rsidRDefault="008B6D62" w:rsidP="008B6D62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10.1.5 ดำเนินการจัดสวัสดิการ สิทธิประโยชน์ต่างๆ </w:t>
            </w:r>
            <w:r w:rsidR="00CE047E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และการเสริมสร้างความผาสุก เพื่อให้บุคลากรมีคุณภาพชีวิตที่ดี</w:t>
            </w:r>
          </w:p>
        </w:tc>
        <w:tc>
          <w:tcPr>
            <w:tcW w:w="4677" w:type="dxa"/>
          </w:tcPr>
          <w:p w:rsidR="008B6D62" w:rsidRPr="004C4A9A" w:rsidRDefault="008B6D62" w:rsidP="00D90B9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B6D62" w:rsidRDefault="008B6D62" w:rsidP="003119C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B6D62" w:rsidRPr="008B6D62" w:rsidTr="00DB2E9F">
        <w:tc>
          <w:tcPr>
            <w:tcW w:w="6096" w:type="dxa"/>
          </w:tcPr>
          <w:p w:rsidR="008B6D62" w:rsidRDefault="008B6D62" w:rsidP="008B6D62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10.1.6 ปฏิบัติงานร่วมกับ หรือสนับสนุนการปฏิบัติงานของหน่วยงานอื่นที่เกี่ยวข้องหรือได้รับมอบหมาย เพื่อให้การดำเนินงานเป็นไปตามเป้าหมายที่กำหนด</w:t>
            </w:r>
          </w:p>
          <w:p w:rsidR="00613BFD" w:rsidRPr="00162912" w:rsidRDefault="00613BFD" w:rsidP="008B6D62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8B6D62" w:rsidRPr="004C4A9A" w:rsidRDefault="008B6D62" w:rsidP="00D90B9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B6D62" w:rsidRDefault="008B6D62" w:rsidP="003119C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462325" w:rsidRPr="008B6D62" w:rsidTr="00DB2E9F">
        <w:tc>
          <w:tcPr>
            <w:tcW w:w="6096" w:type="dxa"/>
          </w:tcPr>
          <w:p w:rsidR="00462325" w:rsidRPr="004412FD" w:rsidRDefault="00462325" w:rsidP="00AA51F6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lastRenderedPageBreak/>
              <w:t xml:space="preserve">    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 10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2 </w:t>
            </w:r>
            <w:r w:rsidR="00AA51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ฝ่าย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ที่ 2</w:t>
            </w:r>
            <w:r w:rsidR="00AA51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 ฝ่ายวิเคราะห์และประมวลสถิติ</w:t>
            </w:r>
          </w:p>
        </w:tc>
        <w:tc>
          <w:tcPr>
            <w:tcW w:w="4677" w:type="dxa"/>
          </w:tcPr>
          <w:p w:rsidR="00462325" w:rsidRPr="004C4A9A" w:rsidRDefault="00462325" w:rsidP="00D90B9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462325" w:rsidRDefault="00462325" w:rsidP="003119C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AA51F6" w:rsidRPr="008B6D62" w:rsidTr="00DB2E9F">
        <w:tc>
          <w:tcPr>
            <w:tcW w:w="6096" w:type="dxa"/>
          </w:tcPr>
          <w:p w:rsidR="00AA51F6" w:rsidRPr="00162912" w:rsidRDefault="00AA51F6" w:rsidP="00AA51F6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10.2.1 ศึกษา สำรวจ วิเคราะห์ กำหนดตำแหน่งที่ตั้ง </w:t>
            </w:r>
            <w:r w:rsidR="00CE047E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ในการวางโครงข่ายสถานีสำรวจข้อมูลอุทกวิทยา เพื่อให้ได้พื้นที่รับน้ำฝนที่ครอบคลุมพื้นที่ในเขตรับผิดชอบ สามารถนำไปใช้ในการจัดทำแผนพัฒนาแหล่งน้ำและการบริหารจัดการน้ำ</w:t>
            </w:r>
          </w:p>
        </w:tc>
        <w:tc>
          <w:tcPr>
            <w:tcW w:w="4677" w:type="dxa"/>
          </w:tcPr>
          <w:p w:rsidR="00AA51F6" w:rsidRPr="004C4A9A" w:rsidRDefault="00AA51F6" w:rsidP="00D90B9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AA51F6" w:rsidRDefault="00AA51F6" w:rsidP="003119C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9A4BDE" w:rsidRPr="008B6D62" w:rsidTr="00DB2E9F">
        <w:tc>
          <w:tcPr>
            <w:tcW w:w="6096" w:type="dxa"/>
          </w:tcPr>
          <w:p w:rsidR="009A4BDE" w:rsidRDefault="009A4BDE" w:rsidP="009A4BDE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10.2.2 ศึกษา วิเคราะห์ วางแผน รวบรวม ตรวจสอบ บันทึก และประมวลสถิติข้อมูลทางอุทกวิทยา อุตุนิยมวิทยา ตะกอนและคุณภาพน้ำ เพื่อกำหนดเกณฑ์เบื้องต้นในการใช้งานด้านการบริหารจัดการน้ำในระดับพื้นที่</w:t>
            </w:r>
          </w:p>
          <w:p w:rsidR="009A4BDE" w:rsidRPr="00162912" w:rsidRDefault="009A4BDE" w:rsidP="009A4BDE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2F2AB5" w:rsidRPr="002F2AB5" w:rsidRDefault="002F2AB5" w:rsidP="002F2AB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2F2AB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  <w:t xml:space="preserve">- </w:t>
            </w:r>
            <w:r w:rsidRPr="002F2AB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รายงานข้อมูลอุตุ-อุทกวิทยา ประจำเดือน</w:t>
            </w:r>
          </w:p>
          <w:p w:rsidR="002F2AB5" w:rsidRPr="002F2AB5" w:rsidRDefault="002F2AB5" w:rsidP="002F2AB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2F2AB5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2F2AB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ฐานข้อมูลสารสนเทศอุตุ-อุทกวิทยา</w:t>
            </w:r>
          </w:p>
          <w:p w:rsidR="009A4BDE" w:rsidRPr="002F2AB5" w:rsidRDefault="002F2AB5" w:rsidP="002F2AB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</w:pPr>
            <w:r w:rsidRPr="002F2AB5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2F2AB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รายงานผลการสอบเทียบอาคารชลประทาน</w:t>
            </w:r>
          </w:p>
        </w:tc>
        <w:tc>
          <w:tcPr>
            <w:tcW w:w="4287" w:type="dxa"/>
          </w:tcPr>
          <w:p w:rsidR="009A4BDE" w:rsidRDefault="000C36D8" w:rsidP="000C36D8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อยู่ในคู่มือที่ 109, 110 และ 111</w:t>
            </w:r>
          </w:p>
        </w:tc>
      </w:tr>
      <w:tr w:rsidR="009A4BDE" w:rsidRPr="008B6D62" w:rsidTr="00DB2E9F">
        <w:tc>
          <w:tcPr>
            <w:tcW w:w="6096" w:type="dxa"/>
          </w:tcPr>
          <w:p w:rsidR="009A4BDE" w:rsidRDefault="009A4BDE" w:rsidP="009A4BDE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10.2.3 รวบรวม ติดตามและประเมินผล สรุปปัญหา </w:t>
            </w:r>
            <w:r w:rsidR="00CE047E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และวางแนวทางแก้ไขงานด้านอุทกวิทยา เพื่อให้การดำเนินงานของศูนย์อุทกวิทยาชลประทานสามารถดำเนินการได้อย่างมีประสิทธิภาพเป็นไปตามเป้าหมายและผลสัมฤทธิ์ที่กำหนด</w:t>
            </w:r>
          </w:p>
          <w:p w:rsidR="009A4BDE" w:rsidRPr="00162912" w:rsidRDefault="009A4BDE" w:rsidP="009A4BDE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9A4BDE" w:rsidRPr="004C4A9A" w:rsidRDefault="009A4BDE" w:rsidP="00D90B9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9A4BDE" w:rsidRDefault="009A4BDE" w:rsidP="003119C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F01959" w:rsidRPr="008B6D62" w:rsidTr="00DB2E9F">
        <w:tc>
          <w:tcPr>
            <w:tcW w:w="6096" w:type="dxa"/>
          </w:tcPr>
          <w:p w:rsidR="00F01959" w:rsidRPr="00162912" w:rsidRDefault="00F01959" w:rsidP="00EF7C19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10.2.4 </w:t>
            </w:r>
            <w:r w:rsidR="00EF7C1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ศึกษา ออกแบบ พัฒนา และจัดทำฐานข้อมูล</w:t>
            </w:r>
            <w:r w:rsidR="00CE047E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  </w:t>
            </w:r>
            <w:r w:rsidR="00EF7C1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ในระดับลุ่มน้ำและภูมิภาค เพื่อประโยชน์ในการวางแผนพัฒนาแหล่งน้ำ การจัดการลุ่มน้ำ และการอนุรักษ์ทรัพยากรน้ำ</w:t>
            </w:r>
          </w:p>
        </w:tc>
        <w:tc>
          <w:tcPr>
            <w:tcW w:w="4677" w:type="dxa"/>
          </w:tcPr>
          <w:p w:rsidR="00F01959" w:rsidRPr="004C4A9A" w:rsidRDefault="00F01959" w:rsidP="00D90B9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F01959" w:rsidRDefault="00F01959" w:rsidP="003119C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F7C19" w:rsidRPr="008B6D62" w:rsidTr="00DB2E9F">
        <w:tc>
          <w:tcPr>
            <w:tcW w:w="6096" w:type="dxa"/>
          </w:tcPr>
          <w:p w:rsidR="00EF7C19" w:rsidRDefault="00EF7C19" w:rsidP="00EF7C19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10.2.5 ประสานความร่วมมือและสนับสนุนข้อมูลสถิติทางอุทกวิทยา แก่หน่วยงานต่างๆ ตลอดจนให้คำแนะนำทางด้านอุทกวิทยา ในระดับพื้นที่แก่ส่วนราชการ หน่วยงานและบุคคลที่เกี่ยวข้อง เพื่อให้การบริหารจัดการน้ำในพื้นที่ดำเนินการไปอย่างมีประสิทธิภาพและสัมฤทธิ์ผลตามเป้าหมายที่กำหนด</w:t>
            </w:r>
          </w:p>
          <w:p w:rsidR="00613BFD" w:rsidRPr="00162912" w:rsidRDefault="00613BFD" w:rsidP="00EF7C19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EF7C19" w:rsidRPr="004C4A9A" w:rsidRDefault="00EF7C19" w:rsidP="00D90B9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EF7C19" w:rsidRDefault="00EF7C19" w:rsidP="003119C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2579D0" w:rsidRPr="008B6D62" w:rsidTr="00DB2E9F">
        <w:tc>
          <w:tcPr>
            <w:tcW w:w="6096" w:type="dxa"/>
          </w:tcPr>
          <w:p w:rsidR="00F03C33" w:rsidRPr="00162912" w:rsidRDefault="002579D0" w:rsidP="002169C2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lastRenderedPageBreak/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10.2.6 ปฏิบัติงานร่วมกับ หรือสนับสนุนการปฏิบัติงานของหน่วยงานอื่นที่เกี่ยวข้องหรือได้รับมอบหมาย เพื่อให้การดำเนินงานเป็นไปตามเป้าหมายที่กำหนด</w:t>
            </w:r>
          </w:p>
        </w:tc>
        <w:tc>
          <w:tcPr>
            <w:tcW w:w="4677" w:type="dxa"/>
          </w:tcPr>
          <w:p w:rsidR="002579D0" w:rsidRPr="004C4A9A" w:rsidRDefault="002579D0" w:rsidP="00D90B9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2579D0" w:rsidRDefault="002579D0" w:rsidP="003119C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BD522E" w:rsidRPr="008B6D62" w:rsidTr="00DB2E9F">
        <w:tc>
          <w:tcPr>
            <w:tcW w:w="6096" w:type="dxa"/>
          </w:tcPr>
          <w:p w:rsidR="00BD522E" w:rsidRPr="004412FD" w:rsidRDefault="00BD522E" w:rsidP="00D15852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  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 10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.</w:t>
            </w:r>
            <w:r w:rsidR="00D158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 ฝ่ายที่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3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ฝ่ายปฏิบัติการอุทกวิทยา</w:t>
            </w:r>
          </w:p>
        </w:tc>
        <w:tc>
          <w:tcPr>
            <w:tcW w:w="4677" w:type="dxa"/>
          </w:tcPr>
          <w:p w:rsidR="00BD522E" w:rsidRPr="004C4A9A" w:rsidRDefault="00BD522E" w:rsidP="00D90B9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BD522E" w:rsidRDefault="00BD522E" w:rsidP="003119C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2169C2" w:rsidRPr="00BD522E" w:rsidTr="00DB2E9F">
        <w:tc>
          <w:tcPr>
            <w:tcW w:w="6096" w:type="dxa"/>
          </w:tcPr>
          <w:p w:rsidR="002169C2" w:rsidRDefault="002169C2" w:rsidP="00BD522E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10.3.1 วางแผน ควบคุม การก่อสร้าง ซ่อมแซม ปรับปรุง บำรุงรักษา สถานีสำรวจระดับน้ำแบบธรรมดาและอัตโนมัติแบบ</w:t>
            </w:r>
            <w:r w:rsidR="00CE047E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ส่งข้อมูลระยะไกล ณ เวลาจริง และเครื่องมือสำรวจทางอุทกวิทยา </w:t>
            </w:r>
            <w:r w:rsidR="00CE047E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อุตุ-อุทกวิทยา ให้อยู่ในสภาพพร้อมใช้งาน</w:t>
            </w:r>
          </w:p>
          <w:p w:rsidR="002169C2" w:rsidRPr="00162912" w:rsidRDefault="002169C2" w:rsidP="00BD522E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2169C2" w:rsidRPr="002169C2" w:rsidRDefault="002169C2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ข้อมูลระดับน้ำ ปริมาณน้ำ แบบรายชั่วโมงและแบบรายวัน</w:t>
            </w:r>
          </w:p>
          <w:p w:rsidR="002169C2" w:rsidRPr="002169C2" w:rsidRDefault="002169C2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ข้อมูลตะกอนและคุณภาพน้ำ</w:t>
            </w:r>
          </w:p>
          <w:p w:rsidR="002169C2" w:rsidRPr="002169C2" w:rsidRDefault="002169C2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ข้อมูลอุตุ-อุทกวิทยา</w:t>
            </w:r>
          </w:p>
          <w:p w:rsidR="002169C2" w:rsidRPr="002169C2" w:rsidRDefault="002169C2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ข้อมูลรูปตัดขวางลำน้ำและลักษณะทางกายภาพของลุ่มน้ำ</w:t>
            </w:r>
          </w:p>
        </w:tc>
        <w:tc>
          <w:tcPr>
            <w:tcW w:w="4287" w:type="dxa"/>
          </w:tcPr>
          <w:p w:rsidR="002169C2" w:rsidRPr="002169C2" w:rsidRDefault="000C36D8" w:rsidP="000C36D8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  <w:t>อยู่ในคู่มือที่ 112 และ 113</w:t>
            </w:r>
          </w:p>
        </w:tc>
      </w:tr>
      <w:tr w:rsidR="002169C2" w:rsidRPr="00BD522E" w:rsidTr="00DB2E9F">
        <w:tc>
          <w:tcPr>
            <w:tcW w:w="6096" w:type="dxa"/>
          </w:tcPr>
          <w:p w:rsidR="002169C2" w:rsidRDefault="002169C2" w:rsidP="00BD522E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10.3.2 สำรวจ ตรวจวัด ข้อมูลอุทกวิทยา ประกอบด้วย ระดับน้ำ ปริมาณน้ำ ตะกอน และคุณภาพน้ำ รูปตัดขวางลำน้ำ ลักษณะทางกายภาพของลุ่มน้ำ และข้อมูลอุตุ-อุทกวิทยา เช่น ปริมาณน้ำฝน อัตราการระเหย อุณหภูมิผิวพื้น เพื่อให้ได้ฐานข้อมูลอุตุ-อุทกวิทยาที่มีความถูกต้องและครอบคลุมในระดับพื้นที่</w:t>
            </w:r>
          </w:p>
          <w:p w:rsidR="002169C2" w:rsidRPr="00162912" w:rsidRDefault="002169C2" w:rsidP="00BD522E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2169C2" w:rsidRPr="004C4A9A" w:rsidRDefault="002169C2" w:rsidP="00D90B9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2169C2" w:rsidRDefault="002169C2" w:rsidP="003119C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2169C2" w:rsidRPr="00F03C33" w:rsidTr="00DB2E9F">
        <w:tc>
          <w:tcPr>
            <w:tcW w:w="6096" w:type="dxa"/>
          </w:tcPr>
          <w:p w:rsidR="002169C2" w:rsidRPr="00162912" w:rsidRDefault="002169C2" w:rsidP="00F03C3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10.3.3 ดำเนินการสอบเทียบอาคารชลประทานในเขตพื้นที่ คำนวณ ประมวลผล รายงาน เพื่อหาค่าสัมประสิทธิ์การระบายน้ำของอาคารชลประทาน</w:t>
            </w:r>
          </w:p>
        </w:tc>
        <w:tc>
          <w:tcPr>
            <w:tcW w:w="4677" w:type="dxa"/>
          </w:tcPr>
          <w:p w:rsidR="002169C2" w:rsidRPr="004C4A9A" w:rsidRDefault="002169C2" w:rsidP="00D90B9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2169C2" w:rsidRDefault="002169C2" w:rsidP="003119C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2169C2" w:rsidRPr="00F03C33" w:rsidTr="00DB2E9F">
        <w:tc>
          <w:tcPr>
            <w:tcW w:w="6096" w:type="dxa"/>
          </w:tcPr>
          <w:p w:rsidR="002169C2" w:rsidRPr="00162912" w:rsidRDefault="002169C2" w:rsidP="00F03C3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10.3.4 ประสานความร่วมมือและสนับสนุนข้อมูลเบื้องต้นทางด้านอุทกวิทยาแก่หน่วยงานต่างๆ ตลอดจนให้คำแนะนำทางด้านอุทกวิทยา ในระดับพื้นที่แก่ส่วนราชการ หน่วยงานและบุคคล</w:t>
            </w:r>
            <w:r w:rsidR="00CE047E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ที่เกี่ยวข้อง เพื่อให้การบริหารจัดการน้ำในพื้นที่ดำเนินการได้อย่างมีประสิทธิภาพ เป็นไปตามเป้าหมายและผลสัมฤทธิ์ที่กำหนด</w:t>
            </w:r>
          </w:p>
        </w:tc>
        <w:tc>
          <w:tcPr>
            <w:tcW w:w="4677" w:type="dxa"/>
          </w:tcPr>
          <w:p w:rsidR="002169C2" w:rsidRPr="004C4A9A" w:rsidRDefault="002169C2" w:rsidP="00D90B9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2169C2" w:rsidRDefault="002169C2" w:rsidP="003119C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2169C2" w:rsidRPr="00F03C33" w:rsidTr="00DB2E9F">
        <w:tc>
          <w:tcPr>
            <w:tcW w:w="6096" w:type="dxa"/>
          </w:tcPr>
          <w:p w:rsidR="002169C2" w:rsidRDefault="002169C2" w:rsidP="00F03C3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lastRenderedPageBreak/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10.3.5 ปฏิบัติงานร่วมกับ หรือสนับสนุนการปฏิบัติงานของหน่วยงานอื่นที่เกี่ยวข้องหรือได้รับมอบหมาย เพื่อให้การดำเนินงานเป็นไปตามเป้าหมายที่กำหนด</w:t>
            </w:r>
          </w:p>
          <w:p w:rsidR="00C505B8" w:rsidRPr="00162912" w:rsidRDefault="00C505B8" w:rsidP="00F03C3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2169C2" w:rsidRPr="004C4A9A" w:rsidRDefault="00932028" w:rsidP="00D90B9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932028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http://hydro-1.net/</w:t>
            </w:r>
          </w:p>
        </w:tc>
        <w:tc>
          <w:tcPr>
            <w:tcW w:w="4287" w:type="dxa"/>
          </w:tcPr>
          <w:p w:rsidR="002169C2" w:rsidRDefault="002169C2" w:rsidP="003119C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2169C2" w:rsidRPr="00D15852" w:rsidTr="00DB2E9F">
        <w:tc>
          <w:tcPr>
            <w:tcW w:w="6096" w:type="dxa"/>
          </w:tcPr>
          <w:p w:rsidR="002169C2" w:rsidRPr="004412FD" w:rsidRDefault="002169C2" w:rsidP="00D15852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  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 10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4 ฝ่ายที่ 4 ฝ่ายติดตามและวิเคราะห์สถานการณ์น้ำ</w:t>
            </w:r>
          </w:p>
        </w:tc>
        <w:tc>
          <w:tcPr>
            <w:tcW w:w="4677" w:type="dxa"/>
          </w:tcPr>
          <w:p w:rsidR="002169C2" w:rsidRPr="004C4A9A" w:rsidRDefault="002169C2" w:rsidP="00D90B9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2169C2" w:rsidRDefault="002169C2" w:rsidP="003119C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150FEC" w:rsidRPr="00D15852" w:rsidTr="00DB2E9F">
        <w:tc>
          <w:tcPr>
            <w:tcW w:w="6096" w:type="dxa"/>
          </w:tcPr>
          <w:p w:rsidR="00150FEC" w:rsidRPr="00162912" w:rsidRDefault="00150FEC" w:rsidP="00D15852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10.4.1 ติดตาม เฝ้าระวัง และวิเคราะห์สถานการณ์น้ำ คุณภาพน้ำ เพื่อให้ได้ผลการประเมินและคาดการณ์สถานการณ์น้ำท่วม ภัยแล้ง หรือผลกระทบด้านอื่นๆ สำหรับใช้เป็นข้อมูลประกอบในการแจ้งเตือนภัยระดับพื้นที่</w:t>
            </w:r>
          </w:p>
        </w:tc>
        <w:tc>
          <w:tcPr>
            <w:tcW w:w="4677" w:type="dxa"/>
          </w:tcPr>
          <w:p w:rsidR="00150FEC" w:rsidRPr="00A773DC" w:rsidRDefault="00150FEC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lang w:eastAsia="zh-CN"/>
              </w:rPr>
            </w:pPr>
            <w:r w:rsidRPr="00A773DC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  <w:lang w:eastAsia="zh-CN"/>
              </w:rPr>
              <w:t xml:space="preserve">- </w:t>
            </w:r>
            <w:r w:rsidRPr="00A773DC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  <w:lang w:eastAsia="zh-CN"/>
              </w:rPr>
              <w:t xml:space="preserve">รายงานสถานการณ์น้ำผ่านทาง </w:t>
            </w:r>
            <w:r w:rsidR="00A773DC" w:rsidRPr="00667CB9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lang w:eastAsia="zh-CN"/>
              </w:rPr>
              <w:t>http://hydro-1.net/</w:t>
            </w:r>
          </w:p>
          <w:p w:rsidR="00150FEC" w:rsidRPr="00150FEC" w:rsidRDefault="00150FEC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150FEC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150FE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รายงานสถานการณ์น้ำรายวัน</w:t>
            </w:r>
          </w:p>
          <w:p w:rsidR="00150FEC" w:rsidRPr="00150FEC" w:rsidRDefault="00150FEC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150FEC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150FE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รายงานสถานการณ์น้ำแบบรายชั่วโมง</w:t>
            </w:r>
          </w:p>
          <w:p w:rsidR="00150FEC" w:rsidRPr="00150FEC" w:rsidRDefault="00150FEC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150FEC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150FE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รายงานการวิเคราะห์และประเมินสถานการณ์น้ำที่เกิดจากน้ำฝน-น้ำท่าเบื้องต้น</w:t>
            </w:r>
          </w:p>
        </w:tc>
        <w:tc>
          <w:tcPr>
            <w:tcW w:w="4287" w:type="dxa"/>
          </w:tcPr>
          <w:p w:rsidR="00150FEC" w:rsidRPr="00150FEC" w:rsidRDefault="000C36D8" w:rsidP="000C36D8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  <w:t>อยู่ในคู่มือที่ 114</w:t>
            </w:r>
          </w:p>
        </w:tc>
      </w:tr>
      <w:tr w:rsidR="00150FEC" w:rsidRPr="00D15852" w:rsidTr="00DB2E9F">
        <w:tc>
          <w:tcPr>
            <w:tcW w:w="6096" w:type="dxa"/>
          </w:tcPr>
          <w:p w:rsidR="00150FEC" w:rsidRPr="00162912" w:rsidRDefault="00150FEC" w:rsidP="00D15852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10.4.2 ศึกษา ออกแบบ พัฒนา และจัดทำระบบฐานข้อมูล ระบบสารสนเทศข้อมูลอุทกวิทยาในระดับพื้นที่ โดยแสดงข้อมูลผ่านเว็บไซต์ของศูนย์อุทกวิทยาชลประทานภาค เพื่อให้หน่วยงานที่เกี่ยวข้องและผู้สนใจสามารถนำข้อมูลในระดับพื้นที่ไปใช้ประโยชน์</w:t>
            </w:r>
          </w:p>
        </w:tc>
        <w:tc>
          <w:tcPr>
            <w:tcW w:w="4677" w:type="dxa"/>
          </w:tcPr>
          <w:p w:rsidR="00150FEC" w:rsidRPr="004C4A9A" w:rsidRDefault="00150FEC" w:rsidP="00D90B9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150FEC" w:rsidRDefault="00150FEC" w:rsidP="003119C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150FEC" w:rsidRPr="00D15852" w:rsidTr="00DB2E9F">
        <w:tc>
          <w:tcPr>
            <w:tcW w:w="6096" w:type="dxa"/>
          </w:tcPr>
          <w:p w:rsidR="00150FEC" w:rsidRDefault="00150FEC" w:rsidP="00D15852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10.4.3 จัดทำรายงานข้อมูล สถานการณ์น้ำฝน น้ำท่า สภาพอากาศ คุณภาพน้ำ และแนวโน้ม เพื่อให้กรมชลประทานและหน่วยงานที่เกี่ยวข้องสามารถนำไปใช้ประโยชน์และเป็นข้อมูลประกอบการตัดสินใจด้านการบริหารจัดการน้ำ</w:t>
            </w:r>
          </w:p>
          <w:p w:rsidR="00C505B8" w:rsidRPr="00162912" w:rsidRDefault="00C505B8" w:rsidP="00D15852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150FEC" w:rsidRPr="004C4A9A" w:rsidRDefault="00150FEC" w:rsidP="00D90B9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150FEC" w:rsidRDefault="00150FEC" w:rsidP="003119C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150FEC" w:rsidRPr="00D15852" w:rsidTr="00DB2E9F">
        <w:tc>
          <w:tcPr>
            <w:tcW w:w="6096" w:type="dxa"/>
          </w:tcPr>
          <w:p w:rsidR="00150FEC" w:rsidRDefault="00150FEC" w:rsidP="002745E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10.4.4 สนับสนุนข้อมูลสถานการณ์น้ำฝน สภาพอากาศ คุณภาพน้ำ และให้คำแนะนำด้านอุทกวิทยา ในระดับพื้นที่แก่หน่วยงานและบุคคลที่เกี่ยวข้อง เพื่อให้การบริหารจัดการน้ำในพื้นที่ดำเนินการได้อย่างมีประสิทธิภาพ เป็นไปตามเป้าหมายและผลสัมฤทธิ์ที่กำหนด</w:t>
            </w:r>
          </w:p>
          <w:p w:rsidR="00C505B8" w:rsidRPr="00162912" w:rsidRDefault="00C505B8" w:rsidP="002745E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150FEC" w:rsidRPr="004C4A9A" w:rsidRDefault="00150FEC" w:rsidP="00D90B9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150FEC" w:rsidRDefault="00150FEC" w:rsidP="003119C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150FEC" w:rsidRPr="00D15852" w:rsidTr="00DB2E9F">
        <w:tc>
          <w:tcPr>
            <w:tcW w:w="6096" w:type="dxa"/>
          </w:tcPr>
          <w:p w:rsidR="00150FEC" w:rsidRPr="00162912" w:rsidRDefault="00150FEC" w:rsidP="00FE7C8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lastRenderedPageBreak/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10.4.5 ปฏิบัติงานร่วมกับ หรือสนับสนุนการปฏิบัติงานของหน่วยงานอื่นที่เกี่ยวข้องหรือได้รับมอบหมาย เพื่อให้การดำเนินงานเป็นไปตามเป้าหมายที่กำหนด (ศูนย์อุทกวิทยาชลประทานภาคเหนือตอนบน มีเขตความรับผิดชอบ 8 จังหวัด คือ เชียงใหม่, ลำพูน, ลำปาง, แพร่, น่าน , พะเยา , เชียงราย และแม่ฮ่องสอน)</w:t>
            </w:r>
          </w:p>
        </w:tc>
        <w:tc>
          <w:tcPr>
            <w:tcW w:w="4677" w:type="dxa"/>
          </w:tcPr>
          <w:p w:rsidR="00150FEC" w:rsidRPr="004C4A9A" w:rsidRDefault="00150FEC" w:rsidP="00D90B9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150FEC" w:rsidRDefault="00150FEC" w:rsidP="003119C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150FEC" w:rsidRPr="004412FD" w:rsidTr="00426865">
        <w:tc>
          <w:tcPr>
            <w:tcW w:w="6096" w:type="dxa"/>
          </w:tcPr>
          <w:p w:rsidR="00150FEC" w:rsidRPr="004412FD" w:rsidRDefault="00150FEC" w:rsidP="008C417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412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1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. ส่วนที่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10</w:t>
            </w:r>
            <w:r w:rsidRPr="004412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 ศูนย์อุทกวิทยาชลประทานภาคเหนือตอน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ล่าง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4677" w:type="dxa"/>
          </w:tcPr>
          <w:p w:rsidR="00150FEC" w:rsidRPr="004412FD" w:rsidRDefault="00150FEC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150FEC" w:rsidRPr="004412FD" w:rsidRDefault="00150FEC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150FEC" w:rsidRPr="004412FD" w:rsidTr="00426865">
        <w:tc>
          <w:tcPr>
            <w:tcW w:w="6096" w:type="dxa"/>
          </w:tcPr>
          <w:p w:rsidR="00150FEC" w:rsidRPr="004412FD" w:rsidRDefault="00150FEC" w:rsidP="00EF0419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  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 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1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.1  ฝ่ายที่ 1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4412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งานบริหารทั่วไป</w:t>
            </w:r>
          </w:p>
        </w:tc>
        <w:tc>
          <w:tcPr>
            <w:tcW w:w="4677" w:type="dxa"/>
          </w:tcPr>
          <w:p w:rsidR="00150FEC" w:rsidRPr="004412FD" w:rsidRDefault="00150FEC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150FEC" w:rsidRPr="004412FD" w:rsidRDefault="00150FEC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150FEC" w:rsidRPr="00B66176" w:rsidTr="00426865">
        <w:tc>
          <w:tcPr>
            <w:tcW w:w="6096" w:type="dxa"/>
          </w:tcPr>
          <w:p w:rsidR="00150FEC" w:rsidRPr="00162912" w:rsidRDefault="00150FEC" w:rsidP="00EF0419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11.1.1 ดำเนินงานสารบรรณ รับ-ส่ง ร่าง พิมพ์หนังสือและเอกสารราชการ บริการค้นหา จัดเก็บรวบรวมข้อมูล เพื่อให้การปฏิบัติงานเป็นไปตามระเบียบและมาตรฐานที่กำหนด</w:t>
            </w:r>
          </w:p>
        </w:tc>
        <w:tc>
          <w:tcPr>
            <w:tcW w:w="4677" w:type="dxa"/>
          </w:tcPr>
          <w:p w:rsidR="00150FEC" w:rsidRPr="004C4A9A" w:rsidRDefault="00150FEC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150FEC" w:rsidRDefault="00150FEC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150FEC" w:rsidRPr="00B66176" w:rsidTr="00426865">
        <w:tc>
          <w:tcPr>
            <w:tcW w:w="6096" w:type="dxa"/>
          </w:tcPr>
          <w:p w:rsidR="00150FEC" w:rsidRPr="00162912" w:rsidRDefault="00150FEC" w:rsidP="00EF0419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11.1.2 ดำเนินการบริหารทรัพยากรบุคคล การพิจารณาความดีความชอบ และพัฒนาบุคลากร เพื่อให้การบริหารทรัพยากรบุคคลเป็นไปอย่างมีประสิทธิภาพและเป็นธรรม</w:t>
            </w:r>
          </w:p>
        </w:tc>
        <w:tc>
          <w:tcPr>
            <w:tcW w:w="4677" w:type="dxa"/>
          </w:tcPr>
          <w:p w:rsidR="00150FEC" w:rsidRPr="004C4A9A" w:rsidRDefault="00150FEC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150FEC" w:rsidRDefault="00150FEC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150FEC" w:rsidRPr="00B66176" w:rsidTr="00426865">
        <w:tc>
          <w:tcPr>
            <w:tcW w:w="6096" w:type="dxa"/>
          </w:tcPr>
          <w:p w:rsidR="00150FEC" w:rsidRPr="00162912" w:rsidRDefault="00150FEC" w:rsidP="00EF0419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11.1.3 ดำเนินการด้านการเงินและบัญชี การจัดทำบัญชี การเบิกจ่ายเงินงบประมาณ เพื่อให้การปฏิบัติงานเป็นไปตามมาตรฐานและข้อกำหนด</w:t>
            </w:r>
          </w:p>
        </w:tc>
        <w:tc>
          <w:tcPr>
            <w:tcW w:w="4677" w:type="dxa"/>
          </w:tcPr>
          <w:p w:rsidR="00150FEC" w:rsidRPr="004C4A9A" w:rsidRDefault="00150FEC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150FEC" w:rsidRDefault="00150FEC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150FEC" w:rsidRPr="00B66176" w:rsidTr="00426865">
        <w:tc>
          <w:tcPr>
            <w:tcW w:w="6096" w:type="dxa"/>
          </w:tcPr>
          <w:p w:rsidR="00150FEC" w:rsidRDefault="00150FEC" w:rsidP="00EF0419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11.1.4 ดำเนินการด้านพัสดุ การจัดทำบัญชีพัสดุ </w:t>
            </w:r>
            <w:r w:rsidR="00D67A11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การจัดทำทะเบียนการเบิกจ่าย การควบคุมพัสดุ การจัดทำรายงานประจำปี การจำหน่ายครุภัณฑ์ประจำปี เพื่อให้การปฏิบัติงานด้านพัสดุเป็นไปอย่างถูกต้องตามระเบียบที่กำหนด</w:t>
            </w:r>
          </w:p>
          <w:p w:rsidR="00C505B8" w:rsidRPr="00162912" w:rsidRDefault="00C505B8" w:rsidP="00EF0419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150FEC" w:rsidRPr="004C4A9A" w:rsidRDefault="00150FEC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150FEC" w:rsidRDefault="00150FEC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150FEC" w:rsidRPr="008B6D62" w:rsidTr="00426865">
        <w:tc>
          <w:tcPr>
            <w:tcW w:w="6096" w:type="dxa"/>
          </w:tcPr>
          <w:p w:rsidR="00150FEC" w:rsidRDefault="00150FEC" w:rsidP="00EF0419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11.1.5 ดำเนินการจัดสวัสดิการ สิทธิประโยชน์ต่างๆ</w:t>
            </w:r>
            <w:r w:rsidR="00D67A11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และการเสริมสร้างความผาสุก เพื่อให้บุคลากรมีคุณภาพชีวิตที่ดี</w:t>
            </w:r>
          </w:p>
          <w:p w:rsidR="00154892" w:rsidRPr="00162912" w:rsidRDefault="00154892" w:rsidP="00EF0419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150FEC" w:rsidRPr="004C4A9A" w:rsidRDefault="00150FEC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150FEC" w:rsidRDefault="00150FEC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150FEC" w:rsidRPr="008B6D62" w:rsidTr="00426865">
        <w:tc>
          <w:tcPr>
            <w:tcW w:w="6096" w:type="dxa"/>
          </w:tcPr>
          <w:p w:rsidR="00613BFD" w:rsidRPr="00162912" w:rsidRDefault="00150FEC" w:rsidP="00C505B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lastRenderedPageBreak/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11.1.6 ปฏิบัติงานร่วมกับ หรือสนับสนุนการปฏิบัติงานของหน่วยงานอื่นที่เกี่ยวข้องหรือได้รับมอบหมาย เพื่อให้การดำเนินงานเป็นไปตามเป้าหมายที่กำหนด</w:t>
            </w:r>
          </w:p>
        </w:tc>
        <w:tc>
          <w:tcPr>
            <w:tcW w:w="4677" w:type="dxa"/>
          </w:tcPr>
          <w:p w:rsidR="00150FEC" w:rsidRPr="004C4A9A" w:rsidRDefault="00150FEC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150FEC" w:rsidRDefault="00150FEC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150FEC" w:rsidRPr="008B6D62" w:rsidTr="00426865">
        <w:tc>
          <w:tcPr>
            <w:tcW w:w="6096" w:type="dxa"/>
          </w:tcPr>
          <w:p w:rsidR="00150FEC" w:rsidRPr="004412FD" w:rsidRDefault="00150FEC" w:rsidP="00EF0419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  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 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1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 ฝ่ายที่ 2 ฝ่ายวิเคราะห์และประมวลสถิติ</w:t>
            </w:r>
          </w:p>
        </w:tc>
        <w:tc>
          <w:tcPr>
            <w:tcW w:w="4677" w:type="dxa"/>
          </w:tcPr>
          <w:p w:rsidR="00150FEC" w:rsidRPr="004C4A9A" w:rsidRDefault="00150FEC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150FEC" w:rsidRDefault="00150FEC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150FEC" w:rsidRPr="008B6D62" w:rsidTr="00426865">
        <w:tc>
          <w:tcPr>
            <w:tcW w:w="6096" w:type="dxa"/>
          </w:tcPr>
          <w:p w:rsidR="00150FEC" w:rsidRPr="00162912" w:rsidRDefault="00150FEC" w:rsidP="00EF0419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11.2.1 ศึกษา สำรวจ วิเคราะห์ กำหนดตำแหน่งที่ตั้ง </w:t>
            </w:r>
            <w:r w:rsidR="00D67A11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ในการวางโครงข่ายสถานีสำรวจข้อมูลอุทกวิทยา เพื่อให้ได้พื้นที่รับน้ำฝนที่ครอบคลุมพื้นที่ในเขตรับผิดชอบ สามารถนำไปใช้ในการจัดทำแผนพัฒนาแหล่งน้ำและการบริหารจัดการน้ำ</w:t>
            </w:r>
          </w:p>
        </w:tc>
        <w:tc>
          <w:tcPr>
            <w:tcW w:w="4677" w:type="dxa"/>
          </w:tcPr>
          <w:p w:rsidR="00150FEC" w:rsidRPr="004C4A9A" w:rsidRDefault="00150FEC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150FEC" w:rsidRDefault="00150FEC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8B6D62" w:rsidTr="00426865">
        <w:tc>
          <w:tcPr>
            <w:tcW w:w="6096" w:type="dxa"/>
          </w:tcPr>
          <w:p w:rsidR="008F399B" w:rsidRPr="00162912" w:rsidRDefault="008F399B" w:rsidP="00EF0419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11.2.2 ศึกษา วิเคราะห์ วางแผน รวบรวม ตรวจสอบ บันทึก และประมวลสถิติข้อมูลทางอุทกวิทยา อุตุนิยมวิทยา ตะกอนและคุณภาพน้ำ เพื่อกำหนดเกณฑ์เบื้องต้นในการใช้งานด้านการบริหารจัดการน้ำในระดับพื้นที่</w:t>
            </w:r>
          </w:p>
        </w:tc>
        <w:tc>
          <w:tcPr>
            <w:tcW w:w="4677" w:type="dxa"/>
          </w:tcPr>
          <w:p w:rsidR="008F399B" w:rsidRPr="002F2AB5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2F2AB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  <w:t xml:space="preserve">- </w:t>
            </w:r>
            <w:r w:rsidRPr="002F2AB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รายงานข้อมูลอุตุ-อุทกวิทยา ประจำเดือน</w:t>
            </w:r>
          </w:p>
          <w:p w:rsidR="008F399B" w:rsidRPr="002F2AB5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2F2AB5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2F2AB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ฐานข้อมูลสารสนเทศอุตุ-อุทกวิทยา</w:t>
            </w:r>
          </w:p>
          <w:p w:rsidR="008F399B" w:rsidRPr="002F2AB5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</w:pPr>
            <w:r w:rsidRPr="002F2AB5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2F2AB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รายงานผลการสอบเทียบอาคารชลประทาน</w:t>
            </w:r>
          </w:p>
        </w:tc>
        <w:tc>
          <w:tcPr>
            <w:tcW w:w="4287" w:type="dxa"/>
          </w:tcPr>
          <w:p w:rsidR="008F399B" w:rsidRPr="002F2AB5" w:rsidRDefault="008F399B" w:rsidP="0030518B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2F2AB5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>10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>9</w:t>
            </w:r>
            <w:r w:rsidRPr="002F2AB5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. </w:t>
            </w:r>
            <w:r w:rsidRPr="002F2AB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คู่มือการจัดทำรายงานข้อมูลอุตุ-อุทกวิทยา</w:t>
            </w:r>
          </w:p>
          <w:p w:rsidR="008F399B" w:rsidRPr="00825FD1" w:rsidRDefault="008F399B" w:rsidP="0030518B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  <w:lang w:eastAsia="zh-CN"/>
              </w:rPr>
            </w:pPr>
            <w:r w:rsidRPr="00825FD1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  <w:lang w:eastAsia="zh-CN"/>
              </w:rPr>
              <w:t xml:space="preserve">110. </w:t>
            </w:r>
            <w:r w:rsidRPr="00825FD1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  <w:cs/>
                <w:lang w:eastAsia="zh-CN"/>
              </w:rPr>
              <w:t>คู่มือการจัดทำข้อมูลสารสนเทศอุตุ-อุทกวิทยา</w:t>
            </w:r>
          </w:p>
          <w:p w:rsidR="008F399B" w:rsidRDefault="008F399B" w:rsidP="0030518B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F2AB5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>1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>11</w:t>
            </w:r>
            <w:r w:rsidRPr="002F2AB5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. </w:t>
            </w:r>
            <w:r w:rsidRPr="002F2AB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คู่มือวิธีการสอบเทียบอาคารชลประทาน</w:t>
            </w:r>
          </w:p>
        </w:tc>
      </w:tr>
      <w:tr w:rsidR="008F399B" w:rsidRPr="008B6D62" w:rsidTr="00426865">
        <w:tc>
          <w:tcPr>
            <w:tcW w:w="6096" w:type="dxa"/>
          </w:tcPr>
          <w:p w:rsidR="008F399B" w:rsidRPr="00162912" w:rsidRDefault="008F399B" w:rsidP="00EF0419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11.2.3 รวบรวม ติดตามและประเมินผล สรุปปัญหา  และวางแนวทางแก้ไขงานด้านอุทกวิทยา เพื่อให้การดำเนินงานของศูนย์อุทกวิทยาชลประทานสามารถดำเนินการได้อย่างมีประสิทธิภาพเป็นไปตามเป้าหมายและผลสัมฤทธิ์ที่กำหนด</w:t>
            </w: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8B6D62" w:rsidTr="00426865">
        <w:tc>
          <w:tcPr>
            <w:tcW w:w="6096" w:type="dxa"/>
          </w:tcPr>
          <w:p w:rsidR="008F399B" w:rsidRPr="00162912" w:rsidRDefault="008F399B" w:rsidP="00EF0419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11.2.4 ศึกษา ออกแบบ พัฒนา และจัดทำฐานข้อมูล           ในระดับลุ่มน้ำและภูมิภาค เพื่อประโยชน์ในการวางแผนพัฒนาแหล่งน้ำ การจัดการลุ่มน้ำ และการอนุรักษ์ทรัพยากรน้ำ</w:t>
            </w: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8B6D62" w:rsidTr="00426865">
        <w:tc>
          <w:tcPr>
            <w:tcW w:w="6096" w:type="dxa"/>
          </w:tcPr>
          <w:p w:rsidR="008F399B" w:rsidRPr="00162912" w:rsidRDefault="008F399B" w:rsidP="00EF0419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.2.5 ประสานความร่วมมือและสนับสนุนข้อมูลสถิติทางอุทกวิทยา แก่หน่วยงานต่างๆ ตลอดจนให้คำแนะนำทางด้านอุทกวิทยา ในระดับพื้นที่แก่ส่วนราชการ หน่วยงานและบุคคลที่เกี่ยวข้อง เพื่อให้การบริหารจัดการน้ำในพื้นที่ดำเนินการไปอย่างมีประสิทธิภาพและสัมฤทธิ์ผลตามเป้าหมายที่กำหนด</w:t>
            </w: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8B6D62" w:rsidTr="00426865">
        <w:tc>
          <w:tcPr>
            <w:tcW w:w="6096" w:type="dxa"/>
          </w:tcPr>
          <w:p w:rsidR="008F399B" w:rsidRPr="00162912" w:rsidRDefault="008F399B" w:rsidP="00613BF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lastRenderedPageBreak/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.2.6 ปฏิบัติงานร่วมกับ หรือสนับสนุนการปฏิบัติงานของหน่วยงานอื่นที่เกี่ยวข้องหรือได้รับมอบหมาย เพื่อให้การดำเนินงานเป็นไปตามเป้าหมายที่กำหนด</w:t>
            </w: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8B6D62" w:rsidTr="00426865">
        <w:tc>
          <w:tcPr>
            <w:tcW w:w="6096" w:type="dxa"/>
          </w:tcPr>
          <w:p w:rsidR="008F399B" w:rsidRPr="004412FD" w:rsidRDefault="008F399B" w:rsidP="00EF0419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  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 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1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3 ฝ่ายที่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3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ฝ่ายปฏิบัติการอุทกวิทยา</w:t>
            </w: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BD522E" w:rsidTr="00426865">
        <w:tc>
          <w:tcPr>
            <w:tcW w:w="6096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.3.1 วางแผน ควบคุม การก่อสร้าง ซ่อมแซม ปรับปรุง บำรุงรักษา สถานีสำรวจระดับน้ำแบบธรรมดาและอัตโนมัติแบบ              ส่งข้อมูลระยะไกล ณ เวลาจริง และเครื่องมือสำรวจทางอุทกวิทยา    อุตุ-อุทกวิทยา ให้อยู่ในสภาพพร้อมใช้งาน</w:t>
            </w:r>
          </w:p>
          <w:p w:rsidR="008F399B" w:rsidRPr="00162912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8F399B" w:rsidRPr="002169C2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ข้อมูลระดับน้ำ ปริมาณน้ำ แบบรายชั่วโมงและแบบรายวัน</w:t>
            </w:r>
          </w:p>
          <w:p w:rsidR="008F399B" w:rsidRPr="002169C2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ข้อมูลตะกอนและคุณภาพน้ำ</w:t>
            </w:r>
          </w:p>
          <w:p w:rsidR="008F399B" w:rsidRPr="002169C2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ข้อมูลอุตุ-อุทกวิทยา</w:t>
            </w:r>
          </w:p>
          <w:p w:rsidR="008F399B" w:rsidRPr="002169C2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ข้อมูลรูปตัดขวางลำน้ำและลักษณะทางกายภาพของลุ่มน้ำ</w:t>
            </w:r>
          </w:p>
        </w:tc>
        <w:tc>
          <w:tcPr>
            <w:tcW w:w="4287" w:type="dxa"/>
          </w:tcPr>
          <w:p w:rsidR="008F399B" w:rsidRPr="002169C2" w:rsidRDefault="008F399B" w:rsidP="0030518B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>1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>12</w:t>
            </w: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. </w:t>
            </w: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คู่มือการสำรวจข้อมูลทางอุทกวิทยา อุตุนิยมวิทยา</w:t>
            </w:r>
          </w:p>
          <w:p w:rsidR="008F399B" w:rsidRPr="002169C2" w:rsidRDefault="008F399B" w:rsidP="0030518B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</w:pP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>1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13. </w:t>
            </w: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คู่มือการสำรวจปริมาณตะกอนและคุณภาพน้ำ</w:t>
            </w:r>
          </w:p>
        </w:tc>
      </w:tr>
      <w:tr w:rsidR="008F399B" w:rsidRPr="00BD522E" w:rsidTr="00426865">
        <w:tc>
          <w:tcPr>
            <w:tcW w:w="6096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.3.2 สำรวจ ตรวจวัด ข้อมูลอุทกวิทยา ประกอบด้วย ระดับน้ำ ปริมาณน้ำ ตะกอน และคุณภาพน้ำ รูปตัดขวางลำน้ำ ลักษณะทางกายภาพของลุ่มน้ำ และข้อมูลอุตุ-อุทกวิทยา เช่น ปริมาณน้ำฝน อัตราการระเหย อุณหภูมิผิวพื้น เพื่อให้ได้ฐานข้อมูลอุตุ-อุทกวิทยาที่มีความถูกต้องและครอบคลุมในระดับพื้นที่</w:t>
            </w:r>
          </w:p>
          <w:p w:rsidR="008F399B" w:rsidRPr="00162912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F03C33" w:rsidTr="00426865">
        <w:tc>
          <w:tcPr>
            <w:tcW w:w="6096" w:type="dxa"/>
          </w:tcPr>
          <w:p w:rsidR="008F399B" w:rsidRPr="00162912" w:rsidRDefault="008F399B" w:rsidP="00EF0419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.3.3 ดำเนินการสอบเทียบอาคารชลประทานในเขตพื้นที่ คำนวณ ประมวลผล รายงาน เพื่อหาค่าสัมประสิทธิ์การระบายน้ำของอาคารชลประทาน</w:t>
            </w: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F03C33" w:rsidTr="00426865">
        <w:tc>
          <w:tcPr>
            <w:tcW w:w="6096" w:type="dxa"/>
          </w:tcPr>
          <w:p w:rsidR="008F399B" w:rsidRPr="00162912" w:rsidRDefault="008F399B" w:rsidP="00EF0419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.3.4 ประสานความร่วมมือและสนับสนุนข้อมูลเบื้องต้นทางด้านอุทกวิทยาแก่หน่วยงานต่างๆ ตลอดจนให้คำแนะนำทางด้านอุทกวิทยา ในระดับพื้นที่แก่ส่วนราชการ หน่วยงานและบุคคล                   ที่เกี่ยวข้อง เพื่อให้การบริหารจัดการน้ำในพื้นที่ดำเนินการได้อย่างมีประสิทธิภาพ เป็นไปตามเป้าหมายและผลสัมฤทธิ์ที่กำหนด</w:t>
            </w: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F03C33" w:rsidTr="00426865">
        <w:tc>
          <w:tcPr>
            <w:tcW w:w="6096" w:type="dxa"/>
          </w:tcPr>
          <w:p w:rsidR="008F399B" w:rsidRPr="00162912" w:rsidRDefault="008F399B" w:rsidP="00362BD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lastRenderedPageBreak/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.3.5 ปฏิบัติงานร่วมกับ หรือสนับสนุนการปฏิบัติงานของหน่วยงานอื่นที่เกี่ยวข้องหรือได้รับมอบหมาย เพื่อให้การดำเนินงานเป็นไปตามเป้าหมายที่กำหนด</w:t>
            </w: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D15852" w:rsidTr="00426865">
        <w:tc>
          <w:tcPr>
            <w:tcW w:w="6096" w:type="dxa"/>
          </w:tcPr>
          <w:p w:rsidR="008F399B" w:rsidRPr="004412FD" w:rsidRDefault="008F399B" w:rsidP="00EF0419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  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 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1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4 ฝ่ายที่ 4 ฝ่ายติดตามและวิเคราะห์สถานการณ์น้ำ</w:t>
            </w: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D15852" w:rsidTr="00426865">
        <w:tc>
          <w:tcPr>
            <w:tcW w:w="6096" w:type="dxa"/>
          </w:tcPr>
          <w:p w:rsidR="008F399B" w:rsidRPr="00162912" w:rsidRDefault="008F399B" w:rsidP="00EF0419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.4.1 ติดตาม เฝ้าระวัง และวิเคราะห์สถานการณ์น้ำ คุณภาพน้ำ เพื่อให้ได้ผลการประเมินและคาดการณ์สถานการณ์น้ำท่วม ภัยแล้ง หรือผลกระทบด้านอื่นๆ สำหรับใช้เป็นข้อมูลประกอบในการแจ้งเตือนภัยระดับพื้นที่</w:t>
            </w:r>
          </w:p>
        </w:tc>
        <w:tc>
          <w:tcPr>
            <w:tcW w:w="4677" w:type="dxa"/>
          </w:tcPr>
          <w:p w:rsidR="008F399B" w:rsidRPr="00AC55F3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lang w:eastAsia="zh-CN"/>
              </w:rPr>
            </w:pPr>
            <w:r w:rsidRPr="00AC55F3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  <w:lang w:eastAsia="zh-CN"/>
              </w:rPr>
              <w:t xml:space="preserve">- </w:t>
            </w:r>
            <w:r w:rsidRPr="00AC55F3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  <w:lang w:eastAsia="zh-CN"/>
              </w:rPr>
              <w:t xml:space="preserve">รายงานสถานการณ์น้ำผ่านทาง </w:t>
            </w:r>
            <w:r w:rsidRPr="00AC55F3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lang w:eastAsia="zh-CN"/>
              </w:rPr>
              <w:t>www.hydro-</w:t>
            </w:r>
            <w:r w:rsidRPr="00AC55F3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  <w:lang w:eastAsia="zh-CN"/>
              </w:rPr>
              <w:t>2.</w:t>
            </w:r>
            <w:r w:rsidRPr="00AC55F3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lang w:eastAsia="zh-CN"/>
              </w:rPr>
              <w:t>com</w:t>
            </w:r>
          </w:p>
          <w:p w:rsidR="008F399B" w:rsidRPr="00150FEC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150FEC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150FE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รายงานสถานการณ์น้ำรายวัน</w:t>
            </w:r>
          </w:p>
          <w:p w:rsidR="008F399B" w:rsidRPr="00150FEC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150FEC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150FE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รายงานสถานการณ์น้ำแบบรายชั่วโมง</w:t>
            </w:r>
          </w:p>
          <w:p w:rsidR="008F399B" w:rsidRPr="00150FEC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150FEC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150FE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รายงานการวิเคราะห์และประเมินสถานการณ์น้ำที่เกิดจากน้ำฝน-น้ำท่าเบื้องต้น</w:t>
            </w:r>
          </w:p>
        </w:tc>
        <w:tc>
          <w:tcPr>
            <w:tcW w:w="4287" w:type="dxa"/>
          </w:tcPr>
          <w:p w:rsidR="008F399B" w:rsidRPr="00150FEC" w:rsidRDefault="008F399B" w:rsidP="0030518B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>114</w:t>
            </w:r>
            <w:r w:rsidRPr="00150FE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  <w:t xml:space="preserve">. </w:t>
            </w:r>
            <w:r w:rsidRPr="00150FE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คู่มือการประเมินความสัมพันธ์ปริมาณน้ำฝน น้ำท่า เบื้องต้นเพื่อการติดตามและวิเคราะห์สถานการณ์น้ำ</w:t>
            </w:r>
          </w:p>
        </w:tc>
      </w:tr>
      <w:tr w:rsidR="008F399B" w:rsidRPr="00D15852" w:rsidTr="00426865">
        <w:tc>
          <w:tcPr>
            <w:tcW w:w="6096" w:type="dxa"/>
          </w:tcPr>
          <w:p w:rsidR="008F399B" w:rsidRPr="00162912" w:rsidRDefault="008F399B" w:rsidP="00EF0419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.4.2 ศึกษา ออกแบบ พัฒนา และจัดทำระบบฐานข้อมูล ระบบสารสนเทศข้อมูลอุทกวิทยาในระดับพื้นที่ โดยแสดงข้อมูลผ่านเว็บไซต์ของศูนย์อุทกวิทยาชลประทานภาค เพื่อให้หน่วยงานที่เกี่ยวข้องและผู้สนใจสามารถนำข้อมูลในระดับพื้นที่ไปใช้ประโยชน์</w:t>
            </w: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D15852" w:rsidTr="00426865">
        <w:tc>
          <w:tcPr>
            <w:tcW w:w="6096" w:type="dxa"/>
          </w:tcPr>
          <w:p w:rsidR="008F399B" w:rsidRPr="00162912" w:rsidRDefault="008F399B" w:rsidP="00EF0419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.4.3 จัดทำรายงานข้อมูล สถานการณ์น้ำฝน น้ำท่า สภาพอากาศ คุณภาพน้ำ และแนวโน้ม เพื่อให้กรมชลประทานและหน่วยงานที่เกี่ยวข้องสามารถนำไปใช้ประโยชน์และเป็นข้อมูลประกอบการตัดสินใจด้านการบริหารจัดการน้ำ</w:t>
            </w: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D15852" w:rsidTr="00426865">
        <w:tc>
          <w:tcPr>
            <w:tcW w:w="6096" w:type="dxa"/>
          </w:tcPr>
          <w:p w:rsidR="008F399B" w:rsidRPr="00162912" w:rsidRDefault="008F399B" w:rsidP="00411A0B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.4.4 สนับสนุนข้อมูลสถานการณ์น้ำฝน สภาพอากาศ คุณภาพน้ำ และให้คำแนะนำด้านอุทกวิทยา ในระดับพื้นที่แก่หน่วยงานและบุคคลที่เกี่ยวข้อง เพื่อให้การบริหารจัดการน้ำในพื้นที่ดำเนินการได้อย่างมีประสิทธิภาพ เป็นไปตามเป้าหมายและผลสัมฤทธิ์ที่กำหนด</w:t>
            </w: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D15852" w:rsidTr="00426865">
        <w:tc>
          <w:tcPr>
            <w:tcW w:w="6096" w:type="dxa"/>
          </w:tcPr>
          <w:p w:rsidR="008F399B" w:rsidRPr="00162912" w:rsidRDefault="008F399B" w:rsidP="00411A0B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.4.5 ปฏิบัติงานร่วมกับ หรือสนับสนุนการปฏิบัติงานของหน่วยงานอื่นที่เกี่ยวข้องหรือได้รับมอบหมาย เพื่อให้การดำเนินงานเป็นไปตามเป้าหมายที่กำหนด (ศูนย์อุทกวิทยาชลประทานภาคเหนือ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lastRenderedPageBreak/>
              <w:t>ตอนล่าง มีเขตความรับผิดชอบ 7 จังหวัด คือ เพชรบูรณ์, พิจิตร, พิษณุโลก, อุตรดิตถ์, สุโขทัย, ตาก และกำแพงเพชร)</w:t>
            </w: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4412FD" w:rsidTr="00426865">
        <w:tc>
          <w:tcPr>
            <w:tcW w:w="6096" w:type="dxa"/>
          </w:tcPr>
          <w:p w:rsidR="008F399B" w:rsidRPr="00EA2143" w:rsidRDefault="008F399B" w:rsidP="00EA214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lang w:eastAsia="zh-CN"/>
              </w:rPr>
            </w:pPr>
            <w:r w:rsidRPr="00EA2143">
              <w:rPr>
                <w:rFonts w:ascii="TH SarabunIT๙" w:hAnsi="TH SarabunIT๙" w:cs="TH SarabunIT๙" w:hint="cs"/>
                <w:b/>
                <w:bCs/>
                <w:spacing w:val="-14"/>
                <w:sz w:val="32"/>
                <w:szCs w:val="32"/>
                <w:cs/>
                <w:lang w:eastAsia="zh-CN"/>
              </w:rPr>
              <w:lastRenderedPageBreak/>
              <w:t>12</w:t>
            </w:r>
            <w:r w:rsidRPr="00EA2143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  <w:lang w:eastAsia="zh-CN"/>
              </w:rPr>
              <w:t xml:space="preserve">. ส่วนที่ </w:t>
            </w:r>
            <w:r w:rsidRPr="00EA2143">
              <w:rPr>
                <w:rFonts w:ascii="TH SarabunIT๙" w:hAnsi="TH SarabunIT๙" w:cs="TH SarabunIT๙" w:hint="cs"/>
                <w:b/>
                <w:bCs/>
                <w:spacing w:val="-14"/>
                <w:sz w:val="32"/>
                <w:szCs w:val="32"/>
                <w:cs/>
                <w:lang w:eastAsia="zh-CN"/>
              </w:rPr>
              <w:t>11 ศูนย์อุทกวิทยาชลประทานภาคตะวันออกเฉียงเหนือตอนบน</w:t>
            </w:r>
          </w:p>
        </w:tc>
        <w:tc>
          <w:tcPr>
            <w:tcW w:w="4677" w:type="dxa"/>
          </w:tcPr>
          <w:p w:rsidR="008F399B" w:rsidRPr="004412FD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Pr="004412FD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8F399B" w:rsidRPr="004412FD" w:rsidTr="00426865">
        <w:tc>
          <w:tcPr>
            <w:tcW w:w="6096" w:type="dxa"/>
          </w:tcPr>
          <w:p w:rsidR="008F399B" w:rsidRPr="004412FD" w:rsidRDefault="008F399B" w:rsidP="00C25C5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.1  ฝ่ายที่ 1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4412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งานบริหารทั่วไป</w:t>
            </w:r>
          </w:p>
        </w:tc>
        <w:tc>
          <w:tcPr>
            <w:tcW w:w="4677" w:type="dxa"/>
          </w:tcPr>
          <w:p w:rsidR="008F399B" w:rsidRPr="004412FD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Pr="004412FD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8F399B" w:rsidRPr="00B66176" w:rsidTr="00426865">
        <w:tc>
          <w:tcPr>
            <w:tcW w:w="6096" w:type="dxa"/>
          </w:tcPr>
          <w:p w:rsidR="008F399B" w:rsidRDefault="008F399B" w:rsidP="00C25C5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12.1.1 ดำเนินงานสารบรรณ รับ-ส่ง ร่าง พิมพ์หนังสือ และเอกสารราชการ บริการค้นหา จัดเก็บรวบรวมข้อมูล เพื่อให้การปฏิบัติงานเป็นไปตามระเบียบและมาตรฐานที่กำหนด</w:t>
            </w:r>
          </w:p>
          <w:p w:rsidR="008F399B" w:rsidRPr="00162912" w:rsidRDefault="008F399B" w:rsidP="00C25C5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B66176" w:rsidTr="00426865">
        <w:tc>
          <w:tcPr>
            <w:tcW w:w="6096" w:type="dxa"/>
          </w:tcPr>
          <w:p w:rsidR="008F399B" w:rsidRDefault="008F399B" w:rsidP="00C25C5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12.1.2 ดำเนินการบริหารทรัพยากรบุคคล การพิจารณาความดีความชอบ และพัฒนาบุคลากร เพื่อให้การบริหารทรัพยากรบุคคลเป็นไปอย่างมีประสิทธิภาพและเป็นธรรม</w:t>
            </w:r>
          </w:p>
          <w:p w:rsidR="008F399B" w:rsidRPr="00162912" w:rsidRDefault="008F399B" w:rsidP="00C25C5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B66176" w:rsidTr="00426865">
        <w:tc>
          <w:tcPr>
            <w:tcW w:w="6096" w:type="dxa"/>
          </w:tcPr>
          <w:p w:rsidR="008F399B" w:rsidRDefault="008F399B" w:rsidP="00C25C5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12.1.3 ดำเนินการด้านการเงินและบัญชี การจัดทำบัญชี การเบิกจ่ายเงินงบประมาณ เพื่อให้การปฏิบัติงานเป็นไปตามมาตรฐานและข้อกำหนด</w:t>
            </w:r>
          </w:p>
          <w:p w:rsidR="008F399B" w:rsidRPr="00162912" w:rsidRDefault="008F399B" w:rsidP="00C25C5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B66176" w:rsidTr="00426865">
        <w:tc>
          <w:tcPr>
            <w:tcW w:w="6096" w:type="dxa"/>
          </w:tcPr>
          <w:p w:rsidR="008F399B" w:rsidRDefault="008F399B" w:rsidP="00C25C5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12.1.4 ดำเนินการด้านพัสดุ การจัดทำบัญชีพัสดุ                การจัดทำทะเบียนการเบิกจ่าย การควบคุมพัสดุ การจัดทำรายงานประจำปี การจำหน่ายครุภัณฑ์ประจำปี เพื่อให้การปฏิบัติงานด้านพัสดุเป็นไปอย่างถูกต้องตามระเบียบที่กำหนด</w:t>
            </w:r>
          </w:p>
          <w:p w:rsidR="008F399B" w:rsidRPr="00162912" w:rsidRDefault="008F399B" w:rsidP="00C25C5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8B6D62" w:rsidTr="00426865">
        <w:tc>
          <w:tcPr>
            <w:tcW w:w="6096" w:type="dxa"/>
          </w:tcPr>
          <w:p w:rsidR="008F399B" w:rsidRDefault="008F399B" w:rsidP="00C25C5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12.1.5 ดำเนินการจัดสวัสดิการ สิทธิประโยชน์ต่างๆ              และการเสริมสร้างความผาสุก เพื่อให้บุคลากรมีคุณภาพชีวิตที่ดี</w:t>
            </w:r>
          </w:p>
          <w:p w:rsidR="008F399B" w:rsidRPr="00162912" w:rsidRDefault="008F399B" w:rsidP="00C25C5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8B6D62" w:rsidTr="00426865">
        <w:tc>
          <w:tcPr>
            <w:tcW w:w="6096" w:type="dxa"/>
          </w:tcPr>
          <w:p w:rsidR="008F399B" w:rsidRPr="00162912" w:rsidRDefault="008F399B" w:rsidP="00C505B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lastRenderedPageBreak/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12.1.6 ปฏิบัติงานร่วมกับ หรือสนับสนุนการปฏิบัติงานของหน่วยงานอื่นที่เกี่ยวข้องหรือได้รับมอบหมาย เพื่อให้การดำเนินงานเป็นไปตามเป้าหมายที่กำหนด</w:t>
            </w: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8B6D62" w:rsidTr="00426865">
        <w:tc>
          <w:tcPr>
            <w:tcW w:w="6096" w:type="dxa"/>
          </w:tcPr>
          <w:p w:rsidR="008F399B" w:rsidRPr="004412FD" w:rsidRDefault="008F399B" w:rsidP="00C25C5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  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 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 ฝ่ายที่ 2 ฝ่ายวิเคราะห์และประมวลสถิติ</w:t>
            </w: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8B6D62" w:rsidTr="00426865">
        <w:tc>
          <w:tcPr>
            <w:tcW w:w="6096" w:type="dxa"/>
          </w:tcPr>
          <w:p w:rsidR="008F399B" w:rsidRPr="00162912" w:rsidRDefault="008F399B" w:rsidP="00D74F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12.2.1 ศึกษา สำรวจ วิเคราะห์ กำหนดตำแหน่งที่ตั้ง  นการวางโครงข่ายสถานีสำรวจข้อมูลอุทกวิทยา เพื่อให้ได้พื้นที่รับน้ำฝนที่ครอบคลุมพื้นที่ในเขตรับผิดชอบ สามารถนำไปใช้ในการจัดทำแผนพัฒนาแหล่งน้ำและการบริหารจัดการน้ำ</w:t>
            </w: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8B6D62" w:rsidTr="00426865">
        <w:tc>
          <w:tcPr>
            <w:tcW w:w="6096" w:type="dxa"/>
          </w:tcPr>
          <w:p w:rsidR="008F399B" w:rsidRPr="00162912" w:rsidRDefault="008F399B" w:rsidP="00C25C5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12.2.2 ศึกษา วิเคราะห์ วางแผน รวบรวม ตรวจสอบ บันทึก และประมวลสถิติข้อมูลทางอุทกวิทยา อุตุนิยมวิทยา ตะกอนและคุณภาพน้ำ เพื่อกำหนดเกณฑ์เบื้องต้นในการใช้งานด้านการบริหารจัดการน้ำในระดับพื้นที่</w:t>
            </w:r>
          </w:p>
        </w:tc>
        <w:tc>
          <w:tcPr>
            <w:tcW w:w="4677" w:type="dxa"/>
          </w:tcPr>
          <w:p w:rsidR="008F399B" w:rsidRPr="002F2AB5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2F2AB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  <w:t xml:space="preserve">- </w:t>
            </w:r>
            <w:r w:rsidRPr="002F2AB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รายงานข้อมูลอุตุ-อุทกวิทยา ประจำเดือน</w:t>
            </w:r>
          </w:p>
          <w:p w:rsidR="008F399B" w:rsidRPr="002F2AB5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2F2AB5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2F2AB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ฐานข้อมูลสารสนเทศอุตุ-อุทกวิทยา</w:t>
            </w:r>
          </w:p>
          <w:p w:rsidR="008F399B" w:rsidRPr="002F2AB5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</w:pPr>
            <w:r w:rsidRPr="002F2AB5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2F2AB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รายงานผลการสอบเทียบอาคารชลประทาน</w:t>
            </w:r>
          </w:p>
        </w:tc>
        <w:tc>
          <w:tcPr>
            <w:tcW w:w="4287" w:type="dxa"/>
          </w:tcPr>
          <w:p w:rsidR="008F399B" w:rsidRDefault="006B2B2B" w:rsidP="006B2B2B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อยู่ในคู่มือที่ 109, 110 และ 111</w:t>
            </w:r>
          </w:p>
        </w:tc>
      </w:tr>
      <w:tr w:rsidR="008F399B" w:rsidRPr="008B6D62" w:rsidTr="00426865">
        <w:tc>
          <w:tcPr>
            <w:tcW w:w="6096" w:type="dxa"/>
          </w:tcPr>
          <w:p w:rsidR="008F399B" w:rsidRPr="00162912" w:rsidRDefault="008F399B" w:rsidP="00C25C5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12.2.3 รวบรวม ติดตามและประเมินผล สรุปปัญหา  และวางแนวทางแก้ไขงานด้านอุทกวิทยา เพื่อให้การดำเนินงานของศูนย์อุทกวิทยาชลประทานสามารถดำเนินการได้อย่างมีประสิทธิภาพเป็นไปตามเป้าหมายและผลสัมฤทธิ์ที่กำหนด</w:t>
            </w: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8B6D62" w:rsidTr="00426865">
        <w:tc>
          <w:tcPr>
            <w:tcW w:w="6096" w:type="dxa"/>
          </w:tcPr>
          <w:p w:rsidR="008F399B" w:rsidRPr="00162912" w:rsidRDefault="008F399B" w:rsidP="00C25C5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12.2.4 ศึกษา ออกแบบ พัฒนา และจัดทำฐานข้อมูล            ในระดับลุ่มน้ำและภูมิภาค เพื่อประโยชน์ในการวางแผนพัฒนาแหล่งน้ำ การจัดการลุ่มน้ำ และการอนุรักษ์ทรัพยากรน้ำ</w:t>
            </w: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8B6D62" w:rsidTr="00426865">
        <w:tc>
          <w:tcPr>
            <w:tcW w:w="6096" w:type="dxa"/>
          </w:tcPr>
          <w:p w:rsidR="008F399B" w:rsidRPr="00162912" w:rsidRDefault="008F399B" w:rsidP="00C25C5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12.2.5 ประสานความร่วมมือและสนับสนุนข้อมูลสถิติทางอุทกวิทยา แก่หน่วยงานต่างๆ ตลอดจนให้คำแนะนำทางด้านอุทกวิทยา ในระดับพื้นที่แก่ส่วนราชการ หน่วยงานและบุคคลที่เกี่ยวข้อง เพื่อให้การบริหารจัดการน้ำในพื้นที่ดำเนินการไปอย่างมีประสิทธิภาพและสัมฤทธิ์ผลตามเป้าหมายที่กำหนด</w:t>
            </w: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8B6D62" w:rsidTr="00426865">
        <w:tc>
          <w:tcPr>
            <w:tcW w:w="6096" w:type="dxa"/>
          </w:tcPr>
          <w:p w:rsidR="008F399B" w:rsidRPr="00162912" w:rsidRDefault="008F399B" w:rsidP="00C25C5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lastRenderedPageBreak/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.2.6 ปฏิบัติงานร่วมกับ หรือสนับสนุนการปฏิบัติงานของหน่วยงานอื่นที่เกี่ยวข้องหรือได้รับมอบหมาย เพื่อให้การดำเนินงานเป็นไปตามเป้าหมายที่กำหนด</w:t>
            </w: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8B6D62" w:rsidTr="00426865">
        <w:tc>
          <w:tcPr>
            <w:tcW w:w="6096" w:type="dxa"/>
          </w:tcPr>
          <w:p w:rsidR="008F399B" w:rsidRPr="004412FD" w:rsidRDefault="008F399B" w:rsidP="00C25C5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  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 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2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3 ฝ่ายที่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3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ฝ่ายปฏิบัติการอุทกวิทยา</w:t>
            </w: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BD522E" w:rsidTr="00426865">
        <w:tc>
          <w:tcPr>
            <w:tcW w:w="6096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.3.1 วางแผน ควบคุม การก่อสร้าง ซ่อมแซม ปรับปรุง บำรุงรักษา สถานีสำรวจระดับน้ำแบบธรรมดาและอัตโนมัติแบบ                ส่งข้อมูลระยะไกล ณ เวลาจริง และเครื่องมือสำรวจทางอุทกวิทยา  อุตุ-อุทกวิทยา ให้อยู่ในสภาพพร้อมใช้งาน</w:t>
            </w:r>
          </w:p>
          <w:p w:rsidR="008F399B" w:rsidRPr="00162912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8F399B" w:rsidRPr="002169C2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ข้อมูลระดับน้ำ ปริมาณน้ำ แบบรายชั่วโมงและแบบรายวัน</w:t>
            </w:r>
          </w:p>
          <w:p w:rsidR="008F399B" w:rsidRPr="002169C2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ข้อมูลตะกอนและคุณภาพน้ำ</w:t>
            </w:r>
          </w:p>
          <w:p w:rsidR="008F399B" w:rsidRPr="002169C2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ข้อมูลอุตุ-อุทกวิทยา</w:t>
            </w:r>
          </w:p>
          <w:p w:rsidR="008F399B" w:rsidRPr="002169C2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ข้อมูลรูปตัดขวางลำน้ำและลักษณะทางกายภาพของลุ่มน้ำ</w:t>
            </w:r>
          </w:p>
        </w:tc>
        <w:tc>
          <w:tcPr>
            <w:tcW w:w="4287" w:type="dxa"/>
          </w:tcPr>
          <w:p w:rsidR="008F399B" w:rsidRDefault="006B2B2B" w:rsidP="006B2B2B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อยู่ในคู่มือที่ 112 และ 113</w:t>
            </w:r>
          </w:p>
        </w:tc>
      </w:tr>
      <w:tr w:rsidR="008F399B" w:rsidRPr="00BD522E" w:rsidTr="00426865">
        <w:tc>
          <w:tcPr>
            <w:tcW w:w="6096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.3.2 สำรวจ ตรวจวัด ข้อมูลอุทกวิทยา ประกอบด้วย ระดับน้ำ ปริมาณน้ำ ตะกอน และคุณภาพน้ำ รูปตัดขวางลำน้ำ ลักษณะทางกายภาพของลุ่มน้ำ และข้อมูลอุตุ-อุทกวิทยา เช่น ปริมาณน้ำฝน อัตราการระเหย อุณหภูมิผิวพื้น เพื่อให้ได้ฐานข้อมูลอุตุ-อุทกวิทยาที่มีความถูกต้องและครอบคลุมในระดับพื้นที่</w:t>
            </w:r>
          </w:p>
          <w:p w:rsidR="008F399B" w:rsidRPr="00162912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F03C33" w:rsidTr="00426865">
        <w:tc>
          <w:tcPr>
            <w:tcW w:w="6096" w:type="dxa"/>
          </w:tcPr>
          <w:p w:rsidR="008F399B" w:rsidRPr="00162912" w:rsidRDefault="008F399B" w:rsidP="00C25C5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.3.3 ดำเนินการสอบเทียบอาคารชลประทานในเขตพื้นที่ คำนวณ ประมวลผล รายงาน เพื่อหาค่าสัมประสิทธิ์การระบายน้ำของอาคารชลประทาน</w:t>
            </w: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F03C33" w:rsidTr="00426865">
        <w:tc>
          <w:tcPr>
            <w:tcW w:w="6096" w:type="dxa"/>
          </w:tcPr>
          <w:p w:rsidR="008F399B" w:rsidRPr="00162912" w:rsidRDefault="008F399B" w:rsidP="00C25C5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.3.4 ประสานความร่วมมือและสนับสนุนข้อมูลเบื้องต้นทางด้านอุทกวิทยาแก่หน่วยงานต่างๆ ตลอดจนให้คำแนะนำทางด้านอุทกวิทยา ในระดับพื้นที่แก่ส่วนราชการ หน่วยงานและบุคคล                 ที่เกี่ยวข้อง เพื่อให้การบริหารจัดการน้ำในพื้นที่ดำเนินการได้อย่างมีประสิทธิภาพ เป็นไปตามเป้าหมายและผลสัมฤทธิ์ที่กำหนด</w:t>
            </w: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F03C33" w:rsidTr="00426865">
        <w:tc>
          <w:tcPr>
            <w:tcW w:w="6096" w:type="dxa"/>
          </w:tcPr>
          <w:p w:rsidR="008F399B" w:rsidRPr="00162912" w:rsidRDefault="008F399B" w:rsidP="00362BD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lastRenderedPageBreak/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.3.5 ปฏิบัติงานร่วมกับ หรือสนับสนุนการปฏิบัติงานของหน่วยงานอื่นที่เกี่ยวข้องหรือได้รับมอบหมาย เพื่อให้การดำเนินงานเป็นไปตามเป้าหมายที่กำหนด</w:t>
            </w: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D15852" w:rsidTr="00426865">
        <w:tc>
          <w:tcPr>
            <w:tcW w:w="6096" w:type="dxa"/>
          </w:tcPr>
          <w:p w:rsidR="008F399B" w:rsidRPr="004412FD" w:rsidRDefault="008F399B" w:rsidP="00C25C5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  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 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4 ฝ่ายที่ 4 ฝ่ายติดตามและวิเคราะห์สถานการณ์น้ำ</w:t>
            </w: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D15852" w:rsidTr="00426865">
        <w:tc>
          <w:tcPr>
            <w:tcW w:w="6096" w:type="dxa"/>
          </w:tcPr>
          <w:p w:rsidR="008F399B" w:rsidRPr="00162912" w:rsidRDefault="008F399B" w:rsidP="00C25C5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12.4.1 ติดตาม เฝ้าระวัง และวิเคราะห์สถานการณ์น้ำ คุณภาพน้ำ เพื่อให้ได้ผลการประเมินและคาดการณ์สถานการณ์น้ำท่วม ภัยแล้ง หรือผลกระทบด้านอื่นๆ สำหรับใช้เป็นข้อมูลประกอบในการแจ้งเตือนภัยระดับพื้นที่</w:t>
            </w:r>
          </w:p>
        </w:tc>
        <w:tc>
          <w:tcPr>
            <w:tcW w:w="4677" w:type="dxa"/>
          </w:tcPr>
          <w:p w:rsidR="008F399B" w:rsidRPr="00AC55F3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lang w:eastAsia="zh-CN"/>
              </w:rPr>
            </w:pPr>
            <w:r w:rsidRPr="00AC55F3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  <w:lang w:eastAsia="zh-CN"/>
              </w:rPr>
              <w:t xml:space="preserve">- รายงานสถานการณ์น้ำผ่านทาง </w:t>
            </w:r>
            <w:r w:rsidRPr="00AC55F3">
              <w:rPr>
                <w:rFonts w:ascii="TH SarabunPSK" w:hAnsi="TH SarabunPSK" w:cs="TH SarabunPSK"/>
                <w:spacing w:val="-10"/>
                <w:sz w:val="32"/>
                <w:szCs w:val="32"/>
                <w:lang w:eastAsia="zh-CN"/>
              </w:rPr>
              <w:t>http://hydro-</w:t>
            </w:r>
            <w:r w:rsidRPr="00AC55F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eastAsia="zh-CN"/>
              </w:rPr>
              <w:t>3.</w:t>
            </w:r>
            <w:r w:rsidRPr="00AC55F3">
              <w:rPr>
                <w:rFonts w:ascii="TH SarabunPSK" w:hAnsi="TH SarabunPSK" w:cs="TH SarabunPSK"/>
                <w:spacing w:val="-10"/>
                <w:sz w:val="32"/>
                <w:szCs w:val="32"/>
                <w:lang w:eastAsia="zh-CN"/>
              </w:rPr>
              <w:t>com/</w:t>
            </w:r>
          </w:p>
          <w:p w:rsidR="008F399B" w:rsidRPr="00150FEC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150FEC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150FE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รายงานสถานการณ์น้ำรายวัน</w:t>
            </w:r>
          </w:p>
          <w:p w:rsidR="008F399B" w:rsidRPr="00150FEC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150FEC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150FE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รายงานสถานการณ์น้ำแบบรายชั่วโมง</w:t>
            </w:r>
          </w:p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150FEC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150FE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รายงานการวิเคราะห์และประเมินสถานการณ์น้ำที่เกิดจากน้ำฝน-น้ำท่าเบื้องต้น</w:t>
            </w:r>
          </w:p>
          <w:p w:rsidR="008F399B" w:rsidRPr="00150FEC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4287" w:type="dxa"/>
          </w:tcPr>
          <w:p w:rsidR="008F399B" w:rsidRDefault="006B2B2B" w:rsidP="006B2B2B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อยู่ในคู่มือที่ 114</w:t>
            </w:r>
          </w:p>
        </w:tc>
      </w:tr>
      <w:tr w:rsidR="008F399B" w:rsidRPr="00D15852" w:rsidTr="00426865">
        <w:tc>
          <w:tcPr>
            <w:tcW w:w="6096" w:type="dxa"/>
          </w:tcPr>
          <w:p w:rsidR="008F399B" w:rsidRDefault="008F399B" w:rsidP="00C25C5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12.4.2 ศึกษา ออกแบบ พัฒนา และจัดทำระบบฐานข้อมูล ระบบสารสนเทศข้อมูลอุทกวิทยาในระดับพื้นที่ โดยแสดงข้อมูลผ่านเว็บไซต์ของศูนย์อุทกวิทยาชลประทานภาค เพื่อให้หน่วยงานที่เกี่ยวข้องและผู้สนใจสามารถนำข้อมูลในระดับพื้นที่ไปใช้ประโยชน์</w:t>
            </w:r>
          </w:p>
          <w:p w:rsidR="008F399B" w:rsidRPr="00162912" w:rsidRDefault="008F399B" w:rsidP="00C25C5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D15852" w:rsidTr="00426865">
        <w:tc>
          <w:tcPr>
            <w:tcW w:w="6096" w:type="dxa"/>
          </w:tcPr>
          <w:p w:rsidR="008F399B" w:rsidRDefault="008F399B" w:rsidP="00C25C5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12.4.3 จัดทำรายงานข้อมูล สถานการณ์น้ำฝน น้ำท่า สภาพอากาศ คุณภาพน้ำ และแนวโน้ม เพื่อให้กรมชลประทานและหน่วยงานที่เกี่ยวข้องสามารถนำไปใช้ประโยชน์และเป็นข้อมูลประกอบการตัดสินใจด้านการบริหารจัดการน้ำ</w:t>
            </w:r>
          </w:p>
          <w:p w:rsidR="008F399B" w:rsidRPr="00162912" w:rsidRDefault="008F399B" w:rsidP="00C25C5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D15852" w:rsidTr="00426865">
        <w:tc>
          <w:tcPr>
            <w:tcW w:w="6096" w:type="dxa"/>
          </w:tcPr>
          <w:p w:rsidR="008F399B" w:rsidRPr="00162912" w:rsidRDefault="008F399B" w:rsidP="00C505B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12.4.4 สนับสนุนข้อมูลสถานการณ์น้ำฝน สภาพอากาศ คุณภาพน้ำ และให้คำแนะนำด้านอุทกวิทยา ในระดับพื้นที่แก่หน่วยงานและบุคคลที่เกี่ยวข้อง เพื่อให้การบริหารจัดการน้ำในพื้นที่ดำเนินการได้อย่างมีประสิทธิภาพ เป็นไปตามเป้าหมายและผลสัมฤทธิ์ที่กำหนด</w:t>
            </w: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D15852" w:rsidTr="00426865">
        <w:tc>
          <w:tcPr>
            <w:tcW w:w="6096" w:type="dxa"/>
          </w:tcPr>
          <w:p w:rsidR="008F399B" w:rsidRPr="00162912" w:rsidRDefault="008F399B" w:rsidP="00C25C5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lastRenderedPageBreak/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12.4.5 ปฏิบัติงานร่วมกับ หรือสนับสนุนการปฏิบัติงานของหน่วยงานอื่นที่เกี่ยวข้องหรือได้รับมอบหมาย เพื่อให้การดำเนินงานเป็นไปตามเป้าหมายที่กำหนด (ศูนย์อุทกวิทยาชลประทานภาคตะวันออกเฉียงเหนือตอนบน มีเขตความรับผิดชอบ 14 จังหวัด คือ ขอนแก่น, อุดรธานี, หนองคาย, บึงกาฬ, เลย, สกลนคร, นครพนม, กาฬสินธุ์, มหาสารคาม, ยโสธร, ร้อยเอ็ด, ชัยภูมิ, มุกดาหาร และหนองบัวลำภู)</w:t>
            </w: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4412FD" w:rsidTr="00426865">
        <w:tc>
          <w:tcPr>
            <w:tcW w:w="6096" w:type="dxa"/>
          </w:tcPr>
          <w:p w:rsidR="008F399B" w:rsidRPr="00B33A8F" w:rsidRDefault="008F399B" w:rsidP="00B33A8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pacing w:val="-18"/>
                <w:sz w:val="32"/>
                <w:szCs w:val="32"/>
                <w:lang w:eastAsia="zh-CN"/>
              </w:rPr>
            </w:pPr>
            <w:r w:rsidRPr="00B33A8F">
              <w:rPr>
                <w:rFonts w:ascii="TH SarabunIT๙" w:hAnsi="TH SarabunIT๙" w:cs="TH SarabunIT๙" w:hint="cs"/>
                <w:b/>
                <w:bCs/>
                <w:spacing w:val="-18"/>
                <w:sz w:val="32"/>
                <w:szCs w:val="32"/>
                <w:cs/>
                <w:lang w:eastAsia="zh-CN"/>
              </w:rPr>
              <w:t>13</w:t>
            </w:r>
            <w:r w:rsidRPr="00B33A8F">
              <w:rPr>
                <w:rFonts w:ascii="TH SarabunIT๙" w:hAnsi="TH SarabunIT๙" w:cs="TH SarabunIT๙"/>
                <w:b/>
                <w:bCs/>
                <w:spacing w:val="-18"/>
                <w:sz w:val="32"/>
                <w:szCs w:val="32"/>
                <w:cs/>
                <w:lang w:eastAsia="zh-CN"/>
              </w:rPr>
              <w:t xml:space="preserve">. ส่วนที่ </w:t>
            </w:r>
            <w:r w:rsidRPr="00B33A8F">
              <w:rPr>
                <w:rFonts w:ascii="TH SarabunIT๙" w:hAnsi="TH SarabunIT๙" w:cs="TH SarabunIT๙" w:hint="cs"/>
                <w:b/>
                <w:bCs/>
                <w:spacing w:val="-18"/>
                <w:sz w:val="32"/>
                <w:szCs w:val="32"/>
                <w:cs/>
                <w:lang w:eastAsia="zh-CN"/>
              </w:rPr>
              <w:t>12 ศูนย์อุทกวิทยาชลประทานภาคตะวันออกเฉียงเหนือตอนล่าง</w:t>
            </w:r>
          </w:p>
        </w:tc>
        <w:tc>
          <w:tcPr>
            <w:tcW w:w="4677" w:type="dxa"/>
          </w:tcPr>
          <w:p w:rsidR="008F399B" w:rsidRPr="004412FD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Pr="004412FD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8F399B" w:rsidRPr="004412FD" w:rsidTr="00426865">
        <w:tc>
          <w:tcPr>
            <w:tcW w:w="6096" w:type="dxa"/>
          </w:tcPr>
          <w:p w:rsidR="008F399B" w:rsidRPr="004412FD" w:rsidRDefault="008F399B" w:rsidP="00B33A8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3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.1  ฝ่ายที่ 1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4412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งานบริหารทั่วไป</w:t>
            </w:r>
          </w:p>
        </w:tc>
        <w:tc>
          <w:tcPr>
            <w:tcW w:w="4677" w:type="dxa"/>
          </w:tcPr>
          <w:p w:rsidR="008F399B" w:rsidRPr="004412FD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Pr="004412FD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8F399B" w:rsidRPr="00B66176" w:rsidTr="00426865">
        <w:tc>
          <w:tcPr>
            <w:tcW w:w="6096" w:type="dxa"/>
          </w:tcPr>
          <w:p w:rsidR="008F399B" w:rsidRDefault="008F399B" w:rsidP="00B33A8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13.1.1 ดำเนินงานสารบรรณ รับ-ส่ง ร่าง พิมพ์หนังสือ และเอกสารราชการ บริการค้นหา จัดเก็บรวบรวมข้อมูล เพื่อให้การปฏิบัติงานเป็นไปตามระเบียบและมาตรฐานที่กำหนด</w:t>
            </w:r>
          </w:p>
          <w:p w:rsidR="008F399B" w:rsidRPr="00162912" w:rsidRDefault="008F399B" w:rsidP="00B33A8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B66176" w:rsidTr="00426865">
        <w:tc>
          <w:tcPr>
            <w:tcW w:w="6096" w:type="dxa"/>
          </w:tcPr>
          <w:p w:rsidR="008F399B" w:rsidRPr="00162912" w:rsidRDefault="008F399B" w:rsidP="00B33A8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13.1.2 ดำเนินการบริหารทรัพยากรบุคคล การพิจารณาความดีความชอบ และพัฒนาบุคลากร เพื่อให้การบริหารทรัพยากรบุคคลเป็นไปอย่างมีประสิทธิภาพและเป็นธรรม</w:t>
            </w: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B66176" w:rsidTr="00426865">
        <w:tc>
          <w:tcPr>
            <w:tcW w:w="6096" w:type="dxa"/>
          </w:tcPr>
          <w:p w:rsidR="008F399B" w:rsidRPr="00162912" w:rsidRDefault="008F399B" w:rsidP="00C505B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13.1.3 ดำเนินการด้านการเงินและบัญชี การจัดทำบัญชี การเบิกจ่ายเงินงบประมาณ เพื่อให้การปฏิบัติงานเป็นไปตามมาตรฐานและข้อกำหนด</w:t>
            </w: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B66176" w:rsidTr="00426865">
        <w:tc>
          <w:tcPr>
            <w:tcW w:w="6096" w:type="dxa"/>
          </w:tcPr>
          <w:p w:rsidR="008F399B" w:rsidRDefault="008F399B" w:rsidP="00B33A8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13.1.4 ดำเนินการด้านพัสดุ การจัดทำบัญชีพัสดุ               การจัดทำทะเบียนการเบิกจ่าย การควบคุมพัสดุ การจัดทำรายงานประจำปี การจำหน่ายครุภัณฑ์ประจำปี เพื่อให้การปฏิบัติงานด้านพัสดุเป็นไปอย่างถูกต้องตามระเบียบที่กำหนด</w:t>
            </w:r>
          </w:p>
          <w:p w:rsidR="008F399B" w:rsidRPr="00162912" w:rsidRDefault="008F399B" w:rsidP="00B33A8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8B6D62" w:rsidTr="00426865">
        <w:tc>
          <w:tcPr>
            <w:tcW w:w="6096" w:type="dxa"/>
          </w:tcPr>
          <w:p w:rsidR="008F399B" w:rsidRPr="00162912" w:rsidRDefault="008F399B" w:rsidP="00C505B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lastRenderedPageBreak/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13.1.5 ดำเนินการจัดสวัสดิการ สิทธิประโยชน์ต่างๆ            และการเสริมสร้างความผาสุก เพื่อให้บุคลากรมีคุณภาพชีวิตที่ดี</w:t>
            </w: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8B6D62" w:rsidTr="00426865">
        <w:tc>
          <w:tcPr>
            <w:tcW w:w="6096" w:type="dxa"/>
          </w:tcPr>
          <w:p w:rsidR="008F399B" w:rsidRDefault="008F399B" w:rsidP="00C505B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13.1.6 ปฏิบัติงานร่วมกับ หรือสนับสนุนการปฏิบัติงานของหน่วยงานอื่นที่เกี่ยวข้องหรือได้รับมอบหมาย เพื่อให้การดำเนินงานเป็นไปตามเป้าหมายที่กำหนด</w:t>
            </w:r>
          </w:p>
          <w:p w:rsidR="008F399B" w:rsidRPr="00162912" w:rsidRDefault="008F399B" w:rsidP="00C505B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8B6D62" w:rsidTr="00426865">
        <w:tc>
          <w:tcPr>
            <w:tcW w:w="6096" w:type="dxa"/>
          </w:tcPr>
          <w:p w:rsidR="008F399B" w:rsidRPr="004412FD" w:rsidRDefault="008F399B" w:rsidP="00B33A8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  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 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3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 ฝ่ายที่ 2 ฝ่ายวิเคราะห์และประมวลสถิติ</w:t>
            </w: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8B6D62" w:rsidTr="00426865">
        <w:tc>
          <w:tcPr>
            <w:tcW w:w="6096" w:type="dxa"/>
          </w:tcPr>
          <w:p w:rsidR="008F399B" w:rsidRPr="00162912" w:rsidRDefault="008F399B" w:rsidP="00B33A8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13.2.1 ศึกษา สำรวจ วิเคราะห์ กำหนดตำแหน่งที่ตั้ง           ในการวางโครงข่ายสถานีสำรวจข้อมูลอุทกวิทยา เพื่อให้ได้พื้นที่รับน้ำฝนที่ครอบคลุมพื้นที่ในเขตรับผิดชอบ สามารถนำไปใช้ในการจัดทำแผนพัฒนาแหล่งน้ำและการบริหารจัดการน้ำ</w:t>
            </w: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8B6D62" w:rsidTr="00426865">
        <w:tc>
          <w:tcPr>
            <w:tcW w:w="6096" w:type="dxa"/>
          </w:tcPr>
          <w:p w:rsidR="008F399B" w:rsidRPr="00162912" w:rsidRDefault="008F399B" w:rsidP="00B33A8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13.2.2 ศึกษา วิเคราะห์ วางแผน รวบรวม ตรวจสอบ บันทึก และประมวลสถิติข้อมูลทางอุทกวิทยา อุตุนิยมวิทยา ตะกอนและคุณภาพน้ำ เพื่อกำหนดเกณฑ์เบื้องต้นในการใช้งานด้านการบริหารจัดการน้ำในระดับพื้นที่</w:t>
            </w:r>
          </w:p>
        </w:tc>
        <w:tc>
          <w:tcPr>
            <w:tcW w:w="4677" w:type="dxa"/>
          </w:tcPr>
          <w:p w:rsidR="008F399B" w:rsidRPr="002F2AB5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2F2AB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  <w:t xml:space="preserve">- </w:t>
            </w:r>
            <w:r w:rsidRPr="002F2AB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รายงานข้อมูลอุตุ-อุทกวิทยา ประจำเดือน</w:t>
            </w:r>
          </w:p>
          <w:p w:rsidR="008F399B" w:rsidRPr="002F2AB5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2F2AB5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2F2AB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ฐานข้อมูลสารสนเทศอุตุ-อุทกวิทยา</w:t>
            </w:r>
          </w:p>
          <w:p w:rsidR="008F399B" w:rsidRPr="002F2AB5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</w:pPr>
            <w:r w:rsidRPr="002F2AB5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2F2AB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รายงานผลการสอบเทียบอาคารชลประทาน</w:t>
            </w:r>
          </w:p>
        </w:tc>
        <w:tc>
          <w:tcPr>
            <w:tcW w:w="4287" w:type="dxa"/>
          </w:tcPr>
          <w:p w:rsidR="008F399B" w:rsidRDefault="00CD3745" w:rsidP="00CD3745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อยู่ในคู่มือที่ 109, 110 และ 111</w:t>
            </w:r>
          </w:p>
        </w:tc>
      </w:tr>
      <w:tr w:rsidR="008F399B" w:rsidRPr="008B6D62" w:rsidTr="00426865">
        <w:tc>
          <w:tcPr>
            <w:tcW w:w="6096" w:type="dxa"/>
          </w:tcPr>
          <w:p w:rsidR="008F399B" w:rsidRDefault="008F399B" w:rsidP="00B33A8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13.2.3 รวบรวม ติดตามและประเมินผล สรุปปัญหา      และวางแนวทางแก้ไขงานด้านอุทกวิทยา เพื่อให้การดำเนินงานของศูนย์อุทกวิทยาชลประทานสามารถดำเนินการได้อย่างมีประสิทธิภาพเป็นไปตามเป้าหมายและผลสัมฤทธิ์ที่กำหนด</w:t>
            </w:r>
          </w:p>
          <w:p w:rsidR="008F399B" w:rsidRPr="00162912" w:rsidRDefault="008F399B" w:rsidP="00B33A8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8B6D62" w:rsidTr="00426865">
        <w:tc>
          <w:tcPr>
            <w:tcW w:w="6096" w:type="dxa"/>
          </w:tcPr>
          <w:p w:rsidR="008F399B" w:rsidRDefault="008F399B" w:rsidP="00B33A8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13.2.4 ศึกษา ออกแบบ พัฒนา และจัดทำฐานข้อมูล          ในระดับลุ่มน้ำและภูมิภาค เพื่อประโยชน์ในการวางแผนพัฒนาแหล่งน้ำ การจัดการลุ่มน้ำ และการอนุรักษ์ทรัพยากรน้ำ</w:t>
            </w:r>
          </w:p>
          <w:p w:rsidR="008F399B" w:rsidRPr="00162912" w:rsidRDefault="008F399B" w:rsidP="00B33A8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8B6D62" w:rsidTr="00426865">
        <w:tc>
          <w:tcPr>
            <w:tcW w:w="6096" w:type="dxa"/>
          </w:tcPr>
          <w:p w:rsidR="008F399B" w:rsidRPr="00162912" w:rsidRDefault="008F399B" w:rsidP="00B33A8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lastRenderedPageBreak/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13.2.5 ประสานความร่วมมือและสนับสนุนข้อมูลสถิติทางอุทกวิทยา แก่หน่วยงานต่างๆ ตลอดจนให้คำแนะนำทางด้านอุทกวิทยา ในระดับพื้นที่แก่ส่วนราชการ หน่วยงานและบุคคลที่เกี่ยวข้อง เพื่อให้การบริหารจัดการน้ำในพื้นที่ดำเนินการไปอย่างมีประสิทธิภาพและสัมฤทธิ์ผลตามเป้าหมายที่กำหนด</w:t>
            </w: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8B6D62" w:rsidTr="00426865">
        <w:tc>
          <w:tcPr>
            <w:tcW w:w="6096" w:type="dxa"/>
          </w:tcPr>
          <w:p w:rsidR="008F399B" w:rsidRPr="00162912" w:rsidRDefault="008F399B" w:rsidP="00B33A8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13.2.6 ปฏิบัติงานร่วมกับ หรือสนับสนุนการปฏิบัติงานของหน่วยงานอื่นที่เกี่ยวข้องหรือได้รับมอบหมาย เพื่อให้การดำเนินงานเป็นไปตามเป้าหมายที่กำหนด</w:t>
            </w: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8B6D62" w:rsidTr="00426865">
        <w:tc>
          <w:tcPr>
            <w:tcW w:w="6096" w:type="dxa"/>
          </w:tcPr>
          <w:p w:rsidR="008F399B" w:rsidRPr="004412FD" w:rsidRDefault="008F399B" w:rsidP="00B33A8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  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 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3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3 ฝ่ายที่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3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ฝ่ายปฏิบัติการอุทกวิทยา</w:t>
            </w: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BD522E" w:rsidTr="00426865">
        <w:tc>
          <w:tcPr>
            <w:tcW w:w="6096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13.3.1 วางแผน ควบคุม การก่อสร้าง ซ่อมแซม ปรับปรุง บำรุงรักษา สถานีสำรวจระดับน้ำแบบธรรมดาและอัตโนมัติแบบ                  ส่งข้อมูลระยะไกล ณ เวลาจริง และเครื่องมือสำรวจทางอุทกวิทยา   อุตุ-อุทกวิทยา ให้อยู่ในสภาพพร้อมใช้งาน</w:t>
            </w:r>
          </w:p>
          <w:p w:rsidR="008F399B" w:rsidRPr="00162912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8F399B" w:rsidRPr="002169C2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ข้อมูลระดับน้ำ ปริมาณน้ำ แบบรายชั่วโมงและแบบรายวัน</w:t>
            </w:r>
          </w:p>
          <w:p w:rsidR="008F399B" w:rsidRPr="002169C2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ข้อมูลตะกอนและคุณภาพน้ำ</w:t>
            </w:r>
          </w:p>
          <w:p w:rsidR="008F399B" w:rsidRPr="002169C2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ข้อมูลอุตุ-อุทกวิทยา</w:t>
            </w:r>
          </w:p>
          <w:p w:rsidR="008F399B" w:rsidRPr="002169C2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ข้อมูลรูปตัดขวางลำน้ำและลักษณะทางกายภาพของลุ่มน้ำ</w:t>
            </w:r>
          </w:p>
        </w:tc>
        <w:tc>
          <w:tcPr>
            <w:tcW w:w="4287" w:type="dxa"/>
          </w:tcPr>
          <w:p w:rsidR="008F399B" w:rsidRDefault="00CD3745" w:rsidP="00CD3745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อยู่ในคู่มือที่ 112 และ 113</w:t>
            </w:r>
          </w:p>
        </w:tc>
      </w:tr>
      <w:tr w:rsidR="008F399B" w:rsidRPr="00BD522E" w:rsidTr="00426865">
        <w:tc>
          <w:tcPr>
            <w:tcW w:w="6096" w:type="dxa"/>
          </w:tcPr>
          <w:p w:rsidR="008F399B" w:rsidRPr="00162912" w:rsidRDefault="008F399B" w:rsidP="00C505B8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13.3.2 สำรวจ ตรวจวัด ข้อมูลอุทกวิทยา ประกอบด้วย ระดับน้ำ ปริมาณน้ำ ตะกอน และคุณภาพน้ำ รูปตัดขวางลำน้ำ ลักษณะทางกายภาพของลุ่มน้ำ และข้อมูลอุตุ-อุทกวิทยา เช่น ปริมาณน้ำฝน อัตราการระเหย อุณหภูมิผิวพื้น เพื่อให้ได้ฐานข้อมูลอุตุ-อุทกวิทยาที่มีความถูกต้องและครอบคลุมในระดับพื้นที่</w:t>
            </w: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F03C33" w:rsidTr="00426865">
        <w:tc>
          <w:tcPr>
            <w:tcW w:w="6096" w:type="dxa"/>
          </w:tcPr>
          <w:p w:rsidR="008F399B" w:rsidRDefault="008F399B" w:rsidP="00B33A8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13.3.3 ดำเนินการสอบเทียบอาคารชลประทานในเขตพื้นที่ คำนวณ ประมวลผล รายงาน เพื่อหาค่าสัมประสิทธิ์การระบายน้ำของอาคารชลประทาน</w:t>
            </w:r>
          </w:p>
          <w:p w:rsidR="008F399B" w:rsidRPr="00162912" w:rsidRDefault="008F399B" w:rsidP="00B33A8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F03C33" w:rsidTr="00426865">
        <w:tc>
          <w:tcPr>
            <w:tcW w:w="6096" w:type="dxa"/>
          </w:tcPr>
          <w:p w:rsidR="008F399B" w:rsidRPr="00162912" w:rsidRDefault="008F399B" w:rsidP="00B33A8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lastRenderedPageBreak/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13.3.4 ประสานความร่วมมือและสนับสนุนข้อมูลเบื้องต้นทางด้านอุทกวิทยาแก่หน่วยงานต่างๆ ตลอดจนให้คำแนะนำทางด้านอุทกวิทยา ในระดับพื้นที่แก่ส่วนราชการ หน่วยงานและบุคคล                    ที่เกี่ยวข้อง เพื่อให้การบริหารจัดการน้ำในพื้นที่ดำเนินการได้อย่างมีประสิทธิภาพ เป็นไปตามเป้าหมายและผลสัมฤทธิ์ที่กำหนด</w:t>
            </w: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F03C33" w:rsidTr="00426865">
        <w:tc>
          <w:tcPr>
            <w:tcW w:w="6096" w:type="dxa"/>
          </w:tcPr>
          <w:p w:rsidR="008F399B" w:rsidRPr="00162912" w:rsidRDefault="008F399B" w:rsidP="00362BD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13.3.5 ปฏิบัติงานร่วมกับ หรือสนับสนุนการปฏิบัติงานของหน่วยงานอื่นที่เกี่ยวข้องหรือได้รับมอบหมาย เพื่อให้การดำเนินงานเป็นไปตามเป้าหมายที่กำหนด</w:t>
            </w: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D15852" w:rsidTr="00426865">
        <w:tc>
          <w:tcPr>
            <w:tcW w:w="6096" w:type="dxa"/>
          </w:tcPr>
          <w:p w:rsidR="008F399B" w:rsidRPr="004412FD" w:rsidRDefault="008F399B" w:rsidP="00B33A8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  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 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3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4 ฝ่ายที่ 4 ฝ่ายติดตามและวิเคราะห์สถานการณ์น้ำ</w:t>
            </w: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D15852" w:rsidTr="00426865">
        <w:tc>
          <w:tcPr>
            <w:tcW w:w="6096" w:type="dxa"/>
          </w:tcPr>
          <w:p w:rsidR="008F399B" w:rsidRPr="00162912" w:rsidRDefault="008F399B" w:rsidP="00B33A8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13.4.1 ติดตาม เฝ้าระวัง และวิเคราะห์สถานการณ์น้ำ คุณภาพน้ำ เพื่อให้ได้ผลการประเมินและคาดการณ์สถานการณ์น้ำท่วม ภัยแล้ง หรือผลกระทบด้านอื่นๆ สำหรับใช้เป็นข้อมูลประกอบในการแจ้งเตือนภัยระดับพื้นที่</w:t>
            </w:r>
          </w:p>
        </w:tc>
        <w:tc>
          <w:tcPr>
            <w:tcW w:w="4677" w:type="dxa"/>
          </w:tcPr>
          <w:p w:rsidR="008F399B" w:rsidRPr="00D61A59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lang w:eastAsia="zh-CN"/>
              </w:rPr>
            </w:pPr>
            <w:r w:rsidRPr="00D61A59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  <w:lang w:eastAsia="zh-CN"/>
              </w:rPr>
              <w:t xml:space="preserve">- รายงานสถานการณ์น้ำผ่านทาง </w:t>
            </w:r>
            <w:r w:rsidRPr="00D61A59">
              <w:rPr>
                <w:rFonts w:ascii="TH SarabunPSK" w:hAnsi="TH SarabunPSK" w:cs="TH SarabunPSK"/>
                <w:spacing w:val="-8"/>
                <w:sz w:val="32"/>
                <w:szCs w:val="32"/>
                <w:lang w:eastAsia="zh-CN"/>
              </w:rPr>
              <w:t>http://hydro-</w:t>
            </w:r>
            <w:r w:rsidRPr="00D61A59">
              <w:rPr>
                <w:rFonts w:ascii="TH SarabunPSK" w:hAnsi="TH SarabunPSK" w:cs="TH SarabunPSK"/>
                <w:spacing w:val="-8"/>
                <w:sz w:val="32"/>
                <w:szCs w:val="32"/>
                <w:cs/>
                <w:lang w:eastAsia="zh-CN"/>
              </w:rPr>
              <w:t>4.</w:t>
            </w:r>
            <w:r w:rsidRPr="00D61A59">
              <w:rPr>
                <w:rFonts w:ascii="TH SarabunPSK" w:hAnsi="TH SarabunPSK" w:cs="TH SarabunPSK"/>
                <w:spacing w:val="-8"/>
                <w:sz w:val="32"/>
                <w:szCs w:val="32"/>
                <w:lang w:eastAsia="zh-CN"/>
              </w:rPr>
              <w:t>com/</w:t>
            </w:r>
          </w:p>
          <w:p w:rsidR="008F399B" w:rsidRPr="00150FEC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150FEC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150FE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รายงานสถานการณ์น้ำรายวัน</w:t>
            </w:r>
          </w:p>
          <w:p w:rsidR="008F399B" w:rsidRPr="00150FEC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150FEC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150FE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รายงานสถานการณ์น้ำแบบรายชั่วโมง</w:t>
            </w:r>
          </w:p>
          <w:p w:rsidR="008F399B" w:rsidRPr="00150FEC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150FEC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150FE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รายงานการวิเคราะห์และประเมินสถานการณ์น้ำที่เกิดจากน้ำฝน-น้ำท่าเบื้องต้น</w:t>
            </w:r>
          </w:p>
        </w:tc>
        <w:tc>
          <w:tcPr>
            <w:tcW w:w="4287" w:type="dxa"/>
          </w:tcPr>
          <w:p w:rsidR="008F399B" w:rsidRDefault="00CD3745" w:rsidP="00CD3745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อยู่ในคู่มือที่ 114</w:t>
            </w:r>
          </w:p>
        </w:tc>
      </w:tr>
      <w:tr w:rsidR="008F399B" w:rsidRPr="00D15852" w:rsidTr="00426865">
        <w:tc>
          <w:tcPr>
            <w:tcW w:w="6096" w:type="dxa"/>
          </w:tcPr>
          <w:p w:rsidR="008F399B" w:rsidRDefault="008F399B" w:rsidP="00B33A8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13.4.2 ศึกษา ออกแบบ พัฒนา และจัดทำระบบฐานข้อมูล ระบบสารสนเทศข้อมูลอุทกวิทยาในระดับพื้นที่ โดยแสดงข้อมูลผ่านเว็บไซต์ของศูนย์อุทกวิทยาชลประทานภาค เพื่อให้หน่วยงานที่เกี่ยวข้องและผู้สนใจสามารถนำข้อมูลในระดับพื้นที่ไปใช้ประโยชน์</w:t>
            </w:r>
          </w:p>
          <w:p w:rsidR="008F399B" w:rsidRPr="00162912" w:rsidRDefault="008F399B" w:rsidP="00B33A8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D15852" w:rsidTr="00426865">
        <w:tc>
          <w:tcPr>
            <w:tcW w:w="6096" w:type="dxa"/>
          </w:tcPr>
          <w:p w:rsidR="008F399B" w:rsidRDefault="008F399B" w:rsidP="00B33A8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13.4.3 จัดทำรายงานข้อมูล สถานการณ์น้ำฝน น้ำท่า สภาพอากาศ คุณภาพน้ำ และแนวโน้ม เพื่อให้กรมชลประทานและหน่วยงานที่เกี่ยวข้องสามารถนำไปใช้ประโยชน์และเป็นข้อมูลประกอบการตัดสินใจด้านการบริหารจัดการน้ำ</w:t>
            </w:r>
          </w:p>
          <w:p w:rsidR="008F399B" w:rsidRPr="00162912" w:rsidRDefault="008F399B" w:rsidP="00B33A8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D15852" w:rsidTr="00426865">
        <w:tc>
          <w:tcPr>
            <w:tcW w:w="6096" w:type="dxa"/>
          </w:tcPr>
          <w:p w:rsidR="008F399B" w:rsidRPr="00162912" w:rsidRDefault="008F399B" w:rsidP="00B33A8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lastRenderedPageBreak/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13.4.4 สนับสนุนข้อมูลสถานการณ์น้ำฝน สภาพอากาศ คุณภาพน้ำ และให้คำแนะนำด้านอุทกวิทยา ในระดับพื้นที่แก่หน่วยงานและบุคคลที่เกี่ยวข้อง เพื่อให้การบริหารจัดการน้ำในพื้นที่ดำเนินการได้อย่างมีประสิทธิภาพ เป็นไปตามเป้าหมายและผลสัมฤทธิ์ที่กำหนด</w:t>
            </w: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D15852" w:rsidTr="00426865">
        <w:tc>
          <w:tcPr>
            <w:tcW w:w="6096" w:type="dxa"/>
          </w:tcPr>
          <w:p w:rsidR="008F399B" w:rsidRPr="00C505B8" w:rsidRDefault="008F399B" w:rsidP="00B33A8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pacing w:val="-6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13.4.5 ปฏิบัติงานร่วมกับ หรือสนับสนุนการปฏิบัติงานของหน่วยงานอื่นที่เกี่ยวข้องหรือได้รับมอบหมาย เพื่อให้การดำเนินงานเป็นไปตามเป้าหมายที่กำหนด (ศูนย์อุทกวิทยาชลประทานภาคตะวันออกเฉียงเหนือตอนล่าง มีเขตความรับผิดชอบ 6 จังหวัด คือ </w:t>
            </w:r>
            <w:r w:rsidRPr="00C505B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eastAsia="zh-CN"/>
              </w:rPr>
              <w:t>นครราชสีมา, อุบลราชธานี, บุรีรัมย์, สุรินทร์, ศรีสะเกษ และอำนาจเจริญ)</w:t>
            </w:r>
          </w:p>
          <w:p w:rsidR="008F399B" w:rsidRPr="00162912" w:rsidRDefault="008F399B" w:rsidP="00B33A8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4412FD" w:rsidTr="00426865">
        <w:tc>
          <w:tcPr>
            <w:tcW w:w="6096" w:type="dxa"/>
          </w:tcPr>
          <w:p w:rsidR="008F399B" w:rsidRPr="00515D40" w:rsidRDefault="008F399B" w:rsidP="00515D4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515D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14</w:t>
            </w:r>
            <w:r w:rsidRPr="00515D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. ส่วนที่ </w:t>
            </w:r>
            <w:r w:rsidRPr="00515D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13 ศูนย์อุทกวิทยาชลประทานภาคกลาง</w:t>
            </w:r>
          </w:p>
        </w:tc>
        <w:tc>
          <w:tcPr>
            <w:tcW w:w="4677" w:type="dxa"/>
          </w:tcPr>
          <w:p w:rsidR="008F399B" w:rsidRPr="004412FD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Pr="004412FD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8F399B" w:rsidRPr="004412FD" w:rsidTr="00426865">
        <w:tc>
          <w:tcPr>
            <w:tcW w:w="6096" w:type="dxa"/>
          </w:tcPr>
          <w:p w:rsidR="008F399B" w:rsidRPr="004412FD" w:rsidRDefault="008F399B" w:rsidP="00515D4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 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4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.1  ฝ่ายที่ 1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4412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งานบริหารทั่วไป</w:t>
            </w:r>
          </w:p>
        </w:tc>
        <w:tc>
          <w:tcPr>
            <w:tcW w:w="4677" w:type="dxa"/>
          </w:tcPr>
          <w:p w:rsidR="008F399B" w:rsidRPr="004412FD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Pr="004412FD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8F399B" w:rsidRPr="00B66176" w:rsidTr="00426865">
        <w:tc>
          <w:tcPr>
            <w:tcW w:w="6096" w:type="dxa"/>
          </w:tcPr>
          <w:p w:rsidR="008F399B" w:rsidRDefault="008F399B" w:rsidP="00515D4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.1.1 ดำเนินงานสารบรรณ รับ-ส่ง ร่าง พิมพ์หนังสือและเอกสารราชการ บริการค้นหา จัดเก็บรวบรวมข้อมูล เพื่อให้การปฏิบัติงานเป็นไปตามระเบียบและมาตรฐานที่กำหนด</w:t>
            </w:r>
          </w:p>
          <w:p w:rsidR="008F399B" w:rsidRPr="00162912" w:rsidRDefault="008F399B" w:rsidP="00515D4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B66176" w:rsidTr="00426865">
        <w:tc>
          <w:tcPr>
            <w:tcW w:w="6096" w:type="dxa"/>
          </w:tcPr>
          <w:p w:rsidR="008F399B" w:rsidRDefault="008F399B" w:rsidP="00515D4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.1.2 ดำเนินการบริหารทรัพยากรบุคคล การพิจารณาความดีความชอบ และพัฒนาบุคลากร เพื่อให้การบริหารทรัพยากรบุคคลเป็นไปอย่างมีประสิทธิภาพและเป็นธรรม</w:t>
            </w:r>
          </w:p>
          <w:p w:rsidR="008F399B" w:rsidRPr="00162912" w:rsidRDefault="008F399B" w:rsidP="00515D4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B66176" w:rsidTr="00426865">
        <w:tc>
          <w:tcPr>
            <w:tcW w:w="6096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.1.3 ดำเนินการด้านการเงินและบัญชี การจัดทำบัญชี การเบิกจ่ายเงินงบประมาณ เพื่อให้การปฏิบัติงานเป็นไปตามมาตรฐานและข้อกำหนด</w:t>
            </w:r>
          </w:p>
          <w:p w:rsidR="008F399B" w:rsidRPr="00162912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B66176" w:rsidTr="00426865">
        <w:tc>
          <w:tcPr>
            <w:tcW w:w="6096" w:type="dxa"/>
          </w:tcPr>
          <w:p w:rsidR="008F399B" w:rsidRPr="00162912" w:rsidRDefault="008F399B" w:rsidP="0062342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lastRenderedPageBreak/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.1.4 ดำเนินการด้านพัสดุ การจัดทำบัญชีพัสดุ การจัดทำทะเบียนการเบิกจ่าย การควบคุมพัสดุ การจัดทำรายงานประจำปี การจำหน่ายครุภัณฑ์ประจำปี เพื่อให้การปฏิบัติงานด้านพัสดุเป็นไปอย่างถูกต้องตามระเบียบที่กำหนด</w:t>
            </w: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8B6D62" w:rsidTr="00426865">
        <w:tc>
          <w:tcPr>
            <w:tcW w:w="6096" w:type="dxa"/>
          </w:tcPr>
          <w:p w:rsidR="008F399B" w:rsidRPr="00162912" w:rsidRDefault="008F399B" w:rsidP="0062342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.1.5 ดำเนินการจัดสวัสดิการ สิทธิประโยชน์ต่างๆ  และการเสริมสร้างความผาสุก เพื่อให้บุคลากรมีคุณภาพชีวิตที่ดี</w:t>
            </w: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8B6D62" w:rsidTr="00426865">
        <w:tc>
          <w:tcPr>
            <w:tcW w:w="6096" w:type="dxa"/>
          </w:tcPr>
          <w:p w:rsidR="008F399B" w:rsidRPr="00162912" w:rsidRDefault="008F399B" w:rsidP="0062342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.1.6 ปฏิบัติงานร่วมกับ หรือสนับสนุนการปฏิบัติงานของหน่วยงานอื่นที่เกี่ยวข้องหรือได้รับมอบหมาย เพื่อให้การดำเนินงานเป็นไปตามเป้าหมายที่กำหนด</w:t>
            </w: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8B6D62" w:rsidTr="00426865">
        <w:tc>
          <w:tcPr>
            <w:tcW w:w="6096" w:type="dxa"/>
          </w:tcPr>
          <w:p w:rsidR="008F399B" w:rsidRPr="004412FD" w:rsidRDefault="008F399B" w:rsidP="00515D4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  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 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4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 ฝ่ายที่ 2 ฝ่ายวิเคราะห์และประมวลสถิติ</w:t>
            </w: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8B6D62" w:rsidTr="00426865">
        <w:tc>
          <w:tcPr>
            <w:tcW w:w="6096" w:type="dxa"/>
          </w:tcPr>
          <w:p w:rsidR="008F399B" w:rsidRPr="00162912" w:rsidRDefault="008F399B" w:rsidP="00515D4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1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.2.1 ศึกษา สำรวจ วิเคราะห์ กำหนดตำแหน่งที่ตั้ง             ในการวางโครงข่ายสถานีสำรวจข้อมูลอุทกวิทยา เพื่อให้ได้พื้นที่รับน้ำฝนที่ครอบคลุมพื้นที่ในเขตรับผิดชอบ สามารถนำไปใช้ในการจัดทำแผนพัฒนาแหล่งน้ำและการบริหารจัดการน้ำ</w:t>
            </w: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8B6D62" w:rsidTr="00426865">
        <w:tc>
          <w:tcPr>
            <w:tcW w:w="6096" w:type="dxa"/>
          </w:tcPr>
          <w:p w:rsidR="008F399B" w:rsidRDefault="008F399B" w:rsidP="00515D4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1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.2.2 ศึกษา วิเคราะห์ วางแผน รวบรวม ตรวจสอบ บันทึก และประมวลสถิติข้อมูลทางอุทกวิทยา อุตุนิยมวิทยา ตะกอนและคุณภาพน้ำ เพื่อกำหนดเกณฑ์เบื้องต้นในการใช้งานด้านการบริหารจัดการน้ำในระดับพื้นที่</w:t>
            </w:r>
          </w:p>
          <w:p w:rsidR="008F399B" w:rsidRPr="00162912" w:rsidRDefault="008F399B" w:rsidP="00515D4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8F399B" w:rsidRPr="002F2AB5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2F2AB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  <w:t xml:space="preserve">- </w:t>
            </w:r>
            <w:r w:rsidRPr="002F2AB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รายงานข้อมูลอุตุ-อุทกวิทยา ประจำเดือน</w:t>
            </w:r>
          </w:p>
          <w:p w:rsidR="008F399B" w:rsidRPr="002F2AB5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2F2AB5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2F2AB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ฐานข้อมูลสารสนเทศอุตุ-อุทกวิทยา</w:t>
            </w:r>
          </w:p>
          <w:p w:rsidR="008F399B" w:rsidRPr="002F2AB5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</w:pPr>
            <w:r w:rsidRPr="002F2AB5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2F2AB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รายงานผลการสอบเทียบอาคารชลประทาน</w:t>
            </w:r>
          </w:p>
        </w:tc>
        <w:tc>
          <w:tcPr>
            <w:tcW w:w="4287" w:type="dxa"/>
          </w:tcPr>
          <w:p w:rsidR="008F399B" w:rsidRDefault="00CD3745" w:rsidP="00CD3745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อยู่ในคู่มือที่ 109, 110 และ 111</w:t>
            </w:r>
          </w:p>
        </w:tc>
      </w:tr>
      <w:tr w:rsidR="008F399B" w:rsidRPr="008B6D62" w:rsidTr="00426865">
        <w:tc>
          <w:tcPr>
            <w:tcW w:w="6096" w:type="dxa"/>
          </w:tcPr>
          <w:p w:rsidR="008F399B" w:rsidRDefault="008F399B" w:rsidP="00515D4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1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.2.3 รวบรวม ติดตามและประเมินผล สรุปปัญหา            และวางแนวทางแก้ไขงานด้านอุทกวิทยา เพื่อให้การดำเนินงานของศูนย์อุทกวิทยาชลประทานสามารถดำเนินการได้อย่างมีประสิทธิภาพเป็นไปตามเป้าหมายและผลสัมฤทธิ์ที่กำหนด</w:t>
            </w:r>
          </w:p>
          <w:p w:rsidR="008F399B" w:rsidRPr="00162912" w:rsidRDefault="008F399B" w:rsidP="00515D4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8B6D62" w:rsidTr="00426865">
        <w:tc>
          <w:tcPr>
            <w:tcW w:w="6096" w:type="dxa"/>
          </w:tcPr>
          <w:p w:rsidR="008F399B" w:rsidRPr="00162912" w:rsidRDefault="008F399B" w:rsidP="00515D4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lastRenderedPageBreak/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1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.2.4 ศึกษา ออกแบบ พัฒนา และจัดทำฐานข้อมูล          ในระดับลุ่มน้ำและภูมิภาค เพื่อประโยชน์ในการวางแผนพัฒนาแหล่งน้ำ การจัดการลุ่มน้ำ และการอนุรักษ์ทรัพยากรน้ำ</w:t>
            </w: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8B6D62" w:rsidTr="00426865">
        <w:tc>
          <w:tcPr>
            <w:tcW w:w="6096" w:type="dxa"/>
          </w:tcPr>
          <w:p w:rsidR="008F399B" w:rsidRPr="00162912" w:rsidRDefault="008F399B" w:rsidP="00515D4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1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.2.5 ประสานความร่วมมือและสนับสนุนข้อมูลสถิติทางอุทกวิทยา แก่หน่วยงานต่างๆ ตลอดจนให้คำแนะนำทางด้านอุทกวิทยา ในระดับพื้นที่แก่ส่วนราชการ หน่วยงานและบุคคลที่เกี่ยวข้อง เพื่อให้การบริหารจัดการน้ำในพื้นที่ดำเนินการไปอย่างมีประสิทธิภาพและสัมฤทธิ์ผลตามเป้าหมายที่กำหนด</w:t>
            </w: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8B6D62" w:rsidTr="00426865">
        <w:tc>
          <w:tcPr>
            <w:tcW w:w="6096" w:type="dxa"/>
          </w:tcPr>
          <w:p w:rsidR="008F399B" w:rsidRPr="00162912" w:rsidRDefault="008F399B" w:rsidP="00515D4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1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.2.6 ปฏิบัติงานร่วมกับ หรือสนับสนุนการปฏิบัติงานของหน่วยงานอื่นที่เกี่ยวข้องหรือได้รับมอบหมาย เพื่อให้การดำเนินงานเป็นไปตามเป้าหมายที่กำหนด</w:t>
            </w: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8B6D62" w:rsidTr="00426865">
        <w:tc>
          <w:tcPr>
            <w:tcW w:w="6096" w:type="dxa"/>
          </w:tcPr>
          <w:p w:rsidR="008F399B" w:rsidRPr="004412FD" w:rsidRDefault="008F399B" w:rsidP="00515D4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  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 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4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3 ฝ่ายที่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3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ฝ่ายปฏิบัติการอุทกวิทยา</w:t>
            </w: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BD522E" w:rsidTr="00426865">
        <w:tc>
          <w:tcPr>
            <w:tcW w:w="6096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1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.3.1 วางแผน ควบคุม การก่อสร้าง ซ่อมแซม ปรับปรุง บำรุงรักษา สถานีสำรวจระดับน้ำแบบธรรมดาและอัตโนมัติแบบ                  ส่งข้อมูลระยะไกล ณ เวลาจริง และเครื่องมือสำรวจทางอุทกวิทยา   อุตุ-อุทกวิทยา ให้อยู่ในสภาพพร้อมใช้งาน</w:t>
            </w:r>
          </w:p>
          <w:p w:rsidR="008F399B" w:rsidRPr="00162912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8F399B" w:rsidRPr="002169C2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ข้อมูลระดับน้ำ ปริมาณน้ำ แบบรายชั่วโมงและแบบรายวัน</w:t>
            </w:r>
          </w:p>
          <w:p w:rsidR="008F399B" w:rsidRPr="002169C2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ข้อมูลตะกอนและคุณภาพน้ำ</w:t>
            </w:r>
          </w:p>
          <w:p w:rsidR="008F399B" w:rsidRPr="002169C2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ข้อมูลอุตุ-อุทกวิทยา</w:t>
            </w:r>
          </w:p>
          <w:p w:rsidR="008F399B" w:rsidRPr="002169C2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ข้อมูลรูปตัดขวางลำน้ำและลักษณะทางกายภาพของลุ่มน้ำ</w:t>
            </w:r>
          </w:p>
        </w:tc>
        <w:tc>
          <w:tcPr>
            <w:tcW w:w="4287" w:type="dxa"/>
          </w:tcPr>
          <w:p w:rsidR="008F399B" w:rsidRDefault="00CD3745" w:rsidP="00CD3745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อยู่ในคู่มือที่ 112 และ 113</w:t>
            </w:r>
          </w:p>
        </w:tc>
      </w:tr>
      <w:tr w:rsidR="008F399B" w:rsidRPr="00BD522E" w:rsidTr="00426865">
        <w:tc>
          <w:tcPr>
            <w:tcW w:w="6096" w:type="dxa"/>
          </w:tcPr>
          <w:p w:rsidR="008F399B" w:rsidRDefault="008F399B" w:rsidP="00362BD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14.3.2 สำรวจ ตรวจวัด ข้อมูลอุทกวิทยา ประกอบด้วย ระดับน้ำ ปริมาณน้ำ ตะกอน และคุณภาพน้ำ รูปตัดขวางลำน้ำ ลักษณะทางกายภาพของลุ่มน้ำ และข้อมูลอุตุ-อุทกวิทยา เช่น ปริมาณน้ำฝน อัตราการระเหย อุณหภูมิผิวพื้น เพื่อให้ได้ฐานข้อมูลอุตุ-อุทกวิทยาที่มีความถูกต้องและครอบคลุมในระดับพื้นที่</w:t>
            </w:r>
          </w:p>
          <w:p w:rsidR="008F399B" w:rsidRPr="00162912" w:rsidRDefault="008F399B" w:rsidP="00362BD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F03C33" w:rsidTr="00426865">
        <w:tc>
          <w:tcPr>
            <w:tcW w:w="6096" w:type="dxa"/>
          </w:tcPr>
          <w:p w:rsidR="008F399B" w:rsidRPr="00162912" w:rsidRDefault="008F399B" w:rsidP="00515D4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lastRenderedPageBreak/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14.3.3 ดำเนินการสอบเทียบอาคารชลประทานในเขตพื้นที่ คำนวณ ประมวลผล รายงาน เพื่อหาค่าสัมประสิทธิ์การระบายน้ำของอาคารชลประทาน</w:t>
            </w: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F03C33" w:rsidTr="00426865">
        <w:tc>
          <w:tcPr>
            <w:tcW w:w="6096" w:type="dxa"/>
          </w:tcPr>
          <w:p w:rsidR="008F399B" w:rsidRPr="00162912" w:rsidRDefault="008F399B" w:rsidP="00515D4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14.3.4 ประสานความร่วมมือและสนับสนุนข้อมูลเบื้องต้นทางด้านอุทกวิทยาแก่หน่วยงานต่างๆ ตลอดจนให้คำแนะนำทางด้านอุทกวิทยา ในระดับพื้นที่แก่ส่วนราชการ หน่วยงานและบุคคล           ที่เกี่ยวข้อง เพื่อให้การบริหารจัดการน้ำในพื้นที่ดำเนินการได้อย่างมีประสิทธิภาพ เป็นไปตามเป้าหมายและผลสัมฤทธิ์ที่กำหนด</w:t>
            </w: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F03C33" w:rsidTr="00426865">
        <w:tc>
          <w:tcPr>
            <w:tcW w:w="6096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14.3.5 ปฏิบัติงานร่วมกับ หรือสนับสนุนการปฏิบัติงานของหน่วยงานอื่นที่เกี่ยวข้องหรือได้รับมอบหมาย เพื่อให้การดำเนินงานเป็นไปตามเป้าหมายที่กำหนด</w:t>
            </w:r>
          </w:p>
          <w:p w:rsidR="008F399B" w:rsidRPr="00162912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D15852" w:rsidTr="00426865">
        <w:tc>
          <w:tcPr>
            <w:tcW w:w="6096" w:type="dxa"/>
          </w:tcPr>
          <w:p w:rsidR="008F399B" w:rsidRPr="004412FD" w:rsidRDefault="008F399B" w:rsidP="00515D4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  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 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4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4 ฝ่ายที่ 4 ฝ่ายติดตามและวิเคราะห์สถานการณ์น้ำ</w:t>
            </w: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D15852" w:rsidTr="00426865">
        <w:tc>
          <w:tcPr>
            <w:tcW w:w="6096" w:type="dxa"/>
          </w:tcPr>
          <w:p w:rsidR="008F399B" w:rsidRPr="00162912" w:rsidRDefault="008F399B" w:rsidP="00515D4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14.4.1 ติดตาม เฝ้าระวัง และวิเคราะห์สถานการณ์น้ำ คุณภาพน้ำ เพื่อให้ได้ผลการประเมินและคาดการณ์สถานการณ์น้ำท่วม ภัยแล้ง หรือผลกระทบด้านอื่นๆ สำหรับใช้เป็นข้อมูลประกอบในการแจ้งเตือนภัยระดับพื้นที่</w:t>
            </w:r>
          </w:p>
        </w:tc>
        <w:tc>
          <w:tcPr>
            <w:tcW w:w="4677" w:type="dxa"/>
          </w:tcPr>
          <w:p w:rsidR="008F399B" w:rsidRPr="002D7BE1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lang w:eastAsia="zh-CN"/>
              </w:rPr>
            </w:pPr>
            <w:r w:rsidRPr="002D7BE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  <w:lang w:eastAsia="zh-CN"/>
              </w:rPr>
              <w:t xml:space="preserve">- รายงานสถานการณ์น้ำผ่านทาง </w:t>
            </w:r>
            <w:r w:rsidRPr="002D7BE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lang w:eastAsia="zh-CN"/>
              </w:rPr>
              <w:t>http://hydro-5.com/</w:t>
            </w:r>
          </w:p>
          <w:p w:rsidR="008F399B" w:rsidRPr="00150FEC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150FEC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150FE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รายงานสถานการณ์น้ำรายวัน</w:t>
            </w:r>
          </w:p>
          <w:p w:rsidR="008F399B" w:rsidRPr="00150FEC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150FEC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150FE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รายงานสถานการณ์น้ำแบบรายชั่วโมง</w:t>
            </w:r>
          </w:p>
          <w:p w:rsidR="008F399B" w:rsidRPr="00150FEC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150FEC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150FE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รายงานการวิเคราะห์และประเมินสถานการณ์น้ำที่เกิดจากน้ำฝน-น้ำท่าเบื้องต้น</w:t>
            </w:r>
          </w:p>
        </w:tc>
        <w:tc>
          <w:tcPr>
            <w:tcW w:w="4287" w:type="dxa"/>
          </w:tcPr>
          <w:p w:rsidR="008F399B" w:rsidRDefault="00CD3745" w:rsidP="00CD3745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อยู่ในคู่มือที่ 114</w:t>
            </w:r>
          </w:p>
        </w:tc>
      </w:tr>
      <w:tr w:rsidR="008F399B" w:rsidRPr="00D15852" w:rsidTr="00426865">
        <w:tc>
          <w:tcPr>
            <w:tcW w:w="6096" w:type="dxa"/>
          </w:tcPr>
          <w:p w:rsidR="008F399B" w:rsidRDefault="008F399B" w:rsidP="00515D4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14.4.2 ศึกษา ออกแบบ พัฒนา และจัดทำระบบฐานข้อมูล ระบบสารสนเทศข้อมูลอุทกวิทยาในระดับพื้นที่ โดยแสดงข้อมูลผ่านเว็บไซต์ของศูนย์อุทกวิทยาชลประทานภาค เพื่อให้หน่วยงานที่เกี่ยวข้องและผู้สนใจสามารถนำข้อมูลในระดับพื้นที่ไปใช้ประโยชน์</w:t>
            </w:r>
          </w:p>
          <w:p w:rsidR="008F399B" w:rsidRDefault="008F399B" w:rsidP="00515D4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</w:p>
          <w:p w:rsidR="008F399B" w:rsidRPr="00162912" w:rsidRDefault="008F399B" w:rsidP="00515D4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D15852" w:rsidTr="00426865">
        <w:tc>
          <w:tcPr>
            <w:tcW w:w="6096" w:type="dxa"/>
          </w:tcPr>
          <w:p w:rsidR="008F399B" w:rsidRPr="00162912" w:rsidRDefault="008F399B" w:rsidP="00515D4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lastRenderedPageBreak/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14.4.3 จัดทำรายงานข้อมูล สถานการณ์น้ำฝน น้ำท่า สภาพอากาศ คุณภาพน้ำ และแนวโน้ม เพื่อให้กรมชลประทานและหน่วยงานที่เกี่ยวข้องสามารถนำไปใช้ประโยชน์และเป็นข้อมูลประกอบการตัดสินใจด้านการบริหารจัดการน้ำ</w:t>
            </w: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D15852" w:rsidTr="00426865">
        <w:tc>
          <w:tcPr>
            <w:tcW w:w="6096" w:type="dxa"/>
          </w:tcPr>
          <w:p w:rsidR="008F399B" w:rsidRPr="00162912" w:rsidRDefault="008F399B" w:rsidP="00515D40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14.4.4 สนับสนุนข้อมูลสถานการณ์น้ำฝน สภาพอากาศ คุณภาพน้ำ และให้คำแนะนำด้านอุทกวิทยา ในระดับพื้นที่แก่หน่วยงานและบุคคลที่เกี่ยวข้อง เพื่อให้การบริหารจัดการน้ำในพื้นที่ดำเนินการได้อย่างมีประสิทธิภาพ เป็นไปตามเป้าหมายและผลสัมฤทธิ์ที่กำหนด</w:t>
            </w: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D15852" w:rsidTr="00426865">
        <w:tc>
          <w:tcPr>
            <w:tcW w:w="6096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14.4.5 ปฏิบัติงานร่วมกับ หรือสนับสนุนการปฏิบัติงานของหน่วยงานอื่นที่เกี่ยวข้องหรือได้รับมอบหมาย เพื่อให้การดำเนินงานเป็นไปตามเป้าหมายที่กำหนด (ศูนย์อุทกวิทยาชลประทานภาคกลาง            มีเขตความรับผิดชอบ 12 จังหวัด คือ ชัยนาท, นครสวรรค์, อุทัยธานี, สิงห์บุรี, อ่างทอง, พระนครศรีอยุธยา, ลพบุรี, สระบุรี, ปทุมธานี, นนทบุรี, สมุทรปราการ และกรุงเทพมหานคร)</w:t>
            </w:r>
          </w:p>
          <w:p w:rsidR="008F399B" w:rsidRPr="00162912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8F399B" w:rsidRPr="004C4A9A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42686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4412FD" w:rsidTr="001B459D">
        <w:tc>
          <w:tcPr>
            <w:tcW w:w="6096" w:type="dxa"/>
          </w:tcPr>
          <w:p w:rsidR="008F399B" w:rsidRPr="00515D40" w:rsidRDefault="008F399B" w:rsidP="004113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515D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5</w:t>
            </w:r>
            <w:r w:rsidRPr="00515D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. ส่วนที่ </w:t>
            </w:r>
            <w:r w:rsidRPr="00515D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4</w:t>
            </w:r>
            <w:r w:rsidRPr="00515D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 ศูนย์อุทกวิทยาชลประทานภาค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ตะวันออก</w:t>
            </w:r>
          </w:p>
        </w:tc>
        <w:tc>
          <w:tcPr>
            <w:tcW w:w="4677" w:type="dxa"/>
          </w:tcPr>
          <w:p w:rsidR="008F399B" w:rsidRPr="004412FD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Pr="004412FD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8F399B" w:rsidRPr="004412FD" w:rsidTr="001B459D">
        <w:tc>
          <w:tcPr>
            <w:tcW w:w="6096" w:type="dxa"/>
          </w:tcPr>
          <w:p w:rsidR="008F399B" w:rsidRPr="004412FD" w:rsidRDefault="008F399B" w:rsidP="004113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 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5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.1  ฝ่ายที่ 1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4412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งานบริหารทั่วไป</w:t>
            </w:r>
          </w:p>
        </w:tc>
        <w:tc>
          <w:tcPr>
            <w:tcW w:w="4677" w:type="dxa"/>
          </w:tcPr>
          <w:p w:rsidR="008F399B" w:rsidRPr="004412FD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Pr="004412FD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8F399B" w:rsidRPr="00B66176" w:rsidTr="001B459D">
        <w:tc>
          <w:tcPr>
            <w:tcW w:w="6096" w:type="dxa"/>
          </w:tcPr>
          <w:p w:rsidR="008F399B" w:rsidRPr="00162912" w:rsidRDefault="008F399B" w:rsidP="004113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15.1.1 ดำเนินงานสารบรรณ รับ-ส่ง ร่าง พิมพ์หนังสือและเอกสารราชการ บริการค้นหา จัดเก็บรวบรวมข้อมูล เพื่อให้การปฏิบัติงานเป็นไปตามระเบียบและมาตรฐานที่กำหนด</w:t>
            </w: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B66176" w:rsidTr="001B459D">
        <w:tc>
          <w:tcPr>
            <w:tcW w:w="6096" w:type="dxa"/>
          </w:tcPr>
          <w:p w:rsidR="008F399B" w:rsidRDefault="008F399B" w:rsidP="004113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15.1.2 ดำเนินการบริหารทรัพยากรบุคคล การพิจารณาความดีความชอบ และพัฒนาบุคลากร เพื่อให้การบริหารทรัพยากรบุคคลเป็นไปอย่างมีประสิทธิภาพและเป็นธรรม</w:t>
            </w:r>
          </w:p>
          <w:p w:rsidR="008F399B" w:rsidRPr="00162912" w:rsidRDefault="008F399B" w:rsidP="004113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B66176" w:rsidTr="001B459D">
        <w:tc>
          <w:tcPr>
            <w:tcW w:w="6096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lastRenderedPageBreak/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15.1.3 ดำเนินการด้านการเงินและบัญชี การจัดทำบัญชี การเบิกจ่ายเงินงบประมาณ เพื่อให้การปฏิบัติงานเป็นไปตามมาตรฐานและข้อกำหนด</w:t>
            </w:r>
          </w:p>
          <w:p w:rsidR="008F399B" w:rsidRPr="00162912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B66176" w:rsidTr="001B459D">
        <w:tc>
          <w:tcPr>
            <w:tcW w:w="6096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15.1.4 ดำเนินการด้านพัสดุ การจัดทำบัญชีพัสดุ               การจัดทำทะเบียนการเบิกจ่าย การควบคุมพัสดุ การจัดทำรายงานประจำปี การจำหน่ายครุภัณฑ์ประจำปี เพื่อให้การปฏิบัติงานด้านพัสดุเป็นไปอย่างถูกต้องตามระเบียบที่กำหนด</w:t>
            </w:r>
          </w:p>
          <w:p w:rsidR="008F399B" w:rsidRPr="00162912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8B6D62" w:rsidTr="001B459D">
        <w:tc>
          <w:tcPr>
            <w:tcW w:w="6096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15.1.5 ดำเนินการจัดสวัสดิการ สิทธิประโยชน์ต่างๆ  และการเสริมสร้างความผาสุก เพื่อให้บุคลากรมีคุณภาพชีวิตที่ดี</w:t>
            </w:r>
          </w:p>
          <w:p w:rsidR="008F399B" w:rsidRPr="00162912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8B6D62" w:rsidTr="001B459D">
        <w:tc>
          <w:tcPr>
            <w:tcW w:w="6096" w:type="dxa"/>
          </w:tcPr>
          <w:p w:rsidR="008F399B" w:rsidRPr="00162912" w:rsidRDefault="008F399B" w:rsidP="004010A6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15.1.6 ปฏิบัติงานร่วมกับ หรือสนับสนุนการปฏิบัติงานของหน่วยงานอื่นที่เกี่ยวข้องหรือได้รับมอบหมาย เพื่อให้การดำเนินงานเป็นไปตามเป้าหมายที่กำหนด</w:t>
            </w: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8B6D62" w:rsidTr="001B459D">
        <w:tc>
          <w:tcPr>
            <w:tcW w:w="6096" w:type="dxa"/>
          </w:tcPr>
          <w:p w:rsidR="008F399B" w:rsidRPr="004412FD" w:rsidRDefault="008F399B" w:rsidP="004113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  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 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5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  ฝ่ายที่ 2 ฝ่ายวิเคราะห์และประมวลสถิติ</w:t>
            </w: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8B6D62" w:rsidTr="001B459D">
        <w:tc>
          <w:tcPr>
            <w:tcW w:w="6096" w:type="dxa"/>
          </w:tcPr>
          <w:p w:rsidR="008F399B" w:rsidRPr="00162912" w:rsidRDefault="008F399B" w:rsidP="004113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15.2.1 ศึกษา สำรวจ วิเคราะห์ กำหนดตำแหน่งที่ตั้ง            ในการวางโครงข่ายสถานีสำรวจข้อมูลอุทกวิทยา เพื่อให้ได้พื้นที่รับน้ำฝนที่ครอบคลุมพื้นที่ในเขตรับผิดชอบ สามารถนำไปใช้ในการจัดทำแผนพัฒนาแหล่งน้ำและการบริหารจัดการน้ำ</w:t>
            </w: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8B6D62" w:rsidTr="001B459D">
        <w:tc>
          <w:tcPr>
            <w:tcW w:w="6096" w:type="dxa"/>
          </w:tcPr>
          <w:p w:rsidR="008F399B" w:rsidRPr="00162912" w:rsidRDefault="008F399B" w:rsidP="004113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15.2.2 ศึกษา วิเคราะห์ วางแผน รวบรวม ตรวจสอบ บันทึก และประมวลสถิติข้อมูลทางอุทกวิทยา อุตุนิยมวิทยา ตะกอนและคุณภาพน้ำ เพื่อกำหนดเกณฑ์เบื้องต้นในการใช้งานด้านการบริหารจัดการน้ำในระดับพื้นที่</w:t>
            </w:r>
          </w:p>
        </w:tc>
        <w:tc>
          <w:tcPr>
            <w:tcW w:w="4677" w:type="dxa"/>
          </w:tcPr>
          <w:p w:rsidR="008F399B" w:rsidRPr="002F2AB5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2F2AB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  <w:t xml:space="preserve">- </w:t>
            </w:r>
            <w:r w:rsidRPr="002F2AB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รายงานข้อมูลอุตุ-อุทกวิทยา ประจำเดือน</w:t>
            </w:r>
          </w:p>
          <w:p w:rsidR="008F399B" w:rsidRPr="002F2AB5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2F2AB5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2F2AB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ฐานข้อมูลสารสนเทศอุตุ-อุทกวิทยา</w:t>
            </w:r>
          </w:p>
          <w:p w:rsidR="008F399B" w:rsidRPr="002F2AB5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</w:pPr>
            <w:r w:rsidRPr="002F2AB5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2F2AB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รายงานผลการสอบเทียบอาคารชลประทาน</w:t>
            </w:r>
          </w:p>
        </w:tc>
        <w:tc>
          <w:tcPr>
            <w:tcW w:w="4287" w:type="dxa"/>
          </w:tcPr>
          <w:p w:rsidR="008F399B" w:rsidRDefault="00661157" w:rsidP="00661157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อยู่ในคู่มือที่ 109, 110 และ 111</w:t>
            </w:r>
          </w:p>
        </w:tc>
      </w:tr>
      <w:tr w:rsidR="008F399B" w:rsidRPr="008B6D62" w:rsidTr="001B459D">
        <w:tc>
          <w:tcPr>
            <w:tcW w:w="6096" w:type="dxa"/>
          </w:tcPr>
          <w:p w:rsidR="008F399B" w:rsidRPr="00162912" w:rsidRDefault="008F399B" w:rsidP="004113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lastRenderedPageBreak/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15.2.3 รวบรวม ติดตามและประเมินผล สรุปปัญหา             และวางแนวทางแก้ไขงานด้านอุทกวิทยา เพื่อให้การดำเนินงานของศูนย์อุทกวิทยาชลประทานสามารถดำเนินการได้อย่างมีประสิทธิภาพเป็นไปตามเป้าหมายและผลสัมฤทธิ์ที่กำหนด</w:t>
            </w: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8B6D62" w:rsidTr="001B459D">
        <w:tc>
          <w:tcPr>
            <w:tcW w:w="6096" w:type="dxa"/>
          </w:tcPr>
          <w:p w:rsidR="008F399B" w:rsidRPr="00162912" w:rsidRDefault="008F399B" w:rsidP="004113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15.2.4 ศึกษา ออกแบบ พัฒนา และจัดทำฐานข้อมูลในระดับลุ่มน้ำและภูมิภาค เพื่อประโยชน์ในการวางแผนพัฒนาแหล่งน้ำ การจัดการลุ่มน้ำ และการอนุรักษ์ทรัพยากรน้ำ</w:t>
            </w: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8B6D62" w:rsidTr="001B459D">
        <w:tc>
          <w:tcPr>
            <w:tcW w:w="6096" w:type="dxa"/>
          </w:tcPr>
          <w:p w:rsidR="008F399B" w:rsidRPr="00162912" w:rsidRDefault="008F399B" w:rsidP="004113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15.2.5 ประสานความร่วมมือและสนับสนุนข้อมูลสถิติทางอุทกวิทยา แก่หน่วยงานต่างๆ ตลอดจนให้คำแนะนำทางด้านอุทกวิทยา ในระดับพื้นที่แก่ส่วนราชการ หน่วยงานและบุคคลที่เกี่ยวข้อง เพื่อให้การบริหารจัดการน้ำในพื้นที่ดำเนินการไปอย่างมีประสิทธิภาพและสัมฤทธิ์ผลตามเป้าหมายที่กำหนด</w:t>
            </w: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8B6D62" w:rsidTr="001B459D">
        <w:tc>
          <w:tcPr>
            <w:tcW w:w="6096" w:type="dxa"/>
          </w:tcPr>
          <w:p w:rsidR="008F399B" w:rsidRDefault="008F399B" w:rsidP="004113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15.2.6 ปฏิบัติงานร่วมกับ หรือสนับสนุนการปฏิบัติงานของหน่วยงานอื่นที่เกี่ยวข้องหรือได้รับมอบหมาย เพื่อให้การดำเนินงานเป็นไปตามเป้าหมายที่กำหนด</w:t>
            </w:r>
          </w:p>
          <w:p w:rsidR="008F399B" w:rsidRPr="00162912" w:rsidRDefault="008F399B" w:rsidP="004113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8B6D62" w:rsidTr="001B459D">
        <w:tc>
          <w:tcPr>
            <w:tcW w:w="6096" w:type="dxa"/>
          </w:tcPr>
          <w:p w:rsidR="008F399B" w:rsidRPr="004412FD" w:rsidRDefault="008F399B" w:rsidP="004113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  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 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5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3  ฝ่ายที่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3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ฝ่ายปฏิบัติการอุทกวิทยา</w:t>
            </w: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BD522E" w:rsidTr="001B459D">
        <w:tc>
          <w:tcPr>
            <w:tcW w:w="6096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15.3.1 วางแผน ควบคุม การก่อสร้าง ซ่อมแซม ปรับปรุง บำรุงรักษา สถานีสำรวจระดับน้ำแบบธรรมดาและอัตโนมัติแบบ                ส่งข้อมูลระยะไกล ณ เวลาจริง และเครื่องมือสำรวจทางอุทกวิทยา   อุตุ-อุทกวิทยา ให้อยู่ในสภาพพร้อมใช้งาน</w:t>
            </w:r>
          </w:p>
          <w:p w:rsidR="008F399B" w:rsidRPr="00162912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8F399B" w:rsidRPr="002169C2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ข้อมูลระดับน้ำ ปริมาณน้ำ แบบรายชั่วโมงและแบบรายวัน</w:t>
            </w:r>
          </w:p>
          <w:p w:rsidR="008F399B" w:rsidRPr="002169C2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ข้อมูลตะกอนและคุณภาพน้ำ</w:t>
            </w:r>
          </w:p>
          <w:p w:rsidR="008F399B" w:rsidRPr="002169C2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ข้อมูลอุตุ-อุทกวิทยา</w:t>
            </w:r>
          </w:p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ข้อมูลรูปตัดขวางลำน้ำและลักษณะทางกายภาพของลุ่มน้ำ</w:t>
            </w:r>
          </w:p>
          <w:p w:rsidR="008F399B" w:rsidRPr="002169C2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4287" w:type="dxa"/>
          </w:tcPr>
          <w:p w:rsidR="008F399B" w:rsidRDefault="00661157" w:rsidP="00661157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อยู่ในคู่มือที่ 112 และ 113</w:t>
            </w:r>
          </w:p>
        </w:tc>
      </w:tr>
      <w:tr w:rsidR="008F399B" w:rsidRPr="00BD522E" w:rsidTr="001B459D">
        <w:tc>
          <w:tcPr>
            <w:tcW w:w="6096" w:type="dxa"/>
          </w:tcPr>
          <w:p w:rsidR="008F399B" w:rsidRPr="00162912" w:rsidRDefault="008F399B" w:rsidP="00362BD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lastRenderedPageBreak/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15.3.2 สำรวจ ตรวจวัด ข้อมูลอุทกวิทยา ประกอบด้วย ระดับน้ำ ปริมาณน้ำ ตะกอน และคุณภาพน้ำ รูปตัดขวางลำน้ำ ลักษณะทางกายภาพของลุ่มน้ำ และข้อมูลอุตุ-อุทกวิทยา เช่น ปริมาณน้ำฝน อัตราการระเหย อุณหภูมิผิวพื้น เพื่อให้ได้ฐานข้อมูลอุตุ-อุทกวิทยาที่มีความถูกต้องและครอบคลุมในระดับพื้นที่</w:t>
            </w: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F03C33" w:rsidTr="001B459D">
        <w:tc>
          <w:tcPr>
            <w:tcW w:w="6096" w:type="dxa"/>
          </w:tcPr>
          <w:p w:rsidR="008F399B" w:rsidRDefault="008F399B" w:rsidP="004113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15.3.3 ดำเนินการสอบเทียบอาคารชลประทานในเขตพื้นที่ คำนวณ ประมวลผล รายงาน เพื่อหาค่าสัมประสิทธิ์การระบายน้ำของอาคารชลประทาน</w:t>
            </w:r>
          </w:p>
          <w:p w:rsidR="008F399B" w:rsidRPr="00162912" w:rsidRDefault="008F399B" w:rsidP="004113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F03C33" w:rsidTr="001B459D">
        <w:tc>
          <w:tcPr>
            <w:tcW w:w="6096" w:type="dxa"/>
          </w:tcPr>
          <w:p w:rsidR="008F399B" w:rsidRDefault="008F399B" w:rsidP="004113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15.3.4 ประสานความร่วมมือและสนับสนุนข้อมูลเบื้องต้นทางด้านอุทกวิทยาแก่หน่วยงานต่างๆ ตลอดจนให้คำแนะนำทางด้านอุทกวิทยา ในระดับพื้นที่แก่ส่วนราชการ หน่วยงานและบุคคล                  ที่เกี่ยวข้อง เพื่อให้การบริหารจัดการน้ำในพื้นที่ดำเนินการได้อย่างมีประสิทธิภาพ เป็นไปตามเป้าหมายและผลสัมฤทธิ์ที่กำหนด</w:t>
            </w:r>
          </w:p>
          <w:p w:rsidR="008F399B" w:rsidRPr="00162912" w:rsidRDefault="008F399B" w:rsidP="004113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F03C33" w:rsidTr="001B459D">
        <w:tc>
          <w:tcPr>
            <w:tcW w:w="6096" w:type="dxa"/>
          </w:tcPr>
          <w:p w:rsidR="008F399B" w:rsidRPr="00162912" w:rsidRDefault="008F399B" w:rsidP="00A61FB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15.3.5 ปฏิบัติงานร่วมกับ หรือสนับสนุนการปฏิบัติงานของหน่วยงานอื่นที่เกี่ยวข้องหรือได้รับมอบหมาย เพื่อให้การดำเนินงานเป็นไปตามเป้าหมายที่กำหนด</w:t>
            </w: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D15852" w:rsidTr="001B459D">
        <w:tc>
          <w:tcPr>
            <w:tcW w:w="6096" w:type="dxa"/>
          </w:tcPr>
          <w:p w:rsidR="008F399B" w:rsidRPr="004412FD" w:rsidRDefault="008F399B" w:rsidP="004113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  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 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5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4  ฝ่ายที่ 4 ฝ่ายติดตามและวิเคราะห์สถานการณ์น้ำ</w:t>
            </w: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D15852" w:rsidTr="001B459D">
        <w:tc>
          <w:tcPr>
            <w:tcW w:w="6096" w:type="dxa"/>
          </w:tcPr>
          <w:p w:rsidR="008F399B" w:rsidRPr="00162912" w:rsidRDefault="008F399B" w:rsidP="004113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15.4.1 ติดตาม เฝ้าระวัง และวิเคราะห์สถานการณ์น้ำ คุณภาพน้ำ เพื่อให้ได้ผลการประเมินและคาดการณ์สถานการณ์น้ำท่วม ภัยแล้ง หรือผลกระทบด้านอื่นๆ สำหรับใช้เป็นข้อมูลประกอบในการแจ้งเตือนภัยระดับพื้นที่</w:t>
            </w:r>
          </w:p>
        </w:tc>
        <w:tc>
          <w:tcPr>
            <w:tcW w:w="4677" w:type="dxa"/>
          </w:tcPr>
          <w:p w:rsidR="008F399B" w:rsidRPr="00F524E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lang w:eastAsia="zh-CN"/>
              </w:rPr>
            </w:pPr>
            <w:r w:rsidRPr="00F524EB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  <w:lang w:eastAsia="zh-CN"/>
              </w:rPr>
              <w:t xml:space="preserve">- รายงานสถานการณ์น้ำผ่านทาง </w:t>
            </w:r>
            <w:r w:rsidRPr="00F524EB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lang w:eastAsia="zh-CN"/>
              </w:rPr>
              <w:t>http://hydro-6.com/</w:t>
            </w:r>
          </w:p>
          <w:p w:rsidR="008F399B" w:rsidRPr="00150FEC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150FEC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150FE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รายงานสถานการณ์น้ำรายวัน</w:t>
            </w:r>
          </w:p>
          <w:p w:rsidR="008F399B" w:rsidRPr="00150FEC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150FEC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150FE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รายงานสถานการณ์น้ำแบบรายชั่วโมง</w:t>
            </w:r>
          </w:p>
          <w:p w:rsidR="008F399B" w:rsidRPr="00150FEC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150FEC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150FE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รายงานการวิเคราะห์และประเมินสถานการณ์น้ำที่เกิดจากน้ำฝน-น้ำท่าเบื้องต้น</w:t>
            </w:r>
          </w:p>
        </w:tc>
        <w:tc>
          <w:tcPr>
            <w:tcW w:w="4287" w:type="dxa"/>
          </w:tcPr>
          <w:p w:rsidR="008F399B" w:rsidRDefault="00661157" w:rsidP="00661157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อยู่ในคู่มือที่ 114</w:t>
            </w:r>
          </w:p>
        </w:tc>
      </w:tr>
      <w:tr w:rsidR="008F399B" w:rsidRPr="00D15852" w:rsidTr="001B459D">
        <w:tc>
          <w:tcPr>
            <w:tcW w:w="6096" w:type="dxa"/>
          </w:tcPr>
          <w:p w:rsidR="008F399B" w:rsidRDefault="008F399B" w:rsidP="004113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lastRenderedPageBreak/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15.4.2 ศึกษา ออกแบบ พัฒนา และจัดทำระบบฐานข้อมูล ระบบสารสนเทศข้อมูลอุทกวิทยาในระดับพื้นที่ โดยแสดงข้อมูลผ่านเว็บไซต์ของศูนย์อุทกวิทยาชลประทานภาค เพื่อให้หน่วยงานที่เกี่ยวข้องและผู้สนใจสามารถนำข้อมูลในระดับพื้นที่ไปใช้ประโยชน์</w:t>
            </w:r>
          </w:p>
          <w:p w:rsidR="008F399B" w:rsidRPr="00162912" w:rsidRDefault="008F399B" w:rsidP="004113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D15852" w:rsidTr="001B459D">
        <w:tc>
          <w:tcPr>
            <w:tcW w:w="6096" w:type="dxa"/>
          </w:tcPr>
          <w:p w:rsidR="008F399B" w:rsidRDefault="008F399B" w:rsidP="004113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15.4.3 จัดทำรายงานข้อมูล สถานการณ์น้ำฝน น้ำท่า สภาพอากาศ คุณภาพน้ำ และแนวโน้ม เพื่อให้กรมชลประทานและหน่วยงานที่เกี่ยวข้องสามารถนำไปใช้ประโยชน์และเป็นข้อมูลประกอบการตัดสินใจด้านการบริหารจัดการน้ำ</w:t>
            </w:r>
          </w:p>
          <w:p w:rsidR="008F399B" w:rsidRDefault="008F399B" w:rsidP="004113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8F399B" w:rsidRPr="00162912" w:rsidRDefault="008F399B" w:rsidP="004113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D15852" w:rsidTr="001B459D">
        <w:tc>
          <w:tcPr>
            <w:tcW w:w="6096" w:type="dxa"/>
          </w:tcPr>
          <w:p w:rsidR="008F399B" w:rsidRDefault="008F399B" w:rsidP="004113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15.4.4 สนับสนุนข้อมูลสถานการณ์น้ำฝน สภาพอากาศ คุณภาพน้ำ และให้คำแนะนำด้านอุทกวิทยา ในระดับพื้นที่แก่หน่วยงานและบุคคลที่เกี่ยวข้อง เพื่อให้การบริหารจัดการน้ำในพื้นที่ดำเนินการได้อย่างมีประสิทธิภาพ เป็นไปตามเป้าหมายและผลสัมฤทธิ์ที่กำหนด</w:t>
            </w:r>
          </w:p>
          <w:p w:rsidR="008F399B" w:rsidRDefault="008F399B" w:rsidP="004113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</w:p>
          <w:p w:rsidR="008F399B" w:rsidRPr="00162912" w:rsidRDefault="008F399B" w:rsidP="004113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D15852" w:rsidTr="001B459D">
        <w:tc>
          <w:tcPr>
            <w:tcW w:w="6096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15.4.5 ปฏิบัติงานร่วมกับ หรือสนับสนุนการปฏิบัติงานของหน่วยงานอื่นที่เกี่ยวข้องหรือได้รับมอบหมาย เพื่อให้การดำเนินงานเป็นไปตามเป้าหมายที่กำหนด (ศูนย์อุทกวิทยาชลประทานภาคตะวันออก มีเขตความรับผิดชอบ 8 จังหวัด คือ ชลบุรี, ระยอง, ฉะเชิงเทรา, จันทบุรี, ตราด, ปราจีนบุรี, นครนายก และสระแก้ว)</w:t>
            </w:r>
          </w:p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8F399B" w:rsidRPr="00162912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4412FD" w:rsidTr="001B459D">
        <w:tc>
          <w:tcPr>
            <w:tcW w:w="6096" w:type="dxa"/>
          </w:tcPr>
          <w:p w:rsidR="008F399B" w:rsidRPr="00515D40" w:rsidRDefault="008F399B" w:rsidP="0020200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515D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lastRenderedPageBreak/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6</w:t>
            </w:r>
            <w:r w:rsidRPr="00515D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. ส่วนที่ </w:t>
            </w:r>
            <w:r w:rsidRPr="00515D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5</w:t>
            </w:r>
            <w:r w:rsidRPr="00515D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 ศูนย์อุทกวิทยาชลประทานภาค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ตะวันตก</w:t>
            </w:r>
          </w:p>
        </w:tc>
        <w:tc>
          <w:tcPr>
            <w:tcW w:w="4677" w:type="dxa"/>
          </w:tcPr>
          <w:p w:rsidR="008F399B" w:rsidRPr="004412FD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Pr="004412FD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8F399B" w:rsidRPr="004412FD" w:rsidTr="001B459D">
        <w:tc>
          <w:tcPr>
            <w:tcW w:w="6096" w:type="dxa"/>
          </w:tcPr>
          <w:p w:rsidR="008F399B" w:rsidRPr="004412FD" w:rsidRDefault="008F399B" w:rsidP="0020200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 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6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.1  ฝ่ายที่ 1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4412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งานบริหารทั่วไป</w:t>
            </w:r>
          </w:p>
        </w:tc>
        <w:tc>
          <w:tcPr>
            <w:tcW w:w="4677" w:type="dxa"/>
          </w:tcPr>
          <w:p w:rsidR="008F399B" w:rsidRPr="004412FD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Pr="004412FD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8F399B" w:rsidRPr="00B66176" w:rsidTr="001B459D">
        <w:tc>
          <w:tcPr>
            <w:tcW w:w="6096" w:type="dxa"/>
          </w:tcPr>
          <w:p w:rsidR="008F399B" w:rsidRPr="00162912" w:rsidRDefault="008F399B" w:rsidP="0020200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16.1.1 ดำเนินงานสารบรรณ รับ-ส่ง ร่าง พิมพ์หนังสือและเอกสารราชการ บริการค้นหา จัดเก็บรวบรวมข้อมูล เพื่อให้การปฏิบัติงานเป็นไปตามระเบียบและมาตรฐานที่กำหนด</w:t>
            </w: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B66176" w:rsidTr="001B459D">
        <w:tc>
          <w:tcPr>
            <w:tcW w:w="6096" w:type="dxa"/>
          </w:tcPr>
          <w:p w:rsidR="008F399B" w:rsidRPr="00162912" w:rsidRDefault="008F399B" w:rsidP="0020200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16.1.2 ดำเนินการบริหารทรัพยากรบุคคล การพิจารณาความดีความชอบ และพัฒนาบุคลากร เพื่อให้การบริหารทรัพยากรบุคคลเป็นไปอย่างมีประสิทธิภาพและเป็นธรรม</w:t>
            </w: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B66176" w:rsidTr="001B459D">
        <w:tc>
          <w:tcPr>
            <w:tcW w:w="6096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16.1.3 ดำเนินการด้านการเงินและบัญชี การจัดทำบัญชี การเบิกจ่ายเงินงบประมาณ เพื่อให้การปฏิบัติงานเป็นไปตามมาตรฐานและข้อกำหนด</w:t>
            </w:r>
          </w:p>
          <w:p w:rsidR="008F399B" w:rsidRPr="00162912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B66176" w:rsidTr="001B459D">
        <w:tc>
          <w:tcPr>
            <w:tcW w:w="6096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16.1.4 ดำเนินการด้านพัสดุ การจัดทำบัญชีพัสดุ               การจัดทำทะเบียนการเบิกจ่าย การควบคุมพัสดุ การจัดทำรายงานประจำปี การจำหน่ายครุภัณฑ์ประจำปี เพื่อให้การปฏิบัติงานด้านพัสดุเป็นไปอย่างถูกต้องตามระเบียบที่กำหนด</w:t>
            </w:r>
          </w:p>
          <w:p w:rsidR="008F399B" w:rsidRPr="00162912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8B6D62" w:rsidTr="001B459D">
        <w:tc>
          <w:tcPr>
            <w:tcW w:w="6096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16.1.5 ดำเนินการจัดสวัสดิการ สิทธิประโยชน์ต่างๆ  และการเสริมสร้างความผาสุก เพื่อให้บุคลากรมีคุณภาพชีวิตที่ดี</w:t>
            </w:r>
          </w:p>
          <w:p w:rsidR="008F399B" w:rsidRPr="00162912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8B6D62" w:rsidTr="001B459D">
        <w:tc>
          <w:tcPr>
            <w:tcW w:w="6096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16.1.6 ปฏิบัติงานร่วมกับ หรือสนับสนุนการปฏิบัติงานของหน่วยงานอื่นที่เกี่ยวข้องหรือได้รับมอบหมาย เพื่อให้การดำเนินงานเป็นไปตามเป้าหมายที่กำหนด</w:t>
            </w:r>
          </w:p>
          <w:p w:rsidR="008F399B" w:rsidRPr="00162912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8B6D62" w:rsidTr="001B459D">
        <w:tc>
          <w:tcPr>
            <w:tcW w:w="6096" w:type="dxa"/>
          </w:tcPr>
          <w:p w:rsidR="008F399B" w:rsidRPr="004412FD" w:rsidRDefault="008F399B" w:rsidP="0020200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lastRenderedPageBreak/>
              <w:t xml:space="preserve">    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 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6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  ฝ่ายที่ 2 ฝ่ายวิเคราะห์และประมวลสถิติ</w:t>
            </w: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8B6D62" w:rsidTr="001B459D">
        <w:tc>
          <w:tcPr>
            <w:tcW w:w="6096" w:type="dxa"/>
          </w:tcPr>
          <w:p w:rsidR="008F399B" w:rsidRPr="00162912" w:rsidRDefault="008F399B" w:rsidP="0020200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16.2.1 ศึกษา สำรวจ วิเคราะห์ กำหนดตำแหน่งที่ตั้ง            ในการวางโครงข่ายสถานีสำรวจข้อมูลอุทกวิทยา เพื่อให้ได้พื้นที่รับน้ำฝนที่ครอบคลุมพื้นที่ในเขตรับผิดชอบ สามารถนำไปใช้ในการจัดทำแผนพัฒนาแหล่งน้ำและการบริหารจัดการน้ำ</w:t>
            </w: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8B6D62" w:rsidTr="001B459D">
        <w:tc>
          <w:tcPr>
            <w:tcW w:w="6096" w:type="dxa"/>
          </w:tcPr>
          <w:p w:rsidR="008F399B" w:rsidRPr="00162912" w:rsidRDefault="008F399B" w:rsidP="0020200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16.2.2 ศึกษา วิเคราะห์ วางแผน รวบรวม ตรวจสอบ บันทึก และประมวลสถิติข้อมูลทางอุทกวิทยา อุตุนิยมวิทยา ตะกอนและคุณภาพน้ำ เพื่อกำหนดเกณฑ์เบื้องต้นในการใช้งานด้านการบริหารจัดการน้ำในระดับพื้นที่</w:t>
            </w:r>
          </w:p>
        </w:tc>
        <w:tc>
          <w:tcPr>
            <w:tcW w:w="4677" w:type="dxa"/>
          </w:tcPr>
          <w:p w:rsidR="008F399B" w:rsidRPr="002F2AB5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2F2AB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  <w:t xml:space="preserve">- </w:t>
            </w:r>
            <w:r w:rsidRPr="002F2AB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รายงานข้อมูลอุตุ-อุทกวิทยา ประจำเดือน</w:t>
            </w:r>
          </w:p>
          <w:p w:rsidR="008F399B" w:rsidRPr="002F2AB5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2F2AB5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2F2AB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ฐานข้อมูลสารสนเทศอุตุ-อุทกวิทยา</w:t>
            </w:r>
          </w:p>
          <w:p w:rsidR="008F399B" w:rsidRPr="002F2AB5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</w:pPr>
            <w:r w:rsidRPr="002F2AB5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2F2AB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รายงานผลการสอบเทียบอาคารชลประทาน</w:t>
            </w:r>
          </w:p>
        </w:tc>
        <w:tc>
          <w:tcPr>
            <w:tcW w:w="4287" w:type="dxa"/>
          </w:tcPr>
          <w:p w:rsidR="008F399B" w:rsidRDefault="00661157" w:rsidP="00661157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อยู่ในคู่มือที่ 109, 110 และ 111</w:t>
            </w:r>
          </w:p>
        </w:tc>
      </w:tr>
      <w:tr w:rsidR="008F399B" w:rsidRPr="008B6D62" w:rsidTr="001B459D">
        <w:tc>
          <w:tcPr>
            <w:tcW w:w="6096" w:type="dxa"/>
          </w:tcPr>
          <w:p w:rsidR="008F399B" w:rsidRPr="00162912" w:rsidRDefault="008F399B" w:rsidP="0020200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16.2.3 รวบรวม ติดตามและประเมินผล สรุปปัญหา  และวางแนวทางแก้ไขงานด้านอุทกวิทยา เพื่อให้การดำเนินงานของศูนย์อุทกวิทยาชลประทานสามารถดำเนินการได้อย่างมีประสิทธิภาพเป็นไปตามเป้าหมายและผลสัมฤทธิ์ที่กำหนด</w:t>
            </w: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8B6D62" w:rsidTr="001B459D">
        <w:tc>
          <w:tcPr>
            <w:tcW w:w="6096" w:type="dxa"/>
          </w:tcPr>
          <w:p w:rsidR="008F399B" w:rsidRPr="00162912" w:rsidRDefault="008F399B" w:rsidP="0020200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16.2.4 ศึกษา ออกแบบ พัฒนา และจัดทำฐานข้อมูล            ในระดับลุ่มน้ำและภูมิภาค เพื่อประโยชน์ในการวางแผนพัฒนาแหล่งน้ำ การจัดการลุ่มน้ำ และการอนุรักษ์ทรัพยากรน้ำ</w:t>
            </w: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8B6D62" w:rsidTr="001B459D">
        <w:tc>
          <w:tcPr>
            <w:tcW w:w="6096" w:type="dxa"/>
          </w:tcPr>
          <w:p w:rsidR="008F399B" w:rsidRPr="00162912" w:rsidRDefault="008F399B" w:rsidP="0020200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16.2.5 ประสานความร่วมมือและสนับสนุนข้อมูลสถิติทางอุทกวิทยา แก่หน่วยงานต่างๆ ตลอดจนให้คำแนะนำทางด้านอุทกวิทยา ในระดับพื้นที่แก่ส่วนราชการ หน่วยงานและบุคคลที่เกี่ยวข้อง เพื่อให้การบริหารจัดการน้ำในพื้นที่ดำเนินการไปอย่างมีประสิทธิภาพและสัมฤทธิ์ผลตามเป้าหมายที่กำหนด</w:t>
            </w: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8B6D62" w:rsidTr="001B459D">
        <w:tc>
          <w:tcPr>
            <w:tcW w:w="6096" w:type="dxa"/>
          </w:tcPr>
          <w:p w:rsidR="008F399B" w:rsidRPr="00162912" w:rsidRDefault="008F399B" w:rsidP="0020200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16.2.6 ปฏิบัติงานร่วมกับ หรือสนับสนุนการปฏิบัติงานของหน่วยงานอื่นที่เกี่ยวข้องหรือได้รับมอบหมาย เพื่อให้การดำเนินงานเป็นไปตามเป้าหมายที่กำหนด</w:t>
            </w: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8B6D62" w:rsidTr="001B459D">
        <w:tc>
          <w:tcPr>
            <w:tcW w:w="6096" w:type="dxa"/>
          </w:tcPr>
          <w:p w:rsidR="008F399B" w:rsidRPr="004412FD" w:rsidRDefault="008F399B" w:rsidP="0020200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lastRenderedPageBreak/>
              <w:t xml:space="preserve">    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 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6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3  ฝ่ายที่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3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ฝ่ายปฏิบัติการอุทกวิทยา</w:t>
            </w: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BD522E" w:rsidTr="001B459D">
        <w:tc>
          <w:tcPr>
            <w:tcW w:w="6096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16.3.1 วางแผน ควบคุม การก่อสร้าง ซ่อมแซม ปรับปรุง บำรุงรักษา สถานีสำรวจระดับน้ำแบบธรรมดาและอัตโนมัติแบบ                ส่งข้อมูลระยะไกล ณ เวลาจริง และเครื่องมือสำรวจทางอุทกวิทยา  อุตุ-อุทกวิทยา ให้อยู่ในสภาพพร้อมใช้งาน</w:t>
            </w:r>
          </w:p>
          <w:p w:rsidR="008F399B" w:rsidRPr="00162912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8F399B" w:rsidRPr="002169C2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ข้อมูลระดับน้ำ ปริมาณน้ำ แบบรายชั่วโมงและแบบรายวัน</w:t>
            </w:r>
          </w:p>
          <w:p w:rsidR="008F399B" w:rsidRPr="002169C2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ข้อมูลตะกอนและคุณภาพน้ำ</w:t>
            </w:r>
          </w:p>
          <w:p w:rsidR="008F399B" w:rsidRPr="002169C2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ข้อมูลอุตุ-อุทกวิทยา</w:t>
            </w:r>
          </w:p>
          <w:p w:rsidR="008F399B" w:rsidRPr="002169C2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ข้อมูลรูปตัดขวางลำน้ำและลักษณะทางกายภาพของลุ่มน้ำ</w:t>
            </w:r>
          </w:p>
        </w:tc>
        <w:tc>
          <w:tcPr>
            <w:tcW w:w="4287" w:type="dxa"/>
          </w:tcPr>
          <w:p w:rsidR="008F399B" w:rsidRDefault="00661157" w:rsidP="00661157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อยู่ในคู่มือที่ 112 และ 113</w:t>
            </w:r>
          </w:p>
        </w:tc>
      </w:tr>
      <w:tr w:rsidR="008F399B" w:rsidRPr="00BD522E" w:rsidTr="001B459D">
        <w:tc>
          <w:tcPr>
            <w:tcW w:w="6096" w:type="dxa"/>
          </w:tcPr>
          <w:p w:rsidR="008F399B" w:rsidRPr="00162912" w:rsidRDefault="008F399B" w:rsidP="00362BD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16.3.2 สำรวจ ตรวจวัด ข้อมูลอุทกวิทยา ประกอบด้วย ระดับน้ำ ปริมาณน้ำ ตะกอน และคุณภาพน้ำ รูปตัดขวางลำน้ำ ลักษณะทางกายภาพของลุ่มน้ำ และข้อมูลอุตุ-อุทกวิทยา เช่น ปริมาณน้ำฝน อัตราการระเหย อุณหภูมิผิวพื้น เพื่อให้ได้ฐานข้อมูลอุตุ-อุทกวิทยาที่มีความถูกต้องและครอบคลุมในระดับพื้นที่</w:t>
            </w: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F03C33" w:rsidTr="001B459D">
        <w:tc>
          <w:tcPr>
            <w:tcW w:w="6096" w:type="dxa"/>
          </w:tcPr>
          <w:p w:rsidR="008F399B" w:rsidRPr="00162912" w:rsidRDefault="008F399B" w:rsidP="0020200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16.3.3 ดำเนินการสอบเทียบอาคารชลประทานในเขตพื้นที่ คำนวณ ประมวลผล รายงาน เพื่อหาค่าสัมประสิทธิ์การระบายน้ำของอาคารชลประทาน</w:t>
            </w: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F03C33" w:rsidTr="001B459D">
        <w:tc>
          <w:tcPr>
            <w:tcW w:w="6096" w:type="dxa"/>
          </w:tcPr>
          <w:p w:rsidR="008F399B" w:rsidRPr="00162912" w:rsidRDefault="008F399B" w:rsidP="0020200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16.3.4 ประสานความร่วมมือและสนับสนุนข้อมูลเบื้องต้นทางด้านอุทกวิทยาแก่หน่วยงานต่างๆ ตลอดจนให้คำแนะนำทางด้านอุทกวิทยา ในระดับพื้นที่แก่ส่วนราชการ หน่วยงานและบุคคล                    ที่เกี่ยวข้อง เพื่อให้การบริหารจัดการน้ำในพื้นที่ดำเนินการได้อย่างมีประสิทธิภาพ เป็นไปตามเป้าหมายและผลสัมฤทธิ์ที่กำหนด</w:t>
            </w: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F03C33" w:rsidTr="001B459D">
        <w:tc>
          <w:tcPr>
            <w:tcW w:w="6096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16.3.5 ปฏิบัติงานร่วมกับ หรือสนับสนุนการปฏิบัติงานของหน่วยงานอื่นที่เกี่ยวข้องหรือได้รับมอบหมาย เพื่อให้การดำเนินงานเป็นไปตามเป้าหมายที่กำหนด</w:t>
            </w:r>
          </w:p>
          <w:p w:rsidR="008F399B" w:rsidRPr="00162912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D15852" w:rsidTr="001B459D">
        <w:tc>
          <w:tcPr>
            <w:tcW w:w="6096" w:type="dxa"/>
          </w:tcPr>
          <w:p w:rsidR="008F399B" w:rsidRPr="004412FD" w:rsidRDefault="008F399B" w:rsidP="0020200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lastRenderedPageBreak/>
              <w:t xml:space="preserve">    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 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6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4  ฝ่ายที่ 4 ฝ่ายติดตามและวิเคราะห์สถานการณ์น้ำ</w:t>
            </w: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D15852" w:rsidTr="001B459D">
        <w:tc>
          <w:tcPr>
            <w:tcW w:w="6096" w:type="dxa"/>
          </w:tcPr>
          <w:p w:rsidR="008F399B" w:rsidRPr="00162912" w:rsidRDefault="008F399B" w:rsidP="0020200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16.4.1 ติดตาม เฝ้าระวัง และวิเคราะห์สถานการณ์น้ำ คุณภาพน้ำ เพื่อให้ได้ผลการประเมินและคาดการณ์สถานการณ์น้ำท่วม ภัยแล้ง หรือผลกระทบด้านอื่นๆ สำหรับใช้เป็นข้อมูลประกอบในการแจ้งเตือนภัยระดับพื้นที่</w:t>
            </w:r>
          </w:p>
        </w:tc>
        <w:tc>
          <w:tcPr>
            <w:tcW w:w="4677" w:type="dxa"/>
          </w:tcPr>
          <w:p w:rsidR="008F399B" w:rsidRPr="00117BD3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lang w:eastAsia="zh-CN"/>
              </w:rPr>
            </w:pPr>
            <w:r w:rsidRPr="00117BD3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  <w:lang w:eastAsia="zh-CN"/>
              </w:rPr>
              <w:t xml:space="preserve">- รายงานสถานการณ์น้ำผ่านทาง </w:t>
            </w:r>
            <w:r w:rsidRPr="00117BD3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lang w:eastAsia="zh-CN"/>
              </w:rPr>
              <w:t>http://hydro-7.com/</w:t>
            </w:r>
          </w:p>
          <w:p w:rsidR="008F399B" w:rsidRPr="00150FEC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150FEC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150FE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รายงานสถานการณ์น้ำรายวัน</w:t>
            </w:r>
          </w:p>
          <w:p w:rsidR="008F399B" w:rsidRPr="00150FEC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150FEC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150FE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รายงานสถานการณ์น้ำแบบรายชั่วโมง</w:t>
            </w:r>
          </w:p>
          <w:p w:rsidR="008F399B" w:rsidRPr="00150FEC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150FEC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150FE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รายงานการวิเคราะห์และประเมินสถานการณ์น้ำที่เกิดจากน้ำฝน-น้ำท่าเบื้องต้น</w:t>
            </w:r>
          </w:p>
        </w:tc>
        <w:tc>
          <w:tcPr>
            <w:tcW w:w="4287" w:type="dxa"/>
          </w:tcPr>
          <w:p w:rsidR="008F399B" w:rsidRDefault="00661157" w:rsidP="00661157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อยู่ในคู่มือที่ 114</w:t>
            </w:r>
          </w:p>
        </w:tc>
      </w:tr>
      <w:tr w:rsidR="008F399B" w:rsidRPr="00D15852" w:rsidTr="001B459D">
        <w:tc>
          <w:tcPr>
            <w:tcW w:w="6096" w:type="dxa"/>
          </w:tcPr>
          <w:p w:rsidR="008F399B" w:rsidRPr="00162912" w:rsidRDefault="008F399B" w:rsidP="0020200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16.4.2 ศึกษา ออกแบบ พัฒนา และจัดทำระบบฐานข้อมูล ระบบสารสนเทศข้อมูลอุทกวิทยาในระดับพื้นที่ โดยแสดงข้อมูลผ่านเว็บไซต์ของศูนย์อุทกวิทยาชลประทานภาค เพื่อให้หน่วยงานที่เกี่ยวข้องและผู้สนใจสามารถนำข้อมูลในระดับพื้นที่ไปใช้ประโยชน์</w:t>
            </w: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D15852" w:rsidTr="001B459D">
        <w:tc>
          <w:tcPr>
            <w:tcW w:w="6096" w:type="dxa"/>
          </w:tcPr>
          <w:p w:rsidR="008F399B" w:rsidRPr="00162912" w:rsidRDefault="008F399B" w:rsidP="0020200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16.4.3 จัดทำรายงานข้อมูล สถานการณ์น้ำฝน น้ำท่า สภาพอากาศ คุณภาพน้ำ และแนวโน้ม เพื่อให้กรมชลประทานและหน่วยงานที่เกี่ยวข้องสามารถนำไปใช้ประโยชน์และเป็นข้อมูลประกอบการตัดสินใจด้านการบริหารจัดการน้ำ</w:t>
            </w: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D15852" w:rsidTr="001B459D">
        <w:tc>
          <w:tcPr>
            <w:tcW w:w="6096" w:type="dxa"/>
          </w:tcPr>
          <w:p w:rsidR="008F399B" w:rsidRPr="00162912" w:rsidRDefault="008F399B" w:rsidP="0032431A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16.4.4 สนับสนุนข้อมูลสถานการณ์น้ำฝน สภาพอากาศ คุณภาพน้ำ และให้คำแนะนำด้านอุทกวิทยา ในระดับพื้นที่แก่หน่วยงานและบุคคลที่เกี่ยวข้อง เพื่อให้การบริหารจัดการน้ำในพื้นที่ดำเนินการได้อย่างมีประสิทธิภาพ เป็นไปตามเป้าหมายและผลสัมฤทธิ์ที่กำหนด</w:t>
            </w: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D15852" w:rsidTr="001B459D">
        <w:tc>
          <w:tcPr>
            <w:tcW w:w="6096" w:type="dxa"/>
          </w:tcPr>
          <w:p w:rsidR="008F399B" w:rsidRDefault="008F399B" w:rsidP="0032431A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16.4.5 ปฏิบัติงานร่วมกับ หรือสนับสนุนการปฏิบัติงานของหน่วยงานอื่นที่เกี่ยวข้องหรือได้รับมอบหมาย เพื่อให้การดำเนินงานเป็นไปตามเป้าหมายที่กำหนด (ศูนย์อุทกวิทยาชลประทานภาคตะวันตก มีเขตความรับผิดชอบ 8 จังหวัด คือ กาญจนบุรี, เพชรบุรี, นครปฐม, สมุทรสาคร, สมุทรสงคราม, ราชบุรี, สุพรรณบุรี และประจวบคีรีขันธ์)</w:t>
            </w:r>
          </w:p>
          <w:p w:rsidR="008F399B" w:rsidRPr="00162912" w:rsidRDefault="008F399B" w:rsidP="0032431A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4412FD" w:rsidTr="001B459D">
        <w:tc>
          <w:tcPr>
            <w:tcW w:w="6096" w:type="dxa"/>
          </w:tcPr>
          <w:p w:rsidR="008F399B" w:rsidRPr="00515D40" w:rsidRDefault="008F399B" w:rsidP="00173F3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515D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lastRenderedPageBreak/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7</w:t>
            </w:r>
            <w:r w:rsidRPr="00515D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. ส่วนที่ </w:t>
            </w:r>
            <w:r w:rsidRPr="00515D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6</w:t>
            </w:r>
            <w:r w:rsidRPr="00515D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 ศูนย์อุทกวิทยาชลประทานภาค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ใต้</w:t>
            </w:r>
          </w:p>
        </w:tc>
        <w:tc>
          <w:tcPr>
            <w:tcW w:w="4677" w:type="dxa"/>
          </w:tcPr>
          <w:p w:rsidR="008F399B" w:rsidRPr="004412FD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Pr="004412FD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8F399B" w:rsidRPr="004412FD" w:rsidTr="001B459D">
        <w:tc>
          <w:tcPr>
            <w:tcW w:w="6096" w:type="dxa"/>
          </w:tcPr>
          <w:p w:rsidR="008F399B" w:rsidRPr="004412FD" w:rsidRDefault="008F399B" w:rsidP="00173F3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 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7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.1  ฝ่ายที่ 1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4412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งานบริหารทั่วไป</w:t>
            </w:r>
          </w:p>
        </w:tc>
        <w:tc>
          <w:tcPr>
            <w:tcW w:w="4677" w:type="dxa"/>
          </w:tcPr>
          <w:p w:rsidR="008F399B" w:rsidRPr="004412FD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Pr="004412FD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8F399B" w:rsidRPr="00B66176" w:rsidTr="001B459D">
        <w:tc>
          <w:tcPr>
            <w:tcW w:w="6096" w:type="dxa"/>
          </w:tcPr>
          <w:p w:rsidR="008F399B" w:rsidRPr="00162912" w:rsidRDefault="008F399B" w:rsidP="00173F3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17.1.1 ดำเนินงานสารบรรณ รับ-ส่ง ร่าง พิมพ์หนังสือและเอกสารราชการ บริการค้นหา จัดเก็บรวบรวมข้อมูล เพื่อให้การปฏิบัติงานเป็นไปตามระเบียบและมาตรฐานที่กำหนด</w:t>
            </w: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B66176" w:rsidTr="001B459D">
        <w:tc>
          <w:tcPr>
            <w:tcW w:w="6096" w:type="dxa"/>
          </w:tcPr>
          <w:p w:rsidR="008F399B" w:rsidRPr="00162912" w:rsidRDefault="008F399B" w:rsidP="00173F3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17.1.2 ดำเนินการบริหารทรัพยากรบุคคล การพิจารณาความดีความชอบ และพัฒนาบุคลากร เพื่อให้การบริหารทรัพยากรบุคคลเป็นไปอย่างมีประสิทธิภาพและเป็นธรรม</w:t>
            </w: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B66176" w:rsidTr="001B459D">
        <w:tc>
          <w:tcPr>
            <w:tcW w:w="6096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17.1.3 ดำเนินการด้านการเงินและบัญชี การจัดทำบัญชี การเบิกจ่ายเงินงบประมาณ เพื่อให้การปฏิบัติงานเป็นไปตามมาตรฐานและข้อกำหนด</w:t>
            </w:r>
          </w:p>
          <w:p w:rsidR="008F399B" w:rsidRPr="00162912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B66176" w:rsidTr="001B459D">
        <w:tc>
          <w:tcPr>
            <w:tcW w:w="6096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17.1.4 ดำเนินการด้านพัสดุ การจัดทำบัญชีพัสดุ               การจัดทำทะเบียนการเบิกจ่าย การควบคุมพัสดุ การจัดทำรายงานประจำปี การจำหน่ายครุภัณฑ์ประจำปี เพื่อให้การปฏิบัติงานด้านพัสดุเป็นไปอย่างถูกต้องตามระเบียบที่กำหนด</w:t>
            </w:r>
          </w:p>
          <w:p w:rsidR="008F399B" w:rsidRPr="00162912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8B6D62" w:rsidTr="001B459D">
        <w:tc>
          <w:tcPr>
            <w:tcW w:w="6096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17.1.5 ดำเนินการจัดสวัสดิการ สิทธิประโยชน์ต่างๆ   และการเสริมสร้างความผาสุก เพื่อให้บุคลากรมีคุณภาพชีวิตที่ดี</w:t>
            </w:r>
          </w:p>
          <w:p w:rsidR="008F399B" w:rsidRPr="00162912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8B6D62" w:rsidTr="001B459D">
        <w:tc>
          <w:tcPr>
            <w:tcW w:w="6096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17.1.6 ปฏิบัติงานร่วมกับ หรือสนับสนุนการปฏิบัติงานของหน่วยงานอื่นที่เกี่ยวข้องหรือได้รับมอบหมาย เพื่อให้การดำเนินงานเป็นไปตามเป้าหมายที่กำหนด</w:t>
            </w:r>
          </w:p>
          <w:p w:rsidR="008F399B" w:rsidRPr="00162912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8B6D62" w:rsidTr="001B459D">
        <w:tc>
          <w:tcPr>
            <w:tcW w:w="6096" w:type="dxa"/>
          </w:tcPr>
          <w:p w:rsidR="008F399B" w:rsidRPr="004412FD" w:rsidRDefault="008F399B" w:rsidP="00173F3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lastRenderedPageBreak/>
              <w:t xml:space="preserve">    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 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7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  ฝ่ายที่ 2 ฝ่ายวิเคราะห์และประมวลสถิติ</w:t>
            </w: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8B6D62" w:rsidTr="001B459D">
        <w:tc>
          <w:tcPr>
            <w:tcW w:w="6096" w:type="dxa"/>
          </w:tcPr>
          <w:p w:rsidR="008F399B" w:rsidRPr="00162912" w:rsidRDefault="008F399B" w:rsidP="00173F3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17.2.1 ศึกษา สำรวจ วิเคราะห์ กำหนดตำแหน่งที่ตั้ง             ในการวางโครงข่ายสถานีสำรวจข้อมูลอุทกวิทยา เพื่อให้ได้พื้นที่รับน้ำฝนที่ครอบคลุมพื้นที่ในเขตรับผิดชอบ สามารถนำไปใช้ในการจัดทำแผนพัฒนาแหล่งน้ำและการบริหารจัดการน้ำ</w:t>
            </w: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8B6D62" w:rsidTr="001B459D">
        <w:tc>
          <w:tcPr>
            <w:tcW w:w="6096" w:type="dxa"/>
          </w:tcPr>
          <w:p w:rsidR="008F399B" w:rsidRPr="00162912" w:rsidRDefault="008F399B" w:rsidP="00173F3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17.2.2 ศึกษา วิเคราะห์ วางแผน รวบรวม ตรวจสอบ บันทึก และประมวลสถิติข้อมูลทางอุทกวิทยา อุตุนิยมวิทยา ตะกอนและคุณภาพน้ำ เพื่อกำหนดเกณฑ์เบื้องต้นในการใช้งานด้านการบริหารจัดการน้ำในระดับพื้นที่</w:t>
            </w:r>
          </w:p>
        </w:tc>
        <w:tc>
          <w:tcPr>
            <w:tcW w:w="4677" w:type="dxa"/>
          </w:tcPr>
          <w:p w:rsidR="008F399B" w:rsidRPr="002F2AB5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2F2AB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  <w:t xml:space="preserve">- </w:t>
            </w:r>
            <w:r w:rsidRPr="002F2AB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รายงานข้อมูลอุตุ-อุทกวิทยา ประจำเดือน</w:t>
            </w:r>
          </w:p>
          <w:p w:rsidR="008F399B" w:rsidRPr="002F2AB5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2F2AB5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2F2AB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ฐานข้อมูลสารสนเทศอุตุ-อุทกวิทยา</w:t>
            </w:r>
          </w:p>
          <w:p w:rsidR="008F399B" w:rsidRPr="002F2AB5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</w:pPr>
            <w:r w:rsidRPr="002F2AB5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2F2AB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รายงานผลการสอบเทียบอาคารชลประทาน</w:t>
            </w:r>
          </w:p>
        </w:tc>
        <w:tc>
          <w:tcPr>
            <w:tcW w:w="4287" w:type="dxa"/>
          </w:tcPr>
          <w:p w:rsidR="008F399B" w:rsidRDefault="00661157" w:rsidP="00661157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อยู่ในคู่มือที่ 109, 110 และ 111</w:t>
            </w:r>
          </w:p>
        </w:tc>
      </w:tr>
      <w:tr w:rsidR="008F399B" w:rsidRPr="008B6D62" w:rsidTr="001B459D">
        <w:tc>
          <w:tcPr>
            <w:tcW w:w="6096" w:type="dxa"/>
          </w:tcPr>
          <w:p w:rsidR="008F399B" w:rsidRPr="00162912" w:rsidRDefault="008F399B" w:rsidP="00173F3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17.2.3 รวบรวม ติดตามและประเมินผล สรุปปัญหา  และวางแนวทางแก้ไขงานด้านอุทกวิทยา เพื่อให้การดำเนินงานของศูนย์อุทกวิทยาชลประทานสามารถดำเนินการได้อย่างมีประสิทธิภาพเป็นไปตามเป้าหมายและผลสัมฤทธิ์ที่กำหนด</w:t>
            </w: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8B6D62" w:rsidTr="001B459D">
        <w:tc>
          <w:tcPr>
            <w:tcW w:w="6096" w:type="dxa"/>
          </w:tcPr>
          <w:p w:rsidR="008F399B" w:rsidRPr="00162912" w:rsidRDefault="008F399B" w:rsidP="00173F3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17.2.4 ศึกษา ออกแบบ พัฒนา และจัดทำฐานข้อมูล             ในระดับลุ่มน้ำและภูมิภาค เพื่อประโยชน์ในการวางแผนพัฒนาแหล่งน้ำ การจัดการลุ่มน้ำ และการอนุรักษ์ทรัพยากรน้ำ</w:t>
            </w: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8B6D62" w:rsidTr="001B459D">
        <w:tc>
          <w:tcPr>
            <w:tcW w:w="6096" w:type="dxa"/>
          </w:tcPr>
          <w:p w:rsidR="008F399B" w:rsidRPr="00162912" w:rsidRDefault="008F399B" w:rsidP="00173F3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17.2.5 ประสานความร่วมมือและสนับสนุนข้อมูลสถิติทางอุทกวิทยา แก่หน่วยงานต่างๆ ตลอดจนให้คำแนะนำทางด้านอุทกวิทยา ในระดับพื้นที่แก่ส่วนราชการ หน่วยงานและบุคคลที่เกี่ยวข้อง เพื่อให้การบริหารจัดการน้ำในพื้นที่ดำเนินการไปอย่างมีประสิทธิภาพและสัมฤทธิ์ผลตามเป้าหมายที่กำหนด</w:t>
            </w: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8B6D62" w:rsidTr="001B459D">
        <w:tc>
          <w:tcPr>
            <w:tcW w:w="6096" w:type="dxa"/>
          </w:tcPr>
          <w:p w:rsidR="008F399B" w:rsidRPr="00162912" w:rsidRDefault="008F399B" w:rsidP="00173F3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17.2.6 ปฏิบัติงานร่วมกับ หรือสนับสนุนการปฏิบัติงานของหน่วยงานอื่นที่เกี่ยวข้องหรือได้รับมอบหมาย เพื่อให้การดำเนินงานเป็นไปตามเป้าหมายที่กำหนด</w:t>
            </w: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8B6D62" w:rsidTr="001B459D">
        <w:tc>
          <w:tcPr>
            <w:tcW w:w="6096" w:type="dxa"/>
          </w:tcPr>
          <w:p w:rsidR="008F399B" w:rsidRPr="004412FD" w:rsidRDefault="008F399B" w:rsidP="00173F3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lastRenderedPageBreak/>
              <w:t xml:space="preserve">    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 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7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3  ฝ่ายที่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3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ฝ่ายปฏิบัติการอุทกวิทยา</w:t>
            </w: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BD522E" w:rsidTr="001B459D">
        <w:tc>
          <w:tcPr>
            <w:tcW w:w="6096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17.3.1 วางแผน ควบคุม การก่อสร้าง ซ่อมแซม ปรับปรุง บำรุงรักษา สถานีสำรวจระดับน้ำแบบธรรมดาและอัตโนมัติแบบ                    ส่งข้อมูลระยะไกล ณ เวลาจริง และเครื่องมือสำรวจทางอุทกวิทยา      อุตุ-อุทกวิทยา ให้อยู่ในสภาพพร้อมใช้งาน</w:t>
            </w:r>
          </w:p>
          <w:p w:rsidR="008F399B" w:rsidRPr="00162912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8F399B" w:rsidRPr="002169C2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ข้อมูลระดับน้ำ ปริมาณน้ำ แบบรายชั่วโมงและแบบรายวัน</w:t>
            </w:r>
          </w:p>
          <w:p w:rsidR="008F399B" w:rsidRPr="002169C2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ข้อมูลตะกอนและคุณภาพน้ำ</w:t>
            </w:r>
          </w:p>
          <w:p w:rsidR="008F399B" w:rsidRPr="002169C2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ข้อมูลอุตุ-อุทกวิทยา</w:t>
            </w:r>
          </w:p>
          <w:p w:rsidR="008F399B" w:rsidRPr="002169C2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2169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ข้อมูลรูปตัดขวางลำน้ำและลักษณะทางกายภาพของลุ่มน้ำ</w:t>
            </w:r>
          </w:p>
        </w:tc>
        <w:tc>
          <w:tcPr>
            <w:tcW w:w="4287" w:type="dxa"/>
          </w:tcPr>
          <w:p w:rsidR="008F399B" w:rsidRDefault="00CF1DBF" w:rsidP="00CF1DBF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อยู่ในคู่มือที่ 112 และ 113</w:t>
            </w:r>
          </w:p>
        </w:tc>
      </w:tr>
      <w:tr w:rsidR="008F399B" w:rsidRPr="00BD522E" w:rsidTr="001B459D">
        <w:tc>
          <w:tcPr>
            <w:tcW w:w="6096" w:type="dxa"/>
          </w:tcPr>
          <w:p w:rsidR="008F399B" w:rsidRPr="00162912" w:rsidRDefault="008F399B" w:rsidP="00362BD5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17.3.2 สำรวจ ตรวจวัด ข้อมูลอุทกวิทยา ประกอบด้วย ระดับน้ำ ปริมาณน้ำ ตะกอน และคุณภาพน้ำ รูปตัดขวางลำน้ำ ลักษณะทางกายภาพของลุ่มน้ำ และข้อมูลอุตุ-อุทกวิทยา เช่น ปริมาณน้ำฝน อัตราการระเหย อุณหภูมิผิวพื้น เพื่อให้ได้ฐานข้อมูลอุตุ-อุทกวิทยาที่มีความถูกต้องและครอบคลุมในระดับพื้นที่</w:t>
            </w: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F03C33" w:rsidTr="001B459D">
        <w:tc>
          <w:tcPr>
            <w:tcW w:w="6096" w:type="dxa"/>
          </w:tcPr>
          <w:p w:rsidR="008F399B" w:rsidRPr="00162912" w:rsidRDefault="008F399B" w:rsidP="00173F3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17.3.3 ดำเนินการสอบเทียบอาคารชลประทานในเขตพื้นที่ คำนวณ ประมวลผล รายงาน เพื่อหาค่าสัมประสิทธิ์การระบายน้ำของอาคารชลประทาน</w:t>
            </w: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F03C33" w:rsidTr="001B459D">
        <w:tc>
          <w:tcPr>
            <w:tcW w:w="6096" w:type="dxa"/>
          </w:tcPr>
          <w:p w:rsidR="008F399B" w:rsidRPr="00162912" w:rsidRDefault="008F399B" w:rsidP="00173F3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17.3.4 ประสานความร่วมมือและสนับสนุนข้อมูลเบื้องต้นทางด้านอุทกวิทยาแก่หน่วยงานต่างๆ ตลอดจนให้คำแนะนำทางด้านอุทกวิทยา ในระดับพื้นที่แก่ส่วนราชการ หน่วยงานและบุคคล                      ที่เกี่ยวข้อง เพื่อให้การบริหารจัดการน้ำในพื้นที่ดำเนินการได้อย่างมีประสิทธิภาพ เป็นไปตามเป้าหมายและผลสัมฤทธิ์ที่กำหนด</w:t>
            </w: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F03C33" w:rsidTr="001B459D">
        <w:tc>
          <w:tcPr>
            <w:tcW w:w="6096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17.3.5 ปฏิบัติงานร่วมกับ หรือสนับสนุนการปฏิบัติงานของหน่วยงานอื่นที่เกี่ยวข้องหรือได้รับมอบหมาย เพื่อให้การดำเนินงานเป็นไปตามเป้าหมายที่กำหนด</w:t>
            </w:r>
          </w:p>
          <w:p w:rsidR="008F399B" w:rsidRPr="00162912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D15852" w:rsidTr="001B459D">
        <w:tc>
          <w:tcPr>
            <w:tcW w:w="6096" w:type="dxa"/>
          </w:tcPr>
          <w:p w:rsidR="008F399B" w:rsidRPr="004412FD" w:rsidRDefault="008F399B" w:rsidP="00173F3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lastRenderedPageBreak/>
              <w:t xml:space="preserve">    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 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7</w:t>
            </w:r>
            <w:r w:rsidRPr="0044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4  ฝ่ายที่ 4 ฝ่ายติดตามและวิเคราะห์สถานการณ์น้ำ</w:t>
            </w: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D15852" w:rsidTr="001B459D">
        <w:tc>
          <w:tcPr>
            <w:tcW w:w="6096" w:type="dxa"/>
          </w:tcPr>
          <w:p w:rsidR="008F399B" w:rsidRPr="00162912" w:rsidRDefault="008F399B" w:rsidP="00173F3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17.4.1 ติดตาม เฝ้าระวัง และวิเคราะห์สถานการณ์น้ำ คุณภาพน้ำ เพื่อให้ได้ผลการประเมินและคาดการณ์สถานการณ์น้ำท่วม ภัยแล้ง หรือผลกระทบด้านอื่นๆ สำหรับใช้เป็นข้อมูลประกอบในการแจ้งเตือนภัยระดับพื้นที่</w:t>
            </w:r>
          </w:p>
        </w:tc>
        <w:tc>
          <w:tcPr>
            <w:tcW w:w="4677" w:type="dxa"/>
          </w:tcPr>
          <w:p w:rsidR="008F399B" w:rsidRPr="00BF52A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lang w:eastAsia="zh-CN"/>
              </w:rPr>
            </w:pPr>
            <w:r w:rsidRPr="00BF52AA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  <w:lang w:eastAsia="zh-CN"/>
              </w:rPr>
              <w:t xml:space="preserve">- รายงานสถานการณ์น้ำผ่านทาง </w:t>
            </w:r>
            <w:r w:rsidRPr="00BF52AA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lang w:eastAsia="zh-CN"/>
              </w:rPr>
              <w:t>http://hydro-8.com/</w:t>
            </w:r>
          </w:p>
          <w:p w:rsidR="008F399B" w:rsidRPr="00150FEC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150FEC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150FE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รายงานสถานการณ์น้ำรายวัน</w:t>
            </w:r>
          </w:p>
          <w:p w:rsidR="008F399B" w:rsidRPr="00150FEC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150FEC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150FE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รายงานสถานการณ์น้ำแบบรายชั่วโมง</w:t>
            </w:r>
          </w:p>
          <w:p w:rsidR="008F399B" w:rsidRPr="00150FEC" w:rsidRDefault="008F399B" w:rsidP="0062342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</w:pPr>
            <w:r w:rsidRPr="00150FEC"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  <w:t xml:space="preserve">- </w:t>
            </w:r>
            <w:r w:rsidRPr="00150FE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รายงานการวิเคราะห์และประเมินสถานการณ์น้ำที่เกิดจากน้ำฝน-น้ำท่าเบื้องต้น</w:t>
            </w:r>
          </w:p>
        </w:tc>
        <w:tc>
          <w:tcPr>
            <w:tcW w:w="4287" w:type="dxa"/>
          </w:tcPr>
          <w:p w:rsidR="008F399B" w:rsidRDefault="00CF1DBF" w:rsidP="00CF1DBF">
            <w:pPr>
              <w:tabs>
                <w:tab w:val="left" w:pos="0"/>
                <w:tab w:val="left" w:pos="180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อยู่ในคู่มือที่ 114</w:t>
            </w:r>
          </w:p>
        </w:tc>
      </w:tr>
      <w:tr w:rsidR="008F399B" w:rsidRPr="00D15852" w:rsidTr="001B459D">
        <w:tc>
          <w:tcPr>
            <w:tcW w:w="6096" w:type="dxa"/>
          </w:tcPr>
          <w:p w:rsidR="008F399B" w:rsidRPr="00162912" w:rsidRDefault="008F399B" w:rsidP="0062342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17.4.2 ศึกษา ออกแบบ พัฒนา และจัดทำระบบฐานข้อมูล ระบบสารสนเทศข้อมูลอุทกวิทยาในระดับพื้นที่ โดยแสดงข้อมูลผ่านเว็บไซต์ของศูนย์อุทกวิทยาชลประทานภาค เพื่อให้หน่วยงานที่เกี่ยวข้องและผู้สนใจสามารถนำข้อมูลในระดับพื้นที่ไปใช้ประโยชน์</w:t>
            </w: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D15852" w:rsidTr="001B459D">
        <w:tc>
          <w:tcPr>
            <w:tcW w:w="6096" w:type="dxa"/>
          </w:tcPr>
          <w:p w:rsidR="008F399B" w:rsidRPr="00162912" w:rsidRDefault="008F399B" w:rsidP="0062342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17.4.3 จัดทำรายงานข้อมูล สถานการณ์น้ำฝน น้ำท่า สภาพอากาศ คุณภาพน้ำ และแนวโน้ม เพื่อให้กรมชลประทานและหน่วยงานที่เกี่ยวข้องสามารถนำไปใช้ประโยชน์และเป็นข้อมูลประกอบการตัดสินใจด้านการบริหารจัดการน้ำ</w:t>
            </w: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D15852" w:rsidTr="001B459D">
        <w:tc>
          <w:tcPr>
            <w:tcW w:w="6096" w:type="dxa"/>
          </w:tcPr>
          <w:p w:rsidR="008F399B" w:rsidRPr="00162912" w:rsidRDefault="008F399B" w:rsidP="00623423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17.4.4 สนับสนุนข้อมูลสถานการณ์น้ำฝน สภาพอากาศ คุณภาพน้ำ และให้คำแนะนำด้านอุทกวิทยา ในระดับพื้นที่แก่หน่วยงานและบุคคลที่เกี่ยวข้อง เพื่อให้การบริหารจัดการน้ำในพื้นที่ดำเนินการได้อย่างมีประสิทธิภาพ เป็นไปตามเป้าหมายและผลสัมฤทธิ์ที่กำหนด</w:t>
            </w: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F399B" w:rsidRPr="00D15852" w:rsidTr="001B459D">
        <w:tc>
          <w:tcPr>
            <w:tcW w:w="6096" w:type="dxa"/>
          </w:tcPr>
          <w:p w:rsidR="008F399B" w:rsidRPr="00162912" w:rsidRDefault="008F399B" w:rsidP="00A32379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16291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17.4.5 ปฏิบัติงานร่วมกับ หรือสนับสนุนการปฏิบัติงานของหน่วยงานอื่นที่เกี่ยวข้องหรือได้รับมอบหมาย เพื่อให้การดำเนินงานเป็นไปตามเป้าหมายที่กำหนด (ศูนย์อุทกวิทยาชลประทานภาคใต้มีเขตความรับผิดชอบ 14 จังหวัด คือ พัทลุง, ชุมพร, ระนอง, สุราษฎร์ธานี, ภูเก็ต, พังงา, นครศรีธรรมราช, กระบี่, ตรัง, สงขลา, สตูล, ปัตตานี, ยะลา และนราธิวาส)</w:t>
            </w:r>
          </w:p>
        </w:tc>
        <w:tc>
          <w:tcPr>
            <w:tcW w:w="4677" w:type="dxa"/>
          </w:tcPr>
          <w:p w:rsidR="008F399B" w:rsidRPr="004C4A9A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7" w:type="dxa"/>
          </w:tcPr>
          <w:p w:rsidR="008F399B" w:rsidRDefault="008F399B" w:rsidP="001B459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</w:tbl>
    <w:p w:rsidR="00417419" w:rsidRPr="00A32379" w:rsidRDefault="00417419" w:rsidP="00BB0742">
      <w:pPr>
        <w:tabs>
          <w:tab w:val="left" w:pos="0"/>
          <w:tab w:val="left" w:pos="1800"/>
        </w:tabs>
        <w:jc w:val="thaiDistribute"/>
        <w:rPr>
          <w:rFonts w:ascii="TH SarabunIT๙" w:hAnsi="TH SarabunIT๙" w:cs="TH SarabunIT๙" w:hint="cs"/>
          <w:color w:val="0000FF"/>
          <w:szCs w:val="24"/>
          <w:lang w:eastAsia="zh-CN"/>
        </w:rPr>
      </w:pPr>
    </w:p>
    <w:sectPr w:rsidR="00417419" w:rsidRPr="00A32379" w:rsidSect="002D3BDE">
      <w:headerReference w:type="even" r:id="rId8"/>
      <w:headerReference w:type="default" r:id="rId9"/>
      <w:headerReference w:type="first" r:id="rId10"/>
      <w:pgSz w:w="16838" w:h="11906" w:orient="landscape" w:code="9"/>
      <w:pgMar w:top="1275" w:right="1134" w:bottom="1134" w:left="851" w:header="426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18B" w:rsidRDefault="0030518B">
      <w:r>
        <w:separator/>
      </w:r>
    </w:p>
  </w:endnote>
  <w:endnote w:type="continuationSeparator" w:id="1">
    <w:p w:rsidR="0030518B" w:rsidRDefault="00305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18B" w:rsidRDefault="0030518B">
      <w:r>
        <w:separator/>
      </w:r>
    </w:p>
  </w:footnote>
  <w:footnote w:type="continuationSeparator" w:id="1">
    <w:p w:rsidR="0030518B" w:rsidRDefault="00305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F4" w:rsidRDefault="007F194F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 w:rsidR="006C56F4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6C56F4" w:rsidRDefault="006C56F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BDE" w:rsidRPr="002D3BDE" w:rsidRDefault="002D3BDE">
    <w:pPr>
      <w:pStyle w:val="a5"/>
      <w:jc w:val="center"/>
      <w:rPr>
        <w:rFonts w:ascii="TH SarabunIT๙" w:hAnsi="TH SarabunIT๙" w:cs="TH SarabunIT๙"/>
        <w:sz w:val="32"/>
        <w:szCs w:val="32"/>
      </w:rPr>
    </w:pPr>
    <w:r w:rsidRPr="002D3BDE">
      <w:rPr>
        <w:rFonts w:ascii="TH SarabunIT๙" w:hAnsi="TH SarabunIT๙" w:cs="TH SarabunIT๙"/>
        <w:sz w:val="32"/>
        <w:szCs w:val="32"/>
        <w:cs/>
      </w:rPr>
      <w:t>-</w:t>
    </w:r>
    <w:r w:rsidRPr="002D3BDE">
      <w:rPr>
        <w:rFonts w:ascii="TH SarabunIT๙" w:hAnsi="TH SarabunIT๙" w:cs="TH SarabunIT๙"/>
        <w:sz w:val="32"/>
        <w:szCs w:val="32"/>
      </w:rPr>
      <w:fldChar w:fldCharType="begin"/>
    </w:r>
    <w:r w:rsidRPr="002D3BDE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2D3BDE">
      <w:rPr>
        <w:rFonts w:ascii="TH SarabunIT๙" w:hAnsi="TH SarabunIT๙" w:cs="TH SarabunIT๙"/>
        <w:sz w:val="32"/>
        <w:szCs w:val="32"/>
      </w:rPr>
      <w:fldChar w:fldCharType="separate"/>
    </w:r>
    <w:r w:rsidR="00D16E73" w:rsidRPr="00D16E73">
      <w:rPr>
        <w:rFonts w:ascii="TH SarabunIT๙" w:hAnsi="TH SarabunIT๙" w:cs="TH SarabunIT๙"/>
        <w:noProof/>
        <w:sz w:val="32"/>
        <w:szCs w:val="32"/>
        <w:cs/>
        <w:lang w:val="th-TH"/>
      </w:rPr>
      <w:t>๘๔</w:t>
    </w:r>
    <w:r w:rsidRPr="002D3BDE">
      <w:rPr>
        <w:rFonts w:ascii="TH SarabunIT๙" w:hAnsi="TH SarabunIT๙" w:cs="TH SarabunIT๙"/>
        <w:sz w:val="32"/>
        <w:szCs w:val="32"/>
      </w:rPr>
      <w:fldChar w:fldCharType="end"/>
    </w:r>
    <w:r w:rsidRPr="002D3BDE">
      <w:rPr>
        <w:rFonts w:ascii="TH SarabunIT๙" w:hAnsi="TH SarabunIT๙" w:cs="TH SarabunIT๙"/>
        <w:sz w:val="32"/>
        <w:szCs w:val="32"/>
      </w:rPr>
      <w:t>-</w:t>
    </w:r>
  </w:p>
  <w:p w:rsidR="002D3BDE" w:rsidRDefault="002D3BD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CAE" w:rsidRDefault="00681CAE" w:rsidP="00FD625E">
    <w:pPr>
      <w:tabs>
        <w:tab w:val="left" w:pos="0"/>
        <w:tab w:val="left" w:pos="1800"/>
      </w:tabs>
      <w:jc w:val="center"/>
      <w:rPr>
        <w:rFonts w:ascii="TH SarabunIT๙" w:hAnsi="TH SarabunIT๙" w:cs="TH SarabunIT๙"/>
        <w:b/>
        <w:bCs/>
        <w:sz w:val="32"/>
        <w:szCs w:val="32"/>
        <w:lang w:eastAsia="zh-CN"/>
      </w:rPr>
    </w:pPr>
  </w:p>
  <w:p w:rsidR="00681CAE" w:rsidRDefault="00681CAE" w:rsidP="00FD625E">
    <w:pPr>
      <w:tabs>
        <w:tab w:val="left" w:pos="0"/>
        <w:tab w:val="left" w:pos="1800"/>
      </w:tabs>
      <w:jc w:val="center"/>
      <w:rPr>
        <w:rFonts w:ascii="TH SarabunIT๙" w:hAnsi="TH SarabunIT๙" w:cs="TH SarabunIT๙"/>
        <w:b/>
        <w:bCs/>
        <w:sz w:val="32"/>
        <w:szCs w:val="32"/>
        <w:lang w:eastAsia="zh-CN"/>
      </w:rPr>
    </w:pPr>
  </w:p>
  <w:p w:rsidR="00FD625E" w:rsidRPr="00E10573" w:rsidRDefault="00FD625E" w:rsidP="00FD625E">
    <w:pPr>
      <w:tabs>
        <w:tab w:val="left" w:pos="0"/>
        <w:tab w:val="left" w:pos="1800"/>
      </w:tabs>
      <w:jc w:val="center"/>
      <w:rPr>
        <w:rFonts w:ascii="TH SarabunIT๙" w:hAnsi="TH SarabunIT๙" w:cs="TH SarabunIT๙"/>
        <w:b/>
        <w:bCs/>
        <w:sz w:val="32"/>
        <w:szCs w:val="32"/>
        <w:lang w:eastAsia="zh-CN"/>
      </w:rPr>
    </w:pPr>
    <w:r>
      <w:rPr>
        <w:rFonts w:ascii="TH SarabunIT๙" w:hAnsi="TH SarabunIT๙" w:cs="TH SarabunIT๙"/>
        <w:b/>
        <w:bCs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กล่องข้อความ 2" o:spid="_x0000_s2049" type="#_x0000_t202" style="position:absolute;left:0;text-align:left;margin-left:671.55pt;margin-top:-15.3pt;width:83.15pt;height:26.05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">
          <v:textbox style="mso-next-textbox:#กล่องข้อความ 2;mso-fit-shape-to-text:t">
            <w:txbxContent>
              <w:p w:rsidR="00FD625E" w:rsidRPr="00633A59" w:rsidRDefault="00FD625E" w:rsidP="00FD625E">
                <w:pPr>
                  <w:jc w:val="center"/>
                  <w:rPr>
                    <w:rFonts w:ascii="TH SarabunIT๙" w:hAnsi="TH SarabunIT๙" w:cs="TH SarabunIT๙"/>
                    <w:sz w:val="32"/>
                    <w:szCs w:val="32"/>
                  </w:rPr>
                </w:pPr>
                <w:r w:rsidRPr="00633A59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 xml:space="preserve">แบบฟอร์ม </w:t>
                </w:r>
                <w:r w:rsidRPr="00633A59">
                  <w:rPr>
                    <w:rFonts w:ascii="TH SarabunIT๙" w:hAnsi="TH SarabunIT๙" w:cs="TH SarabunIT๙"/>
                    <w:sz w:val="32"/>
                    <w:szCs w:val="32"/>
                  </w:rPr>
                  <w:t>1</w:t>
                </w:r>
              </w:p>
            </w:txbxContent>
          </v:textbox>
        </v:shape>
      </w:pict>
    </w:r>
    <w:r>
      <w:rPr>
        <w:rFonts w:ascii="TH SarabunIT๙" w:hAnsi="TH SarabunIT๙" w:cs="TH SarabunIT๙" w:hint="cs"/>
        <w:b/>
        <w:bCs/>
        <w:sz w:val="32"/>
        <w:szCs w:val="32"/>
        <w:cs/>
        <w:lang w:eastAsia="zh-CN"/>
      </w:rPr>
      <w:t>การวิเคราะห์กระบวนงาน</w:t>
    </w:r>
    <w:r w:rsidRPr="00E10573">
      <w:rPr>
        <w:rFonts w:ascii="TH SarabunIT๙" w:hAnsi="TH SarabunIT๙" w:cs="TH SarabunIT๙"/>
        <w:b/>
        <w:bCs/>
        <w:sz w:val="32"/>
        <w:szCs w:val="32"/>
        <w:cs/>
        <w:lang w:eastAsia="zh-CN"/>
      </w:rPr>
      <w:t>ของสำนัก</w:t>
    </w:r>
    <w:r w:rsidR="00782B00">
      <w:rPr>
        <w:rFonts w:ascii="TH SarabunIT๙" w:hAnsi="TH SarabunIT๙" w:cs="TH SarabunIT๙" w:hint="cs"/>
        <w:b/>
        <w:bCs/>
        <w:sz w:val="32"/>
        <w:szCs w:val="32"/>
        <w:cs/>
        <w:lang w:eastAsia="zh-CN"/>
      </w:rPr>
      <w:t>บริหารจัดการน้ำและอุทกวิทยา</w:t>
    </w:r>
    <w:r w:rsidRPr="00E10573">
      <w:rPr>
        <w:rFonts w:ascii="TH SarabunIT๙" w:hAnsi="TH SarabunIT๙" w:cs="TH SarabunIT๙"/>
        <w:b/>
        <w:bCs/>
        <w:sz w:val="32"/>
        <w:szCs w:val="32"/>
        <w:cs/>
        <w:lang w:eastAsia="zh-CN"/>
      </w:rPr>
      <w:t>ตาม</w:t>
    </w:r>
    <w:r>
      <w:rPr>
        <w:rFonts w:ascii="TH SarabunIT๙" w:hAnsi="TH SarabunIT๙" w:cs="TH SarabunIT๙" w:hint="cs"/>
        <w:b/>
        <w:bCs/>
        <w:sz w:val="32"/>
        <w:szCs w:val="32"/>
        <w:cs/>
        <w:lang w:eastAsia="zh-CN"/>
      </w:rPr>
      <w:t>หน้าที่ความรับผิดชอบระดับฝ่าย</w:t>
    </w:r>
  </w:p>
  <w:p w:rsidR="00FD625E" w:rsidRDefault="00FD625E">
    <w:pPr>
      <w:pStyle w:val="a5"/>
      <w:rPr>
        <w:rFonts w:hint="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E64"/>
    <w:multiLevelType w:val="hybridMultilevel"/>
    <w:tmpl w:val="DDAEF346"/>
    <w:lvl w:ilvl="0" w:tplc="CC22DD28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22F0B"/>
    <w:multiLevelType w:val="multilevel"/>
    <w:tmpl w:val="0C821BC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AC4181E"/>
    <w:multiLevelType w:val="hybridMultilevel"/>
    <w:tmpl w:val="3970F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45088"/>
    <w:multiLevelType w:val="hybridMultilevel"/>
    <w:tmpl w:val="C2A02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56052"/>
    <w:multiLevelType w:val="hybridMultilevel"/>
    <w:tmpl w:val="9B76A0B0"/>
    <w:lvl w:ilvl="0" w:tplc="5094BDD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66FB682F"/>
    <w:multiLevelType w:val="hybridMultilevel"/>
    <w:tmpl w:val="54C0C9A2"/>
    <w:lvl w:ilvl="0" w:tplc="F7726E98">
      <w:start w:val="5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67D11436"/>
    <w:multiLevelType w:val="multilevel"/>
    <w:tmpl w:val="F8D4763A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240" w:hanging="1800"/>
      </w:pPr>
      <w:rPr>
        <w:rFonts w:hint="default"/>
      </w:rPr>
    </w:lvl>
  </w:abstractNum>
  <w:abstractNum w:abstractNumId="7">
    <w:nsid w:val="701072D5"/>
    <w:multiLevelType w:val="multilevel"/>
    <w:tmpl w:val="F8D4763A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240" w:hanging="1800"/>
      </w:pPr>
      <w:rPr>
        <w:rFonts w:hint="default"/>
      </w:rPr>
    </w:lvl>
  </w:abstractNum>
  <w:abstractNum w:abstractNumId="8">
    <w:nsid w:val="706E07B8"/>
    <w:multiLevelType w:val="hybridMultilevel"/>
    <w:tmpl w:val="1C2C4DE6"/>
    <w:lvl w:ilvl="0" w:tplc="4DCE256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>
    <w:nsid w:val="77D750DA"/>
    <w:multiLevelType w:val="hybridMultilevel"/>
    <w:tmpl w:val="9B76A0B0"/>
    <w:lvl w:ilvl="0" w:tplc="5094BDD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grammar="clean"/>
  <w:attachedTemplate r:id="rId1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D2C8E"/>
    <w:rsid w:val="000009B3"/>
    <w:rsid w:val="000009C9"/>
    <w:rsid w:val="000017F4"/>
    <w:rsid w:val="00001A3D"/>
    <w:rsid w:val="00001D84"/>
    <w:rsid w:val="00003127"/>
    <w:rsid w:val="000038B4"/>
    <w:rsid w:val="00003991"/>
    <w:rsid w:val="00003C7D"/>
    <w:rsid w:val="00003C9C"/>
    <w:rsid w:val="000044F7"/>
    <w:rsid w:val="00004594"/>
    <w:rsid w:val="000047F3"/>
    <w:rsid w:val="000049E3"/>
    <w:rsid w:val="00004E69"/>
    <w:rsid w:val="00005FDF"/>
    <w:rsid w:val="000062AE"/>
    <w:rsid w:val="00007A96"/>
    <w:rsid w:val="000102FE"/>
    <w:rsid w:val="00012678"/>
    <w:rsid w:val="00012853"/>
    <w:rsid w:val="00012C49"/>
    <w:rsid w:val="000140EA"/>
    <w:rsid w:val="00014BBD"/>
    <w:rsid w:val="00014EB5"/>
    <w:rsid w:val="00015190"/>
    <w:rsid w:val="000157A1"/>
    <w:rsid w:val="0001583E"/>
    <w:rsid w:val="00016708"/>
    <w:rsid w:val="00017197"/>
    <w:rsid w:val="000207EB"/>
    <w:rsid w:val="000209DE"/>
    <w:rsid w:val="00020CAB"/>
    <w:rsid w:val="00021901"/>
    <w:rsid w:val="00021C0B"/>
    <w:rsid w:val="000221B8"/>
    <w:rsid w:val="0002310A"/>
    <w:rsid w:val="00023C99"/>
    <w:rsid w:val="00023D1E"/>
    <w:rsid w:val="00024245"/>
    <w:rsid w:val="000245AF"/>
    <w:rsid w:val="00025942"/>
    <w:rsid w:val="00025C0E"/>
    <w:rsid w:val="00026CBC"/>
    <w:rsid w:val="0003087B"/>
    <w:rsid w:val="00030E31"/>
    <w:rsid w:val="00031459"/>
    <w:rsid w:val="00033071"/>
    <w:rsid w:val="00034711"/>
    <w:rsid w:val="00034962"/>
    <w:rsid w:val="00035A24"/>
    <w:rsid w:val="0003627D"/>
    <w:rsid w:val="000367A9"/>
    <w:rsid w:val="000369D7"/>
    <w:rsid w:val="0003763E"/>
    <w:rsid w:val="000376CF"/>
    <w:rsid w:val="0003770D"/>
    <w:rsid w:val="00040836"/>
    <w:rsid w:val="00040938"/>
    <w:rsid w:val="00041424"/>
    <w:rsid w:val="000414F3"/>
    <w:rsid w:val="0004242E"/>
    <w:rsid w:val="000436EA"/>
    <w:rsid w:val="000450B7"/>
    <w:rsid w:val="0004546C"/>
    <w:rsid w:val="00045D3F"/>
    <w:rsid w:val="00047284"/>
    <w:rsid w:val="000474AD"/>
    <w:rsid w:val="00047E0D"/>
    <w:rsid w:val="000506E4"/>
    <w:rsid w:val="0005080F"/>
    <w:rsid w:val="00050FD8"/>
    <w:rsid w:val="00051063"/>
    <w:rsid w:val="00051140"/>
    <w:rsid w:val="000516DF"/>
    <w:rsid w:val="00051821"/>
    <w:rsid w:val="00052803"/>
    <w:rsid w:val="00052D57"/>
    <w:rsid w:val="00053E82"/>
    <w:rsid w:val="00054296"/>
    <w:rsid w:val="00054331"/>
    <w:rsid w:val="00054452"/>
    <w:rsid w:val="00054DE2"/>
    <w:rsid w:val="00054F5B"/>
    <w:rsid w:val="00056C3E"/>
    <w:rsid w:val="00057DE0"/>
    <w:rsid w:val="00060152"/>
    <w:rsid w:val="000605CE"/>
    <w:rsid w:val="00061536"/>
    <w:rsid w:val="00061C2F"/>
    <w:rsid w:val="000620BD"/>
    <w:rsid w:val="000621D9"/>
    <w:rsid w:val="0006237C"/>
    <w:rsid w:val="00062AE5"/>
    <w:rsid w:val="00063FFE"/>
    <w:rsid w:val="000642FB"/>
    <w:rsid w:val="000646C4"/>
    <w:rsid w:val="00064700"/>
    <w:rsid w:val="000649C6"/>
    <w:rsid w:val="00065645"/>
    <w:rsid w:val="0006583D"/>
    <w:rsid w:val="00065977"/>
    <w:rsid w:val="00065B8D"/>
    <w:rsid w:val="00066234"/>
    <w:rsid w:val="00066456"/>
    <w:rsid w:val="00066560"/>
    <w:rsid w:val="00066676"/>
    <w:rsid w:val="00066D52"/>
    <w:rsid w:val="00066E73"/>
    <w:rsid w:val="00067394"/>
    <w:rsid w:val="000676B2"/>
    <w:rsid w:val="0006775B"/>
    <w:rsid w:val="000701F6"/>
    <w:rsid w:val="00070217"/>
    <w:rsid w:val="00070625"/>
    <w:rsid w:val="00070695"/>
    <w:rsid w:val="00070B55"/>
    <w:rsid w:val="00070C15"/>
    <w:rsid w:val="000716D0"/>
    <w:rsid w:val="00071D37"/>
    <w:rsid w:val="000721B8"/>
    <w:rsid w:val="00073590"/>
    <w:rsid w:val="000749B8"/>
    <w:rsid w:val="00074AFC"/>
    <w:rsid w:val="00074D7D"/>
    <w:rsid w:val="00074F19"/>
    <w:rsid w:val="00076426"/>
    <w:rsid w:val="00076811"/>
    <w:rsid w:val="000773F1"/>
    <w:rsid w:val="000806F5"/>
    <w:rsid w:val="00080CD0"/>
    <w:rsid w:val="00080F92"/>
    <w:rsid w:val="00081FDE"/>
    <w:rsid w:val="0008288C"/>
    <w:rsid w:val="00082B2F"/>
    <w:rsid w:val="00082C8B"/>
    <w:rsid w:val="000831C5"/>
    <w:rsid w:val="0008399A"/>
    <w:rsid w:val="00083CC8"/>
    <w:rsid w:val="00085C78"/>
    <w:rsid w:val="0008651B"/>
    <w:rsid w:val="00086669"/>
    <w:rsid w:val="00086C25"/>
    <w:rsid w:val="00090A13"/>
    <w:rsid w:val="00090E6C"/>
    <w:rsid w:val="000911B4"/>
    <w:rsid w:val="00092028"/>
    <w:rsid w:val="000920C1"/>
    <w:rsid w:val="00092464"/>
    <w:rsid w:val="00092C4A"/>
    <w:rsid w:val="00092F80"/>
    <w:rsid w:val="00094144"/>
    <w:rsid w:val="000946E3"/>
    <w:rsid w:val="000949B3"/>
    <w:rsid w:val="00094E96"/>
    <w:rsid w:val="000960CF"/>
    <w:rsid w:val="00096D17"/>
    <w:rsid w:val="00096E53"/>
    <w:rsid w:val="00096F57"/>
    <w:rsid w:val="0009716A"/>
    <w:rsid w:val="000A075A"/>
    <w:rsid w:val="000A0E53"/>
    <w:rsid w:val="000A0F39"/>
    <w:rsid w:val="000A1A1F"/>
    <w:rsid w:val="000A21DB"/>
    <w:rsid w:val="000A3915"/>
    <w:rsid w:val="000A3A9A"/>
    <w:rsid w:val="000A3B5D"/>
    <w:rsid w:val="000A4176"/>
    <w:rsid w:val="000A4209"/>
    <w:rsid w:val="000A44A2"/>
    <w:rsid w:val="000A455C"/>
    <w:rsid w:val="000A4D7D"/>
    <w:rsid w:val="000A59E6"/>
    <w:rsid w:val="000A5E10"/>
    <w:rsid w:val="000B0226"/>
    <w:rsid w:val="000B0A85"/>
    <w:rsid w:val="000B1C8B"/>
    <w:rsid w:val="000B2A5F"/>
    <w:rsid w:val="000B2E9E"/>
    <w:rsid w:val="000B36AC"/>
    <w:rsid w:val="000B3711"/>
    <w:rsid w:val="000B3D71"/>
    <w:rsid w:val="000B3F36"/>
    <w:rsid w:val="000B4196"/>
    <w:rsid w:val="000B4D89"/>
    <w:rsid w:val="000B4F87"/>
    <w:rsid w:val="000B56A9"/>
    <w:rsid w:val="000B6287"/>
    <w:rsid w:val="000B64E3"/>
    <w:rsid w:val="000B6610"/>
    <w:rsid w:val="000B6799"/>
    <w:rsid w:val="000B7268"/>
    <w:rsid w:val="000B728D"/>
    <w:rsid w:val="000B793D"/>
    <w:rsid w:val="000B7B52"/>
    <w:rsid w:val="000C1576"/>
    <w:rsid w:val="000C1783"/>
    <w:rsid w:val="000C1997"/>
    <w:rsid w:val="000C1C89"/>
    <w:rsid w:val="000C2C65"/>
    <w:rsid w:val="000C36D8"/>
    <w:rsid w:val="000C3A15"/>
    <w:rsid w:val="000C497A"/>
    <w:rsid w:val="000C55AC"/>
    <w:rsid w:val="000C5901"/>
    <w:rsid w:val="000C60CD"/>
    <w:rsid w:val="000C65B0"/>
    <w:rsid w:val="000C71BE"/>
    <w:rsid w:val="000D09CA"/>
    <w:rsid w:val="000D25A0"/>
    <w:rsid w:val="000D3B79"/>
    <w:rsid w:val="000D3D29"/>
    <w:rsid w:val="000D42C5"/>
    <w:rsid w:val="000D48DE"/>
    <w:rsid w:val="000D56E4"/>
    <w:rsid w:val="000D5DA2"/>
    <w:rsid w:val="000D658D"/>
    <w:rsid w:val="000D7C8C"/>
    <w:rsid w:val="000D7E3D"/>
    <w:rsid w:val="000D7F29"/>
    <w:rsid w:val="000E0A26"/>
    <w:rsid w:val="000E0D39"/>
    <w:rsid w:val="000E0EFD"/>
    <w:rsid w:val="000E1B73"/>
    <w:rsid w:val="000E1BC1"/>
    <w:rsid w:val="000E252A"/>
    <w:rsid w:val="000E2C01"/>
    <w:rsid w:val="000E4AF4"/>
    <w:rsid w:val="000E4B59"/>
    <w:rsid w:val="000E6241"/>
    <w:rsid w:val="000E6F25"/>
    <w:rsid w:val="000E73BB"/>
    <w:rsid w:val="000E75D8"/>
    <w:rsid w:val="000E7970"/>
    <w:rsid w:val="000E7C63"/>
    <w:rsid w:val="000F061C"/>
    <w:rsid w:val="000F4EAA"/>
    <w:rsid w:val="000F6D2D"/>
    <w:rsid w:val="000F6FAC"/>
    <w:rsid w:val="000F7AFF"/>
    <w:rsid w:val="00100269"/>
    <w:rsid w:val="00100783"/>
    <w:rsid w:val="001009B9"/>
    <w:rsid w:val="00101F61"/>
    <w:rsid w:val="001026A3"/>
    <w:rsid w:val="0010321C"/>
    <w:rsid w:val="0010370F"/>
    <w:rsid w:val="00106B7B"/>
    <w:rsid w:val="00106EAB"/>
    <w:rsid w:val="0010745E"/>
    <w:rsid w:val="00107DC9"/>
    <w:rsid w:val="00107F7A"/>
    <w:rsid w:val="001109C6"/>
    <w:rsid w:val="0011173E"/>
    <w:rsid w:val="001123A6"/>
    <w:rsid w:val="00112476"/>
    <w:rsid w:val="0011266A"/>
    <w:rsid w:val="00113368"/>
    <w:rsid w:val="001139D3"/>
    <w:rsid w:val="00113F73"/>
    <w:rsid w:val="0011462A"/>
    <w:rsid w:val="001149EF"/>
    <w:rsid w:val="00114B31"/>
    <w:rsid w:val="00114C1B"/>
    <w:rsid w:val="00114F67"/>
    <w:rsid w:val="001164D8"/>
    <w:rsid w:val="00117688"/>
    <w:rsid w:val="00117699"/>
    <w:rsid w:val="00117BD3"/>
    <w:rsid w:val="00120556"/>
    <w:rsid w:val="00121369"/>
    <w:rsid w:val="00121576"/>
    <w:rsid w:val="00122824"/>
    <w:rsid w:val="00122EFA"/>
    <w:rsid w:val="001247EA"/>
    <w:rsid w:val="00125077"/>
    <w:rsid w:val="00125108"/>
    <w:rsid w:val="00125833"/>
    <w:rsid w:val="001259EF"/>
    <w:rsid w:val="001262FF"/>
    <w:rsid w:val="00127C5B"/>
    <w:rsid w:val="001304BA"/>
    <w:rsid w:val="00131490"/>
    <w:rsid w:val="00131693"/>
    <w:rsid w:val="00131D9F"/>
    <w:rsid w:val="0013229A"/>
    <w:rsid w:val="001329CE"/>
    <w:rsid w:val="00132AAE"/>
    <w:rsid w:val="00134310"/>
    <w:rsid w:val="00134867"/>
    <w:rsid w:val="00134EDA"/>
    <w:rsid w:val="0013652F"/>
    <w:rsid w:val="001369BA"/>
    <w:rsid w:val="001377AB"/>
    <w:rsid w:val="001402B8"/>
    <w:rsid w:val="001402CF"/>
    <w:rsid w:val="001435E3"/>
    <w:rsid w:val="001444B5"/>
    <w:rsid w:val="00145198"/>
    <w:rsid w:val="001474D1"/>
    <w:rsid w:val="001476ED"/>
    <w:rsid w:val="001507AA"/>
    <w:rsid w:val="0015084B"/>
    <w:rsid w:val="00150FDD"/>
    <w:rsid w:val="00150FEC"/>
    <w:rsid w:val="00151C74"/>
    <w:rsid w:val="00152D2E"/>
    <w:rsid w:val="001534C5"/>
    <w:rsid w:val="001534F2"/>
    <w:rsid w:val="00153706"/>
    <w:rsid w:val="00153A07"/>
    <w:rsid w:val="00153D4A"/>
    <w:rsid w:val="00153F84"/>
    <w:rsid w:val="001547F2"/>
    <w:rsid w:val="00154892"/>
    <w:rsid w:val="00156AAF"/>
    <w:rsid w:val="00156CF7"/>
    <w:rsid w:val="00156F81"/>
    <w:rsid w:val="00157153"/>
    <w:rsid w:val="001571C1"/>
    <w:rsid w:val="00161A38"/>
    <w:rsid w:val="00161A88"/>
    <w:rsid w:val="00162912"/>
    <w:rsid w:val="00162E8A"/>
    <w:rsid w:val="00163374"/>
    <w:rsid w:val="0016423D"/>
    <w:rsid w:val="001650EC"/>
    <w:rsid w:val="001666A6"/>
    <w:rsid w:val="00166B18"/>
    <w:rsid w:val="00166EBD"/>
    <w:rsid w:val="00170438"/>
    <w:rsid w:val="001704F3"/>
    <w:rsid w:val="00170799"/>
    <w:rsid w:val="0017107D"/>
    <w:rsid w:val="0017127D"/>
    <w:rsid w:val="00171368"/>
    <w:rsid w:val="00172026"/>
    <w:rsid w:val="00173015"/>
    <w:rsid w:val="0017305E"/>
    <w:rsid w:val="00173997"/>
    <w:rsid w:val="00173CF0"/>
    <w:rsid w:val="00173F3D"/>
    <w:rsid w:val="00174F03"/>
    <w:rsid w:val="0017661B"/>
    <w:rsid w:val="001771F0"/>
    <w:rsid w:val="00177CF3"/>
    <w:rsid w:val="00180984"/>
    <w:rsid w:val="00180EBC"/>
    <w:rsid w:val="00180F9C"/>
    <w:rsid w:val="0018107A"/>
    <w:rsid w:val="001816CF"/>
    <w:rsid w:val="0018225D"/>
    <w:rsid w:val="001823F2"/>
    <w:rsid w:val="0018289A"/>
    <w:rsid w:val="0018379E"/>
    <w:rsid w:val="00184566"/>
    <w:rsid w:val="00184A71"/>
    <w:rsid w:val="001858C3"/>
    <w:rsid w:val="00185A3E"/>
    <w:rsid w:val="00185E06"/>
    <w:rsid w:val="00186D23"/>
    <w:rsid w:val="00187611"/>
    <w:rsid w:val="001903B8"/>
    <w:rsid w:val="0019089D"/>
    <w:rsid w:val="0019174F"/>
    <w:rsid w:val="00191D07"/>
    <w:rsid w:val="00193957"/>
    <w:rsid w:val="00194271"/>
    <w:rsid w:val="0019482E"/>
    <w:rsid w:val="0019524A"/>
    <w:rsid w:val="00196B97"/>
    <w:rsid w:val="001A1749"/>
    <w:rsid w:val="001A1911"/>
    <w:rsid w:val="001A1971"/>
    <w:rsid w:val="001A434E"/>
    <w:rsid w:val="001A619C"/>
    <w:rsid w:val="001A6787"/>
    <w:rsid w:val="001A7CAE"/>
    <w:rsid w:val="001A7E89"/>
    <w:rsid w:val="001A7EFE"/>
    <w:rsid w:val="001B0BF8"/>
    <w:rsid w:val="001B1A4A"/>
    <w:rsid w:val="001B1B2F"/>
    <w:rsid w:val="001B1B4B"/>
    <w:rsid w:val="001B2C49"/>
    <w:rsid w:val="001B324C"/>
    <w:rsid w:val="001B3B67"/>
    <w:rsid w:val="001B459D"/>
    <w:rsid w:val="001B46C7"/>
    <w:rsid w:val="001B5AAE"/>
    <w:rsid w:val="001B62EB"/>
    <w:rsid w:val="001C070B"/>
    <w:rsid w:val="001C09C2"/>
    <w:rsid w:val="001C0CA7"/>
    <w:rsid w:val="001C0F2E"/>
    <w:rsid w:val="001C14C3"/>
    <w:rsid w:val="001C1AF3"/>
    <w:rsid w:val="001C2711"/>
    <w:rsid w:val="001C4653"/>
    <w:rsid w:val="001C58BF"/>
    <w:rsid w:val="001C5D4F"/>
    <w:rsid w:val="001C6308"/>
    <w:rsid w:val="001C6311"/>
    <w:rsid w:val="001C6691"/>
    <w:rsid w:val="001C6CA4"/>
    <w:rsid w:val="001C75A2"/>
    <w:rsid w:val="001D06A6"/>
    <w:rsid w:val="001D18C5"/>
    <w:rsid w:val="001D25FE"/>
    <w:rsid w:val="001D2CD4"/>
    <w:rsid w:val="001D3480"/>
    <w:rsid w:val="001D3569"/>
    <w:rsid w:val="001D3A78"/>
    <w:rsid w:val="001D456F"/>
    <w:rsid w:val="001D47E1"/>
    <w:rsid w:val="001D5640"/>
    <w:rsid w:val="001D584B"/>
    <w:rsid w:val="001D5DE0"/>
    <w:rsid w:val="001D5E53"/>
    <w:rsid w:val="001D6575"/>
    <w:rsid w:val="001D6EA1"/>
    <w:rsid w:val="001E0049"/>
    <w:rsid w:val="001E0838"/>
    <w:rsid w:val="001E08CB"/>
    <w:rsid w:val="001E0A11"/>
    <w:rsid w:val="001E0E67"/>
    <w:rsid w:val="001E1033"/>
    <w:rsid w:val="001E1057"/>
    <w:rsid w:val="001E29DD"/>
    <w:rsid w:val="001E29F8"/>
    <w:rsid w:val="001E2A1B"/>
    <w:rsid w:val="001E2B5C"/>
    <w:rsid w:val="001E3940"/>
    <w:rsid w:val="001E3CD8"/>
    <w:rsid w:val="001E42A3"/>
    <w:rsid w:val="001E5A9B"/>
    <w:rsid w:val="001E609F"/>
    <w:rsid w:val="001E6C98"/>
    <w:rsid w:val="001E71AE"/>
    <w:rsid w:val="001E728C"/>
    <w:rsid w:val="001E7AEE"/>
    <w:rsid w:val="001F07C4"/>
    <w:rsid w:val="001F151F"/>
    <w:rsid w:val="001F15D0"/>
    <w:rsid w:val="001F1C9C"/>
    <w:rsid w:val="001F399C"/>
    <w:rsid w:val="001F50F0"/>
    <w:rsid w:val="001F603F"/>
    <w:rsid w:val="001F6290"/>
    <w:rsid w:val="001F72FB"/>
    <w:rsid w:val="001F7792"/>
    <w:rsid w:val="001F77EF"/>
    <w:rsid w:val="001F78DB"/>
    <w:rsid w:val="002001FC"/>
    <w:rsid w:val="00200EB7"/>
    <w:rsid w:val="002011BF"/>
    <w:rsid w:val="00201CAD"/>
    <w:rsid w:val="00202003"/>
    <w:rsid w:val="00203490"/>
    <w:rsid w:val="002040A5"/>
    <w:rsid w:val="00205729"/>
    <w:rsid w:val="00205ABA"/>
    <w:rsid w:val="00205D9B"/>
    <w:rsid w:val="002067CE"/>
    <w:rsid w:val="00206997"/>
    <w:rsid w:val="00207D96"/>
    <w:rsid w:val="00207E42"/>
    <w:rsid w:val="00212795"/>
    <w:rsid w:val="00212BDC"/>
    <w:rsid w:val="002130A7"/>
    <w:rsid w:val="00213641"/>
    <w:rsid w:val="00213C01"/>
    <w:rsid w:val="00214498"/>
    <w:rsid w:val="00214ABB"/>
    <w:rsid w:val="00214B12"/>
    <w:rsid w:val="00215672"/>
    <w:rsid w:val="00215758"/>
    <w:rsid w:val="00215D3F"/>
    <w:rsid w:val="00215E9D"/>
    <w:rsid w:val="00216543"/>
    <w:rsid w:val="00216927"/>
    <w:rsid w:val="002169C2"/>
    <w:rsid w:val="002169D4"/>
    <w:rsid w:val="0021744A"/>
    <w:rsid w:val="002177B6"/>
    <w:rsid w:val="002203F3"/>
    <w:rsid w:val="002215F3"/>
    <w:rsid w:val="002222E7"/>
    <w:rsid w:val="00223354"/>
    <w:rsid w:val="00223B75"/>
    <w:rsid w:val="00224338"/>
    <w:rsid w:val="002243F4"/>
    <w:rsid w:val="00224445"/>
    <w:rsid w:val="002251A2"/>
    <w:rsid w:val="00225539"/>
    <w:rsid w:val="00225AB0"/>
    <w:rsid w:val="0022602D"/>
    <w:rsid w:val="0022622D"/>
    <w:rsid w:val="002262A8"/>
    <w:rsid w:val="002263B7"/>
    <w:rsid w:val="00230BE0"/>
    <w:rsid w:val="00230DD0"/>
    <w:rsid w:val="002313C5"/>
    <w:rsid w:val="002319EA"/>
    <w:rsid w:val="0023202B"/>
    <w:rsid w:val="00232291"/>
    <w:rsid w:val="002322A9"/>
    <w:rsid w:val="00234173"/>
    <w:rsid w:val="00234405"/>
    <w:rsid w:val="002350F4"/>
    <w:rsid w:val="00235222"/>
    <w:rsid w:val="0023531B"/>
    <w:rsid w:val="00235938"/>
    <w:rsid w:val="0023684C"/>
    <w:rsid w:val="0023759C"/>
    <w:rsid w:val="0023784D"/>
    <w:rsid w:val="00240385"/>
    <w:rsid w:val="00241301"/>
    <w:rsid w:val="002416BF"/>
    <w:rsid w:val="00241DA1"/>
    <w:rsid w:val="00242224"/>
    <w:rsid w:val="0024279D"/>
    <w:rsid w:val="002429F3"/>
    <w:rsid w:val="00242A1B"/>
    <w:rsid w:val="002433DC"/>
    <w:rsid w:val="002434AF"/>
    <w:rsid w:val="0024380A"/>
    <w:rsid w:val="00243E74"/>
    <w:rsid w:val="00243FAE"/>
    <w:rsid w:val="002444D3"/>
    <w:rsid w:val="0024493A"/>
    <w:rsid w:val="0024796C"/>
    <w:rsid w:val="00250AF2"/>
    <w:rsid w:val="00252E75"/>
    <w:rsid w:val="00254EF2"/>
    <w:rsid w:val="00255520"/>
    <w:rsid w:val="0025569C"/>
    <w:rsid w:val="00255ACB"/>
    <w:rsid w:val="00255E70"/>
    <w:rsid w:val="00256970"/>
    <w:rsid w:val="002578C4"/>
    <w:rsid w:val="002579D0"/>
    <w:rsid w:val="00260EC1"/>
    <w:rsid w:val="00261524"/>
    <w:rsid w:val="0026157B"/>
    <w:rsid w:val="00262379"/>
    <w:rsid w:val="00263558"/>
    <w:rsid w:val="00263604"/>
    <w:rsid w:val="002639CB"/>
    <w:rsid w:val="00263A8D"/>
    <w:rsid w:val="00263E98"/>
    <w:rsid w:val="00263F18"/>
    <w:rsid w:val="002647F8"/>
    <w:rsid w:val="00264C2D"/>
    <w:rsid w:val="00264F2F"/>
    <w:rsid w:val="00265505"/>
    <w:rsid w:val="00265EFB"/>
    <w:rsid w:val="00266658"/>
    <w:rsid w:val="00270130"/>
    <w:rsid w:val="00271297"/>
    <w:rsid w:val="002724D4"/>
    <w:rsid w:val="002743BC"/>
    <w:rsid w:val="002745E1"/>
    <w:rsid w:val="002747A4"/>
    <w:rsid w:val="00274A5A"/>
    <w:rsid w:val="00275677"/>
    <w:rsid w:val="00275874"/>
    <w:rsid w:val="00275A2F"/>
    <w:rsid w:val="00275D03"/>
    <w:rsid w:val="00276169"/>
    <w:rsid w:val="00276FE5"/>
    <w:rsid w:val="0027730F"/>
    <w:rsid w:val="002774C9"/>
    <w:rsid w:val="002806DF"/>
    <w:rsid w:val="002807FD"/>
    <w:rsid w:val="00280C52"/>
    <w:rsid w:val="00280FB3"/>
    <w:rsid w:val="0028150C"/>
    <w:rsid w:val="0028172C"/>
    <w:rsid w:val="00281812"/>
    <w:rsid w:val="00281A16"/>
    <w:rsid w:val="002836A8"/>
    <w:rsid w:val="002845FD"/>
    <w:rsid w:val="00284AF4"/>
    <w:rsid w:val="0028560B"/>
    <w:rsid w:val="00285FA4"/>
    <w:rsid w:val="0028651F"/>
    <w:rsid w:val="00287015"/>
    <w:rsid w:val="002875FB"/>
    <w:rsid w:val="002877F3"/>
    <w:rsid w:val="00287D71"/>
    <w:rsid w:val="00290293"/>
    <w:rsid w:val="002911D6"/>
    <w:rsid w:val="00291380"/>
    <w:rsid w:val="00291C57"/>
    <w:rsid w:val="00292306"/>
    <w:rsid w:val="00292D74"/>
    <w:rsid w:val="002934A7"/>
    <w:rsid w:val="002936BA"/>
    <w:rsid w:val="00294A3D"/>
    <w:rsid w:val="00295397"/>
    <w:rsid w:val="00295F9D"/>
    <w:rsid w:val="002960E3"/>
    <w:rsid w:val="002967C2"/>
    <w:rsid w:val="002A0CD8"/>
    <w:rsid w:val="002A11ED"/>
    <w:rsid w:val="002A151D"/>
    <w:rsid w:val="002A16DC"/>
    <w:rsid w:val="002A1985"/>
    <w:rsid w:val="002A3F08"/>
    <w:rsid w:val="002A40CC"/>
    <w:rsid w:val="002A5A3D"/>
    <w:rsid w:val="002A5DC3"/>
    <w:rsid w:val="002A606D"/>
    <w:rsid w:val="002A6345"/>
    <w:rsid w:val="002A70CC"/>
    <w:rsid w:val="002A7327"/>
    <w:rsid w:val="002A7A77"/>
    <w:rsid w:val="002B01D6"/>
    <w:rsid w:val="002B1211"/>
    <w:rsid w:val="002B450B"/>
    <w:rsid w:val="002B46F4"/>
    <w:rsid w:val="002B4762"/>
    <w:rsid w:val="002B5844"/>
    <w:rsid w:val="002B5D7B"/>
    <w:rsid w:val="002B63B4"/>
    <w:rsid w:val="002B7E08"/>
    <w:rsid w:val="002C01B8"/>
    <w:rsid w:val="002C0D96"/>
    <w:rsid w:val="002C1546"/>
    <w:rsid w:val="002C199C"/>
    <w:rsid w:val="002C293F"/>
    <w:rsid w:val="002C2D89"/>
    <w:rsid w:val="002C3D4B"/>
    <w:rsid w:val="002C42F5"/>
    <w:rsid w:val="002C4F5C"/>
    <w:rsid w:val="002C5EA4"/>
    <w:rsid w:val="002C6E01"/>
    <w:rsid w:val="002C744A"/>
    <w:rsid w:val="002D07F8"/>
    <w:rsid w:val="002D0828"/>
    <w:rsid w:val="002D0AE4"/>
    <w:rsid w:val="002D3BDE"/>
    <w:rsid w:val="002D4A49"/>
    <w:rsid w:val="002D52D0"/>
    <w:rsid w:val="002D5E67"/>
    <w:rsid w:val="002D630C"/>
    <w:rsid w:val="002D7BE1"/>
    <w:rsid w:val="002E04D0"/>
    <w:rsid w:val="002E059D"/>
    <w:rsid w:val="002E093C"/>
    <w:rsid w:val="002E1536"/>
    <w:rsid w:val="002E16CA"/>
    <w:rsid w:val="002E1773"/>
    <w:rsid w:val="002E1BE1"/>
    <w:rsid w:val="002E1EB8"/>
    <w:rsid w:val="002E247F"/>
    <w:rsid w:val="002E2639"/>
    <w:rsid w:val="002E3298"/>
    <w:rsid w:val="002E38F5"/>
    <w:rsid w:val="002E3B74"/>
    <w:rsid w:val="002E59AE"/>
    <w:rsid w:val="002E5CD9"/>
    <w:rsid w:val="002E5F41"/>
    <w:rsid w:val="002E6DCA"/>
    <w:rsid w:val="002F2AB5"/>
    <w:rsid w:val="002F2CB5"/>
    <w:rsid w:val="002F2D22"/>
    <w:rsid w:val="002F3330"/>
    <w:rsid w:val="002F340E"/>
    <w:rsid w:val="002F3792"/>
    <w:rsid w:val="002F4120"/>
    <w:rsid w:val="002F5DF4"/>
    <w:rsid w:val="002F67B3"/>
    <w:rsid w:val="002F694C"/>
    <w:rsid w:val="002F6BAE"/>
    <w:rsid w:val="002F6C83"/>
    <w:rsid w:val="002F6DC3"/>
    <w:rsid w:val="00300C93"/>
    <w:rsid w:val="003019EE"/>
    <w:rsid w:val="00301FC9"/>
    <w:rsid w:val="00302FF0"/>
    <w:rsid w:val="0030371A"/>
    <w:rsid w:val="003037BD"/>
    <w:rsid w:val="00303DBA"/>
    <w:rsid w:val="00304290"/>
    <w:rsid w:val="0030518B"/>
    <w:rsid w:val="00306EB9"/>
    <w:rsid w:val="0030798F"/>
    <w:rsid w:val="00307D99"/>
    <w:rsid w:val="003101CC"/>
    <w:rsid w:val="00310D2C"/>
    <w:rsid w:val="003116E5"/>
    <w:rsid w:val="003119CC"/>
    <w:rsid w:val="00311E2C"/>
    <w:rsid w:val="003131A6"/>
    <w:rsid w:val="00313C8E"/>
    <w:rsid w:val="00314056"/>
    <w:rsid w:val="00314935"/>
    <w:rsid w:val="00314FDE"/>
    <w:rsid w:val="003151DC"/>
    <w:rsid w:val="0031579F"/>
    <w:rsid w:val="00315ECA"/>
    <w:rsid w:val="003164DE"/>
    <w:rsid w:val="00316CCE"/>
    <w:rsid w:val="00317DC1"/>
    <w:rsid w:val="0032059C"/>
    <w:rsid w:val="00320625"/>
    <w:rsid w:val="00320793"/>
    <w:rsid w:val="00320DE4"/>
    <w:rsid w:val="0032285B"/>
    <w:rsid w:val="00322B36"/>
    <w:rsid w:val="003233E4"/>
    <w:rsid w:val="00323575"/>
    <w:rsid w:val="00323877"/>
    <w:rsid w:val="00323D88"/>
    <w:rsid w:val="0032431A"/>
    <w:rsid w:val="003245FB"/>
    <w:rsid w:val="003249FF"/>
    <w:rsid w:val="003253EE"/>
    <w:rsid w:val="003254EF"/>
    <w:rsid w:val="00326061"/>
    <w:rsid w:val="00330F93"/>
    <w:rsid w:val="00331176"/>
    <w:rsid w:val="0033126E"/>
    <w:rsid w:val="00331F64"/>
    <w:rsid w:val="0033293E"/>
    <w:rsid w:val="00332BE5"/>
    <w:rsid w:val="00333306"/>
    <w:rsid w:val="0033436B"/>
    <w:rsid w:val="00335106"/>
    <w:rsid w:val="00336F8D"/>
    <w:rsid w:val="00337154"/>
    <w:rsid w:val="00337247"/>
    <w:rsid w:val="00337534"/>
    <w:rsid w:val="00340094"/>
    <w:rsid w:val="00340A53"/>
    <w:rsid w:val="00340DC3"/>
    <w:rsid w:val="00342257"/>
    <w:rsid w:val="00342C52"/>
    <w:rsid w:val="00343531"/>
    <w:rsid w:val="0034385C"/>
    <w:rsid w:val="00343967"/>
    <w:rsid w:val="00345F05"/>
    <w:rsid w:val="0034668C"/>
    <w:rsid w:val="00346E7D"/>
    <w:rsid w:val="00346FF1"/>
    <w:rsid w:val="00347BE4"/>
    <w:rsid w:val="00347DA5"/>
    <w:rsid w:val="0035030E"/>
    <w:rsid w:val="003509DA"/>
    <w:rsid w:val="00350D7B"/>
    <w:rsid w:val="003513B9"/>
    <w:rsid w:val="003516F9"/>
    <w:rsid w:val="00351D33"/>
    <w:rsid w:val="00352D20"/>
    <w:rsid w:val="00352D3B"/>
    <w:rsid w:val="00353019"/>
    <w:rsid w:val="00353142"/>
    <w:rsid w:val="00353A06"/>
    <w:rsid w:val="00353FE7"/>
    <w:rsid w:val="00354AF7"/>
    <w:rsid w:val="00354B06"/>
    <w:rsid w:val="00355F36"/>
    <w:rsid w:val="0035624E"/>
    <w:rsid w:val="00356794"/>
    <w:rsid w:val="00356EB8"/>
    <w:rsid w:val="00357275"/>
    <w:rsid w:val="00360FA9"/>
    <w:rsid w:val="00362658"/>
    <w:rsid w:val="00362BD5"/>
    <w:rsid w:val="00362F11"/>
    <w:rsid w:val="00363705"/>
    <w:rsid w:val="00363831"/>
    <w:rsid w:val="00363BA4"/>
    <w:rsid w:val="00364B7B"/>
    <w:rsid w:val="00365CCA"/>
    <w:rsid w:val="00366169"/>
    <w:rsid w:val="003661B9"/>
    <w:rsid w:val="00366384"/>
    <w:rsid w:val="003664A6"/>
    <w:rsid w:val="003664F1"/>
    <w:rsid w:val="00366661"/>
    <w:rsid w:val="00366B0F"/>
    <w:rsid w:val="0036731C"/>
    <w:rsid w:val="003677F5"/>
    <w:rsid w:val="00367897"/>
    <w:rsid w:val="00367B3D"/>
    <w:rsid w:val="00370C89"/>
    <w:rsid w:val="00370E4B"/>
    <w:rsid w:val="003711AC"/>
    <w:rsid w:val="003714DE"/>
    <w:rsid w:val="0037280C"/>
    <w:rsid w:val="003737CB"/>
    <w:rsid w:val="00373B02"/>
    <w:rsid w:val="00374B3E"/>
    <w:rsid w:val="00374C65"/>
    <w:rsid w:val="00375243"/>
    <w:rsid w:val="0037616F"/>
    <w:rsid w:val="003761A4"/>
    <w:rsid w:val="003770D0"/>
    <w:rsid w:val="00381BFE"/>
    <w:rsid w:val="00381D66"/>
    <w:rsid w:val="00381F5F"/>
    <w:rsid w:val="0038257C"/>
    <w:rsid w:val="003831DB"/>
    <w:rsid w:val="00383C7C"/>
    <w:rsid w:val="003843E6"/>
    <w:rsid w:val="00384622"/>
    <w:rsid w:val="00384659"/>
    <w:rsid w:val="003849CC"/>
    <w:rsid w:val="00384C51"/>
    <w:rsid w:val="00385320"/>
    <w:rsid w:val="00385DE9"/>
    <w:rsid w:val="003860D3"/>
    <w:rsid w:val="00386432"/>
    <w:rsid w:val="0038677C"/>
    <w:rsid w:val="00386DC0"/>
    <w:rsid w:val="00387125"/>
    <w:rsid w:val="0038758F"/>
    <w:rsid w:val="003877C0"/>
    <w:rsid w:val="00387D3C"/>
    <w:rsid w:val="00391C30"/>
    <w:rsid w:val="00392BFC"/>
    <w:rsid w:val="00392C82"/>
    <w:rsid w:val="00394677"/>
    <w:rsid w:val="00395ADC"/>
    <w:rsid w:val="003960F1"/>
    <w:rsid w:val="003968D0"/>
    <w:rsid w:val="003A07B1"/>
    <w:rsid w:val="003A1329"/>
    <w:rsid w:val="003A19B4"/>
    <w:rsid w:val="003A25B8"/>
    <w:rsid w:val="003A2D9C"/>
    <w:rsid w:val="003A30C4"/>
    <w:rsid w:val="003A3254"/>
    <w:rsid w:val="003A3A36"/>
    <w:rsid w:val="003A542A"/>
    <w:rsid w:val="003A5B0B"/>
    <w:rsid w:val="003A673C"/>
    <w:rsid w:val="003A6981"/>
    <w:rsid w:val="003A7363"/>
    <w:rsid w:val="003A73B8"/>
    <w:rsid w:val="003A73E6"/>
    <w:rsid w:val="003A7887"/>
    <w:rsid w:val="003B00D8"/>
    <w:rsid w:val="003B0B81"/>
    <w:rsid w:val="003B2A7F"/>
    <w:rsid w:val="003B31E5"/>
    <w:rsid w:val="003B3850"/>
    <w:rsid w:val="003B418B"/>
    <w:rsid w:val="003B4714"/>
    <w:rsid w:val="003B4835"/>
    <w:rsid w:val="003B4A59"/>
    <w:rsid w:val="003B5108"/>
    <w:rsid w:val="003B63E0"/>
    <w:rsid w:val="003B65AF"/>
    <w:rsid w:val="003B76BE"/>
    <w:rsid w:val="003B7E63"/>
    <w:rsid w:val="003B7F4F"/>
    <w:rsid w:val="003B7F65"/>
    <w:rsid w:val="003C2332"/>
    <w:rsid w:val="003C238D"/>
    <w:rsid w:val="003C31D6"/>
    <w:rsid w:val="003C31EA"/>
    <w:rsid w:val="003C4C02"/>
    <w:rsid w:val="003C556A"/>
    <w:rsid w:val="003D10FD"/>
    <w:rsid w:val="003D1C92"/>
    <w:rsid w:val="003D1D64"/>
    <w:rsid w:val="003D1FF0"/>
    <w:rsid w:val="003D2903"/>
    <w:rsid w:val="003D3FCE"/>
    <w:rsid w:val="003D4407"/>
    <w:rsid w:val="003D64B0"/>
    <w:rsid w:val="003D6B4E"/>
    <w:rsid w:val="003D7E05"/>
    <w:rsid w:val="003E075C"/>
    <w:rsid w:val="003E0905"/>
    <w:rsid w:val="003E0E69"/>
    <w:rsid w:val="003E37E4"/>
    <w:rsid w:val="003E43BA"/>
    <w:rsid w:val="003E508D"/>
    <w:rsid w:val="003E564C"/>
    <w:rsid w:val="003E5711"/>
    <w:rsid w:val="003E6776"/>
    <w:rsid w:val="003F0773"/>
    <w:rsid w:val="003F1049"/>
    <w:rsid w:val="003F2108"/>
    <w:rsid w:val="003F37D5"/>
    <w:rsid w:val="003F38C7"/>
    <w:rsid w:val="003F497C"/>
    <w:rsid w:val="003F5095"/>
    <w:rsid w:val="003F5F26"/>
    <w:rsid w:val="003F60E2"/>
    <w:rsid w:val="003F685B"/>
    <w:rsid w:val="003F6B94"/>
    <w:rsid w:val="003F6C44"/>
    <w:rsid w:val="003F7CA1"/>
    <w:rsid w:val="004002B9"/>
    <w:rsid w:val="00400825"/>
    <w:rsid w:val="00401026"/>
    <w:rsid w:val="004010A6"/>
    <w:rsid w:val="00401164"/>
    <w:rsid w:val="004012DE"/>
    <w:rsid w:val="004024D7"/>
    <w:rsid w:val="0040274C"/>
    <w:rsid w:val="00402A87"/>
    <w:rsid w:val="00403A43"/>
    <w:rsid w:val="004040B6"/>
    <w:rsid w:val="004048D4"/>
    <w:rsid w:val="00404C17"/>
    <w:rsid w:val="004051C5"/>
    <w:rsid w:val="004063B7"/>
    <w:rsid w:val="00406716"/>
    <w:rsid w:val="004068A3"/>
    <w:rsid w:val="00407819"/>
    <w:rsid w:val="00407E16"/>
    <w:rsid w:val="00407EC1"/>
    <w:rsid w:val="00407FCA"/>
    <w:rsid w:val="004104EC"/>
    <w:rsid w:val="004106A7"/>
    <w:rsid w:val="00411052"/>
    <w:rsid w:val="0041139D"/>
    <w:rsid w:val="0041163D"/>
    <w:rsid w:val="00411A0B"/>
    <w:rsid w:val="00411DB8"/>
    <w:rsid w:val="00412449"/>
    <w:rsid w:val="00412B2A"/>
    <w:rsid w:val="00413297"/>
    <w:rsid w:val="00414274"/>
    <w:rsid w:val="004143C7"/>
    <w:rsid w:val="0041460F"/>
    <w:rsid w:val="00415E8D"/>
    <w:rsid w:val="00415EC1"/>
    <w:rsid w:val="00417388"/>
    <w:rsid w:val="00417419"/>
    <w:rsid w:val="004176EC"/>
    <w:rsid w:val="00417714"/>
    <w:rsid w:val="0041777B"/>
    <w:rsid w:val="00417C51"/>
    <w:rsid w:val="0042014F"/>
    <w:rsid w:val="00420552"/>
    <w:rsid w:val="0042084B"/>
    <w:rsid w:val="004209A1"/>
    <w:rsid w:val="00420D84"/>
    <w:rsid w:val="00421B86"/>
    <w:rsid w:val="00421F20"/>
    <w:rsid w:val="00422C12"/>
    <w:rsid w:val="00422C7B"/>
    <w:rsid w:val="00423CC4"/>
    <w:rsid w:val="00424806"/>
    <w:rsid w:val="00426619"/>
    <w:rsid w:val="004266C5"/>
    <w:rsid w:val="00426865"/>
    <w:rsid w:val="00426A75"/>
    <w:rsid w:val="004274D2"/>
    <w:rsid w:val="004275AF"/>
    <w:rsid w:val="00427642"/>
    <w:rsid w:val="00430360"/>
    <w:rsid w:val="00431585"/>
    <w:rsid w:val="0043341E"/>
    <w:rsid w:val="00433E03"/>
    <w:rsid w:val="0043565E"/>
    <w:rsid w:val="00435958"/>
    <w:rsid w:val="00436164"/>
    <w:rsid w:val="004361DD"/>
    <w:rsid w:val="00436463"/>
    <w:rsid w:val="00437254"/>
    <w:rsid w:val="00437609"/>
    <w:rsid w:val="0043795F"/>
    <w:rsid w:val="00440550"/>
    <w:rsid w:val="0044099C"/>
    <w:rsid w:val="00440FB4"/>
    <w:rsid w:val="0044127F"/>
    <w:rsid w:val="004412FD"/>
    <w:rsid w:val="00441F40"/>
    <w:rsid w:val="00442B70"/>
    <w:rsid w:val="00443502"/>
    <w:rsid w:val="00443917"/>
    <w:rsid w:val="00445154"/>
    <w:rsid w:val="00445980"/>
    <w:rsid w:val="004460B4"/>
    <w:rsid w:val="00446D00"/>
    <w:rsid w:val="004470AA"/>
    <w:rsid w:val="00447697"/>
    <w:rsid w:val="00447991"/>
    <w:rsid w:val="004505AC"/>
    <w:rsid w:val="004506A9"/>
    <w:rsid w:val="0045142F"/>
    <w:rsid w:val="00452229"/>
    <w:rsid w:val="004525DA"/>
    <w:rsid w:val="00452DF1"/>
    <w:rsid w:val="0045364A"/>
    <w:rsid w:val="0045491A"/>
    <w:rsid w:val="00454AC0"/>
    <w:rsid w:val="00455283"/>
    <w:rsid w:val="004555FB"/>
    <w:rsid w:val="00455DC5"/>
    <w:rsid w:val="00456A7D"/>
    <w:rsid w:val="00456D93"/>
    <w:rsid w:val="0046008F"/>
    <w:rsid w:val="00460F65"/>
    <w:rsid w:val="00461975"/>
    <w:rsid w:val="00462127"/>
    <w:rsid w:val="004621CD"/>
    <w:rsid w:val="00462325"/>
    <w:rsid w:val="00462830"/>
    <w:rsid w:val="00463A69"/>
    <w:rsid w:val="00463BC7"/>
    <w:rsid w:val="0046446D"/>
    <w:rsid w:val="00464A28"/>
    <w:rsid w:val="00465150"/>
    <w:rsid w:val="0046634F"/>
    <w:rsid w:val="00466F3B"/>
    <w:rsid w:val="0046702C"/>
    <w:rsid w:val="004672B5"/>
    <w:rsid w:val="00467B64"/>
    <w:rsid w:val="00470302"/>
    <w:rsid w:val="00470723"/>
    <w:rsid w:val="004707D9"/>
    <w:rsid w:val="00470A16"/>
    <w:rsid w:val="0047186A"/>
    <w:rsid w:val="00471EAA"/>
    <w:rsid w:val="004720E6"/>
    <w:rsid w:val="00472F30"/>
    <w:rsid w:val="004734BF"/>
    <w:rsid w:val="0047389C"/>
    <w:rsid w:val="00474129"/>
    <w:rsid w:val="004753F5"/>
    <w:rsid w:val="00477A9B"/>
    <w:rsid w:val="00477F5D"/>
    <w:rsid w:val="0048022E"/>
    <w:rsid w:val="004803DB"/>
    <w:rsid w:val="00480530"/>
    <w:rsid w:val="00480CC9"/>
    <w:rsid w:val="0048115E"/>
    <w:rsid w:val="0048231C"/>
    <w:rsid w:val="004831E4"/>
    <w:rsid w:val="00484585"/>
    <w:rsid w:val="00485798"/>
    <w:rsid w:val="004859AC"/>
    <w:rsid w:val="0048628C"/>
    <w:rsid w:val="00486A46"/>
    <w:rsid w:val="004871C6"/>
    <w:rsid w:val="00487E08"/>
    <w:rsid w:val="00487E30"/>
    <w:rsid w:val="00487FAF"/>
    <w:rsid w:val="004902BE"/>
    <w:rsid w:val="004909F9"/>
    <w:rsid w:val="00490DEB"/>
    <w:rsid w:val="00491A4B"/>
    <w:rsid w:val="004926AD"/>
    <w:rsid w:val="00492753"/>
    <w:rsid w:val="004935C6"/>
    <w:rsid w:val="00493B8F"/>
    <w:rsid w:val="00493D25"/>
    <w:rsid w:val="00494163"/>
    <w:rsid w:val="00494DBE"/>
    <w:rsid w:val="00494EB1"/>
    <w:rsid w:val="00495C2B"/>
    <w:rsid w:val="004961A6"/>
    <w:rsid w:val="0049646A"/>
    <w:rsid w:val="00497EE0"/>
    <w:rsid w:val="004A03AA"/>
    <w:rsid w:val="004A0972"/>
    <w:rsid w:val="004A177D"/>
    <w:rsid w:val="004A19D2"/>
    <w:rsid w:val="004A1B28"/>
    <w:rsid w:val="004A2688"/>
    <w:rsid w:val="004A33CF"/>
    <w:rsid w:val="004A39D2"/>
    <w:rsid w:val="004A3BB3"/>
    <w:rsid w:val="004A3CD1"/>
    <w:rsid w:val="004A4BBC"/>
    <w:rsid w:val="004A4F44"/>
    <w:rsid w:val="004A63EB"/>
    <w:rsid w:val="004A66A8"/>
    <w:rsid w:val="004A6BDA"/>
    <w:rsid w:val="004A7651"/>
    <w:rsid w:val="004B0999"/>
    <w:rsid w:val="004B0A8B"/>
    <w:rsid w:val="004B1923"/>
    <w:rsid w:val="004B1DD4"/>
    <w:rsid w:val="004B2018"/>
    <w:rsid w:val="004B22E2"/>
    <w:rsid w:val="004B482A"/>
    <w:rsid w:val="004B4D7E"/>
    <w:rsid w:val="004B50A1"/>
    <w:rsid w:val="004B5788"/>
    <w:rsid w:val="004B57B8"/>
    <w:rsid w:val="004B58A7"/>
    <w:rsid w:val="004B5931"/>
    <w:rsid w:val="004B5D9F"/>
    <w:rsid w:val="004B6416"/>
    <w:rsid w:val="004B65B2"/>
    <w:rsid w:val="004B7A23"/>
    <w:rsid w:val="004B7BAC"/>
    <w:rsid w:val="004B7C59"/>
    <w:rsid w:val="004C08A7"/>
    <w:rsid w:val="004C1A3E"/>
    <w:rsid w:val="004C255F"/>
    <w:rsid w:val="004C44EB"/>
    <w:rsid w:val="004C4A9A"/>
    <w:rsid w:val="004C516A"/>
    <w:rsid w:val="004C53C8"/>
    <w:rsid w:val="004C562C"/>
    <w:rsid w:val="004C567D"/>
    <w:rsid w:val="004C6368"/>
    <w:rsid w:val="004C6954"/>
    <w:rsid w:val="004D0BB8"/>
    <w:rsid w:val="004D19E8"/>
    <w:rsid w:val="004D29BB"/>
    <w:rsid w:val="004D2D45"/>
    <w:rsid w:val="004D307C"/>
    <w:rsid w:val="004D3CAE"/>
    <w:rsid w:val="004D4B90"/>
    <w:rsid w:val="004D5375"/>
    <w:rsid w:val="004D55DA"/>
    <w:rsid w:val="004D5839"/>
    <w:rsid w:val="004D78F7"/>
    <w:rsid w:val="004D7A20"/>
    <w:rsid w:val="004E005A"/>
    <w:rsid w:val="004E0504"/>
    <w:rsid w:val="004E1559"/>
    <w:rsid w:val="004E1955"/>
    <w:rsid w:val="004E2AE0"/>
    <w:rsid w:val="004E3D2E"/>
    <w:rsid w:val="004E3DFD"/>
    <w:rsid w:val="004E570D"/>
    <w:rsid w:val="004E5758"/>
    <w:rsid w:val="004E5E06"/>
    <w:rsid w:val="004E5E98"/>
    <w:rsid w:val="004E65BA"/>
    <w:rsid w:val="004E76BF"/>
    <w:rsid w:val="004E7B53"/>
    <w:rsid w:val="004F05F9"/>
    <w:rsid w:val="004F0F7D"/>
    <w:rsid w:val="004F1461"/>
    <w:rsid w:val="004F1496"/>
    <w:rsid w:val="004F1A10"/>
    <w:rsid w:val="004F1A53"/>
    <w:rsid w:val="004F31DD"/>
    <w:rsid w:val="004F3608"/>
    <w:rsid w:val="004F3A55"/>
    <w:rsid w:val="004F5B00"/>
    <w:rsid w:val="004F708E"/>
    <w:rsid w:val="004F7822"/>
    <w:rsid w:val="004F7988"/>
    <w:rsid w:val="00500321"/>
    <w:rsid w:val="00500496"/>
    <w:rsid w:val="00501901"/>
    <w:rsid w:val="005019B7"/>
    <w:rsid w:val="00501CB9"/>
    <w:rsid w:val="00503373"/>
    <w:rsid w:val="0050444D"/>
    <w:rsid w:val="005064C1"/>
    <w:rsid w:val="00506C32"/>
    <w:rsid w:val="00506DA7"/>
    <w:rsid w:val="00510953"/>
    <w:rsid w:val="00510A7E"/>
    <w:rsid w:val="0051107B"/>
    <w:rsid w:val="00512752"/>
    <w:rsid w:val="005139A7"/>
    <w:rsid w:val="00513A6F"/>
    <w:rsid w:val="00513C33"/>
    <w:rsid w:val="00514522"/>
    <w:rsid w:val="00514AA4"/>
    <w:rsid w:val="0051532C"/>
    <w:rsid w:val="00515D40"/>
    <w:rsid w:val="00515F8B"/>
    <w:rsid w:val="005163E3"/>
    <w:rsid w:val="005171C2"/>
    <w:rsid w:val="00517478"/>
    <w:rsid w:val="00517605"/>
    <w:rsid w:val="00520439"/>
    <w:rsid w:val="005207B5"/>
    <w:rsid w:val="00520CC0"/>
    <w:rsid w:val="00521497"/>
    <w:rsid w:val="005223DA"/>
    <w:rsid w:val="0052265C"/>
    <w:rsid w:val="0052275D"/>
    <w:rsid w:val="00523448"/>
    <w:rsid w:val="0052472A"/>
    <w:rsid w:val="0052526C"/>
    <w:rsid w:val="005264A8"/>
    <w:rsid w:val="00526AFA"/>
    <w:rsid w:val="00526B50"/>
    <w:rsid w:val="00527F95"/>
    <w:rsid w:val="0053289E"/>
    <w:rsid w:val="00533366"/>
    <w:rsid w:val="00533542"/>
    <w:rsid w:val="005361DC"/>
    <w:rsid w:val="00536C7C"/>
    <w:rsid w:val="00536FE7"/>
    <w:rsid w:val="00537EBC"/>
    <w:rsid w:val="00540D22"/>
    <w:rsid w:val="00541730"/>
    <w:rsid w:val="005417A6"/>
    <w:rsid w:val="00541A5A"/>
    <w:rsid w:val="00541F10"/>
    <w:rsid w:val="0054293F"/>
    <w:rsid w:val="00542CD7"/>
    <w:rsid w:val="00544FB1"/>
    <w:rsid w:val="0054583D"/>
    <w:rsid w:val="00545AE8"/>
    <w:rsid w:val="00546CE5"/>
    <w:rsid w:val="00547FD9"/>
    <w:rsid w:val="0055098B"/>
    <w:rsid w:val="005509E1"/>
    <w:rsid w:val="00550C75"/>
    <w:rsid w:val="005519D9"/>
    <w:rsid w:val="00553381"/>
    <w:rsid w:val="005534CC"/>
    <w:rsid w:val="00553DA6"/>
    <w:rsid w:val="00554051"/>
    <w:rsid w:val="00554724"/>
    <w:rsid w:val="00554E7C"/>
    <w:rsid w:val="005568EC"/>
    <w:rsid w:val="00557389"/>
    <w:rsid w:val="00557C31"/>
    <w:rsid w:val="00557D95"/>
    <w:rsid w:val="00561325"/>
    <w:rsid w:val="005613D9"/>
    <w:rsid w:val="005624F8"/>
    <w:rsid w:val="00562C6F"/>
    <w:rsid w:val="00563234"/>
    <w:rsid w:val="0056458A"/>
    <w:rsid w:val="00564CC8"/>
    <w:rsid w:val="00564FF2"/>
    <w:rsid w:val="00565954"/>
    <w:rsid w:val="005666BF"/>
    <w:rsid w:val="005666CE"/>
    <w:rsid w:val="00566E3C"/>
    <w:rsid w:val="00566EF1"/>
    <w:rsid w:val="00567195"/>
    <w:rsid w:val="00567DF0"/>
    <w:rsid w:val="00570C6A"/>
    <w:rsid w:val="00570F75"/>
    <w:rsid w:val="005715F6"/>
    <w:rsid w:val="00571C03"/>
    <w:rsid w:val="00571F6C"/>
    <w:rsid w:val="00572166"/>
    <w:rsid w:val="005725D4"/>
    <w:rsid w:val="005727E8"/>
    <w:rsid w:val="00573101"/>
    <w:rsid w:val="0057357D"/>
    <w:rsid w:val="0057494E"/>
    <w:rsid w:val="00576CFC"/>
    <w:rsid w:val="00577DF0"/>
    <w:rsid w:val="00582D4A"/>
    <w:rsid w:val="00583C7D"/>
    <w:rsid w:val="0058464C"/>
    <w:rsid w:val="00585268"/>
    <w:rsid w:val="00585B9B"/>
    <w:rsid w:val="00585E30"/>
    <w:rsid w:val="00586F84"/>
    <w:rsid w:val="005873DF"/>
    <w:rsid w:val="005879E5"/>
    <w:rsid w:val="00587B76"/>
    <w:rsid w:val="00591302"/>
    <w:rsid w:val="005924E5"/>
    <w:rsid w:val="00592957"/>
    <w:rsid w:val="005933C0"/>
    <w:rsid w:val="00593461"/>
    <w:rsid w:val="00593CA2"/>
    <w:rsid w:val="00593D06"/>
    <w:rsid w:val="00594467"/>
    <w:rsid w:val="00594789"/>
    <w:rsid w:val="00594C20"/>
    <w:rsid w:val="00595EBD"/>
    <w:rsid w:val="00595EEC"/>
    <w:rsid w:val="00596B93"/>
    <w:rsid w:val="005975FC"/>
    <w:rsid w:val="005A0AF9"/>
    <w:rsid w:val="005A0F8C"/>
    <w:rsid w:val="005A1284"/>
    <w:rsid w:val="005A1ADB"/>
    <w:rsid w:val="005A1DB3"/>
    <w:rsid w:val="005A2405"/>
    <w:rsid w:val="005A354C"/>
    <w:rsid w:val="005A38F1"/>
    <w:rsid w:val="005A3AED"/>
    <w:rsid w:val="005A491B"/>
    <w:rsid w:val="005A57CA"/>
    <w:rsid w:val="005A68E2"/>
    <w:rsid w:val="005A7C3E"/>
    <w:rsid w:val="005B08FA"/>
    <w:rsid w:val="005B12A6"/>
    <w:rsid w:val="005B1FD3"/>
    <w:rsid w:val="005B329B"/>
    <w:rsid w:val="005B3B3C"/>
    <w:rsid w:val="005B4809"/>
    <w:rsid w:val="005B4994"/>
    <w:rsid w:val="005B505E"/>
    <w:rsid w:val="005B52E3"/>
    <w:rsid w:val="005B532E"/>
    <w:rsid w:val="005B56A0"/>
    <w:rsid w:val="005B58CF"/>
    <w:rsid w:val="005B682B"/>
    <w:rsid w:val="005B71A3"/>
    <w:rsid w:val="005B768C"/>
    <w:rsid w:val="005B77E6"/>
    <w:rsid w:val="005B7AFC"/>
    <w:rsid w:val="005C0AD8"/>
    <w:rsid w:val="005C0B1A"/>
    <w:rsid w:val="005C0EE9"/>
    <w:rsid w:val="005C11A1"/>
    <w:rsid w:val="005C1CFF"/>
    <w:rsid w:val="005C2F9E"/>
    <w:rsid w:val="005C4ED8"/>
    <w:rsid w:val="005C5CAB"/>
    <w:rsid w:val="005C6061"/>
    <w:rsid w:val="005C6C6C"/>
    <w:rsid w:val="005C6FBE"/>
    <w:rsid w:val="005C6FFC"/>
    <w:rsid w:val="005D0CAD"/>
    <w:rsid w:val="005D115C"/>
    <w:rsid w:val="005D1921"/>
    <w:rsid w:val="005D1AF9"/>
    <w:rsid w:val="005D3FE2"/>
    <w:rsid w:val="005D41D4"/>
    <w:rsid w:val="005D52C1"/>
    <w:rsid w:val="005D582C"/>
    <w:rsid w:val="005D596B"/>
    <w:rsid w:val="005D715F"/>
    <w:rsid w:val="005E0821"/>
    <w:rsid w:val="005E10CE"/>
    <w:rsid w:val="005E11E8"/>
    <w:rsid w:val="005E2114"/>
    <w:rsid w:val="005E2338"/>
    <w:rsid w:val="005E3569"/>
    <w:rsid w:val="005E4349"/>
    <w:rsid w:val="005E5D72"/>
    <w:rsid w:val="005E6A57"/>
    <w:rsid w:val="005E6C67"/>
    <w:rsid w:val="005E7258"/>
    <w:rsid w:val="005E78E2"/>
    <w:rsid w:val="005E7DB8"/>
    <w:rsid w:val="005F03E3"/>
    <w:rsid w:val="005F0940"/>
    <w:rsid w:val="005F0F24"/>
    <w:rsid w:val="005F1523"/>
    <w:rsid w:val="005F1C98"/>
    <w:rsid w:val="005F1D47"/>
    <w:rsid w:val="005F1F36"/>
    <w:rsid w:val="005F28C1"/>
    <w:rsid w:val="005F32D0"/>
    <w:rsid w:val="005F4EE0"/>
    <w:rsid w:val="005F500C"/>
    <w:rsid w:val="005F518E"/>
    <w:rsid w:val="005F5972"/>
    <w:rsid w:val="005F5DCC"/>
    <w:rsid w:val="005F61B9"/>
    <w:rsid w:val="005F70FE"/>
    <w:rsid w:val="005F7A56"/>
    <w:rsid w:val="005F7B2B"/>
    <w:rsid w:val="00600016"/>
    <w:rsid w:val="006001D5"/>
    <w:rsid w:val="00600F89"/>
    <w:rsid w:val="006012C2"/>
    <w:rsid w:val="00601612"/>
    <w:rsid w:val="00601ECA"/>
    <w:rsid w:val="00602FF9"/>
    <w:rsid w:val="006033CC"/>
    <w:rsid w:val="00603D37"/>
    <w:rsid w:val="006049DD"/>
    <w:rsid w:val="00604A34"/>
    <w:rsid w:val="0060548A"/>
    <w:rsid w:val="00605492"/>
    <w:rsid w:val="0060611E"/>
    <w:rsid w:val="00606DE7"/>
    <w:rsid w:val="00607163"/>
    <w:rsid w:val="00607EFD"/>
    <w:rsid w:val="0061007D"/>
    <w:rsid w:val="0061150A"/>
    <w:rsid w:val="00612532"/>
    <w:rsid w:val="006128A2"/>
    <w:rsid w:val="00612D76"/>
    <w:rsid w:val="00613BAF"/>
    <w:rsid w:val="00613BF7"/>
    <w:rsid w:val="00613BFD"/>
    <w:rsid w:val="00614142"/>
    <w:rsid w:val="00615599"/>
    <w:rsid w:val="006155D4"/>
    <w:rsid w:val="00615D45"/>
    <w:rsid w:val="00616135"/>
    <w:rsid w:val="00616448"/>
    <w:rsid w:val="006166DC"/>
    <w:rsid w:val="00616FF4"/>
    <w:rsid w:val="00617D18"/>
    <w:rsid w:val="0062053C"/>
    <w:rsid w:val="00620B03"/>
    <w:rsid w:val="00621597"/>
    <w:rsid w:val="00621A35"/>
    <w:rsid w:val="00621C62"/>
    <w:rsid w:val="0062220E"/>
    <w:rsid w:val="0062271B"/>
    <w:rsid w:val="00623423"/>
    <w:rsid w:val="00623AAB"/>
    <w:rsid w:val="00624249"/>
    <w:rsid w:val="00624B24"/>
    <w:rsid w:val="0062577F"/>
    <w:rsid w:val="00625EF9"/>
    <w:rsid w:val="00627338"/>
    <w:rsid w:val="0062774E"/>
    <w:rsid w:val="0063081A"/>
    <w:rsid w:val="006318E7"/>
    <w:rsid w:val="00631A8A"/>
    <w:rsid w:val="00631F92"/>
    <w:rsid w:val="00632452"/>
    <w:rsid w:val="006332AC"/>
    <w:rsid w:val="006333F7"/>
    <w:rsid w:val="00633A59"/>
    <w:rsid w:val="00634141"/>
    <w:rsid w:val="00635126"/>
    <w:rsid w:val="0063538F"/>
    <w:rsid w:val="006354A2"/>
    <w:rsid w:val="006356BB"/>
    <w:rsid w:val="00635ECD"/>
    <w:rsid w:val="006367D7"/>
    <w:rsid w:val="00640312"/>
    <w:rsid w:val="00640492"/>
    <w:rsid w:val="006412B2"/>
    <w:rsid w:val="006413AB"/>
    <w:rsid w:val="006418E8"/>
    <w:rsid w:val="00642087"/>
    <w:rsid w:val="006446AE"/>
    <w:rsid w:val="00644C60"/>
    <w:rsid w:val="0064595B"/>
    <w:rsid w:val="0064602E"/>
    <w:rsid w:val="006460F0"/>
    <w:rsid w:val="006460F1"/>
    <w:rsid w:val="00646412"/>
    <w:rsid w:val="006465E2"/>
    <w:rsid w:val="006468E1"/>
    <w:rsid w:val="00647954"/>
    <w:rsid w:val="00650651"/>
    <w:rsid w:val="006517E2"/>
    <w:rsid w:val="00651CD1"/>
    <w:rsid w:val="0065227A"/>
    <w:rsid w:val="00652D3B"/>
    <w:rsid w:val="00654597"/>
    <w:rsid w:val="00655D5D"/>
    <w:rsid w:val="0065698E"/>
    <w:rsid w:val="00661157"/>
    <w:rsid w:val="006619D2"/>
    <w:rsid w:val="006633F4"/>
    <w:rsid w:val="00663C63"/>
    <w:rsid w:val="00663FE1"/>
    <w:rsid w:val="006644A0"/>
    <w:rsid w:val="0066474B"/>
    <w:rsid w:val="00664F28"/>
    <w:rsid w:val="006662C3"/>
    <w:rsid w:val="006662DC"/>
    <w:rsid w:val="00666E65"/>
    <w:rsid w:val="006671B5"/>
    <w:rsid w:val="006671CC"/>
    <w:rsid w:val="00667661"/>
    <w:rsid w:val="00667733"/>
    <w:rsid w:val="00667CB9"/>
    <w:rsid w:val="00670150"/>
    <w:rsid w:val="00671583"/>
    <w:rsid w:val="00671A26"/>
    <w:rsid w:val="00671CBE"/>
    <w:rsid w:val="00671F75"/>
    <w:rsid w:val="00673B28"/>
    <w:rsid w:val="006756E7"/>
    <w:rsid w:val="006775A2"/>
    <w:rsid w:val="006801A4"/>
    <w:rsid w:val="006801E8"/>
    <w:rsid w:val="00680D67"/>
    <w:rsid w:val="0068158A"/>
    <w:rsid w:val="00681CAE"/>
    <w:rsid w:val="00681D99"/>
    <w:rsid w:val="0068219B"/>
    <w:rsid w:val="0068386D"/>
    <w:rsid w:val="0068441D"/>
    <w:rsid w:val="0068460B"/>
    <w:rsid w:val="006846BB"/>
    <w:rsid w:val="0069043A"/>
    <w:rsid w:val="00690693"/>
    <w:rsid w:val="0069084D"/>
    <w:rsid w:val="00693227"/>
    <w:rsid w:val="00693B60"/>
    <w:rsid w:val="00693C79"/>
    <w:rsid w:val="00693D35"/>
    <w:rsid w:val="0069648B"/>
    <w:rsid w:val="00696DC6"/>
    <w:rsid w:val="00697096"/>
    <w:rsid w:val="006978CA"/>
    <w:rsid w:val="006A0282"/>
    <w:rsid w:val="006A112A"/>
    <w:rsid w:val="006A1137"/>
    <w:rsid w:val="006A1189"/>
    <w:rsid w:val="006A2562"/>
    <w:rsid w:val="006A3288"/>
    <w:rsid w:val="006A3AF2"/>
    <w:rsid w:val="006A3DB5"/>
    <w:rsid w:val="006A4118"/>
    <w:rsid w:val="006A539C"/>
    <w:rsid w:val="006A6099"/>
    <w:rsid w:val="006A7059"/>
    <w:rsid w:val="006B0144"/>
    <w:rsid w:val="006B01A3"/>
    <w:rsid w:val="006B077F"/>
    <w:rsid w:val="006B172F"/>
    <w:rsid w:val="006B1F0F"/>
    <w:rsid w:val="006B22E0"/>
    <w:rsid w:val="006B2B2B"/>
    <w:rsid w:val="006B461E"/>
    <w:rsid w:val="006B48D2"/>
    <w:rsid w:val="006B496E"/>
    <w:rsid w:val="006B6E34"/>
    <w:rsid w:val="006B7413"/>
    <w:rsid w:val="006C0190"/>
    <w:rsid w:val="006C1A57"/>
    <w:rsid w:val="006C1AD2"/>
    <w:rsid w:val="006C26EA"/>
    <w:rsid w:val="006C293B"/>
    <w:rsid w:val="006C2AD9"/>
    <w:rsid w:val="006C3489"/>
    <w:rsid w:val="006C36DC"/>
    <w:rsid w:val="006C44AF"/>
    <w:rsid w:val="006C4F39"/>
    <w:rsid w:val="006C56F4"/>
    <w:rsid w:val="006C5F0E"/>
    <w:rsid w:val="006C6872"/>
    <w:rsid w:val="006C6DED"/>
    <w:rsid w:val="006C7531"/>
    <w:rsid w:val="006D03FD"/>
    <w:rsid w:val="006D0796"/>
    <w:rsid w:val="006D126F"/>
    <w:rsid w:val="006D1609"/>
    <w:rsid w:val="006D16F7"/>
    <w:rsid w:val="006D1B3D"/>
    <w:rsid w:val="006D1E26"/>
    <w:rsid w:val="006D2452"/>
    <w:rsid w:val="006D2488"/>
    <w:rsid w:val="006D3DDA"/>
    <w:rsid w:val="006D41B0"/>
    <w:rsid w:val="006D494E"/>
    <w:rsid w:val="006D4CD5"/>
    <w:rsid w:val="006D5798"/>
    <w:rsid w:val="006D6B38"/>
    <w:rsid w:val="006D7312"/>
    <w:rsid w:val="006D7561"/>
    <w:rsid w:val="006D78C1"/>
    <w:rsid w:val="006D7958"/>
    <w:rsid w:val="006E00E7"/>
    <w:rsid w:val="006E0195"/>
    <w:rsid w:val="006E0C96"/>
    <w:rsid w:val="006E0DF6"/>
    <w:rsid w:val="006E104C"/>
    <w:rsid w:val="006E143A"/>
    <w:rsid w:val="006E250D"/>
    <w:rsid w:val="006E275D"/>
    <w:rsid w:val="006E2C96"/>
    <w:rsid w:val="006E33A7"/>
    <w:rsid w:val="006E3EE2"/>
    <w:rsid w:val="006E401C"/>
    <w:rsid w:val="006E4580"/>
    <w:rsid w:val="006E45B3"/>
    <w:rsid w:val="006E4B3C"/>
    <w:rsid w:val="006E5921"/>
    <w:rsid w:val="006E708D"/>
    <w:rsid w:val="006E7D2E"/>
    <w:rsid w:val="006F0510"/>
    <w:rsid w:val="006F0D8B"/>
    <w:rsid w:val="006F1E3F"/>
    <w:rsid w:val="006F282A"/>
    <w:rsid w:val="006F3AD1"/>
    <w:rsid w:val="006F3B9D"/>
    <w:rsid w:val="006F45EE"/>
    <w:rsid w:val="006F5A79"/>
    <w:rsid w:val="006F6625"/>
    <w:rsid w:val="006F67BC"/>
    <w:rsid w:val="006F6A11"/>
    <w:rsid w:val="006F7056"/>
    <w:rsid w:val="007016EE"/>
    <w:rsid w:val="0070227F"/>
    <w:rsid w:val="00702572"/>
    <w:rsid w:val="00702984"/>
    <w:rsid w:val="0070340B"/>
    <w:rsid w:val="007036E9"/>
    <w:rsid w:val="00703BC3"/>
    <w:rsid w:val="007042EB"/>
    <w:rsid w:val="007047B0"/>
    <w:rsid w:val="00704C4F"/>
    <w:rsid w:val="00705529"/>
    <w:rsid w:val="00705EEE"/>
    <w:rsid w:val="0070624E"/>
    <w:rsid w:val="00706F73"/>
    <w:rsid w:val="0070722B"/>
    <w:rsid w:val="00707943"/>
    <w:rsid w:val="00707E07"/>
    <w:rsid w:val="00710537"/>
    <w:rsid w:val="00712262"/>
    <w:rsid w:val="00712BE2"/>
    <w:rsid w:val="0071354D"/>
    <w:rsid w:val="00713AC6"/>
    <w:rsid w:val="0071400F"/>
    <w:rsid w:val="00715615"/>
    <w:rsid w:val="007160EE"/>
    <w:rsid w:val="00716688"/>
    <w:rsid w:val="0071718A"/>
    <w:rsid w:val="0071763E"/>
    <w:rsid w:val="007219F7"/>
    <w:rsid w:val="00722281"/>
    <w:rsid w:val="0072302E"/>
    <w:rsid w:val="00723061"/>
    <w:rsid w:val="00723CAA"/>
    <w:rsid w:val="00723DAD"/>
    <w:rsid w:val="007248A7"/>
    <w:rsid w:val="00724B5D"/>
    <w:rsid w:val="00724E78"/>
    <w:rsid w:val="00725615"/>
    <w:rsid w:val="00725FD6"/>
    <w:rsid w:val="007263F8"/>
    <w:rsid w:val="00726D52"/>
    <w:rsid w:val="00727D56"/>
    <w:rsid w:val="00727E37"/>
    <w:rsid w:val="00730206"/>
    <w:rsid w:val="0073118E"/>
    <w:rsid w:val="0073139D"/>
    <w:rsid w:val="00731CD0"/>
    <w:rsid w:val="00732E71"/>
    <w:rsid w:val="0073301A"/>
    <w:rsid w:val="00734154"/>
    <w:rsid w:val="007349D5"/>
    <w:rsid w:val="00734AEB"/>
    <w:rsid w:val="00734B12"/>
    <w:rsid w:val="00735177"/>
    <w:rsid w:val="00735F0D"/>
    <w:rsid w:val="0073626B"/>
    <w:rsid w:val="007366A2"/>
    <w:rsid w:val="0073688E"/>
    <w:rsid w:val="00736B1F"/>
    <w:rsid w:val="00737BBB"/>
    <w:rsid w:val="00737CFB"/>
    <w:rsid w:val="0074000A"/>
    <w:rsid w:val="00741478"/>
    <w:rsid w:val="0074186F"/>
    <w:rsid w:val="0074263D"/>
    <w:rsid w:val="00742790"/>
    <w:rsid w:val="0074289A"/>
    <w:rsid w:val="00743007"/>
    <w:rsid w:val="00743269"/>
    <w:rsid w:val="007434F8"/>
    <w:rsid w:val="00743A60"/>
    <w:rsid w:val="00744823"/>
    <w:rsid w:val="00744F3A"/>
    <w:rsid w:val="007453EE"/>
    <w:rsid w:val="007459C7"/>
    <w:rsid w:val="00745B2F"/>
    <w:rsid w:val="00745E28"/>
    <w:rsid w:val="00746872"/>
    <w:rsid w:val="00750B42"/>
    <w:rsid w:val="0075139B"/>
    <w:rsid w:val="007519D0"/>
    <w:rsid w:val="00752639"/>
    <w:rsid w:val="007535AB"/>
    <w:rsid w:val="00753758"/>
    <w:rsid w:val="00753DC2"/>
    <w:rsid w:val="00754432"/>
    <w:rsid w:val="0075662C"/>
    <w:rsid w:val="007567EC"/>
    <w:rsid w:val="0075696E"/>
    <w:rsid w:val="00756F02"/>
    <w:rsid w:val="00761284"/>
    <w:rsid w:val="007616EB"/>
    <w:rsid w:val="00761802"/>
    <w:rsid w:val="00761A00"/>
    <w:rsid w:val="007622C3"/>
    <w:rsid w:val="007623D9"/>
    <w:rsid w:val="00763656"/>
    <w:rsid w:val="00763C18"/>
    <w:rsid w:val="00764700"/>
    <w:rsid w:val="00764740"/>
    <w:rsid w:val="00765039"/>
    <w:rsid w:val="0076532A"/>
    <w:rsid w:val="00765623"/>
    <w:rsid w:val="00765FE3"/>
    <w:rsid w:val="00767DC1"/>
    <w:rsid w:val="00767EC6"/>
    <w:rsid w:val="007701F7"/>
    <w:rsid w:val="007704C1"/>
    <w:rsid w:val="00770C81"/>
    <w:rsid w:val="00771C26"/>
    <w:rsid w:val="00771C66"/>
    <w:rsid w:val="00772267"/>
    <w:rsid w:val="0077310A"/>
    <w:rsid w:val="0077347F"/>
    <w:rsid w:val="00773606"/>
    <w:rsid w:val="007741E4"/>
    <w:rsid w:val="00774C16"/>
    <w:rsid w:val="00775478"/>
    <w:rsid w:val="007759EE"/>
    <w:rsid w:val="00777119"/>
    <w:rsid w:val="007775F0"/>
    <w:rsid w:val="007816F5"/>
    <w:rsid w:val="0078207C"/>
    <w:rsid w:val="00782363"/>
    <w:rsid w:val="00782723"/>
    <w:rsid w:val="00782A76"/>
    <w:rsid w:val="00782B00"/>
    <w:rsid w:val="0078304C"/>
    <w:rsid w:val="00783C24"/>
    <w:rsid w:val="00783E7F"/>
    <w:rsid w:val="00784A52"/>
    <w:rsid w:val="00784D3C"/>
    <w:rsid w:val="00785C79"/>
    <w:rsid w:val="00785F8E"/>
    <w:rsid w:val="00787682"/>
    <w:rsid w:val="007876EB"/>
    <w:rsid w:val="00790519"/>
    <w:rsid w:val="0079131D"/>
    <w:rsid w:val="007925C2"/>
    <w:rsid w:val="00792C6C"/>
    <w:rsid w:val="007935F8"/>
    <w:rsid w:val="00793F3F"/>
    <w:rsid w:val="007941B5"/>
    <w:rsid w:val="007943D9"/>
    <w:rsid w:val="007946B4"/>
    <w:rsid w:val="00795C83"/>
    <w:rsid w:val="0079698E"/>
    <w:rsid w:val="00796D49"/>
    <w:rsid w:val="00796DB1"/>
    <w:rsid w:val="0079708A"/>
    <w:rsid w:val="00797425"/>
    <w:rsid w:val="0079798F"/>
    <w:rsid w:val="00797A90"/>
    <w:rsid w:val="007A008E"/>
    <w:rsid w:val="007A0250"/>
    <w:rsid w:val="007A045E"/>
    <w:rsid w:val="007A048D"/>
    <w:rsid w:val="007A05D9"/>
    <w:rsid w:val="007A067D"/>
    <w:rsid w:val="007A1710"/>
    <w:rsid w:val="007A1F45"/>
    <w:rsid w:val="007A358D"/>
    <w:rsid w:val="007A522A"/>
    <w:rsid w:val="007A527D"/>
    <w:rsid w:val="007A59C5"/>
    <w:rsid w:val="007A6638"/>
    <w:rsid w:val="007A7FBE"/>
    <w:rsid w:val="007B001A"/>
    <w:rsid w:val="007B0B3A"/>
    <w:rsid w:val="007B0BB7"/>
    <w:rsid w:val="007B1D10"/>
    <w:rsid w:val="007B22EE"/>
    <w:rsid w:val="007B25CB"/>
    <w:rsid w:val="007B3E1A"/>
    <w:rsid w:val="007B420D"/>
    <w:rsid w:val="007B4469"/>
    <w:rsid w:val="007B4A52"/>
    <w:rsid w:val="007B61A3"/>
    <w:rsid w:val="007B6FE2"/>
    <w:rsid w:val="007C0C35"/>
    <w:rsid w:val="007C1B93"/>
    <w:rsid w:val="007C27C9"/>
    <w:rsid w:val="007C2C91"/>
    <w:rsid w:val="007C2D39"/>
    <w:rsid w:val="007C3508"/>
    <w:rsid w:val="007C3F61"/>
    <w:rsid w:val="007C429D"/>
    <w:rsid w:val="007C4992"/>
    <w:rsid w:val="007C4C9D"/>
    <w:rsid w:val="007C5595"/>
    <w:rsid w:val="007C626C"/>
    <w:rsid w:val="007C65E2"/>
    <w:rsid w:val="007D0B50"/>
    <w:rsid w:val="007D16CF"/>
    <w:rsid w:val="007D1CB2"/>
    <w:rsid w:val="007D261C"/>
    <w:rsid w:val="007D2A66"/>
    <w:rsid w:val="007D2D30"/>
    <w:rsid w:val="007D2E28"/>
    <w:rsid w:val="007D3338"/>
    <w:rsid w:val="007D3C73"/>
    <w:rsid w:val="007D4107"/>
    <w:rsid w:val="007D4A1C"/>
    <w:rsid w:val="007D4BA7"/>
    <w:rsid w:val="007D5A7A"/>
    <w:rsid w:val="007D6088"/>
    <w:rsid w:val="007D63E7"/>
    <w:rsid w:val="007D6DEF"/>
    <w:rsid w:val="007D77FC"/>
    <w:rsid w:val="007D7F63"/>
    <w:rsid w:val="007E14C7"/>
    <w:rsid w:val="007E2A7C"/>
    <w:rsid w:val="007E32EC"/>
    <w:rsid w:val="007E3819"/>
    <w:rsid w:val="007E3F8B"/>
    <w:rsid w:val="007E3FD4"/>
    <w:rsid w:val="007E4088"/>
    <w:rsid w:val="007E51CC"/>
    <w:rsid w:val="007E60AF"/>
    <w:rsid w:val="007E6973"/>
    <w:rsid w:val="007E6C84"/>
    <w:rsid w:val="007E6E95"/>
    <w:rsid w:val="007F01B3"/>
    <w:rsid w:val="007F118D"/>
    <w:rsid w:val="007F194F"/>
    <w:rsid w:val="007F197E"/>
    <w:rsid w:val="007F1998"/>
    <w:rsid w:val="007F1E63"/>
    <w:rsid w:val="007F240F"/>
    <w:rsid w:val="007F26A0"/>
    <w:rsid w:val="007F2BF5"/>
    <w:rsid w:val="007F32FF"/>
    <w:rsid w:val="007F35BA"/>
    <w:rsid w:val="007F36AC"/>
    <w:rsid w:val="007F46AD"/>
    <w:rsid w:val="007F4758"/>
    <w:rsid w:val="007F4DE6"/>
    <w:rsid w:val="007F5515"/>
    <w:rsid w:val="007F55E4"/>
    <w:rsid w:val="007F5620"/>
    <w:rsid w:val="007F591A"/>
    <w:rsid w:val="007F6838"/>
    <w:rsid w:val="007F7440"/>
    <w:rsid w:val="007F7A7B"/>
    <w:rsid w:val="007F7F7D"/>
    <w:rsid w:val="0080113E"/>
    <w:rsid w:val="00801903"/>
    <w:rsid w:val="00801FEA"/>
    <w:rsid w:val="008021BD"/>
    <w:rsid w:val="008024D6"/>
    <w:rsid w:val="0080250A"/>
    <w:rsid w:val="00802BB3"/>
    <w:rsid w:val="0080308E"/>
    <w:rsid w:val="00803EA8"/>
    <w:rsid w:val="00804077"/>
    <w:rsid w:val="0080439A"/>
    <w:rsid w:val="00804AF7"/>
    <w:rsid w:val="00805187"/>
    <w:rsid w:val="008056CF"/>
    <w:rsid w:val="00805779"/>
    <w:rsid w:val="008060C9"/>
    <w:rsid w:val="00806B7E"/>
    <w:rsid w:val="00810D82"/>
    <w:rsid w:val="00811349"/>
    <w:rsid w:val="0081190F"/>
    <w:rsid w:val="008124D6"/>
    <w:rsid w:val="00814191"/>
    <w:rsid w:val="00814E7B"/>
    <w:rsid w:val="00815937"/>
    <w:rsid w:val="00816014"/>
    <w:rsid w:val="0081634B"/>
    <w:rsid w:val="00816742"/>
    <w:rsid w:val="008179D8"/>
    <w:rsid w:val="008202EF"/>
    <w:rsid w:val="0082168F"/>
    <w:rsid w:val="008216F2"/>
    <w:rsid w:val="00821EBB"/>
    <w:rsid w:val="00822F65"/>
    <w:rsid w:val="00825914"/>
    <w:rsid w:val="00825F5B"/>
    <w:rsid w:val="00825FD1"/>
    <w:rsid w:val="008308FA"/>
    <w:rsid w:val="00830982"/>
    <w:rsid w:val="00830FF2"/>
    <w:rsid w:val="0083119E"/>
    <w:rsid w:val="008318BD"/>
    <w:rsid w:val="00831A7D"/>
    <w:rsid w:val="008324A6"/>
    <w:rsid w:val="008326C9"/>
    <w:rsid w:val="008327CC"/>
    <w:rsid w:val="0083351C"/>
    <w:rsid w:val="008336FA"/>
    <w:rsid w:val="00833896"/>
    <w:rsid w:val="00833E06"/>
    <w:rsid w:val="00835A05"/>
    <w:rsid w:val="00835BFA"/>
    <w:rsid w:val="0083625C"/>
    <w:rsid w:val="00836364"/>
    <w:rsid w:val="008370CD"/>
    <w:rsid w:val="00837434"/>
    <w:rsid w:val="00837E36"/>
    <w:rsid w:val="008401A3"/>
    <w:rsid w:val="00841A21"/>
    <w:rsid w:val="00841DE7"/>
    <w:rsid w:val="0084281A"/>
    <w:rsid w:val="00843286"/>
    <w:rsid w:val="00844174"/>
    <w:rsid w:val="0084543F"/>
    <w:rsid w:val="00846109"/>
    <w:rsid w:val="008462A1"/>
    <w:rsid w:val="008467A8"/>
    <w:rsid w:val="00846991"/>
    <w:rsid w:val="00847586"/>
    <w:rsid w:val="00847C61"/>
    <w:rsid w:val="00847DA0"/>
    <w:rsid w:val="00850439"/>
    <w:rsid w:val="00850A5F"/>
    <w:rsid w:val="0085130A"/>
    <w:rsid w:val="0085183C"/>
    <w:rsid w:val="00851D31"/>
    <w:rsid w:val="008535D9"/>
    <w:rsid w:val="00853F2D"/>
    <w:rsid w:val="00854139"/>
    <w:rsid w:val="00854847"/>
    <w:rsid w:val="00854FE1"/>
    <w:rsid w:val="00855667"/>
    <w:rsid w:val="008566EC"/>
    <w:rsid w:val="008568B7"/>
    <w:rsid w:val="00856DC2"/>
    <w:rsid w:val="00857157"/>
    <w:rsid w:val="00860494"/>
    <w:rsid w:val="008604D9"/>
    <w:rsid w:val="008608F8"/>
    <w:rsid w:val="00860D1F"/>
    <w:rsid w:val="00860E1F"/>
    <w:rsid w:val="008618C7"/>
    <w:rsid w:val="00861DD1"/>
    <w:rsid w:val="00862A98"/>
    <w:rsid w:val="00864306"/>
    <w:rsid w:val="008645E4"/>
    <w:rsid w:val="00865007"/>
    <w:rsid w:val="0086760F"/>
    <w:rsid w:val="008677A6"/>
    <w:rsid w:val="00870034"/>
    <w:rsid w:val="008702D4"/>
    <w:rsid w:val="00870541"/>
    <w:rsid w:val="00870591"/>
    <w:rsid w:val="008717C6"/>
    <w:rsid w:val="00872BF5"/>
    <w:rsid w:val="00872CF2"/>
    <w:rsid w:val="00874C7D"/>
    <w:rsid w:val="00874D58"/>
    <w:rsid w:val="00875179"/>
    <w:rsid w:val="00875650"/>
    <w:rsid w:val="008757A9"/>
    <w:rsid w:val="008764E4"/>
    <w:rsid w:val="00876FF1"/>
    <w:rsid w:val="008774C6"/>
    <w:rsid w:val="00877915"/>
    <w:rsid w:val="00877F50"/>
    <w:rsid w:val="0088057F"/>
    <w:rsid w:val="008809EF"/>
    <w:rsid w:val="00880B67"/>
    <w:rsid w:val="00880CFC"/>
    <w:rsid w:val="008810A9"/>
    <w:rsid w:val="0088151C"/>
    <w:rsid w:val="00882007"/>
    <w:rsid w:val="008827DE"/>
    <w:rsid w:val="008833B8"/>
    <w:rsid w:val="008837D5"/>
    <w:rsid w:val="00883D0E"/>
    <w:rsid w:val="00884D2D"/>
    <w:rsid w:val="0088532B"/>
    <w:rsid w:val="00886829"/>
    <w:rsid w:val="00886935"/>
    <w:rsid w:val="008874A0"/>
    <w:rsid w:val="008874D8"/>
    <w:rsid w:val="0088777D"/>
    <w:rsid w:val="0089015F"/>
    <w:rsid w:val="00890F12"/>
    <w:rsid w:val="00890FCB"/>
    <w:rsid w:val="00891839"/>
    <w:rsid w:val="00891C7C"/>
    <w:rsid w:val="0089217A"/>
    <w:rsid w:val="00892803"/>
    <w:rsid w:val="00893166"/>
    <w:rsid w:val="008942D5"/>
    <w:rsid w:val="008956A4"/>
    <w:rsid w:val="008976B4"/>
    <w:rsid w:val="008A1832"/>
    <w:rsid w:val="008A1F7E"/>
    <w:rsid w:val="008A293E"/>
    <w:rsid w:val="008A4037"/>
    <w:rsid w:val="008A410F"/>
    <w:rsid w:val="008A5C8B"/>
    <w:rsid w:val="008A5D69"/>
    <w:rsid w:val="008A5E0A"/>
    <w:rsid w:val="008A5FE6"/>
    <w:rsid w:val="008A6099"/>
    <w:rsid w:val="008A6790"/>
    <w:rsid w:val="008A7498"/>
    <w:rsid w:val="008B0E37"/>
    <w:rsid w:val="008B1D9B"/>
    <w:rsid w:val="008B22C4"/>
    <w:rsid w:val="008B22EC"/>
    <w:rsid w:val="008B30D7"/>
    <w:rsid w:val="008B310E"/>
    <w:rsid w:val="008B353F"/>
    <w:rsid w:val="008B479E"/>
    <w:rsid w:val="008B49D0"/>
    <w:rsid w:val="008B4DFE"/>
    <w:rsid w:val="008B5563"/>
    <w:rsid w:val="008B5891"/>
    <w:rsid w:val="008B5D98"/>
    <w:rsid w:val="008B5E84"/>
    <w:rsid w:val="008B66EF"/>
    <w:rsid w:val="008B6D62"/>
    <w:rsid w:val="008B7038"/>
    <w:rsid w:val="008B7DE7"/>
    <w:rsid w:val="008C022B"/>
    <w:rsid w:val="008C17EE"/>
    <w:rsid w:val="008C1D8F"/>
    <w:rsid w:val="008C2283"/>
    <w:rsid w:val="008C272F"/>
    <w:rsid w:val="008C2FCB"/>
    <w:rsid w:val="008C350F"/>
    <w:rsid w:val="008C3951"/>
    <w:rsid w:val="008C4178"/>
    <w:rsid w:val="008C431A"/>
    <w:rsid w:val="008C4958"/>
    <w:rsid w:val="008C50A0"/>
    <w:rsid w:val="008C6824"/>
    <w:rsid w:val="008D09A8"/>
    <w:rsid w:val="008D0A3B"/>
    <w:rsid w:val="008D0DF9"/>
    <w:rsid w:val="008D1074"/>
    <w:rsid w:val="008D1853"/>
    <w:rsid w:val="008D1AF5"/>
    <w:rsid w:val="008D1C57"/>
    <w:rsid w:val="008D2648"/>
    <w:rsid w:val="008D3356"/>
    <w:rsid w:val="008D3562"/>
    <w:rsid w:val="008D3B9C"/>
    <w:rsid w:val="008D4183"/>
    <w:rsid w:val="008D4406"/>
    <w:rsid w:val="008D4C43"/>
    <w:rsid w:val="008D4D09"/>
    <w:rsid w:val="008D68E5"/>
    <w:rsid w:val="008D690A"/>
    <w:rsid w:val="008D69BC"/>
    <w:rsid w:val="008D6D97"/>
    <w:rsid w:val="008D766E"/>
    <w:rsid w:val="008E2779"/>
    <w:rsid w:val="008E2C2C"/>
    <w:rsid w:val="008E3854"/>
    <w:rsid w:val="008E3B0B"/>
    <w:rsid w:val="008E4F26"/>
    <w:rsid w:val="008E5176"/>
    <w:rsid w:val="008E5680"/>
    <w:rsid w:val="008E5ADC"/>
    <w:rsid w:val="008E6310"/>
    <w:rsid w:val="008E65B6"/>
    <w:rsid w:val="008E6DED"/>
    <w:rsid w:val="008E778F"/>
    <w:rsid w:val="008F12EE"/>
    <w:rsid w:val="008F1AF9"/>
    <w:rsid w:val="008F23D1"/>
    <w:rsid w:val="008F2BE5"/>
    <w:rsid w:val="008F330D"/>
    <w:rsid w:val="008F399B"/>
    <w:rsid w:val="008F3FEB"/>
    <w:rsid w:val="008F4D38"/>
    <w:rsid w:val="008F5EFC"/>
    <w:rsid w:val="008F6540"/>
    <w:rsid w:val="008F6CC2"/>
    <w:rsid w:val="008F6FF4"/>
    <w:rsid w:val="008F77F3"/>
    <w:rsid w:val="008F7818"/>
    <w:rsid w:val="00900657"/>
    <w:rsid w:val="009008E5"/>
    <w:rsid w:val="00900A93"/>
    <w:rsid w:val="00901083"/>
    <w:rsid w:val="0090139A"/>
    <w:rsid w:val="00901BC1"/>
    <w:rsid w:val="00902A26"/>
    <w:rsid w:val="00902EA0"/>
    <w:rsid w:val="00903401"/>
    <w:rsid w:val="0090355D"/>
    <w:rsid w:val="00903702"/>
    <w:rsid w:val="00903FB0"/>
    <w:rsid w:val="00904BD6"/>
    <w:rsid w:val="00904C2B"/>
    <w:rsid w:val="00905FC8"/>
    <w:rsid w:val="00906B24"/>
    <w:rsid w:val="00907178"/>
    <w:rsid w:val="00907295"/>
    <w:rsid w:val="00910E37"/>
    <w:rsid w:val="00911260"/>
    <w:rsid w:val="009125AD"/>
    <w:rsid w:val="0091266E"/>
    <w:rsid w:val="009126F8"/>
    <w:rsid w:val="00912C49"/>
    <w:rsid w:val="00912C6C"/>
    <w:rsid w:val="00913A4A"/>
    <w:rsid w:val="00913B9F"/>
    <w:rsid w:val="009145D0"/>
    <w:rsid w:val="00914CF5"/>
    <w:rsid w:val="00915148"/>
    <w:rsid w:val="009151A0"/>
    <w:rsid w:val="0091564F"/>
    <w:rsid w:val="00915ED2"/>
    <w:rsid w:val="00916663"/>
    <w:rsid w:val="00917723"/>
    <w:rsid w:val="00917C56"/>
    <w:rsid w:val="009214EA"/>
    <w:rsid w:val="00921D12"/>
    <w:rsid w:val="00921E9F"/>
    <w:rsid w:val="00923102"/>
    <w:rsid w:val="00923397"/>
    <w:rsid w:val="00923D27"/>
    <w:rsid w:val="00924399"/>
    <w:rsid w:val="00924497"/>
    <w:rsid w:val="0092475E"/>
    <w:rsid w:val="00924878"/>
    <w:rsid w:val="00925A80"/>
    <w:rsid w:val="00925BBE"/>
    <w:rsid w:val="00925E44"/>
    <w:rsid w:val="00926F31"/>
    <w:rsid w:val="00927C0C"/>
    <w:rsid w:val="009307B5"/>
    <w:rsid w:val="00930D78"/>
    <w:rsid w:val="00931413"/>
    <w:rsid w:val="00932028"/>
    <w:rsid w:val="0093229D"/>
    <w:rsid w:val="0093248D"/>
    <w:rsid w:val="00933268"/>
    <w:rsid w:val="0093355D"/>
    <w:rsid w:val="00933EF3"/>
    <w:rsid w:val="009341E3"/>
    <w:rsid w:val="00934DCF"/>
    <w:rsid w:val="00937228"/>
    <w:rsid w:val="0094050F"/>
    <w:rsid w:val="009419DC"/>
    <w:rsid w:val="00941C80"/>
    <w:rsid w:val="009444A8"/>
    <w:rsid w:val="009448A4"/>
    <w:rsid w:val="00944EDC"/>
    <w:rsid w:val="0094513F"/>
    <w:rsid w:val="00945797"/>
    <w:rsid w:val="00945872"/>
    <w:rsid w:val="00946082"/>
    <w:rsid w:val="00946126"/>
    <w:rsid w:val="009463E1"/>
    <w:rsid w:val="00947329"/>
    <w:rsid w:val="00947898"/>
    <w:rsid w:val="00947BFB"/>
    <w:rsid w:val="00950AD1"/>
    <w:rsid w:val="009513CC"/>
    <w:rsid w:val="009516F3"/>
    <w:rsid w:val="00951D06"/>
    <w:rsid w:val="009527DB"/>
    <w:rsid w:val="0095315A"/>
    <w:rsid w:val="00954C19"/>
    <w:rsid w:val="0095539D"/>
    <w:rsid w:val="009557B3"/>
    <w:rsid w:val="00955981"/>
    <w:rsid w:val="0095662D"/>
    <w:rsid w:val="009567A8"/>
    <w:rsid w:val="00957A2D"/>
    <w:rsid w:val="00960A5A"/>
    <w:rsid w:val="00962E26"/>
    <w:rsid w:val="00963243"/>
    <w:rsid w:val="0096447E"/>
    <w:rsid w:val="00964847"/>
    <w:rsid w:val="00964D4B"/>
    <w:rsid w:val="009654A8"/>
    <w:rsid w:val="0096584C"/>
    <w:rsid w:val="0096588D"/>
    <w:rsid w:val="00965D10"/>
    <w:rsid w:val="00966229"/>
    <w:rsid w:val="00966472"/>
    <w:rsid w:val="00967169"/>
    <w:rsid w:val="009674BB"/>
    <w:rsid w:val="009678D5"/>
    <w:rsid w:val="00967ACD"/>
    <w:rsid w:val="00967D91"/>
    <w:rsid w:val="009706A9"/>
    <w:rsid w:val="009707B0"/>
    <w:rsid w:val="00970FBB"/>
    <w:rsid w:val="00972E3D"/>
    <w:rsid w:val="00972F6C"/>
    <w:rsid w:val="00973103"/>
    <w:rsid w:val="00973119"/>
    <w:rsid w:val="00973401"/>
    <w:rsid w:val="00973491"/>
    <w:rsid w:val="0097357F"/>
    <w:rsid w:val="00973B2E"/>
    <w:rsid w:val="00973FDF"/>
    <w:rsid w:val="00974026"/>
    <w:rsid w:val="00974115"/>
    <w:rsid w:val="00974517"/>
    <w:rsid w:val="009749A9"/>
    <w:rsid w:val="00975389"/>
    <w:rsid w:val="00976711"/>
    <w:rsid w:val="00976E76"/>
    <w:rsid w:val="0097745D"/>
    <w:rsid w:val="009774E6"/>
    <w:rsid w:val="00977E32"/>
    <w:rsid w:val="00980727"/>
    <w:rsid w:val="00980E69"/>
    <w:rsid w:val="00981016"/>
    <w:rsid w:val="009817A0"/>
    <w:rsid w:val="00982093"/>
    <w:rsid w:val="009831A2"/>
    <w:rsid w:val="00983A75"/>
    <w:rsid w:val="00983E35"/>
    <w:rsid w:val="00983E7D"/>
    <w:rsid w:val="00983F57"/>
    <w:rsid w:val="0098424F"/>
    <w:rsid w:val="0098448D"/>
    <w:rsid w:val="0098581F"/>
    <w:rsid w:val="00986279"/>
    <w:rsid w:val="00986692"/>
    <w:rsid w:val="0098676D"/>
    <w:rsid w:val="0098708C"/>
    <w:rsid w:val="009875B8"/>
    <w:rsid w:val="00987F64"/>
    <w:rsid w:val="00990D85"/>
    <w:rsid w:val="00991051"/>
    <w:rsid w:val="00991553"/>
    <w:rsid w:val="009927C5"/>
    <w:rsid w:val="009934DC"/>
    <w:rsid w:val="009943C7"/>
    <w:rsid w:val="009959BD"/>
    <w:rsid w:val="00996F8E"/>
    <w:rsid w:val="00997530"/>
    <w:rsid w:val="00997C19"/>
    <w:rsid w:val="00997DF0"/>
    <w:rsid w:val="00997F01"/>
    <w:rsid w:val="009A020C"/>
    <w:rsid w:val="009A1B5E"/>
    <w:rsid w:val="009A2E04"/>
    <w:rsid w:val="009A308F"/>
    <w:rsid w:val="009A3231"/>
    <w:rsid w:val="009A3834"/>
    <w:rsid w:val="009A3AC0"/>
    <w:rsid w:val="009A3E87"/>
    <w:rsid w:val="009A3F2A"/>
    <w:rsid w:val="009A415C"/>
    <w:rsid w:val="009A4BDE"/>
    <w:rsid w:val="009A5343"/>
    <w:rsid w:val="009A5C6B"/>
    <w:rsid w:val="009A7172"/>
    <w:rsid w:val="009A773E"/>
    <w:rsid w:val="009B018B"/>
    <w:rsid w:val="009B067B"/>
    <w:rsid w:val="009B06E3"/>
    <w:rsid w:val="009B0AF0"/>
    <w:rsid w:val="009B0D8C"/>
    <w:rsid w:val="009B0F09"/>
    <w:rsid w:val="009B106D"/>
    <w:rsid w:val="009B146C"/>
    <w:rsid w:val="009B1C22"/>
    <w:rsid w:val="009B257F"/>
    <w:rsid w:val="009B2D37"/>
    <w:rsid w:val="009B2E9C"/>
    <w:rsid w:val="009B39CB"/>
    <w:rsid w:val="009B3BD8"/>
    <w:rsid w:val="009B58E4"/>
    <w:rsid w:val="009B5F85"/>
    <w:rsid w:val="009B635D"/>
    <w:rsid w:val="009B7E0A"/>
    <w:rsid w:val="009C0360"/>
    <w:rsid w:val="009C0E10"/>
    <w:rsid w:val="009C35ED"/>
    <w:rsid w:val="009C429D"/>
    <w:rsid w:val="009C48EC"/>
    <w:rsid w:val="009C492E"/>
    <w:rsid w:val="009C4E7A"/>
    <w:rsid w:val="009C5145"/>
    <w:rsid w:val="009C6377"/>
    <w:rsid w:val="009C6B34"/>
    <w:rsid w:val="009C6BEC"/>
    <w:rsid w:val="009C74E1"/>
    <w:rsid w:val="009C7B30"/>
    <w:rsid w:val="009D0088"/>
    <w:rsid w:val="009D054F"/>
    <w:rsid w:val="009D0873"/>
    <w:rsid w:val="009D0E5D"/>
    <w:rsid w:val="009D1493"/>
    <w:rsid w:val="009D1553"/>
    <w:rsid w:val="009D181D"/>
    <w:rsid w:val="009D1AA0"/>
    <w:rsid w:val="009D1B97"/>
    <w:rsid w:val="009D2317"/>
    <w:rsid w:val="009D246A"/>
    <w:rsid w:val="009D2D0E"/>
    <w:rsid w:val="009D34EE"/>
    <w:rsid w:val="009D389F"/>
    <w:rsid w:val="009D3C65"/>
    <w:rsid w:val="009D401E"/>
    <w:rsid w:val="009D421A"/>
    <w:rsid w:val="009D4431"/>
    <w:rsid w:val="009D4C20"/>
    <w:rsid w:val="009D580C"/>
    <w:rsid w:val="009D5B39"/>
    <w:rsid w:val="009D5C36"/>
    <w:rsid w:val="009D5D74"/>
    <w:rsid w:val="009D5FAC"/>
    <w:rsid w:val="009D61C7"/>
    <w:rsid w:val="009D6F6F"/>
    <w:rsid w:val="009E07DF"/>
    <w:rsid w:val="009E1DAB"/>
    <w:rsid w:val="009E29E7"/>
    <w:rsid w:val="009E2B48"/>
    <w:rsid w:val="009E2D6E"/>
    <w:rsid w:val="009E30F8"/>
    <w:rsid w:val="009E395E"/>
    <w:rsid w:val="009E3E85"/>
    <w:rsid w:val="009E4207"/>
    <w:rsid w:val="009E4339"/>
    <w:rsid w:val="009E4EA6"/>
    <w:rsid w:val="009E51E5"/>
    <w:rsid w:val="009E5336"/>
    <w:rsid w:val="009E5569"/>
    <w:rsid w:val="009E5604"/>
    <w:rsid w:val="009E5767"/>
    <w:rsid w:val="009E589D"/>
    <w:rsid w:val="009E610B"/>
    <w:rsid w:val="009E6A09"/>
    <w:rsid w:val="009E7159"/>
    <w:rsid w:val="009E7973"/>
    <w:rsid w:val="009E7B62"/>
    <w:rsid w:val="009F0016"/>
    <w:rsid w:val="009F0341"/>
    <w:rsid w:val="009F0CEC"/>
    <w:rsid w:val="009F0FE6"/>
    <w:rsid w:val="009F16ED"/>
    <w:rsid w:val="009F1A38"/>
    <w:rsid w:val="009F1C3C"/>
    <w:rsid w:val="009F22DE"/>
    <w:rsid w:val="009F250B"/>
    <w:rsid w:val="009F2703"/>
    <w:rsid w:val="009F290F"/>
    <w:rsid w:val="009F2F19"/>
    <w:rsid w:val="009F40FA"/>
    <w:rsid w:val="009F50F7"/>
    <w:rsid w:val="009F5CCD"/>
    <w:rsid w:val="009F5EDD"/>
    <w:rsid w:val="009F6503"/>
    <w:rsid w:val="009F6961"/>
    <w:rsid w:val="009F7050"/>
    <w:rsid w:val="009F72AF"/>
    <w:rsid w:val="009F75E3"/>
    <w:rsid w:val="009F7669"/>
    <w:rsid w:val="009F7A44"/>
    <w:rsid w:val="009F7A73"/>
    <w:rsid w:val="00A006CB"/>
    <w:rsid w:val="00A00991"/>
    <w:rsid w:val="00A01189"/>
    <w:rsid w:val="00A01725"/>
    <w:rsid w:val="00A03A0C"/>
    <w:rsid w:val="00A03F33"/>
    <w:rsid w:val="00A04160"/>
    <w:rsid w:val="00A04973"/>
    <w:rsid w:val="00A049A4"/>
    <w:rsid w:val="00A04F5A"/>
    <w:rsid w:val="00A05DC9"/>
    <w:rsid w:val="00A0601C"/>
    <w:rsid w:val="00A062CD"/>
    <w:rsid w:val="00A072AF"/>
    <w:rsid w:val="00A076D2"/>
    <w:rsid w:val="00A11F1A"/>
    <w:rsid w:val="00A1274F"/>
    <w:rsid w:val="00A14D9D"/>
    <w:rsid w:val="00A14ED2"/>
    <w:rsid w:val="00A15FF7"/>
    <w:rsid w:val="00A1604F"/>
    <w:rsid w:val="00A165DB"/>
    <w:rsid w:val="00A16F16"/>
    <w:rsid w:val="00A1783B"/>
    <w:rsid w:val="00A17A00"/>
    <w:rsid w:val="00A20980"/>
    <w:rsid w:val="00A20F4A"/>
    <w:rsid w:val="00A217E9"/>
    <w:rsid w:val="00A2263C"/>
    <w:rsid w:val="00A2287C"/>
    <w:rsid w:val="00A22BC4"/>
    <w:rsid w:val="00A22DA4"/>
    <w:rsid w:val="00A2394E"/>
    <w:rsid w:val="00A247F7"/>
    <w:rsid w:val="00A24ABA"/>
    <w:rsid w:val="00A2533D"/>
    <w:rsid w:val="00A25998"/>
    <w:rsid w:val="00A26005"/>
    <w:rsid w:val="00A269AD"/>
    <w:rsid w:val="00A27669"/>
    <w:rsid w:val="00A30241"/>
    <w:rsid w:val="00A303EB"/>
    <w:rsid w:val="00A306B9"/>
    <w:rsid w:val="00A3099A"/>
    <w:rsid w:val="00A3168D"/>
    <w:rsid w:val="00A32379"/>
    <w:rsid w:val="00A33B3A"/>
    <w:rsid w:val="00A34A58"/>
    <w:rsid w:val="00A3582E"/>
    <w:rsid w:val="00A35A6F"/>
    <w:rsid w:val="00A360D5"/>
    <w:rsid w:val="00A361AB"/>
    <w:rsid w:val="00A3641C"/>
    <w:rsid w:val="00A36511"/>
    <w:rsid w:val="00A36718"/>
    <w:rsid w:val="00A36A45"/>
    <w:rsid w:val="00A36D70"/>
    <w:rsid w:val="00A404EA"/>
    <w:rsid w:val="00A41EED"/>
    <w:rsid w:val="00A421AB"/>
    <w:rsid w:val="00A421D9"/>
    <w:rsid w:val="00A42DF7"/>
    <w:rsid w:val="00A43F19"/>
    <w:rsid w:val="00A4426E"/>
    <w:rsid w:val="00A44490"/>
    <w:rsid w:val="00A448A0"/>
    <w:rsid w:val="00A44A06"/>
    <w:rsid w:val="00A44C63"/>
    <w:rsid w:val="00A44C9B"/>
    <w:rsid w:val="00A44D5D"/>
    <w:rsid w:val="00A45C89"/>
    <w:rsid w:val="00A46022"/>
    <w:rsid w:val="00A4684D"/>
    <w:rsid w:val="00A4799D"/>
    <w:rsid w:val="00A47F5D"/>
    <w:rsid w:val="00A50A35"/>
    <w:rsid w:val="00A51BF7"/>
    <w:rsid w:val="00A52123"/>
    <w:rsid w:val="00A5262D"/>
    <w:rsid w:val="00A537E5"/>
    <w:rsid w:val="00A53AF7"/>
    <w:rsid w:val="00A54401"/>
    <w:rsid w:val="00A54631"/>
    <w:rsid w:val="00A55F7F"/>
    <w:rsid w:val="00A560F1"/>
    <w:rsid w:val="00A56671"/>
    <w:rsid w:val="00A56C93"/>
    <w:rsid w:val="00A5706C"/>
    <w:rsid w:val="00A572C8"/>
    <w:rsid w:val="00A60CE0"/>
    <w:rsid w:val="00A60D67"/>
    <w:rsid w:val="00A60D81"/>
    <w:rsid w:val="00A60FF3"/>
    <w:rsid w:val="00A6174D"/>
    <w:rsid w:val="00A61FB3"/>
    <w:rsid w:val="00A6252D"/>
    <w:rsid w:val="00A62F93"/>
    <w:rsid w:val="00A63040"/>
    <w:rsid w:val="00A632D3"/>
    <w:rsid w:val="00A63EE1"/>
    <w:rsid w:val="00A64380"/>
    <w:rsid w:val="00A64DF4"/>
    <w:rsid w:val="00A65158"/>
    <w:rsid w:val="00A665C9"/>
    <w:rsid w:val="00A66BFD"/>
    <w:rsid w:val="00A66C9E"/>
    <w:rsid w:val="00A70220"/>
    <w:rsid w:val="00A705C0"/>
    <w:rsid w:val="00A70CFB"/>
    <w:rsid w:val="00A71756"/>
    <w:rsid w:val="00A71BDC"/>
    <w:rsid w:val="00A72393"/>
    <w:rsid w:val="00A7242B"/>
    <w:rsid w:val="00A725A2"/>
    <w:rsid w:val="00A72921"/>
    <w:rsid w:val="00A73631"/>
    <w:rsid w:val="00A73748"/>
    <w:rsid w:val="00A73DDD"/>
    <w:rsid w:val="00A74281"/>
    <w:rsid w:val="00A74560"/>
    <w:rsid w:val="00A74825"/>
    <w:rsid w:val="00A74E7C"/>
    <w:rsid w:val="00A773DC"/>
    <w:rsid w:val="00A77C5C"/>
    <w:rsid w:val="00A80182"/>
    <w:rsid w:val="00A807C4"/>
    <w:rsid w:val="00A80A2E"/>
    <w:rsid w:val="00A80C7F"/>
    <w:rsid w:val="00A812FA"/>
    <w:rsid w:val="00A82163"/>
    <w:rsid w:val="00A82855"/>
    <w:rsid w:val="00A82B90"/>
    <w:rsid w:val="00A82B9C"/>
    <w:rsid w:val="00A82DAE"/>
    <w:rsid w:val="00A82E59"/>
    <w:rsid w:val="00A830EC"/>
    <w:rsid w:val="00A844F8"/>
    <w:rsid w:val="00A84E7F"/>
    <w:rsid w:val="00A85380"/>
    <w:rsid w:val="00A85D52"/>
    <w:rsid w:val="00A85FE5"/>
    <w:rsid w:val="00A866AB"/>
    <w:rsid w:val="00A86C45"/>
    <w:rsid w:val="00A8784F"/>
    <w:rsid w:val="00A9055F"/>
    <w:rsid w:val="00A912AE"/>
    <w:rsid w:val="00A91D6E"/>
    <w:rsid w:val="00A92AA8"/>
    <w:rsid w:val="00A92BDE"/>
    <w:rsid w:val="00A93959"/>
    <w:rsid w:val="00A94716"/>
    <w:rsid w:val="00A95AFA"/>
    <w:rsid w:val="00A96C71"/>
    <w:rsid w:val="00A971C2"/>
    <w:rsid w:val="00A97536"/>
    <w:rsid w:val="00AA193C"/>
    <w:rsid w:val="00AA1E2E"/>
    <w:rsid w:val="00AA201D"/>
    <w:rsid w:val="00AA25E9"/>
    <w:rsid w:val="00AA2664"/>
    <w:rsid w:val="00AA2E84"/>
    <w:rsid w:val="00AA3565"/>
    <w:rsid w:val="00AA3BCB"/>
    <w:rsid w:val="00AA3C96"/>
    <w:rsid w:val="00AA51F6"/>
    <w:rsid w:val="00AA6227"/>
    <w:rsid w:val="00AA6BD8"/>
    <w:rsid w:val="00AA6DDE"/>
    <w:rsid w:val="00AB0527"/>
    <w:rsid w:val="00AB07CD"/>
    <w:rsid w:val="00AB0B2D"/>
    <w:rsid w:val="00AB158B"/>
    <w:rsid w:val="00AB170D"/>
    <w:rsid w:val="00AB190B"/>
    <w:rsid w:val="00AB1DC7"/>
    <w:rsid w:val="00AB202A"/>
    <w:rsid w:val="00AB2780"/>
    <w:rsid w:val="00AB2A8F"/>
    <w:rsid w:val="00AB3559"/>
    <w:rsid w:val="00AB3BC8"/>
    <w:rsid w:val="00AB3DD1"/>
    <w:rsid w:val="00AB3DFF"/>
    <w:rsid w:val="00AB4166"/>
    <w:rsid w:val="00AB610E"/>
    <w:rsid w:val="00AB6EBE"/>
    <w:rsid w:val="00AB7774"/>
    <w:rsid w:val="00AB7898"/>
    <w:rsid w:val="00AB7D50"/>
    <w:rsid w:val="00AC01AC"/>
    <w:rsid w:val="00AC0FF5"/>
    <w:rsid w:val="00AC11AE"/>
    <w:rsid w:val="00AC1B1D"/>
    <w:rsid w:val="00AC1EAD"/>
    <w:rsid w:val="00AC200A"/>
    <w:rsid w:val="00AC221F"/>
    <w:rsid w:val="00AC2961"/>
    <w:rsid w:val="00AC2CB3"/>
    <w:rsid w:val="00AC32A2"/>
    <w:rsid w:val="00AC4441"/>
    <w:rsid w:val="00AC4734"/>
    <w:rsid w:val="00AC4A79"/>
    <w:rsid w:val="00AC52EA"/>
    <w:rsid w:val="00AC53C0"/>
    <w:rsid w:val="00AC55F3"/>
    <w:rsid w:val="00AC6B62"/>
    <w:rsid w:val="00AC72D4"/>
    <w:rsid w:val="00AC750A"/>
    <w:rsid w:val="00AC7BC0"/>
    <w:rsid w:val="00AD0625"/>
    <w:rsid w:val="00AD0725"/>
    <w:rsid w:val="00AD097B"/>
    <w:rsid w:val="00AD0B62"/>
    <w:rsid w:val="00AD15AC"/>
    <w:rsid w:val="00AD349B"/>
    <w:rsid w:val="00AD3D83"/>
    <w:rsid w:val="00AD451B"/>
    <w:rsid w:val="00AD457A"/>
    <w:rsid w:val="00AD53E0"/>
    <w:rsid w:val="00AD5678"/>
    <w:rsid w:val="00AD58A6"/>
    <w:rsid w:val="00AD6242"/>
    <w:rsid w:val="00AD6267"/>
    <w:rsid w:val="00AD663B"/>
    <w:rsid w:val="00AD67FD"/>
    <w:rsid w:val="00AD7965"/>
    <w:rsid w:val="00AD7A3B"/>
    <w:rsid w:val="00AE008C"/>
    <w:rsid w:val="00AE1101"/>
    <w:rsid w:val="00AE1693"/>
    <w:rsid w:val="00AE1B05"/>
    <w:rsid w:val="00AE1BDC"/>
    <w:rsid w:val="00AE26C0"/>
    <w:rsid w:val="00AE2961"/>
    <w:rsid w:val="00AE3193"/>
    <w:rsid w:val="00AE33F9"/>
    <w:rsid w:val="00AE38B4"/>
    <w:rsid w:val="00AE3D07"/>
    <w:rsid w:val="00AE4182"/>
    <w:rsid w:val="00AE4267"/>
    <w:rsid w:val="00AE429E"/>
    <w:rsid w:val="00AE4A79"/>
    <w:rsid w:val="00AE4D80"/>
    <w:rsid w:val="00AE5047"/>
    <w:rsid w:val="00AE5051"/>
    <w:rsid w:val="00AE5840"/>
    <w:rsid w:val="00AE5902"/>
    <w:rsid w:val="00AE6B8D"/>
    <w:rsid w:val="00AE6BF2"/>
    <w:rsid w:val="00AE7538"/>
    <w:rsid w:val="00AF06E7"/>
    <w:rsid w:val="00AF141F"/>
    <w:rsid w:val="00AF15D0"/>
    <w:rsid w:val="00AF2290"/>
    <w:rsid w:val="00AF2A9D"/>
    <w:rsid w:val="00AF3277"/>
    <w:rsid w:val="00AF444B"/>
    <w:rsid w:val="00AF49F8"/>
    <w:rsid w:val="00AF6694"/>
    <w:rsid w:val="00AF66C1"/>
    <w:rsid w:val="00AF6CFF"/>
    <w:rsid w:val="00AF6DC6"/>
    <w:rsid w:val="00AF768B"/>
    <w:rsid w:val="00AF7DBF"/>
    <w:rsid w:val="00AF7EC0"/>
    <w:rsid w:val="00B00CE9"/>
    <w:rsid w:val="00B01069"/>
    <w:rsid w:val="00B01537"/>
    <w:rsid w:val="00B02E28"/>
    <w:rsid w:val="00B02E3B"/>
    <w:rsid w:val="00B0357B"/>
    <w:rsid w:val="00B03D6F"/>
    <w:rsid w:val="00B04557"/>
    <w:rsid w:val="00B046AD"/>
    <w:rsid w:val="00B0577D"/>
    <w:rsid w:val="00B05AF0"/>
    <w:rsid w:val="00B07B59"/>
    <w:rsid w:val="00B07E40"/>
    <w:rsid w:val="00B10755"/>
    <w:rsid w:val="00B1076F"/>
    <w:rsid w:val="00B10B99"/>
    <w:rsid w:val="00B1127D"/>
    <w:rsid w:val="00B114C6"/>
    <w:rsid w:val="00B12F4D"/>
    <w:rsid w:val="00B1331B"/>
    <w:rsid w:val="00B133BF"/>
    <w:rsid w:val="00B134BB"/>
    <w:rsid w:val="00B1422D"/>
    <w:rsid w:val="00B15D79"/>
    <w:rsid w:val="00B162F8"/>
    <w:rsid w:val="00B167F2"/>
    <w:rsid w:val="00B1694B"/>
    <w:rsid w:val="00B17F54"/>
    <w:rsid w:val="00B17FF2"/>
    <w:rsid w:val="00B2152F"/>
    <w:rsid w:val="00B2202D"/>
    <w:rsid w:val="00B24473"/>
    <w:rsid w:val="00B2456D"/>
    <w:rsid w:val="00B2458E"/>
    <w:rsid w:val="00B24AA3"/>
    <w:rsid w:val="00B24EC1"/>
    <w:rsid w:val="00B2547A"/>
    <w:rsid w:val="00B258C0"/>
    <w:rsid w:val="00B26143"/>
    <w:rsid w:val="00B26156"/>
    <w:rsid w:val="00B26190"/>
    <w:rsid w:val="00B26A1E"/>
    <w:rsid w:val="00B26EC8"/>
    <w:rsid w:val="00B274BE"/>
    <w:rsid w:val="00B277D7"/>
    <w:rsid w:val="00B323FB"/>
    <w:rsid w:val="00B32D1A"/>
    <w:rsid w:val="00B32F01"/>
    <w:rsid w:val="00B3340F"/>
    <w:rsid w:val="00B33A8F"/>
    <w:rsid w:val="00B34BF8"/>
    <w:rsid w:val="00B34D73"/>
    <w:rsid w:val="00B358E8"/>
    <w:rsid w:val="00B36E18"/>
    <w:rsid w:val="00B41519"/>
    <w:rsid w:val="00B4155A"/>
    <w:rsid w:val="00B42174"/>
    <w:rsid w:val="00B424D9"/>
    <w:rsid w:val="00B43064"/>
    <w:rsid w:val="00B437F9"/>
    <w:rsid w:val="00B43A9F"/>
    <w:rsid w:val="00B45BE0"/>
    <w:rsid w:val="00B45D02"/>
    <w:rsid w:val="00B45F32"/>
    <w:rsid w:val="00B4682F"/>
    <w:rsid w:val="00B46DC7"/>
    <w:rsid w:val="00B47EAC"/>
    <w:rsid w:val="00B5065B"/>
    <w:rsid w:val="00B506AA"/>
    <w:rsid w:val="00B5113D"/>
    <w:rsid w:val="00B51AA6"/>
    <w:rsid w:val="00B51ED4"/>
    <w:rsid w:val="00B52756"/>
    <w:rsid w:val="00B52C12"/>
    <w:rsid w:val="00B52D59"/>
    <w:rsid w:val="00B533D6"/>
    <w:rsid w:val="00B53BB2"/>
    <w:rsid w:val="00B540A5"/>
    <w:rsid w:val="00B54130"/>
    <w:rsid w:val="00B54846"/>
    <w:rsid w:val="00B549DF"/>
    <w:rsid w:val="00B554BE"/>
    <w:rsid w:val="00B5556E"/>
    <w:rsid w:val="00B55CCC"/>
    <w:rsid w:val="00B566F3"/>
    <w:rsid w:val="00B56815"/>
    <w:rsid w:val="00B57C52"/>
    <w:rsid w:val="00B6156D"/>
    <w:rsid w:val="00B615E9"/>
    <w:rsid w:val="00B61B43"/>
    <w:rsid w:val="00B62019"/>
    <w:rsid w:val="00B623BC"/>
    <w:rsid w:val="00B62643"/>
    <w:rsid w:val="00B627A2"/>
    <w:rsid w:val="00B62AA1"/>
    <w:rsid w:val="00B63B81"/>
    <w:rsid w:val="00B63F3B"/>
    <w:rsid w:val="00B64383"/>
    <w:rsid w:val="00B66176"/>
    <w:rsid w:val="00B67C32"/>
    <w:rsid w:val="00B7160E"/>
    <w:rsid w:val="00B7206E"/>
    <w:rsid w:val="00B7255F"/>
    <w:rsid w:val="00B7257D"/>
    <w:rsid w:val="00B7288E"/>
    <w:rsid w:val="00B72D8C"/>
    <w:rsid w:val="00B74895"/>
    <w:rsid w:val="00B749D5"/>
    <w:rsid w:val="00B7567E"/>
    <w:rsid w:val="00B760CB"/>
    <w:rsid w:val="00B766EB"/>
    <w:rsid w:val="00B76895"/>
    <w:rsid w:val="00B76E67"/>
    <w:rsid w:val="00B77452"/>
    <w:rsid w:val="00B80162"/>
    <w:rsid w:val="00B80757"/>
    <w:rsid w:val="00B80B01"/>
    <w:rsid w:val="00B81AA4"/>
    <w:rsid w:val="00B81FC9"/>
    <w:rsid w:val="00B8230E"/>
    <w:rsid w:val="00B82506"/>
    <w:rsid w:val="00B82A5F"/>
    <w:rsid w:val="00B84BFB"/>
    <w:rsid w:val="00B84D3E"/>
    <w:rsid w:val="00B8566C"/>
    <w:rsid w:val="00B85B1D"/>
    <w:rsid w:val="00B860EF"/>
    <w:rsid w:val="00B868B5"/>
    <w:rsid w:val="00B870DB"/>
    <w:rsid w:val="00B878A6"/>
    <w:rsid w:val="00B87D9C"/>
    <w:rsid w:val="00B87E88"/>
    <w:rsid w:val="00B87F91"/>
    <w:rsid w:val="00B9152F"/>
    <w:rsid w:val="00B92780"/>
    <w:rsid w:val="00B93725"/>
    <w:rsid w:val="00B950C4"/>
    <w:rsid w:val="00B952D3"/>
    <w:rsid w:val="00B95681"/>
    <w:rsid w:val="00B95A19"/>
    <w:rsid w:val="00B963DD"/>
    <w:rsid w:val="00B96914"/>
    <w:rsid w:val="00B979AA"/>
    <w:rsid w:val="00BA4D4B"/>
    <w:rsid w:val="00BA53C4"/>
    <w:rsid w:val="00BA5524"/>
    <w:rsid w:val="00BA625D"/>
    <w:rsid w:val="00BA6885"/>
    <w:rsid w:val="00BA6A5E"/>
    <w:rsid w:val="00BA6DD8"/>
    <w:rsid w:val="00BA7620"/>
    <w:rsid w:val="00BA7D83"/>
    <w:rsid w:val="00BB0742"/>
    <w:rsid w:val="00BB1834"/>
    <w:rsid w:val="00BB229E"/>
    <w:rsid w:val="00BB29C1"/>
    <w:rsid w:val="00BB337D"/>
    <w:rsid w:val="00BB3815"/>
    <w:rsid w:val="00BB3A33"/>
    <w:rsid w:val="00BB3C10"/>
    <w:rsid w:val="00BB3F33"/>
    <w:rsid w:val="00BB3FC8"/>
    <w:rsid w:val="00BB4CF1"/>
    <w:rsid w:val="00BB4DA5"/>
    <w:rsid w:val="00BB5C4F"/>
    <w:rsid w:val="00BB70DC"/>
    <w:rsid w:val="00BB7C88"/>
    <w:rsid w:val="00BC020E"/>
    <w:rsid w:val="00BC09E3"/>
    <w:rsid w:val="00BC0ACF"/>
    <w:rsid w:val="00BC12CA"/>
    <w:rsid w:val="00BC18F0"/>
    <w:rsid w:val="00BC1CC6"/>
    <w:rsid w:val="00BC1DE8"/>
    <w:rsid w:val="00BC20D6"/>
    <w:rsid w:val="00BC34C8"/>
    <w:rsid w:val="00BC38DA"/>
    <w:rsid w:val="00BC5BFA"/>
    <w:rsid w:val="00BC6AE6"/>
    <w:rsid w:val="00BC73A3"/>
    <w:rsid w:val="00BD0EF8"/>
    <w:rsid w:val="00BD199B"/>
    <w:rsid w:val="00BD37E4"/>
    <w:rsid w:val="00BD3990"/>
    <w:rsid w:val="00BD39D0"/>
    <w:rsid w:val="00BD407B"/>
    <w:rsid w:val="00BD522E"/>
    <w:rsid w:val="00BD66B3"/>
    <w:rsid w:val="00BD6869"/>
    <w:rsid w:val="00BD69FD"/>
    <w:rsid w:val="00BD6A63"/>
    <w:rsid w:val="00BD6BB0"/>
    <w:rsid w:val="00BD6E8B"/>
    <w:rsid w:val="00BD79A6"/>
    <w:rsid w:val="00BE0095"/>
    <w:rsid w:val="00BE0AD0"/>
    <w:rsid w:val="00BE11AD"/>
    <w:rsid w:val="00BE203F"/>
    <w:rsid w:val="00BE2407"/>
    <w:rsid w:val="00BE27C6"/>
    <w:rsid w:val="00BE2F87"/>
    <w:rsid w:val="00BE334F"/>
    <w:rsid w:val="00BE3C71"/>
    <w:rsid w:val="00BE415F"/>
    <w:rsid w:val="00BE48FC"/>
    <w:rsid w:val="00BE4B64"/>
    <w:rsid w:val="00BE4EB6"/>
    <w:rsid w:val="00BE65AE"/>
    <w:rsid w:val="00BE68E6"/>
    <w:rsid w:val="00BE71B9"/>
    <w:rsid w:val="00BF0000"/>
    <w:rsid w:val="00BF1FE2"/>
    <w:rsid w:val="00BF28FD"/>
    <w:rsid w:val="00BF2FAF"/>
    <w:rsid w:val="00BF4EF3"/>
    <w:rsid w:val="00BF5196"/>
    <w:rsid w:val="00BF52AA"/>
    <w:rsid w:val="00BF5532"/>
    <w:rsid w:val="00BF595F"/>
    <w:rsid w:val="00BF5FAB"/>
    <w:rsid w:val="00BF60FE"/>
    <w:rsid w:val="00BF6CF9"/>
    <w:rsid w:val="00BF6E33"/>
    <w:rsid w:val="00BF77EB"/>
    <w:rsid w:val="00BF7BC0"/>
    <w:rsid w:val="00C00217"/>
    <w:rsid w:val="00C00336"/>
    <w:rsid w:val="00C005CE"/>
    <w:rsid w:val="00C00D58"/>
    <w:rsid w:val="00C010B9"/>
    <w:rsid w:val="00C016F5"/>
    <w:rsid w:val="00C01D5A"/>
    <w:rsid w:val="00C02166"/>
    <w:rsid w:val="00C024A9"/>
    <w:rsid w:val="00C02883"/>
    <w:rsid w:val="00C030A2"/>
    <w:rsid w:val="00C04F17"/>
    <w:rsid w:val="00C0522B"/>
    <w:rsid w:val="00C0554F"/>
    <w:rsid w:val="00C059DF"/>
    <w:rsid w:val="00C061DE"/>
    <w:rsid w:val="00C075DF"/>
    <w:rsid w:val="00C079EE"/>
    <w:rsid w:val="00C07AFF"/>
    <w:rsid w:val="00C10BE2"/>
    <w:rsid w:val="00C10ED1"/>
    <w:rsid w:val="00C11040"/>
    <w:rsid w:val="00C114E0"/>
    <w:rsid w:val="00C1160C"/>
    <w:rsid w:val="00C11F2A"/>
    <w:rsid w:val="00C121A8"/>
    <w:rsid w:val="00C13B33"/>
    <w:rsid w:val="00C13EEF"/>
    <w:rsid w:val="00C13F57"/>
    <w:rsid w:val="00C1459D"/>
    <w:rsid w:val="00C14A98"/>
    <w:rsid w:val="00C14C68"/>
    <w:rsid w:val="00C150F9"/>
    <w:rsid w:val="00C15B1F"/>
    <w:rsid w:val="00C15B24"/>
    <w:rsid w:val="00C164EF"/>
    <w:rsid w:val="00C176A1"/>
    <w:rsid w:val="00C17A56"/>
    <w:rsid w:val="00C202C9"/>
    <w:rsid w:val="00C2176D"/>
    <w:rsid w:val="00C22887"/>
    <w:rsid w:val="00C2294B"/>
    <w:rsid w:val="00C23148"/>
    <w:rsid w:val="00C23B5A"/>
    <w:rsid w:val="00C24996"/>
    <w:rsid w:val="00C249AD"/>
    <w:rsid w:val="00C24B30"/>
    <w:rsid w:val="00C24E4C"/>
    <w:rsid w:val="00C25C5C"/>
    <w:rsid w:val="00C26009"/>
    <w:rsid w:val="00C269C0"/>
    <w:rsid w:val="00C27865"/>
    <w:rsid w:val="00C27F4A"/>
    <w:rsid w:val="00C307EC"/>
    <w:rsid w:val="00C30A23"/>
    <w:rsid w:val="00C3122E"/>
    <w:rsid w:val="00C33440"/>
    <w:rsid w:val="00C3377C"/>
    <w:rsid w:val="00C3449B"/>
    <w:rsid w:val="00C35AF9"/>
    <w:rsid w:val="00C362CD"/>
    <w:rsid w:val="00C36AF7"/>
    <w:rsid w:val="00C36B6A"/>
    <w:rsid w:val="00C36C6C"/>
    <w:rsid w:val="00C36FEA"/>
    <w:rsid w:val="00C40411"/>
    <w:rsid w:val="00C40782"/>
    <w:rsid w:val="00C40EF8"/>
    <w:rsid w:val="00C4144C"/>
    <w:rsid w:val="00C414FA"/>
    <w:rsid w:val="00C4184F"/>
    <w:rsid w:val="00C421EB"/>
    <w:rsid w:val="00C4309C"/>
    <w:rsid w:val="00C44169"/>
    <w:rsid w:val="00C44E9F"/>
    <w:rsid w:val="00C452FE"/>
    <w:rsid w:val="00C46020"/>
    <w:rsid w:val="00C461B9"/>
    <w:rsid w:val="00C461F0"/>
    <w:rsid w:val="00C46D56"/>
    <w:rsid w:val="00C47A12"/>
    <w:rsid w:val="00C50114"/>
    <w:rsid w:val="00C505B8"/>
    <w:rsid w:val="00C5168E"/>
    <w:rsid w:val="00C51A67"/>
    <w:rsid w:val="00C51D56"/>
    <w:rsid w:val="00C53069"/>
    <w:rsid w:val="00C53589"/>
    <w:rsid w:val="00C53648"/>
    <w:rsid w:val="00C5389D"/>
    <w:rsid w:val="00C53E1B"/>
    <w:rsid w:val="00C555A7"/>
    <w:rsid w:val="00C55659"/>
    <w:rsid w:val="00C55B36"/>
    <w:rsid w:val="00C55B40"/>
    <w:rsid w:val="00C55F6D"/>
    <w:rsid w:val="00C56B70"/>
    <w:rsid w:val="00C56B91"/>
    <w:rsid w:val="00C5722B"/>
    <w:rsid w:val="00C601E7"/>
    <w:rsid w:val="00C60240"/>
    <w:rsid w:val="00C60244"/>
    <w:rsid w:val="00C6061C"/>
    <w:rsid w:val="00C60DED"/>
    <w:rsid w:val="00C62978"/>
    <w:rsid w:val="00C6364B"/>
    <w:rsid w:val="00C642C8"/>
    <w:rsid w:val="00C64D27"/>
    <w:rsid w:val="00C6590C"/>
    <w:rsid w:val="00C66450"/>
    <w:rsid w:val="00C66753"/>
    <w:rsid w:val="00C67953"/>
    <w:rsid w:val="00C7008D"/>
    <w:rsid w:val="00C702F9"/>
    <w:rsid w:val="00C70910"/>
    <w:rsid w:val="00C70E69"/>
    <w:rsid w:val="00C71147"/>
    <w:rsid w:val="00C711D4"/>
    <w:rsid w:val="00C71AE2"/>
    <w:rsid w:val="00C71CC7"/>
    <w:rsid w:val="00C71D2A"/>
    <w:rsid w:val="00C72B4C"/>
    <w:rsid w:val="00C72D8D"/>
    <w:rsid w:val="00C735A1"/>
    <w:rsid w:val="00C73E75"/>
    <w:rsid w:val="00C73EF5"/>
    <w:rsid w:val="00C74626"/>
    <w:rsid w:val="00C746B2"/>
    <w:rsid w:val="00C7477F"/>
    <w:rsid w:val="00C747E6"/>
    <w:rsid w:val="00C752B8"/>
    <w:rsid w:val="00C76203"/>
    <w:rsid w:val="00C762C6"/>
    <w:rsid w:val="00C76F30"/>
    <w:rsid w:val="00C77177"/>
    <w:rsid w:val="00C777C5"/>
    <w:rsid w:val="00C77826"/>
    <w:rsid w:val="00C8284C"/>
    <w:rsid w:val="00C82CC5"/>
    <w:rsid w:val="00C834C0"/>
    <w:rsid w:val="00C8377D"/>
    <w:rsid w:val="00C83FE8"/>
    <w:rsid w:val="00C842F3"/>
    <w:rsid w:val="00C84516"/>
    <w:rsid w:val="00C84540"/>
    <w:rsid w:val="00C84DDB"/>
    <w:rsid w:val="00C85C63"/>
    <w:rsid w:val="00C866C0"/>
    <w:rsid w:val="00C87E7C"/>
    <w:rsid w:val="00C90160"/>
    <w:rsid w:val="00C91A40"/>
    <w:rsid w:val="00C92F62"/>
    <w:rsid w:val="00C93514"/>
    <w:rsid w:val="00C9361F"/>
    <w:rsid w:val="00C93AFC"/>
    <w:rsid w:val="00C93E30"/>
    <w:rsid w:val="00C944C9"/>
    <w:rsid w:val="00C94830"/>
    <w:rsid w:val="00C94909"/>
    <w:rsid w:val="00C952ED"/>
    <w:rsid w:val="00C95936"/>
    <w:rsid w:val="00C95A3C"/>
    <w:rsid w:val="00C95E6E"/>
    <w:rsid w:val="00C95FA4"/>
    <w:rsid w:val="00C96408"/>
    <w:rsid w:val="00C96B00"/>
    <w:rsid w:val="00C96DA0"/>
    <w:rsid w:val="00C96DAF"/>
    <w:rsid w:val="00C97AC7"/>
    <w:rsid w:val="00C97C53"/>
    <w:rsid w:val="00C97F12"/>
    <w:rsid w:val="00C97FA6"/>
    <w:rsid w:val="00CA0319"/>
    <w:rsid w:val="00CA0EEF"/>
    <w:rsid w:val="00CA1057"/>
    <w:rsid w:val="00CA14B9"/>
    <w:rsid w:val="00CA2880"/>
    <w:rsid w:val="00CA302E"/>
    <w:rsid w:val="00CA3230"/>
    <w:rsid w:val="00CA3915"/>
    <w:rsid w:val="00CA40AE"/>
    <w:rsid w:val="00CA42FB"/>
    <w:rsid w:val="00CA63CF"/>
    <w:rsid w:val="00CA6D2B"/>
    <w:rsid w:val="00CA7182"/>
    <w:rsid w:val="00CA78D6"/>
    <w:rsid w:val="00CA7AA3"/>
    <w:rsid w:val="00CA7BCA"/>
    <w:rsid w:val="00CB0B24"/>
    <w:rsid w:val="00CB16CE"/>
    <w:rsid w:val="00CB1F4F"/>
    <w:rsid w:val="00CB29D7"/>
    <w:rsid w:val="00CB3E34"/>
    <w:rsid w:val="00CB4B82"/>
    <w:rsid w:val="00CB4BE5"/>
    <w:rsid w:val="00CB4BFB"/>
    <w:rsid w:val="00CB526D"/>
    <w:rsid w:val="00CB5573"/>
    <w:rsid w:val="00CB5D35"/>
    <w:rsid w:val="00CB664D"/>
    <w:rsid w:val="00CC195A"/>
    <w:rsid w:val="00CC2146"/>
    <w:rsid w:val="00CC2DCA"/>
    <w:rsid w:val="00CC2E6C"/>
    <w:rsid w:val="00CC47F8"/>
    <w:rsid w:val="00CC5416"/>
    <w:rsid w:val="00CC5A37"/>
    <w:rsid w:val="00CC676F"/>
    <w:rsid w:val="00CC7C69"/>
    <w:rsid w:val="00CC7DBE"/>
    <w:rsid w:val="00CC7F47"/>
    <w:rsid w:val="00CD01F4"/>
    <w:rsid w:val="00CD095C"/>
    <w:rsid w:val="00CD12D9"/>
    <w:rsid w:val="00CD1579"/>
    <w:rsid w:val="00CD1AEB"/>
    <w:rsid w:val="00CD1EF9"/>
    <w:rsid w:val="00CD2C8E"/>
    <w:rsid w:val="00CD3745"/>
    <w:rsid w:val="00CD3965"/>
    <w:rsid w:val="00CD39F4"/>
    <w:rsid w:val="00CD3A18"/>
    <w:rsid w:val="00CD3F0F"/>
    <w:rsid w:val="00CD4844"/>
    <w:rsid w:val="00CD4D5A"/>
    <w:rsid w:val="00CD5AEF"/>
    <w:rsid w:val="00CD6875"/>
    <w:rsid w:val="00CD6C28"/>
    <w:rsid w:val="00CE047E"/>
    <w:rsid w:val="00CE1766"/>
    <w:rsid w:val="00CE30FD"/>
    <w:rsid w:val="00CE3D9F"/>
    <w:rsid w:val="00CE4294"/>
    <w:rsid w:val="00CE42C6"/>
    <w:rsid w:val="00CE445F"/>
    <w:rsid w:val="00CE49D8"/>
    <w:rsid w:val="00CE4CD9"/>
    <w:rsid w:val="00CE4FC2"/>
    <w:rsid w:val="00CE50A5"/>
    <w:rsid w:val="00CE5421"/>
    <w:rsid w:val="00CE5D50"/>
    <w:rsid w:val="00CE6319"/>
    <w:rsid w:val="00CE6AF1"/>
    <w:rsid w:val="00CE7318"/>
    <w:rsid w:val="00CE7526"/>
    <w:rsid w:val="00CE7CB2"/>
    <w:rsid w:val="00CF0733"/>
    <w:rsid w:val="00CF0F73"/>
    <w:rsid w:val="00CF11AE"/>
    <w:rsid w:val="00CF136E"/>
    <w:rsid w:val="00CF16B0"/>
    <w:rsid w:val="00CF1876"/>
    <w:rsid w:val="00CF1A39"/>
    <w:rsid w:val="00CF1DBF"/>
    <w:rsid w:val="00CF1E3F"/>
    <w:rsid w:val="00CF21BD"/>
    <w:rsid w:val="00CF22AE"/>
    <w:rsid w:val="00CF2A72"/>
    <w:rsid w:val="00CF2AD8"/>
    <w:rsid w:val="00CF2F00"/>
    <w:rsid w:val="00CF3073"/>
    <w:rsid w:val="00CF312F"/>
    <w:rsid w:val="00CF334A"/>
    <w:rsid w:val="00CF3C16"/>
    <w:rsid w:val="00CF3E8C"/>
    <w:rsid w:val="00CF3F01"/>
    <w:rsid w:val="00CF4139"/>
    <w:rsid w:val="00CF57C1"/>
    <w:rsid w:val="00CF5D6E"/>
    <w:rsid w:val="00CF6E9F"/>
    <w:rsid w:val="00CF7FD1"/>
    <w:rsid w:val="00D00DF7"/>
    <w:rsid w:val="00D01058"/>
    <w:rsid w:val="00D0123B"/>
    <w:rsid w:val="00D013B2"/>
    <w:rsid w:val="00D039BF"/>
    <w:rsid w:val="00D03D94"/>
    <w:rsid w:val="00D03EC7"/>
    <w:rsid w:val="00D042C8"/>
    <w:rsid w:val="00D0440B"/>
    <w:rsid w:val="00D044FD"/>
    <w:rsid w:val="00D04598"/>
    <w:rsid w:val="00D046A1"/>
    <w:rsid w:val="00D04B1C"/>
    <w:rsid w:val="00D05429"/>
    <w:rsid w:val="00D05BB2"/>
    <w:rsid w:val="00D063A9"/>
    <w:rsid w:val="00D06EC7"/>
    <w:rsid w:val="00D073F0"/>
    <w:rsid w:val="00D07C03"/>
    <w:rsid w:val="00D107D5"/>
    <w:rsid w:val="00D1181F"/>
    <w:rsid w:val="00D1279A"/>
    <w:rsid w:val="00D12ADD"/>
    <w:rsid w:val="00D14991"/>
    <w:rsid w:val="00D15563"/>
    <w:rsid w:val="00D15852"/>
    <w:rsid w:val="00D16325"/>
    <w:rsid w:val="00D1651B"/>
    <w:rsid w:val="00D169B3"/>
    <w:rsid w:val="00D16E73"/>
    <w:rsid w:val="00D17905"/>
    <w:rsid w:val="00D17AC9"/>
    <w:rsid w:val="00D21DDB"/>
    <w:rsid w:val="00D21E5F"/>
    <w:rsid w:val="00D21FAA"/>
    <w:rsid w:val="00D22935"/>
    <w:rsid w:val="00D22C06"/>
    <w:rsid w:val="00D22EB2"/>
    <w:rsid w:val="00D23879"/>
    <w:rsid w:val="00D254AE"/>
    <w:rsid w:val="00D25D06"/>
    <w:rsid w:val="00D2613A"/>
    <w:rsid w:val="00D307CF"/>
    <w:rsid w:val="00D30C03"/>
    <w:rsid w:val="00D317CA"/>
    <w:rsid w:val="00D32AD9"/>
    <w:rsid w:val="00D32D1B"/>
    <w:rsid w:val="00D332A1"/>
    <w:rsid w:val="00D33AEF"/>
    <w:rsid w:val="00D34224"/>
    <w:rsid w:val="00D34319"/>
    <w:rsid w:val="00D35165"/>
    <w:rsid w:val="00D35DAE"/>
    <w:rsid w:val="00D35E86"/>
    <w:rsid w:val="00D36397"/>
    <w:rsid w:val="00D36A51"/>
    <w:rsid w:val="00D36AEB"/>
    <w:rsid w:val="00D37001"/>
    <w:rsid w:val="00D37D30"/>
    <w:rsid w:val="00D37E3C"/>
    <w:rsid w:val="00D4020D"/>
    <w:rsid w:val="00D414C0"/>
    <w:rsid w:val="00D417E2"/>
    <w:rsid w:val="00D418D3"/>
    <w:rsid w:val="00D41E68"/>
    <w:rsid w:val="00D4252A"/>
    <w:rsid w:val="00D42D96"/>
    <w:rsid w:val="00D43AC7"/>
    <w:rsid w:val="00D44323"/>
    <w:rsid w:val="00D4442C"/>
    <w:rsid w:val="00D456D3"/>
    <w:rsid w:val="00D464AD"/>
    <w:rsid w:val="00D464FE"/>
    <w:rsid w:val="00D50531"/>
    <w:rsid w:val="00D50F9D"/>
    <w:rsid w:val="00D50FD2"/>
    <w:rsid w:val="00D512E9"/>
    <w:rsid w:val="00D516FC"/>
    <w:rsid w:val="00D518B0"/>
    <w:rsid w:val="00D51CEA"/>
    <w:rsid w:val="00D52382"/>
    <w:rsid w:val="00D525A0"/>
    <w:rsid w:val="00D52882"/>
    <w:rsid w:val="00D52EEC"/>
    <w:rsid w:val="00D53115"/>
    <w:rsid w:val="00D53A56"/>
    <w:rsid w:val="00D5466C"/>
    <w:rsid w:val="00D54A35"/>
    <w:rsid w:val="00D56297"/>
    <w:rsid w:val="00D56A78"/>
    <w:rsid w:val="00D576F2"/>
    <w:rsid w:val="00D57E78"/>
    <w:rsid w:val="00D61540"/>
    <w:rsid w:val="00D61853"/>
    <w:rsid w:val="00D61A59"/>
    <w:rsid w:val="00D61AA6"/>
    <w:rsid w:val="00D620EC"/>
    <w:rsid w:val="00D62377"/>
    <w:rsid w:val="00D625DE"/>
    <w:rsid w:val="00D62D54"/>
    <w:rsid w:val="00D63250"/>
    <w:rsid w:val="00D63254"/>
    <w:rsid w:val="00D639D6"/>
    <w:rsid w:val="00D64C65"/>
    <w:rsid w:val="00D652E1"/>
    <w:rsid w:val="00D65751"/>
    <w:rsid w:val="00D65A3A"/>
    <w:rsid w:val="00D6626B"/>
    <w:rsid w:val="00D66475"/>
    <w:rsid w:val="00D67227"/>
    <w:rsid w:val="00D677AF"/>
    <w:rsid w:val="00D67A11"/>
    <w:rsid w:val="00D67BD5"/>
    <w:rsid w:val="00D67F03"/>
    <w:rsid w:val="00D71BAE"/>
    <w:rsid w:val="00D71C60"/>
    <w:rsid w:val="00D71E23"/>
    <w:rsid w:val="00D7273E"/>
    <w:rsid w:val="00D7316F"/>
    <w:rsid w:val="00D738C3"/>
    <w:rsid w:val="00D74F65"/>
    <w:rsid w:val="00D75A61"/>
    <w:rsid w:val="00D75BDE"/>
    <w:rsid w:val="00D76378"/>
    <w:rsid w:val="00D76EEB"/>
    <w:rsid w:val="00D807EE"/>
    <w:rsid w:val="00D8081E"/>
    <w:rsid w:val="00D81996"/>
    <w:rsid w:val="00D81B49"/>
    <w:rsid w:val="00D81C10"/>
    <w:rsid w:val="00D81C1C"/>
    <w:rsid w:val="00D82515"/>
    <w:rsid w:val="00D8299F"/>
    <w:rsid w:val="00D84223"/>
    <w:rsid w:val="00D8476A"/>
    <w:rsid w:val="00D8491B"/>
    <w:rsid w:val="00D8497A"/>
    <w:rsid w:val="00D85100"/>
    <w:rsid w:val="00D85442"/>
    <w:rsid w:val="00D85583"/>
    <w:rsid w:val="00D85EFA"/>
    <w:rsid w:val="00D867B6"/>
    <w:rsid w:val="00D86D50"/>
    <w:rsid w:val="00D87562"/>
    <w:rsid w:val="00D90B90"/>
    <w:rsid w:val="00D90C56"/>
    <w:rsid w:val="00D91D74"/>
    <w:rsid w:val="00D92987"/>
    <w:rsid w:val="00D92B06"/>
    <w:rsid w:val="00D93032"/>
    <w:rsid w:val="00D936D1"/>
    <w:rsid w:val="00D937E2"/>
    <w:rsid w:val="00D93934"/>
    <w:rsid w:val="00D93947"/>
    <w:rsid w:val="00D941E2"/>
    <w:rsid w:val="00D947FC"/>
    <w:rsid w:val="00D94BE6"/>
    <w:rsid w:val="00D94C2A"/>
    <w:rsid w:val="00D953CA"/>
    <w:rsid w:val="00D95A4D"/>
    <w:rsid w:val="00D95E12"/>
    <w:rsid w:val="00D95E78"/>
    <w:rsid w:val="00D95E79"/>
    <w:rsid w:val="00D96513"/>
    <w:rsid w:val="00D96CB4"/>
    <w:rsid w:val="00D96EEC"/>
    <w:rsid w:val="00D974C6"/>
    <w:rsid w:val="00D97F89"/>
    <w:rsid w:val="00D97FE1"/>
    <w:rsid w:val="00DA07C0"/>
    <w:rsid w:val="00DA0AB2"/>
    <w:rsid w:val="00DA0B74"/>
    <w:rsid w:val="00DA10B5"/>
    <w:rsid w:val="00DA1B15"/>
    <w:rsid w:val="00DA2A0C"/>
    <w:rsid w:val="00DA2A72"/>
    <w:rsid w:val="00DA37C0"/>
    <w:rsid w:val="00DA39AF"/>
    <w:rsid w:val="00DA42DF"/>
    <w:rsid w:val="00DA450D"/>
    <w:rsid w:val="00DA489C"/>
    <w:rsid w:val="00DA4950"/>
    <w:rsid w:val="00DA4DD0"/>
    <w:rsid w:val="00DA5936"/>
    <w:rsid w:val="00DA5E3A"/>
    <w:rsid w:val="00DA5ED3"/>
    <w:rsid w:val="00DA6380"/>
    <w:rsid w:val="00DA6EBA"/>
    <w:rsid w:val="00DA77AB"/>
    <w:rsid w:val="00DA78B1"/>
    <w:rsid w:val="00DA78EA"/>
    <w:rsid w:val="00DB031A"/>
    <w:rsid w:val="00DB0697"/>
    <w:rsid w:val="00DB0B8F"/>
    <w:rsid w:val="00DB226C"/>
    <w:rsid w:val="00DB263A"/>
    <w:rsid w:val="00DB2E9F"/>
    <w:rsid w:val="00DB2FB8"/>
    <w:rsid w:val="00DB3E5B"/>
    <w:rsid w:val="00DB4286"/>
    <w:rsid w:val="00DB4786"/>
    <w:rsid w:val="00DB6813"/>
    <w:rsid w:val="00DB739D"/>
    <w:rsid w:val="00DB741A"/>
    <w:rsid w:val="00DB77B9"/>
    <w:rsid w:val="00DC00B1"/>
    <w:rsid w:val="00DC177C"/>
    <w:rsid w:val="00DC180E"/>
    <w:rsid w:val="00DC1DFF"/>
    <w:rsid w:val="00DC2AC3"/>
    <w:rsid w:val="00DC2BA4"/>
    <w:rsid w:val="00DC2C59"/>
    <w:rsid w:val="00DC3125"/>
    <w:rsid w:val="00DC551C"/>
    <w:rsid w:val="00DC61B8"/>
    <w:rsid w:val="00DC6B2A"/>
    <w:rsid w:val="00DC6B56"/>
    <w:rsid w:val="00DC6E74"/>
    <w:rsid w:val="00DD04AC"/>
    <w:rsid w:val="00DD08E0"/>
    <w:rsid w:val="00DD1282"/>
    <w:rsid w:val="00DD15A5"/>
    <w:rsid w:val="00DD1A02"/>
    <w:rsid w:val="00DD204A"/>
    <w:rsid w:val="00DD2228"/>
    <w:rsid w:val="00DD2DAD"/>
    <w:rsid w:val="00DD312E"/>
    <w:rsid w:val="00DD3653"/>
    <w:rsid w:val="00DD3A39"/>
    <w:rsid w:val="00DD3DC2"/>
    <w:rsid w:val="00DD42B8"/>
    <w:rsid w:val="00DD525A"/>
    <w:rsid w:val="00DD6003"/>
    <w:rsid w:val="00DD64DE"/>
    <w:rsid w:val="00DD7CE4"/>
    <w:rsid w:val="00DE1581"/>
    <w:rsid w:val="00DE3E38"/>
    <w:rsid w:val="00DE43C5"/>
    <w:rsid w:val="00DE479D"/>
    <w:rsid w:val="00DE5F45"/>
    <w:rsid w:val="00DE61D4"/>
    <w:rsid w:val="00DE74A9"/>
    <w:rsid w:val="00DF04C5"/>
    <w:rsid w:val="00DF0D88"/>
    <w:rsid w:val="00DF0E9C"/>
    <w:rsid w:val="00DF0F49"/>
    <w:rsid w:val="00DF1532"/>
    <w:rsid w:val="00DF22D6"/>
    <w:rsid w:val="00DF2E07"/>
    <w:rsid w:val="00DF2F77"/>
    <w:rsid w:val="00DF3190"/>
    <w:rsid w:val="00DF4AE9"/>
    <w:rsid w:val="00DF5D11"/>
    <w:rsid w:val="00DF5D67"/>
    <w:rsid w:val="00DF62A8"/>
    <w:rsid w:val="00DF6A5D"/>
    <w:rsid w:val="00DF6B87"/>
    <w:rsid w:val="00DF724C"/>
    <w:rsid w:val="00DF773D"/>
    <w:rsid w:val="00DF7D4D"/>
    <w:rsid w:val="00E0014C"/>
    <w:rsid w:val="00E00780"/>
    <w:rsid w:val="00E012ED"/>
    <w:rsid w:val="00E017C7"/>
    <w:rsid w:val="00E01FF5"/>
    <w:rsid w:val="00E0222A"/>
    <w:rsid w:val="00E0323B"/>
    <w:rsid w:val="00E038EE"/>
    <w:rsid w:val="00E03966"/>
    <w:rsid w:val="00E03BD8"/>
    <w:rsid w:val="00E047B2"/>
    <w:rsid w:val="00E04E6D"/>
    <w:rsid w:val="00E05CBC"/>
    <w:rsid w:val="00E05D24"/>
    <w:rsid w:val="00E06140"/>
    <w:rsid w:val="00E06A89"/>
    <w:rsid w:val="00E06E93"/>
    <w:rsid w:val="00E06FA8"/>
    <w:rsid w:val="00E07594"/>
    <w:rsid w:val="00E0759F"/>
    <w:rsid w:val="00E07787"/>
    <w:rsid w:val="00E07BB7"/>
    <w:rsid w:val="00E10573"/>
    <w:rsid w:val="00E11519"/>
    <w:rsid w:val="00E1152F"/>
    <w:rsid w:val="00E1207C"/>
    <w:rsid w:val="00E1284D"/>
    <w:rsid w:val="00E13579"/>
    <w:rsid w:val="00E1387C"/>
    <w:rsid w:val="00E1393F"/>
    <w:rsid w:val="00E1425C"/>
    <w:rsid w:val="00E159EE"/>
    <w:rsid w:val="00E15DE1"/>
    <w:rsid w:val="00E16375"/>
    <w:rsid w:val="00E167AB"/>
    <w:rsid w:val="00E16AAE"/>
    <w:rsid w:val="00E20539"/>
    <w:rsid w:val="00E20A87"/>
    <w:rsid w:val="00E20D58"/>
    <w:rsid w:val="00E219D9"/>
    <w:rsid w:val="00E21C20"/>
    <w:rsid w:val="00E21D95"/>
    <w:rsid w:val="00E2205C"/>
    <w:rsid w:val="00E224D9"/>
    <w:rsid w:val="00E226DA"/>
    <w:rsid w:val="00E22C77"/>
    <w:rsid w:val="00E24902"/>
    <w:rsid w:val="00E25550"/>
    <w:rsid w:val="00E25B02"/>
    <w:rsid w:val="00E25C51"/>
    <w:rsid w:val="00E25DD4"/>
    <w:rsid w:val="00E2675C"/>
    <w:rsid w:val="00E2736A"/>
    <w:rsid w:val="00E30E93"/>
    <w:rsid w:val="00E31589"/>
    <w:rsid w:val="00E31D37"/>
    <w:rsid w:val="00E321B6"/>
    <w:rsid w:val="00E32DAB"/>
    <w:rsid w:val="00E342C5"/>
    <w:rsid w:val="00E34610"/>
    <w:rsid w:val="00E34913"/>
    <w:rsid w:val="00E34A45"/>
    <w:rsid w:val="00E34BC3"/>
    <w:rsid w:val="00E34F3A"/>
    <w:rsid w:val="00E35811"/>
    <w:rsid w:val="00E368A0"/>
    <w:rsid w:val="00E372E8"/>
    <w:rsid w:val="00E3759A"/>
    <w:rsid w:val="00E40311"/>
    <w:rsid w:val="00E40E83"/>
    <w:rsid w:val="00E4162D"/>
    <w:rsid w:val="00E4177D"/>
    <w:rsid w:val="00E42394"/>
    <w:rsid w:val="00E42578"/>
    <w:rsid w:val="00E42B34"/>
    <w:rsid w:val="00E434A4"/>
    <w:rsid w:val="00E436C4"/>
    <w:rsid w:val="00E439FD"/>
    <w:rsid w:val="00E43ED3"/>
    <w:rsid w:val="00E44415"/>
    <w:rsid w:val="00E46BFB"/>
    <w:rsid w:val="00E47810"/>
    <w:rsid w:val="00E47F1F"/>
    <w:rsid w:val="00E51088"/>
    <w:rsid w:val="00E51DBC"/>
    <w:rsid w:val="00E537F1"/>
    <w:rsid w:val="00E53EF2"/>
    <w:rsid w:val="00E5464F"/>
    <w:rsid w:val="00E554AC"/>
    <w:rsid w:val="00E556CD"/>
    <w:rsid w:val="00E55770"/>
    <w:rsid w:val="00E55D49"/>
    <w:rsid w:val="00E55DBE"/>
    <w:rsid w:val="00E56B05"/>
    <w:rsid w:val="00E56B1A"/>
    <w:rsid w:val="00E57161"/>
    <w:rsid w:val="00E608E4"/>
    <w:rsid w:val="00E60BA0"/>
    <w:rsid w:val="00E61BCF"/>
    <w:rsid w:val="00E6209C"/>
    <w:rsid w:val="00E624DF"/>
    <w:rsid w:val="00E62E76"/>
    <w:rsid w:val="00E63291"/>
    <w:rsid w:val="00E646AB"/>
    <w:rsid w:val="00E65154"/>
    <w:rsid w:val="00E65654"/>
    <w:rsid w:val="00E65ED2"/>
    <w:rsid w:val="00E665F3"/>
    <w:rsid w:val="00E66A09"/>
    <w:rsid w:val="00E66CF1"/>
    <w:rsid w:val="00E712FA"/>
    <w:rsid w:val="00E71366"/>
    <w:rsid w:val="00E72D05"/>
    <w:rsid w:val="00E72F6B"/>
    <w:rsid w:val="00E73D28"/>
    <w:rsid w:val="00E7418A"/>
    <w:rsid w:val="00E757C1"/>
    <w:rsid w:val="00E76455"/>
    <w:rsid w:val="00E76D52"/>
    <w:rsid w:val="00E778C8"/>
    <w:rsid w:val="00E802AE"/>
    <w:rsid w:val="00E804E0"/>
    <w:rsid w:val="00E80A46"/>
    <w:rsid w:val="00E80B31"/>
    <w:rsid w:val="00E80BB2"/>
    <w:rsid w:val="00E82534"/>
    <w:rsid w:val="00E82A97"/>
    <w:rsid w:val="00E833A2"/>
    <w:rsid w:val="00E854A0"/>
    <w:rsid w:val="00E8653E"/>
    <w:rsid w:val="00E865CD"/>
    <w:rsid w:val="00E865F0"/>
    <w:rsid w:val="00E86FD4"/>
    <w:rsid w:val="00E87080"/>
    <w:rsid w:val="00E8737B"/>
    <w:rsid w:val="00E9034C"/>
    <w:rsid w:val="00E9131D"/>
    <w:rsid w:val="00E91374"/>
    <w:rsid w:val="00E928BB"/>
    <w:rsid w:val="00E93751"/>
    <w:rsid w:val="00E93886"/>
    <w:rsid w:val="00E93DC8"/>
    <w:rsid w:val="00E93E9C"/>
    <w:rsid w:val="00E94162"/>
    <w:rsid w:val="00E94BAC"/>
    <w:rsid w:val="00E95323"/>
    <w:rsid w:val="00E955B1"/>
    <w:rsid w:val="00E97454"/>
    <w:rsid w:val="00E97896"/>
    <w:rsid w:val="00E97D1C"/>
    <w:rsid w:val="00E97F20"/>
    <w:rsid w:val="00EA0282"/>
    <w:rsid w:val="00EA08EC"/>
    <w:rsid w:val="00EA0C9D"/>
    <w:rsid w:val="00EA1DEC"/>
    <w:rsid w:val="00EA207D"/>
    <w:rsid w:val="00EA2143"/>
    <w:rsid w:val="00EA24B4"/>
    <w:rsid w:val="00EA27BC"/>
    <w:rsid w:val="00EA2FD9"/>
    <w:rsid w:val="00EA4388"/>
    <w:rsid w:val="00EA4FDA"/>
    <w:rsid w:val="00EA61ED"/>
    <w:rsid w:val="00EA65A2"/>
    <w:rsid w:val="00EA71D3"/>
    <w:rsid w:val="00EA76E4"/>
    <w:rsid w:val="00EA7B26"/>
    <w:rsid w:val="00EA7D6D"/>
    <w:rsid w:val="00EB0982"/>
    <w:rsid w:val="00EB0C2B"/>
    <w:rsid w:val="00EB1025"/>
    <w:rsid w:val="00EB12C2"/>
    <w:rsid w:val="00EB1986"/>
    <w:rsid w:val="00EB1AED"/>
    <w:rsid w:val="00EB1BDE"/>
    <w:rsid w:val="00EB2385"/>
    <w:rsid w:val="00EB2812"/>
    <w:rsid w:val="00EB2839"/>
    <w:rsid w:val="00EB294C"/>
    <w:rsid w:val="00EB2DB4"/>
    <w:rsid w:val="00EB2FBE"/>
    <w:rsid w:val="00EB3430"/>
    <w:rsid w:val="00EB4C48"/>
    <w:rsid w:val="00EB4CCE"/>
    <w:rsid w:val="00EB6511"/>
    <w:rsid w:val="00EB6B8E"/>
    <w:rsid w:val="00EC01DB"/>
    <w:rsid w:val="00EC072B"/>
    <w:rsid w:val="00EC0D33"/>
    <w:rsid w:val="00EC0F17"/>
    <w:rsid w:val="00EC0F41"/>
    <w:rsid w:val="00EC1373"/>
    <w:rsid w:val="00EC1666"/>
    <w:rsid w:val="00EC1E61"/>
    <w:rsid w:val="00EC1FDD"/>
    <w:rsid w:val="00EC3375"/>
    <w:rsid w:val="00EC350C"/>
    <w:rsid w:val="00EC5419"/>
    <w:rsid w:val="00EC5492"/>
    <w:rsid w:val="00EC5EFA"/>
    <w:rsid w:val="00EC686F"/>
    <w:rsid w:val="00EC7751"/>
    <w:rsid w:val="00EC78B8"/>
    <w:rsid w:val="00EC7FE2"/>
    <w:rsid w:val="00ED0566"/>
    <w:rsid w:val="00ED224A"/>
    <w:rsid w:val="00ED2A68"/>
    <w:rsid w:val="00ED2AED"/>
    <w:rsid w:val="00ED3512"/>
    <w:rsid w:val="00ED3953"/>
    <w:rsid w:val="00ED5057"/>
    <w:rsid w:val="00ED590E"/>
    <w:rsid w:val="00ED613E"/>
    <w:rsid w:val="00ED70B5"/>
    <w:rsid w:val="00EE0C32"/>
    <w:rsid w:val="00EE12AA"/>
    <w:rsid w:val="00EE1F51"/>
    <w:rsid w:val="00EE26BB"/>
    <w:rsid w:val="00EE28E6"/>
    <w:rsid w:val="00EE2946"/>
    <w:rsid w:val="00EE30A5"/>
    <w:rsid w:val="00EE3B3E"/>
    <w:rsid w:val="00EE422D"/>
    <w:rsid w:val="00EE4295"/>
    <w:rsid w:val="00EE42A4"/>
    <w:rsid w:val="00EE4ABD"/>
    <w:rsid w:val="00EE4ABE"/>
    <w:rsid w:val="00EE51B0"/>
    <w:rsid w:val="00EE5A1C"/>
    <w:rsid w:val="00EE5F06"/>
    <w:rsid w:val="00EE6E21"/>
    <w:rsid w:val="00EF030C"/>
    <w:rsid w:val="00EF0419"/>
    <w:rsid w:val="00EF0A17"/>
    <w:rsid w:val="00EF11B7"/>
    <w:rsid w:val="00EF1666"/>
    <w:rsid w:val="00EF173A"/>
    <w:rsid w:val="00EF19F1"/>
    <w:rsid w:val="00EF1C4F"/>
    <w:rsid w:val="00EF1CBD"/>
    <w:rsid w:val="00EF27A7"/>
    <w:rsid w:val="00EF286B"/>
    <w:rsid w:val="00EF2D83"/>
    <w:rsid w:val="00EF4B66"/>
    <w:rsid w:val="00EF6E42"/>
    <w:rsid w:val="00EF6FD1"/>
    <w:rsid w:val="00EF756C"/>
    <w:rsid w:val="00EF7C19"/>
    <w:rsid w:val="00F000CB"/>
    <w:rsid w:val="00F00162"/>
    <w:rsid w:val="00F00DB1"/>
    <w:rsid w:val="00F016E1"/>
    <w:rsid w:val="00F01959"/>
    <w:rsid w:val="00F01FC8"/>
    <w:rsid w:val="00F023A9"/>
    <w:rsid w:val="00F02596"/>
    <w:rsid w:val="00F0273E"/>
    <w:rsid w:val="00F02B2C"/>
    <w:rsid w:val="00F02EEC"/>
    <w:rsid w:val="00F02FF0"/>
    <w:rsid w:val="00F03C33"/>
    <w:rsid w:val="00F03CB0"/>
    <w:rsid w:val="00F05DA8"/>
    <w:rsid w:val="00F06151"/>
    <w:rsid w:val="00F06251"/>
    <w:rsid w:val="00F070C7"/>
    <w:rsid w:val="00F07357"/>
    <w:rsid w:val="00F07509"/>
    <w:rsid w:val="00F1004C"/>
    <w:rsid w:val="00F10241"/>
    <w:rsid w:val="00F10F91"/>
    <w:rsid w:val="00F110A9"/>
    <w:rsid w:val="00F116A9"/>
    <w:rsid w:val="00F11D34"/>
    <w:rsid w:val="00F123E5"/>
    <w:rsid w:val="00F12D64"/>
    <w:rsid w:val="00F13536"/>
    <w:rsid w:val="00F13FA4"/>
    <w:rsid w:val="00F14BE7"/>
    <w:rsid w:val="00F158F9"/>
    <w:rsid w:val="00F15B90"/>
    <w:rsid w:val="00F16230"/>
    <w:rsid w:val="00F16D75"/>
    <w:rsid w:val="00F17141"/>
    <w:rsid w:val="00F1737F"/>
    <w:rsid w:val="00F17866"/>
    <w:rsid w:val="00F17AB7"/>
    <w:rsid w:val="00F20059"/>
    <w:rsid w:val="00F20978"/>
    <w:rsid w:val="00F20C81"/>
    <w:rsid w:val="00F2156F"/>
    <w:rsid w:val="00F2234B"/>
    <w:rsid w:val="00F22B6B"/>
    <w:rsid w:val="00F22BE4"/>
    <w:rsid w:val="00F22E06"/>
    <w:rsid w:val="00F22EBA"/>
    <w:rsid w:val="00F22FC8"/>
    <w:rsid w:val="00F235AB"/>
    <w:rsid w:val="00F236E9"/>
    <w:rsid w:val="00F24280"/>
    <w:rsid w:val="00F244EB"/>
    <w:rsid w:val="00F24A28"/>
    <w:rsid w:val="00F24BE2"/>
    <w:rsid w:val="00F25234"/>
    <w:rsid w:val="00F25A9E"/>
    <w:rsid w:val="00F25B99"/>
    <w:rsid w:val="00F25C3A"/>
    <w:rsid w:val="00F25D6C"/>
    <w:rsid w:val="00F26E1F"/>
    <w:rsid w:val="00F270B7"/>
    <w:rsid w:val="00F278AE"/>
    <w:rsid w:val="00F2799E"/>
    <w:rsid w:val="00F279A9"/>
    <w:rsid w:val="00F3045F"/>
    <w:rsid w:val="00F30732"/>
    <w:rsid w:val="00F30AC4"/>
    <w:rsid w:val="00F31177"/>
    <w:rsid w:val="00F31798"/>
    <w:rsid w:val="00F31CF3"/>
    <w:rsid w:val="00F31EFB"/>
    <w:rsid w:val="00F325CE"/>
    <w:rsid w:val="00F328C0"/>
    <w:rsid w:val="00F32E55"/>
    <w:rsid w:val="00F34438"/>
    <w:rsid w:val="00F3632A"/>
    <w:rsid w:val="00F3647E"/>
    <w:rsid w:val="00F369D9"/>
    <w:rsid w:val="00F36D6D"/>
    <w:rsid w:val="00F37316"/>
    <w:rsid w:val="00F37E51"/>
    <w:rsid w:val="00F41533"/>
    <w:rsid w:val="00F416D8"/>
    <w:rsid w:val="00F41BD9"/>
    <w:rsid w:val="00F41F0B"/>
    <w:rsid w:val="00F42314"/>
    <w:rsid w:val="00F4273E"/>
    <w:rsid w:val="00F4277E"/>
    <w:rsid w:val="00F42F96"/>
    <w:rsid w:val="00F4367D"/>
    <w:rsid w:val="00F4431D"/>
    <w:rsid w:val="00F4489F"/>
    <w:rsid w:val="00F448A7"/>
    <w:rsid w:val="00F4491F"/>
    <w:rsid w:val="00F45073"/>
    <w:rsid w:val="00F452D5"/>
    <w:rsid w:val="00F45665"/>
    <w:rsid w:val="00F45D4B"/>
    <w:rsid w:val="00F469DB"/>
    <w:rsid w:val="00F46B49"/>
    <w:rsid w:val="00F46FA8"/>
    <w:rsid w:val="00F472DB"/>
    <w:rsid w:val="00F47F1B"/>
    <w:rsid w:val="00F51F0F"/>
    <w:rsid w:val="00F51FAE"/>
    <w:rsid w:val="00F52456"/>
    <w:rsid w:val="00F524EB"/>
    <w:rsid w:val="00F52F28"/>
    <w:rsid w:val="00F53A3B"/>
    <w:rsid w:val="00F5463B"/>
    <w:rsid w:val="00F54AF6"/>
    <w:rsid w:val="00F54EA2"/>
    <w:rsid w:val="00F54EBC"/>
    <w:rsid w:val="00F55654"/>
    <w:rsid w:val="00F55D02"/>
    <w:rsid w:val="00F5661B"/>
    <w:rsid w:val="00F566C5"/>
    <w:rsid w:val="00F56977"/>
    <w:rsid w:val="00F569EB"/>
    <w:rsid w:val="00F56ABF"/>
    <w:rsid w:val="00F5761D"/>
    <w:rsid w:val="00F57925"/>
    <w:rsid w:val="00F57A48"/>
    <w:rsid w:val="00F57CE5"/>
    <w:rsid w:val="00F60515"/>
    <w:rsid w:val="00F60D26"/>
    <w:rsid w:val="00F6133B"/>
    <w:rsid w:val="00F6213C"/>
    <w:rsid w:val="00F62219"/>
    <w:rsid w:val="00F6257B"/>
    <w:rsid w:val="00F6259E"/>
    <w:rsid w:val="00F6264B"/>
    <w:rsid w:val="00F62870"/>
    <w:rsid w:val="00F62D7F"/>
    <w:rsid w:val="00F63E34"/>
    <w:rsid w:val="00F64557"/>
    <w:rsid w:val="00F6533A"/>
    <w:rsid w:val="00F657C1"/>
    <w:rsid w:val="00F66B1A"/>
    <w:rsid w:val="00F672EB"/>
    <w:rsid w:val="00F705BD"/>
    <w:rsid w:val="00F708D3"/>
    <w:rsid w:val="00F719EE"/>
    <w:rsid w:val="00F71A32"/>
    <w:rsid w:val="00F71E70"/>
    <w:rsid w:val="00F72F25"/>
    <w:rsid w:val="00F73B5F"/>
    <w:rsid w:val="00F740FA"/>
    <w:rsid w:val="00F74529"/>
    <w:rsid w:val="00F7455B"/>
    <w:rsid w:val="00F745F1"/>
    <w:rsid w:val="00F74BD0"/>
    <w:rsid w:val="00F75B5E"/>
    <w:rsid w:val="00F75CBF"/>
    <w:rsid w:val="00F77366"/>
    <w:rsid w:val="00F7737E"/>
    <w:rsid w:val="00F77483"/>
    <w:rsid w:val="00F813D6"/>
    <w:rsid w:val="00F815C0"/>
    <w:rsid w:val="00F81C1C"/>
    <w:rsid w:val="00F82610"/>
    <w:rsid w:val="00F82A26"/>
    <w:rsid w:val="00F8335C"/>
    <w:rsid w:val="00F83D39"/>
    <w:rsid w:val="00F83F39"/>
    <w:rsid w:val="00F85139"/>
    <w:rsid w:val="00F85D9B"/>
    <w:rsid w:val="00F8679F"/>
    <w:rsid w:val="00F86A11"/>
    <w:rsid w:val="00F86D2D"/>
    <w:rsid w:val="00F86D45"/>
    <w:rsid w:val="00F873CD"/>
    <w:rsid w:val="00F87C9F"/>
    <w:rsid w:val="00F900A9"/>
    <w:rsid w:val="00F918BE"/>
    <w:rsid w:val="00F92805"/>
    <w:rsid w:val="00F93069"/>
    <w:rsid w:val="00F93325"/>
    <w:rsid w:val="00F93DE5"/>
    <w:rsid w:val="00F96734"/>
    <w:rsid w:val="00F96922"/>
    <w:rsid w:val="00F96B7C"/>
    <w:rsid w:val="00F97737"/>
    <w:rsid w:val="00FA07D2"/>
    <w:rsid w:val="00FA0FCA"/>
    <w:rsid w:val="00FA1BDE"/>
    <w:rsid w:val="00FA1D32"/>
    <w:rsid w:val="00FA1DE3"/>
    <w:rsid w:val="00FA21DB"/>
    <w:rsid w:val="00FA222D"/>
    <w:rsid w:val="00FA23E6"/>
    <w:rsid w:val="00FA32DD"/>
    <w:rsid w:val="00FA4575"/>
    <w:rsid w:val="00FA4D13"/>
    <w:rsid w:val="00FA53F5"/>
    <w:rsid w:val="00FA6660"/>
    <w:rsid w:val="00FA76D3"/>
    <w:rsid w:val="00FA7B42"/>
    <w:rsid w:val="00FB1195"/>
    <w:rsid w:val="00FB1282"/>
    <w:rsid w:val="00FB13D4"/>
    <w:rsid w:val="00FB1429"/>
    <w:rsid w:val="00FB1E5B"/>
    <w:rsid w:val="00FB2903"/>
    <w:rsid w:val="00FB299B"/>
    <w:rsid w:val="00FB3028"/>
    <w:rsid w:val="00FB3C7B"/>
    <w:rsid w:val="00FB3EF2"/>
    <w:rsid w:val="00FB573A"/>
    <w:rsid w:val="00FB60C3"/>
    <w:rsid w:val="00FB6750"/>
    <w:rsid w:val="00FB761F"/>
    <w:rsid w:val="00FC0333"/>
    <w:rsid w:val="00FC0A65"/>
    <w:rsid w:val="00FC0EE3"/>
    <w:rsid w:val="00FC1DCE"/>
    <w:rsid w:val="00FC2435"/>
    <w:rsid w:val="00FC27AC"/>
    <w:rsid w:val="00FC3556"/>
    <w:rsid w:val="00FC3A1A"/>
    <w:rsid w:val="00FC5DDE"/>
    <w:rsid w:val="00FC5DF9"/>
    <w:rsid w:val="00FC6276"/>
    <w:rsid w:val="00FC6372"/>
    <w:rsid w:val="00FC6BE4"/>
    <w:rsid w:val="00FC7DBF"/>
    <w:rsid w:val="00FD0097"/>
    <w:rsid w:val="00FD0C7B"/>
    <w:rsid w:val="00FD131C"/>
    <w:rsid w:val="00FD1399"/>
    <w:rsid w:val="00FD1498"/>
    <w:rsid w:val="00FD1E66"/>
    <w:rsid w:val="00FD2045"/>
    <w:rsid w:val="00FD2CE3"/>
    <w:rsid w:val="00FD3031"/>
    <w:rsid w:val="00FD3995"/>
    <w:rsid w:val="00FD625E"/>
    <w:rsid w:val="00FD698A"/>
    <w:rsid w:val="00FD77BE"/>
    <w:rsid w:val="00FE0420"/>
    <w:rsid w:val="00FE10AB"/>
    <w:rsid w:val="00FE167A"/>
    <w:rsid w:val="00FE1708"/>
    <w:rsid w:val="00FE1D30"/>
    <w:rsid w:val="00FE1D84"/>
    <w:rsid w:val="00FE271F"/>
    <w:rsid w:val="00FE2DAE"/>
    <w:rsid w:val="00FE3E59"/>
    <w:rsid w:val="00FE4FF6"/>
    <w:rsid w:val="00FE558E"/>
    <w:rsid w:val="00FE63B5"/>
    <w:rsid w:val="00FE68A1"/>
    <w:rsid w:val="00FE7C8C"/>
    <w:rsid w:val="00FE7F01"/>
    <w:rsid w:val="00FF0688"/>
    <w:rsid w:val="00FF25F8"/>
    <w:rsid w:val="00FF2CC2"/>
    <w:rsid w:val="00FF4384"/>
    <w:rsid w:val="00FF4564"/>
    <w:rsid w:val="00FF472F"/>
    <w:rsid w:val="00FF4B34"/>
    <w:rsid w:val="00FF4B53"/>
    <w:rsid w:val="00FF5054"/>
    <w:rsid w:val="00FF5E0C"/>
    <w:rsid w:val="00FF637D"/>
    <w:rsid w:val="00FF6D76"/>
    <w:rsid w:val="00FF6F8E"/>
    <w:rsid w:val="00FF7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D0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1262FF"/>
    <w:pPr>
      <w:keepNext/>
      <w:jc w:val="center"/>
      <w:outlineLvl w:val="1"/>
    </w:pPr>
    <w:rPr>
      <w:rFonts w:ascii="Angsana New" w:eastAsia="Cordia New" w:hAnsi="Angsana New"/>
      <w:b/>
      <w:bCs/>
      <w:sz w:val="60"/>
      <w:szCs w:val="6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2E3B74"/>
    <w:rPr>
      <w:rFonts w:ascii="Tahoma" w:hAnsi="Tahoma"/>
      <w:sz w:val="16"/>
      <w:szCs w:val="20"/>
      <w:lang/>
    </w:rPr>
  </w:style>
  <w:style w:type="character" w:customStyle="1" w:styleId="aa">
    <w:name w:val="ข้อความบอลลูน อักขระ"/>
    <w:link w:val="a9"/>
    <w:rsid w:val="002E3B74"/>
    <w:rPr>
      <w:rFonts w:ascii="Tahoma" w:hAnsi="Tahoma"/>
      <w:sz w:val="16"/>
    </w:rPr>
  </w:style>
  <w:style w:type="table" w:styleId="ab">
    <w:name w:val="Table Grid"/>
    <w:basedOn w:val="a1"/>
    <w:rsid w:val="00E12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114E0"/>
    <w:pPr>
      <w:ind w:left="720"/>
      <w:contextualSpacing/>
    </w:pPr>
    <w:rPr>
      <w:rFonts w:ascii="Cordia New" w:eastAsia="SimSun" w:hAnsi="Cordia New"/>
      <w:sz w:val="28"/>
      <w:szCs w:val="35"/>
    </w:rPr>
  </w:style>
  <w:style w:type="character" w:customStyle="1" w:styleId="20">
    <w:name w:val="หัวเรื่อง 2 อักขระ"/>
    <w:link w:val="2"/>
    <w:rsid w:val="00D93032"/>
    <w:rPr>
      <w:rFonts w:ascii="Angsana New" w:eastAsia="Cordia New" w:hAnsi="Angsana New"/>
      <w:b/>
      <w:bCs/>
      <w:sz w:val="60"/>
      <w:szCs w:val="60"/>
    </w:rPr>
  </w:style>
  <w:style w:type="character" w:customStyle="1" w:styleId="apple-converted-space">
    <w:name w:val="apple-converted-space"/>
    <w:basedOn w:val="a0"/>
    <w:rsid w:val="006801E8"/>
  </w:style>
  <w:style w:type="character" w:customStyle="1" w:styleId="a6">
    <w:name w:val="หัวกระดาษ อักขระ"/>
    <w:basedOn w:val="a0"/>
    <w:link w:val="a5"/>
    <w:uiPriority w:val="99"/>
    <w:rsid w:val="00681CAE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&#3627;&#3609;&#3633;&#3591;&#3626;&#3639;&#3629;&#3619;&#3634;&#3594;&#3585;&#3634;&#3619;%20&#3626;&#3621;&#3585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F4A23-1638-417E-8C65-C572D7C3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0</TotalTime>
  <Pages>84</Pages>
  <Words>17790</Words>
  <Characters>101407</Characters>
  <Application>Microsoft Office Word</Application>
  <DocSecurity>0</DocSecurity>
  <Lines>845</Lines>
  <Paragraphs>237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118960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WincoolV4</dc:creator>
  <cp:lastModifiedBy>User</cp:lastModifiedBy>
  <cp:revision>2</cp:revision>
  <cp:lastPrinted>2017-06-07T04:14:00Z</cp:lastPrinted>
  <dcterms:created xsi:type="dcterms:W3CDTF">2017-06-08T01:49:00Z</dcterms:created>
  <dcterms:modified xsi:type="dcterms:W3CDTF">2017-06-08T01:49:00Z</dcterms:modified>
</cp:coreProperties>
</file>